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9C0E6" w14:textId="3A0F1503" w:rsidR="008A63BD" w:rsidRDefault="008A63BD" w:rsidP="00CD01A7">
      <w:pPr>
        <w:spacing w:after="0" w:line="240" w:lineRule="auto"/>
        <w:jc w:val="both"/>
        <w:rPr>
          <w:rFonts w:ascii="Times New Roman" w:hAnsi="Times New Roman" w:cs="Times New Roman"/>
          <w:color w:val="auto"/>
          <w:sz w:val="28"/>
          <w:szCs w:val="28"/>
          <w:lang w:val="uk-UA"/>
        </w:rPr>
      </w:pPr>
    </w:p>
    <w:p w14:paraId="6FA5E2C3" w14:textId="005C0B08" w:rsidR="00DA4206" w:rsidRDefault="00DA4206" w:rsidP="00CD01A7">
      <w:pPr>
        <w:spacing w:after="0" w:line="240" w:lineRule="auto"/>
        <w:jc w:val="both"/>
        <w:rPr>
          <w:rFonts w:ascii="Times New Roman" w:hAnsi="Times New Roman" w:cs="Times New Roman"/>
          <w:color w:val="auto"/>
          <w:sz w:val="28"/>
          <w:szCs w:val="28"/>
          <w:lang w:val="uk-UA"/>
        </w:rPr>
      </w:pPr>
    </w:p>
    <w:p w14:paraId="661FEBF9" w14:textId="77777777" w:rsidR="00DA4206" w:rsidRDefault="00DA4206" w:rsidP="00CD01A7">
      <w:pPr>
        <w:spacing w:after="0" w:line="240" w:lineRule="auto"/>
        <w:jc w:val="both"/>
        <w:rPr>
          <w:rFonts w:ascii="Times New Roman" w:hAnsi="Times New Roman" w:cs="Times New Roman"/>
          <w:color w:val="auto"/>
          <w:sz w:val="28"/>
          <w:szCs w:val="28"/>
          <w:lang w:val="uk-UA"/>
        </w:rPr>
      </w:pPr>
    </w:p>
    <w:sdt>
      <w:sdtPr>
        <w:rPr>
          <w:rFonts w:ascii="Times New Roman" w:hAnsi="Times New Roman" w:cs="Times New Roman"/>
          <w:color w:val="auto"/>
          <w:sz w:val="28"/>
          <w:szCs w:val="28"/>
          <w:lang w:val="uk-UA"/>
        </w:rPr>
        <w:id w:val="726775094"/>
        <w:docPartObj>
          <w:docPartGallery w:val="Cover Pages"/>
          <w:docPartUnique/>
        </w:docPartObj>
      </w:sdtPr>
      <w:sdtContent>
        <w:p w14:paraId="1882A198" w14:textId="00C18FE4" w:rsidR="00154A21" w:rsidRPr="00D36FC3" w:rsidRDefault="00FC1844" w:rsidP="00CD01A7">
          <w:pPr>
            <w:spacing w:after="0" w:line="240" w:lineRule="auto"/>
            <w:jc w:val="both"/>
            <w:rPr>
              <w:rFonts w:ascii="Times New Roman" w:hAnsi="Times New Roman" w:cs="Times New Roman"/>
              <w:smallCaps/>
              <w:color w:val="auto"/>
              <w:spacing w:val="10"/>
              <w:sz w:val="28"/>
              <w:szCs w:val="28"/>
              <w:lang w:val="uk-UA"/>
            </w:rPr>
          </w:pPr>
          <w:r w:rsidRPr="00D36FC3">
            <w:rPr>
              <w:rFonts w:ascii="Times New Roman" w:hAnsi="Times New Roman" w:cs="Times New Roman"/>
              <w:smallCaps/>
              <w:noProof/>
              <w:color w:val="auto"/>
              <w:spacing w:val="10"/>
              <w:sz w:val="28"/>
              <w:szCs w:val="28"/>
              <w:lang w:val="uk-UA" w:eastAsia="uk-UA"/>
            </w:rPr>
            <mc:AlternateContent>
              <mc:Choice Requires="wps">
                <w:drawing>
                  <wp:anchor distT="0" distB="0" distL="114300" distR="114300" simplePos="0" relativeHeight="251677696" behindDoc="0" locked="0" layoutInCell="0" allowOverlap="1" wp14:anchorId="65A1258B" wp14:editId="72077F99">
                    <wp:simplePos x="0" y="0"/>
                    <wp:positionH relativeFrom="margin">
                      <wp:align>right</wp:align>
                    </wp:positionH>
                    <wp:positionV relativeFrom="page">
                      <wp:align>center</wp:align>
                    </wp:positionV>
                    <wp:extent cx="6210300" cy="6328410"/>
                    <wp:effectExtent l="0" t="0" r="0" b="0"/>
                    <wp:wrapNone/>
                    <wp:docPr id="1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28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E7690" w14:textId="77139418" w:rsidR="00491987" w:rsidRPr="00B831F9" w:rsidRDefault="00491987" w:rsidP="00AA23B3">
                                <w:pPr>
                                  <w:jc w:val="center"/>
                                  <w:rPr>
                                    <w:rFonts w:asciiTheme="majorHAnsi" w:eastAsiaTheme="majorEastAsia" w:hAnsiTheme="majorHAnsi" w:cstheme="majorBidi"/>
                                    <w:smallCaps/>
                                    <w:color w:val="244583" w:themeColor="accent2" w:themeShade="80"/>
                                    <w:spacing w:val="20"/>
                                    <w:sz w:val="56"/>
                                    <w:szCs w:val="56"/>
                                    <w:lang w:val="uk-UA"/>
                                  </w:rPr>
                                </w:pPr>
                                <w:sdt>
                                  <w:sdtPr>
                                    <w:rPr>
                                      <w:rFonts w:ascii="Times New Roman" w:eastAsiaTheme="majorEastAsia" w:hAnsi="Times New Roman" w:cs="Times New Roman"/>
                                      <w:b/>
                                      <w:smallCaps/>
                                      <w:color w:val="auto"/>
                                      <w:spacing w:val="20"/>
                                      <w:sz w:val="52"/>
                                      <w:szCs w:val="52"/>
                                      <w:lang w:val="uk-UA"/>
                                    </w:rPr>
                                    <w:alias w:val="Название"/>
                                    <w:id w:val="83737007"/>
                                    <w:dataBinding w:prefixMappings="xmlns:ns0='http://schemas.openxmlformats.org/package/2006/metadata/core-properties' xmlns:ns1='http://purl.org/dc/elements/1.1/'" w:xpath="/ns0:coreProperties[1]/ns1:title[1]" w:storeItemID="{6C3C8BC8-F283-45AE-878A-BAB7291924A1}"/>
                                    <w:text/>
                                  </w:sdtPr>
                                  <w:sdtContent>
                                    <w:r w:rsidRPr="004727AA">
                                      <w:rPr>
                                        <w:rFonts w:ascii="Times New Roman" w:eastAsiaTheme="majorEastAsia" w:hAnsi="Times New Roman" w:cs="Times New Roman"/>
                                        <w:b/>
                                        <w:smallCaps/>
                                        <w:color w:val="auto"/>
                                        <w:spacing w:val="20"/>
                                        <w:sz w:val="52"/>
                                        <w:szCs w:val="52"/>
                                        <w:lang w:val="uk-UA"/>
                                      </w:rPr>
                                      <w:t>Звіт селищного голови про виконану роботу Лисянської селищної ради та її виконавчих органів</w:t>
                                    </w:r>
                                    <w:r>
                                      <w:rPr>
                                        <w:rFonts w:ascii="Times New Roman" w:eastAsiaTheme="majorEastAsia" w:hAnsi="Times New Roman" w:cs="Times New Roman"/>
                                        <w:b/>
                                        <w:smallCaps/>
                                        <w:color w:val="auto"/>
                                        <w:spacing w:val="20"/>
                                        <w:sz w:val="52"/>
                                        <w:szCs w:val="52"/>
                                        <w:lang w:val="uk-UA"/>
                                      </w:rPr>
                                      <w:t xml:space="preserve"> за 2023 рік</w:t>
                                    </w:r>
                                  </w:sdtContent>
                                </w:sdt>
                              </w:p>
                              <w:p w14:paraId="40274DE0" w14:textId="163F52B1" w:rsidR="00491987" w:rsidRPr="00B831F9" w:rsidRDefault="00491987" w:rsidP="00AA23B3">
                                <w:pPr>
                                  <w:jc w:val="center"/>
                                  <w:rPr>
                                    <w:i/>
                                    <w:iCs/>
                                    <w:color w:val="244583" w:themeColor="accent2" w:themeShade="80"/>
                                    <w:sz w:val="28"/>
                                    <w:szCs w:val="28"/>
                                    <w:lang w:val="uk-UA"/>
                                  </w:rPr>
                                </w:pPr>
                                <w:sdt>
                                  <w:sdtPr>
                                    <w:rPr>
                                      <w:rFonts w:ascii="Times New Roman" w:hAnsi="Times New Roman" w:cs="Times New Roman"/>
                                      <w:b/>
                                      <w:i/>
                                      <w:iCs/>
                                      <w:color w:val="auto"/>
                                      <w:sz w:val="28"/>
                                      <w:szCs w:val="28"/>
                                      <w:lang w:val="uk-UA"/>
                                    </w:rPr>
                                    <w:alias w:val="Подзаголовок"/>
                                    <w:id w:val="83737009"/>
                                    <w:showingPlcHdr/>
                                    <w:dataBinding w:prefixMappings="xmlns:ns0='http://schemas.openxmlformats.org/package/2006/metadata/core-properties' xmlns:ns1='http://purl.org/dc/elements/1.1/'" w:xpath="/ns0:coreProperties[1]/ns1:subject[1]" w:storeItemID="{6C3C8BC8-F283-45AE-878A-BAB7291924A1}"/>
                                    <w:text/>
                                  </w:sdtPr>
                                  <w:sdtContent>
                                    <w:r>
                                      <w:rPr>
                                        <w:rFonts w:ascii="Times New Roman" w:hAnsi="Times New Roman" w:cs="Times New Roman"/>
                                        <w:b/>
                                        <w:i/>
                                        <w:iCs/>
                                        <w:color w:val="auto"/>
                                        <w:sz w:val="28"/>
                                        <w:szCs w:val="28"/>
                                        <w:lang w:val="uk-UA"/>
                                      </w:rPr>
                                      <w:t xml:space="preserve">     </w:t>
                                    </w:r>
                                  </w:sdtContent>
                                </w:sdt>
                              </w:p>
                              <w:p w14:paraId="3EE362DE" w14:textId="77777777" w:rsidR="00491987" w:rsidRPr="00B831F9" w:rsidRDefault="00491987">
                                <w:pPr>
                                  <w:rPr>
                                    <w:i/>
                                    <w:iCs/>
                                    <w:color w:val="244583" w:themeColor="accent2" w:themeShade="80"/>
                                    <w:sz w:val="28"/>
                                    <w:szCs w:val="28"/>
                                    <w:lang w:val="uk-UA"/>
                                  </w:rPr>
                                </w:pPr>
                              </w:p>
                              <w:p w14:paraId="3454A5FB" w14:textId="10C42E65" w:rsidR="00491987" w:rsidRPr="00B831F9" w:rsidRDefault="00491987" w:rsidP="00ED3843">
                                <w:pPr>
                                  <w:ind w:firstLine="567"/>
                                  <w:jc w:val="both"/>
                                  <w:rPr>
                                    <w:lang w:val="uk-UA"/>
                                  </w:rPr>
                                </w:pPr>
                                <w:sdt>
                                  <w:sdtPr>
                                    <w:rPr>
                                      <w:rFonts w:ascii="Times New Roman" w:hAnsi="Times New Roman" w:cs="Times New Roman"/>
                                      <w:color w:val="auto"/>
                                      <w:sz w:val="28"/>
                                      <w:szCs w:val="28"/>
                                      <w:lang w:val="uk-UA"/>
                                    </w:rPr>
                                    <w:alias w:val="Аннотация"/>
                                    <w:id w:val="83737011"/>
                                    <w:dataBinding w:prefixMappings="xmlns:ns0='http://schemas.microsoft.com/office/2006/coverPageProps'" w:xpath="/ns0:CoverPageProperties[1]/ns0:Abstract[1]" w:storeItemID="{55AF091B-3C7A-41E3-B477-F2FDAA23CFDA}"/>
                                    <w:text/>
                                  </w:sdtPr>
                                  <w:sdtContent>
                                    <w:r w:rsidRPr="00B831F9">
                                      <w:rPr>
                                        <w:rFonts w:ascii="Times New Roman" w:hAnsi="Times New Roman" w:cs="Times New Roman"/>
                                        <w:color w:val="auto"/>
                                        <w:sz w:val="28"/>
                                        <w:szCs w:val="28"/>
                                        <w:lang w:val="uk-UA"/>
                                      </w:rPr>
                                      <w:t xml:space="preserve">У документі висвітлена публічна інформація про діяльність Лисянської селищної ради та її виконавчих органів за період з </w:t>
                                    </w:r>
                                    <w:r>
                                      <w:rPr>
                                        <w:rFonts w:ascii="Times New Roman" w:hAnsi="Times New Roman" w:cs="Times New Roman"/>
                                        <w:color w:val="auto"/>
                                        <w:sz w:val="28"/>
                                        <w:szCs w:val="28"/>
                                        <w:lang w:val="uk-UA"/>
                                      </w:rPr>
                                      <w:t>січня</w:t>
                                    </w:r>
                                    <w:r w:rsidRPr="00B831F9">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xml:space="preserve">по грудень </w:t>
                                    </w:r>
                                    <w:r w:rsidRPr="00B831F9">
                                      <w:rPr>
                                        <w:rFonts w:ascii="Times New Roman" w:hAnsi="Times New Roman" w:cs="Times New Roman"/>
                                        <w:color w:val="auto"/>
                                        <w:sz w:val="28"/>
                                        <w:szCs w:val="28"/>
                                        <w:lang w:val="uk-UA"/>
                                      </w:rPr>
                                      <w:t>202</w:t>
                                    </w:r>
                                    <w:r>
                                      <w:rPr>
                                        <w:rFonts w:ascii="Times New Roman" w:hAnsi="Times New Roman" w:cs="Times New Roman"/>
                                        <w:color w:val="auto"/>
                                        <w:sz w:val="28"/>
                                        <w:szCs w:val="28"/>
                                        <w:lang w:val="uk-UA"/>
                                      </w:rPr>
                                      <w:t>3</w:t>
                                    </w:r>
                                    <w:r w:rsidRPr="00B831F9">
                                      <w:rPr>
                                        <w:rFonts w:ascii="Times New Roman" w:hAnsi="Times New Roman" w:cs="Times New Roman"/>
                                        <w:color w:val="auto"/>
                                        <w:sz w:val="28"/>
                                        <w:szCs w:val="28"/>
                                        <w:lang w:val="uk-UA"/>
                                      </w:rPr>
                                      <w:t xml:space="preserve"> року. Публічний звіт Лисянського селищного голови Проценка Анатолія Петровича перед Лисянською селищною територіальною громадою здійснюється з метою забезпечення прозорості, відкритості і демократичності системи місцевого самоврядування, забезпечення впливу громадськості на прийняття та виконання рішень, сприяння громадському контролю за діяльністю селищного голови, старост, посадових осіб місцевого самоврядування.</w:t>
                                    </w:r>
                                  </w:sdtContent>
                                </w:sdt>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A1258B" id="Rectangle 85" o:spid="_x0000_s1026" style="position:absolute;left:0;text-align:left;margin-left:437.8pt;margin-top:0;width:489pt;height:498.3pt;z-index:251677696;visibility:visible;mso-wrap-style:square;mso-width-percent:0;mso-height-percent:0;mso-wrap-distance-left:9pt;mso-wrap-distance-top:0;mso-wrap-distance-right:9pt;mso-wrap-distance-bottom:0;mso-position-horizontal:right;mso-position-horizontal-relative:margin;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" o:allowincell="f" filled="f" stroked="f">
                    <v:textbox>
                      <w:txbxContent>
                        <w:p w14:paraId="3F4E7690" w14:textId="77139418" w:rsidR="00491987" w:rsidRPr="00B831F9" w:rsidRDefault="00491987" w:rsidP="00AA23B3">
                          <w:pPr>
                            <w:jc w:val="center"/>
                            <w:rPr>
                              <w:rFonts w:asciiTheme="majorHAnsi" w:eastAsiaTheme="majorEastAsia" w:hAnsiTheme="majorHAnsi" w:cstheme="majorBidi"/>
                              <w:smallCaps/>
                              <w:color w:val="244583" w:themeColor="accent2" w:themeShade="80"/>
                              <w:spacing w:val="20"/>
                              <w:sz w:val="56"/>
                              <w:szCs w:val="56"/>
                              <w:lang w:val="uk-UA"/>
                            </w:rPr>
                          </w:pPr>
                          <w:sdt>
                            <w:sdtPr>
                              <w:rPr>
                                <w:rFonts w:ascii="Times New Roman" w:eastAsiaTheme="majorEastAsia" w:hAnsi="Times New Roman" w:cs="Times New Roman"/>
                                <w:b/>
                                <w:smallCaps/>
                                <w:color w:val="auto"/>
                                <w:spacing w:val="20"/>
                                <w:sz w:val="52"/>
                                <w:szCs w:val="52"/>
                                <w:lang w:val="uk-UA"/>
                              </w:rPr>
                              <w:alias w:val="Название"/>
                              <w:id w:val="83737007"/>
                              <w:dataBinding w:prefixMappings="xmlns:ns0='http://schemas.openxmlformats.org/package/2006/metadata/core-properties' xmlns:ns1='http://purl.org/dc/elements/1.1/'" w:xpath="/ns0:coreProperties[1]/ns1:title[1]" w:storeItemID="{6C3C8BC8-F283-45AE-878A-BAB7291924A1}"/>
                              <w:text/>
                            </w:sdtPr>
                            <w:sdtContent>
                              <w:r w:rsidRPr="004727AA">
                                <w:rPr>
                                  <w:rFonts w:ascii="Times New Roman" w:eastAsiaTheme="majorEastAsia" w:hAnsi="Times New Roman" w:cs="Times New Roman"/>
                                  <w:b/>
                                  <w:smallCaps/>
                                  <w:color w:val="auto"/>
                                  <w:spacing w:val="20"/>
                                  <w:sz w:val="52"/>
                                  <w:szCs w:val="52"/>
                                  <w:lang w:val="uk-UA"/>
                                </w:rPr>
                                <w:t>Звіт селищного голови про виконану роботу Лисянської селищної ради та її виконавчих органів</w:t>
                              </w:r>
                              <w:r>
                                <w:rPr>
                                  <w:rFonts w:ascii="Times New Roman" w:eastAsiaTheme="majorEastAsia" w:hAnsi="Times New Roman" w:cs="Times New Roman"/>
                                  <w:b/>
                                  <w:smallCaps/>
                                  <w:color w:val="auto"/>
                                  <w:spacing w:val="20"/>
                                  <w:sz w:val="52"/>
                                  <w:szCs w:val="52"/>
                                  <w:lang w:val="uk-UA"/>
                                </w:rPr>
                                <w:t xml:space="preserve"> за 2023 рік</w:t>
                              </w:r>
                            </w:sdtContent>
                          </w:sdt>
                        </w:p>
                        <w:p w14:paraId="40274DE0" w14:textId="163F52B1" w:rsidR="00491987" w:rsidRPr="00B831F9" w:rsidRDefault="00491987" w:rsidP="00AA23B3">
                          <w:pPr>
                            <w:jc w:val="center"/>
                            <w:rPr>
                              <w:i/>
                              <w:iCs/>
                              <w:color w:val="244583" w:themeColor="accent2" w:themeShade="80"/>
                              <w:sz w:val="28"/>
                              <w:szCs w:val="28"/>
                              <w:lang w:val="uk-UA"/>
                            </w:rPr>
                          </w:pPr>
                          <w:sdt>
                            <w:sdtPr>
                              <w:rPr>
                                <w:rFonts w:ascii="Times New Roman" w:hAnsi="Times New Roman" w:cs="Times New Roman"/>
                                <w:b/>
                                <w:i/>
                                <w:iCs/>
                                <w:color w:val="auto"/>
                                <w:sz w:val="28"/>
                                <w:szCs w:val="28"/>
                                <w:lang w:val="uk-UA"/>
                              </w:rPr>
                              <w:alias w:val="Подзаголовок"/>
                              <w:id w:val="83737009"/>
                              <w:showingPlcHdr/>
                              <w:dataBinding w:prefixMappings="xmlns:ns0='http://schemas.openxmlformats.org/package/2006/metadata/core-properties' xmlns:ns1='http://purl.org/dc/elements/1.1/'" w:xpath="/ns0:coreProperties[1]/ns1:subject[1]" w:storeItemID="{6C3C8BC8-F283-45AE-878A-BAB7291924A1}"/>
                              <w:text/>
                            </w:sdtPr>
                            <w:sdtContent>
                              <w:r>
                                <w:rPr>
                                  <w:rFonts w:ascii="Times New Roman" w:hAnsi="Times New Roman" w:cs="Times New Roman"/>
                                  <w:b/>
                                  <w:i/>
                                  <w:iCs/>
                                  <w:color w:val="auto"/>
                                  <w:sz w:val="28"/>
                                  <w:szCs w:val="28"/>
                                  <w:lang w:val="uk-UA"/>
                                </w:rPr>
                                <w:t xml:space="preserve">     </w:t>
                              </w:r>
                            </w:sdtContent>
                          </w:sdt>
                        </w:p>
                        <w:p w14:paraId="3EE362DE" w14:textId="77777777" w:rsidR="00491987" w:rsidRPr="00B831F9" w:rsidRDefault="00491987">
                          <w:pPr>
                            <w:rPr>
                              <w:i/>
                              <w:iCs/>
                              <w:color w:val="244583" w:themeColor="accent2" w:themeShade="80"/>
                              <w:sz w:val="28"/>
                              <w:szCs w:val="28"/>
                              <w:lang w:val="uk-UA"/>
                            </w:rPr>
                          </w:pPr>
                        </w:p>
                        <w:p w14:paraId="3454A5FB" w14:textId="10C42E65" w:rsidR="00491987" w:rsidRPr="00B831F9" w:rsidRDefault="00491987" w:rsidP="00ED3843">
                          <w:pPr>
                            <w:ind w:firstLine="567"/>
                            <w:jc w:val="both"/>
                            <w:rPr>
                              <w:lang w:val="uk-UA"/>
                            </w:rPr>
                          </w:pPr>
                          <w:sdt>
                            <w:sdtPr>
                              <w:rPr>
                                <w:rFonts w:ascii="Times New Roman" w:hAnsi="Times New Roman" w:cs="Times New Roman"/>
                                <w:color w:val="auto"/>
                                <w:sz w:val="28"/>
                                <w:szCs w:val="28"/>
                                <w:lang w:val="uk-UA"/>
                              </w:rPr>
                              <w:alias w:val="Аннотация"/>
                              <w:id w:val="83737011"/>
                              <w:dataBinding w:prefixMappings="xmlns:ns0='http://schemas.microsoft.com/office/2006/coverPageProps'" w:xpath="/ns0:CoverPageProperties[1]/ns0:Abstract[1]" w:storeItemID="{55AF091B-3C7A-41E3-B477-F2FDAA23CFDA}"/>
                              <w:text/>
                            </w:sdtPr>
                            <w:sdtContent>
                              <w:r w:rsidRPr="00B831F9">
                                <w:rPr>
                                  <w:rFonts w:ascii="Times New Roman" w:hAnsi="Times New Roman" w:cs="Times New Roman"/>
                                  <w:color w:val="auto"/>
                                  <w:sz w:val="28"/>
                                  <w:szCs w:val="28"/>
                                  <w:lang w:val="uk-UA"/>
                                </w:rPr>
                                <w:t xml:space="preserve">У документі висвітлена публічна інформація про діяльність Лисянської селищної ради та її виконавчих органів за період з </w:t>
                              </w:r>
                              <w:r>
                                <w:rPr>
                                  <w:rFonts w:ascii="Times New Roman" w:hAnsi="Times New Roman" w:cs="Times New Roman"/>
                                  <w:color w:val="auto"/>
                                  <w:sz w:val="28"/>
                                  <w:szCs w:val="28"/>
                                  <w:lang w:val="uk-UA"/>
                                </w:rPr>
                                <w:t>січня</w:t>
                              </w:r>
                              <w:r w:rsidRPr="00B831F9">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xml:space="preserve">по грудень </w:t>
                              </w:r>
                              <w:r w:rsidRPr="00B831F9">
                                <w:rPr>
                                  <w:rFonts w:ascii="Times New Roman" w:hAnsi="Times New Roman" w:cs="Times New Roman"/>
                                  <w:color w:val="auto"/>
                                  <w:sz w:val="28"/>
                                  <w:szCs w:val="28"/>
                                  <w:lang w:val="uk-UA"/>
                                </w:rPr>
                                <w:t>202</w:t>
                              </w:r>
                              <w:r>
                                <w:rPr>
                                  <w:rFonts w:ascii="Times New Roman" w:hAnsi="Times New Roman" w:cs="Times New Roman"/>
                                  <w:color w:val="auto"/>
                                  <w:sz w:val="28"/>
                                  <w:szCs w:val="28"/>
                                  <w:lang w:val="uk-UA"/>
                                </w:rPr>
                                <w:t>3</w:t>
                              </w:r>
                              <w:r w:rsidRPr="00B831F9">
                                <w:rPr>
                                  <w:rFonts w:ascii="Times New Roman" w:hAnsi="Times New Roman" w:cs="Times New Roman"/>
                                  <w:color w:val="auto"/>
                                  <w:sz w:val="28"/>
                                  <w:szCs w:val="28"/>
                                  <w:lang w:val="uk-UA"/>
                                </w:rPr>
                                <w:t xml:space="preserve"> року. Публічний звіт Лисянського селищного голови Проценка Анатолія Петровича перед Лисянською селищною територіальною громадою здійснюється з метою забезпечення прозорості, відкритості і демократичності системи місцевого самоврядування, забезпечення впливу громадськості на прийняття та виконання рішень, сприяння громадському контролю за діяльністю селищного голови, старост, посадових осіб місцевого самоврядування.</w:t>
                              </w:r>
                            </w:sdtContent>
                          </w:sdt>
                        </w:p>
                      </w:txbxContent>
                    </v:textbox>
                    <w10:wrap anchorx="margin" anchory="page"/>
                  </v:rect>
                </w:pict>
              </mc:Fallback>
            </mc:AlternateContent>
          </w:r>
          <w:r w:rsidRPr="00D36FC3">
            <w:rPr>
              <w:rFonts w:ascii="Times New Roman" w:hAnsi="Times New Roman" w:cs="Times New Roman"/>
              <w:smallCaps/>
              <w:noProof/>
              <w:color w:val="auto"/>
              <w:spacing w:val="10"/>
              <w:sz w:val="28"/>
              <w:szCs w:val="28"/>
              <w:lang w:val="uk-UA" w:eastAsia="uk-UA"/>
            </w:rPr>
            <mc:AlternateContent>
              <mc:Choice Requires="wps">
                <w:drawing>
                  <wp:anchor distT="0" distB="0" distL="114300" distR="114300" simplePos="0" relativeHeight="251675648" behindDoc="0" locked="0" layoutInCell="1" allowOverlap="1" wp14:anchorId="393E2C98" wp14:editId="1FB92A24">
                    <wp:simplePos x="0" y="0"/>
                    <mc:AlternateContent>
                      <mc:Choice Requires="wp14">
                        <wp:positionH relativeFrom="margin">
                          <wp14:pctPosHOffset>52000</wp14:pctPosHOffset>
                        </wp:positionH>
                      </mc:Choice>
                      <mc:Fallback>
                        <wp:positionH relativeFrom="page">
                          <wp:posOffset>4180205</wp:posOffset>
                        </wp:positionH>
                      </mc:Fallback>
                    </mc:AlternateContent>
                    <wp:positionV relativeFrom="bottomMargin">
                      <wp:posOffset>6886575</wp:posOffset>
                    </wp:positionV>
                    <wp:extent cx="2364740" cy="2327910"/>
                    <wp:effectExtent l="37465" t="29210" r="36195" b="33655"/>
                    <wp:wrapNone/>
                    <wp:docPr id="4"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DB335D" id="Oval 73" o:spid="_x0000_s1026" style="position:absolute;margin-left:0;margin-top:542.25pt;width:186.2pt;height:183.3pt;flip:x;z-index:2516756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" fillcolor="#fe8637" strokecolor="#fe8637" strokeweight="4.5pt">
                    <v:stroke linestyle="thinThick"/>
                    <v:shadow color="#1f2f3f" opacity=".5" offset=",3pt"/>
                    <w10:wrap anchorx="margin" anchory="margin"/>
                  </v:oval>
                </w:pict>
              </mc:Fallback>
            </mc:AlternateContent>
          </w:r>
          <w:r w:rsidR="00350C45" w:rsidRPr="00D36FC3">
            <w:rPr>
              <w:rFonts w:ascii="Times New Roman" w:hAnsi="Times New Roman" w:cs="Times New Roman"/>
              <w:color w:val="auto"/>
              <w:sz w:val="28"/>
              <w:szCs w:val="28"/>
              <w:lang w:val="uk-UA"/>
            </w:rPr>
            <w:br w:type="page"/>
          </w:r>
        </w:p>
      </w:sdtContent>
    </w:sdt>
    <w:p w14:paraId="667DF778" w14:textId="77777777" w:rsidR="00320056" w:rsidRPr="00D36FC3" w:rsidRDefault="00491987" w:rsidP="00CD01A7">
      <w:pPr>
        <w:pStyle w:val="a3"/>
        <w:spacing w:after="0" w:line="240" w:lineRule="auto"/>
        <w:ind w:right="283"/>
        <w:jc w:val="both"/>
        <w:rPr>
          <w:rFonts w:ascii="Times New Roman" w:hAnsi="Times New Roman" w:cs="Times New Roman"/>
          <w:b/>
          <w:bCs/>
          <w:color w:val="auto"/>
          <w:sz w:val="28"/>
          <w:szCs w:val="28"/>
          <w:lang w:val="uk-UA"/>
        </w:rPr>
      </w:pPr>
      <w:sdt>
        <w:sdtPr>
          <w:rPr>
            <w:rFonts w:ascii="Times New Roman" w:hAnsi="Times New Roman" w:cs="Times New Roman"/>
            <w:b/>
            <w:smallCaps w:val="0"/>
            <w:color w:val="auto"/>
            <w:sz w:val="28"/>
            <w:szCs w:val="28"/>
            <w:lang w:val="uk-UA"/>
          </w:rPr>
          <w:id w:val="112299847"/>
          <w:docPartObj>
            <w:docPartGallery w:val="Quick Parts"/>
            <w:docPartUnique/>
          </w:docPartObj>
        </w:sdtPr>
        <w:sdtContent>
          <w:r w:rsidR="00FC1844" w:rsidRPr="00D36FC3">
            <w:rPr>
              <w:rFonts w:ascii="Times New Roman" w:hAnsi="Times New Roman" w:cs="Times New Roman"/>
              <w:b/>
              <w:smallCaps w:val="0"/>
              <w:noProof/>
              <w:color w:val="auto"/>
              <w:sz w:val="28"/>
              <w:szCs w:val="28"/>
              <w:lang w:val="uk-UA" w:eastAsia="uk-UA"/>
            </w:rPr>
            <mc:AlternateContent>
              <mc:Choice Requires="wps">
                <w:drawing>
                  <wp:anchor distT="0" distB="0" distL="114300" distR="114300" simplePos="0" relativeHeight="251672576" behindDoc="0" locked="0" layoutInCell="1" allowOverlap="1" wp14:anchorId="6C8C619F" wp14:editId="6089F2FE">
                    <wp:simplePos x="0" y="0"/>
                    <mc:AlternateContent>
                      <mc:Choice Requires="wp14">
                        <wp:positionH relativeFrom="margin">
                          <wp14:pctPosHOffset>52000</wp14:pctPosHOffset>
                        </wp:positionH>
                      </mc:Choice>
                      <mc:Fallback>
                        <wp:positionH relativeFrom="page">
                          <wp:posOffset>4180205</wp:posOffset>
                        </wp:positionH>
                      </mc:Fallback>
                    </mc:AlternateContent>
                    <wp:positionV relativeFrom="bottomMargin">
                      <wp:posOffset>6886575</wp:posOffset>
                    </wp:positionV>
                    <wp:extent cx="2364740" cy="2327910"/>
                    <wp:effectExtent l="37465" t="29210" r="36195" b="33655"/>
                    <wp:wrapNone/>
                    <wp:docPr id="3"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2EF805B8" id="Oval 70" o:spid="_x0000_s1026" style="position:absolute;margin-left:0;margin-top:542.25pt;width:186.2pt;height:183.3pt;flip:x;z-index:25167257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" fillcolor="#fe8637" strokecolor="#fe8637" strokeweight="4.5pt">
                    <v:stroke linestyle="thinThick"/>
                    <v:shadow color="#1f2f3f" opacity=".5" offset=",3pt"/>
                    <w10:wrap anchorx="margin" anchory="margin"/>
                  </v:oval>
                </w:pict>
              </mc:Fallback>
            </mc:AlternateContent>
          </w:r>
        </w:sdtContent>
      </w:sdt>
    </w:p>
    <w:p w14:paraId="098B99BA" w14:textId="77777777" w:rsidR="00E44B97" w:rsidRPr="00D36FC3" w:rsidRDefault="00E44B97"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Шановна громадо!</w:t>
      </w:r>
    </w:p>
    <w:p w14:paraId="77CAB113" w14:textId="77777777" w:rsidR="00183A5C" w:rsidRDefault="007A52BD" w:rsidP="00183A5C">
      <w:pPr>
        <w:spacing w:after="0" w:line="240" w:lineRule="auto"/>
        <w:ind w:firstLine="567"/>
        <w:jc w:val="both"/>
        <w:rPr>
          <w:rFonts w:ascii="Times New Roman" w:hAnsi="Times New Roman" w:cs="Times New Roman"/>
          <w:color w:val="auto"/>
          <w:sz w:val="28"/>
          <w:szCs w:val="28"/>
          <w:shd w:val="clear" w:color="auto" w:fill="FFFFFF"/>
          <w:lang w:val="uk-UA"/>
        </w:rPr>
      </w:pPr>
      <w:r w:rsidRPr="00D36FC3">
        <w:rPr>
          <w:rFonts w:ascii="Times New Roman" w:hAnsi="Times New Roman" w:cs="Times New Roman"/>
          <w:color w:val="auto"/>
          <w:sz w:val="28"/>
          <w:szCs w:val="28"/>
          <w:lang w:val="uk-UA"/>
        </w:rPr>
        <w:t>На виконання</w:t>
      </w:r>
      <w:r w:rsidR="00320056" w:rsidRPr="00D36FC3">
        <w:rPr>
          <w:rFonts w:ascii="Times New Roman" w:hAnsi="Times New Roman" w:cs="Times New Roman"/>
          <w:color w:val="auto"/>
          <w:sz w:val="28"/>
          <w:szCs w:val="28"/>
          <w:lang w:val="uk-UA"/>
        </w:rPr>
        <w:t xml:space="preserve"> Закону України «Про місцеве самоврядування в Україні» </w:t>
      </w:r>
      <w:r w:rsidRPr="00D36FC3">
        <w:rPr>
          <w:rFonts w:ascii="Times New Roman" w:hAnsi="Times New Roman" w:cs="Times New Roman"/>
          <w:color w:val="auto"/>
          <w:sz w:val="28"/>
          <w:szCs w:val="28"/>
          <w:lang w:val="uk-UA"/>
        </w:rPr>
        <w:t xml:space="preserve">пропонується до розгляду громадськості </w:t>
      </w:r>
      <w:r w:rsidR="00320056" w:rsidRPr="00D36FC3">
        <w:rPr>
          <w:rFonts w:ascii="Times New Roman" w:hAnsi="Times New Roman" w:cs="Times New Roman"/>
          <w:color w:val="auto"/>
          <w:sz w:val="28"/>
          <w:szCs w:val="28"/>
          <w:shd w:val="clear" w:color="auto" w:fill="FFFFFF"/>
          <w:lang w:val="uk-UA"/>
        </w:rPr>
        <w:t xml:space="preserve">звіт про діяльність селищного голови </w:t>
      </w:r>
      <w:r w:rsidR="00992508" w:rsidRPr="00D36FC3">
        <w:rPr>
          <w:rFonts w:ascii="Times New Roman" w:hAnsi="Times New Roman" w:cs="Times New Roman"/>
          <w:bCs/>
          <w:color w:val="auto"/>
          <w:sz w:val="28"/>
          <w:szCs w:val="28"/>
          <w:lang w:val="uk-UA"/>
        </w:rPr>
        <w:t xml:space="preserve">та </w:t>
      </w:r>
      <w:r w:rsidRPr="00D36FC3">
        <w:rPr>
          <w:rFonts w:ascii="Times New Roman" w:hAnsi="Times New Roman" w:cs="Times New Roman"/>
          <w:color w:val="auto"/>
          <w:sz w:val="28"/>
          <w:szCs w:val="28"/>
          <w:shd w:val="clear" w:color="auto" w:fill="FFFFFF"/>
          <w:lang w:val="uk-UA"/>
        </w:rPr>
        <w:t xml:space="preserve">виконавчого комітету </w:t>
      </w:r>
      <w:r w:rsidR="00992508" w:rsidRPr="00D36FC3">
        <w:rPr>
          <w:rFonts w:ascii="Times New Roman" w:hAnsi="Times New Roman" w:cs="Times New Roman"/>
          <w:color w:val="auto"/>
          <w:sz w:val="28"/>
          <w:szCs w:val="28"/>
          <w:lang w:val="uk-UA"/>
        </w:rPr>
        <w:t xml:space="preserve">Лисянської селищної ради </w:t>
      </w:r>
      <w:r w:rsidR="00320056" w:rsidRPr="00D36FC3">
        <w:rPr>
          <w:rFonts w:ascii="Times New Roman" w:hAnsi="Times New Roman" w:cs="Times New Roman"/>
          <w:bCs/>
          <w:color w:val="auto"/>
          <w:sz w:val="28"/>
          <w:szCs w:val="28"/>
          <w:lang w:val="uk-UA"/>
        </w:rPr>
        <w:t xml:space="preserve">за період з </w:t>
      </w:r>
      <w:r w:rsidR="00495F58" w:rsidRPr="00D36FC3">
        <w:rPr>
          <w:rFonts w:ascii="Times New Roman" w:hAnsi="Times New Roman" w:cs="Times New Roman"/>
          <w:bCs/>
          <w:color w:val="auto"/>
          <w:sz w:val="28"/>
          <w:szCs w:val="28"/>
          <w:lang w:val="uk-UA"/>
        </w:rPr>
        <w:t>січня</w:t>
      </w:r>
      <w:r w:rsidR="00320056" w:rsidRPr="00D36FC3">
        <w:rPr>
          <w:rFonts w:ascii="Times New Roman" w:hAnsi="Times New Roman" w:cs="Times New Roman"/>
          <w:bCs/>
          <w:color w:val="auto"/>
          <w:sz w:val="28"/>
          <w:szCs w:val="28"/>
          <w:lang w:val="uk-UA"/>
        </w:rPr>
        <w:t xml:space="preserve"> по грудень </w:t>
      </w:r>
      <w:r w:rsidR="00320056" w:rsidRPr="00D36FC3">
        <w:rPr>
          <w:rFonts w:ascii="Times New Roman" w:hAnsi="Times New Roman" w:cs="Times New Roman"/>
          <w:color w:val="auto"/>
          <w:sz w:val="28"/>
          <w:szCs w:val="28"/>
          <w:shd w:val="clear" w:color="auto" w:fill="FFFFFF"/>
          <w:lang w:val="uk-UA"/>
        </w:rPr>
        <w:t>202</w:t>
      </w:r>
      <w:r w:rsidR="00183A5C">
        <w:rPr>
          <w:rFonts w:ascii="Times New Roman" w:hAnsi="Times New Roman" w:cs="Times New Roman"/>
          <w:color w:val="auto"/>
          <w:sz w:val="28"/>
          <w:szCs w:val="28"/>
          <w:shd w:val="clear" w:color="auto" w:fill="FFFFFF"/>
          <w:lang w:val="uk-UA"/>
        </w:rPr>
        <w:t>3</w:t>
      </w:r>
      <w:r w:rsidR="00320056" w:rsidRPr="00D36FC3">
        <w:rPr>
          <w:rFonts w:ascii="Times New Roman" w:hAnsi="Times New Roman" w:cs="Times New Roman"/>
          <w:color w:val="auto"/>
          <w:sz w:val="28"/>
          <w:szCs w:val="28"/>
          <w:shd w:val="clear" w:color="auto" w:fill="FFFFFF"/>
          <w:lang w:val="uk-UA"/>
        </w:rPr>
        <w:t xml:space="preserve"> року.</w:t>
      </w:r>
    </w:p>
    <w:p w14:paraId="2E1EDC51" w14:textId="2AA084B1" w:rsidR="005866F1" w:rsidRPr="00D36FC3" w:rsidRDefault="00183A5C" w:rsidP="00183A5C">
      <w:pPr>
        <w:spacing w:after="0" w:line="240" w:lineRule="auto"/>
        <w:ind w:firstLine="567"/>
        <w:jc w:val="both"/>
        <w:rPr>
          <w:rFonts w:ascii="Times New Roman" w:hAnsi="Times New Roman" w:cs="Times New Roman"/>
          <w:color w:val="auto"/>
          <w:sz w:val="28"/>
          <w:szCs w:val="28"/>
          <w:shd w:val="clear" w:color="auto" w:fill="FFFFFF"/>
          <w:lang w:val="uk-UA"/>
        </w:rPr>
      </w:pPr>
      <w:r>
        <w:rPr>
          <w:rFonts w:ascii="Times New Roman" w:hAnsi="Times New Roman" w:cs="Times New Roman"/>
          <w:color w:val="auto"/>
          <w:sz w:val="28"/>
          <w:szCs w:val="28"/>
          <w:shd w:val="clear" w:color="auto" w:fill="FFFFFF"/>
          <w:lang w:val="uk-UA"/>
        </w:rPr>
        <w:t>Ц</w:t>
      </w:r>
      <w:r w:rsidR="001978FF" w:rsidRPr="00D36FC3">
        <w:rPr>
          <w:rFonts w:ascii="Times New Roman" w:hAnsi="Times New Roman" w:cs="Times New Roman"/>
          <w:color w:val="auto"/>
          <w:sz w:val="28"/>
          <w:szCs w:val="28"/>
          <w:shd w:val="clear" w:color="auto" w:fill="FFFFFF"/>
          <w:lang w:val="uk-UA"/>
        </w:rPr>
        <w:t>ей рік був нелегким для нашої країни, нашої громади, для кожного з нас.</w:t>
      </w:r>
      <w:r w:rsidR="00170FB9" w:rsidRPr="00D36FC3">
        <w:rPr>
          <w:rFonts w:ascii="Times New Roman" w:hAnsi="Times New Roman" w:cs="Times New Roman"/>
          <w:color w:val="auto"/>
          <w:sz w:val="28"/>
          <w:szCs w:val="28"/>
          <w:shd w:val="clear" w:color="auto" w:fill="FFFFFF"/>
          <w:lang w:val="uk-UA"/>
        </w:rPr>
        <w:t xml:space="preserve"> Боротьба за нашу незалежність, право на свою мову, культуру, </w:t>
      </w:r>
      <w:r w:rsidR="00B42CAA" w:rsidRPr="00D36FC3">
        <w:rPr>
          <w:rFonts w:ascii="Times New Roman" w:hAnsi="Times New Roman" w:cs="Times New Roman"/>
          <w:color w:val="auto"/>
          <w:sz w:val="28"/>
          <w:szCs w:val="28"/>
          <w:shd w:val="clear" w:color="auto" w:fill="FFFFFF"/>
          <w:lang w:val="uk-UA"/>
        </w:rPr>
        <w:t xml:space="preserve">волю, мирне майбутнє </w:t>
      </w:r>
      <w:r w:rsidR="0084658F" w:rsidRPr="00D36FC3">
        <w:rPr>
          <w:rFonts w:ascii="Times New Roman" w:hAnsi="Times New Roman" w:cs="Times New Roman"/>
          <w:color w:val="auto"/>
          <w:sz w:val="28"/>
          <w:szCs w:val="28"/>
          <w:shd w:val="clear" w:color="auto" w:fill="FFFFFF"/>
          <w:lang w:val="uk-UA"/>
        </w:rPr>
        <w:t xml:space="preserve">української </w:t>
      </w:r>
      <w:r w:rsidR="00170FB9" w:rsidRPr="00D36FC3">
        <w:rPr>
          <w:rFonts w:ascii="Times New Roman" w:hAnsi="Times New Roman" w:cs="Times New Roman"/>
          <w:color w:val="auto"/>
          <w:sz w:val="28"/>
          <w:szCs w:val="28"/>
          <w:shd w:val="clear" w:color="auto" w:fill="FFFFFF"/>
          <w:lang w:val="uk-UA"/>
        </w:rPr>
        <w:t>нації</w:t>
      </w:r>
      <w:r w:rsidR="00B42CAA" w:rsidRPr="00D36FC3">
        <w:rPr>
          <w:rFonts w:ascii="Times New Roman" w:hAnsi="Times New Roman" w:cs="Times New Roman"/>
          <w:color w:val="auto"/>
          <w:sz w:val="28"/>
          <w:szCs w:val="28"/>
          <w:shd w:val="clear" w:color="auto" w:fill="FFFFFF"/>
          <w:lang w:val="uk-UA"/>
        </w:rPr>
        <w:t xml:space="preserve"> </w:t>
      </w:r>
      <w:r w:rsidR="00170FB9" w:rsidRPr="00D36FC3">
        <w:rPr>
          <w:rFonts w:ascii="Times New Roman" w:hAnsi="Times New Roman" w:cs="Times New Roman"/>
          <w:color w:val="auto"/>
          <w:sz w:val="28"/>
          <w:szCs w:val="28"/>
          <w:shd w:val="clear" w:color="auto" w:fill="FFFFFF"/>
          <w:lang w:val="uk-UA"/>
        </w:rPr>
        <w:t>триває і тепер</w:t>
      </w:r>
      <w:r w:rsidR="00B42CAA" w:rsidRPr="00D36FC3">
        <w:rPr>
          <w:rFonts w:ascii="Times New Roman" w:hAnsi="Times New Roman" w:cs="Times New Roman"/>
          <w:color w:val="auto"/>
          <w:sz w:val="28"/>
          <w:szCs w:val="28"/>
          <w:shd w:val="clear" w:color="auto" w:fill="FFFFFF"/>
          <w:lang w:val="uk-UA"/>
        </w:rPr>
        <w:t>.</w:t>
      </w:r>
    </w:p>
    <w:p w14:paraId="4DD30A1D" w14:textId="4C23E89B" w:rsidR="004547F0" w:rsidRPr="00D36FC3" w:rsidRDefault="0005283F" w:rsidP="00CD01A7">
      <w:pPr>
        <w:spacing w:after="0" w:line="240" w:lineRule="auto"/>
        <w:ind w:firstLine="567"/>
        <w:jc w:val="both"/>
        <w:rPr>
          <w:rFonts w:ascii="Times New Roman" w:hAnsi="Times New Roman" w:cs="Times New Roman"/>
          <w:bCs/>
          <w:color w:val="auto"/>
          <w:sz w:val="28"/>
          <w:szCs w:val="28"/>
          <w:lang w:val="uk-UA"/>
        </w:rPr>
      </w:pPr>
      <w:r w:rsidRPr="00D36FC3">
        <w:rPr>
          <w:rFonts w:ascii="Times New Roman" w:hAnsi="Times New Roman" w:cs="Times New Roman"/>
          <w:color w:val="auto"/>
          <w:sz w:val="28"/>
          <w:szCs w:val="28"/>
          <w:shd w:val="clear" w:color="auto" w:fill="FFFFFF"/>
          <w:lang w:val="uk-UA"/>
        </w:rPr>
        <w:t xml:space="preserve">Попри всі перепони </w:t>
      </w:r>
      <w:r w:rsidR="0084658F" w:rsidRPr="00D36FC3">
        <w:rPr>
          <w:rFonts w:ascii="Times New Roman" w:hAnsi="Times New Roman" w:cs="Times New Roman"/>
          <w:color w:val="auto"/>
          <w:sz w:val="28"/>
          <w:szCs w:val="28"/>
          <w:shd w:val="clear" w:color="auto" w:fill="FFFFFF"/>
          <w:lang w:val="uk-UA"/>
        </w:rPr>
        <w:t>Лисянська громада</w:t>
      </w:r>
      <w:r w:rsidRPr="00D36FC3">
        <w:rPr>
          <w:rFonts w:ascii="Times New Roman" w:hAnsi="Times New Roman" w:cs="Times New Roman"/>
          <w:color w:val="auto"/>
          <w:sz w:val="28"/>
          <w:szCs w:val="28"/>
          <w:shd w:val="clear" w:color="auto" w:fill="FFFFFF"/>
          <w:lang w:val="uk-UA"/>
        </w:rPr>
        <w:t xml:space="preserve"> допомагає, </w:t>
      </w:r>
      <w:r w:rsidR="00E55024" w:rsidRPr="00D36FC3">
        <w:rPr>
          <w:rFonts w:ascii="Times New Roman" w:hAnsi="Times New Roman" w:cs="Times New Roman"/>
          <w:color w:val="auto"/>
          <w:sz w:val="28"/>
          <w:szCs w:val="28"/>
          <w:shd w:val="clear" w:color="auto" w:fill="FFFFFF"/>
          <w:lang w:val="uk-UA"/>
        </w:rPr>
        <w:t xml:space="preserve">боронить, захищає,  </w:t>
      </w:r>
      <w:r w:rsidRPr="00D36FC3">
        <w:rPr>
          <w:rFonts w:ascii="Times New Roman" w:hAnsi="Times New Roman" w:cs="Times New Roman"/>
          <w:color w:val="auto"/>
          <w:sz w:val="28"/>
          <w:szCs w:val="28"/>
          <w:shd w:val="clear" w:color="auto" w:fill="FFFFFF"/>
          <w:lang w:val="uk-UA"/>
        </w:rPr>
        <w:t>піклується</w:t>
      </w:r>
      <w:r w:rsidR="00E55024" w:rsidRPr="00D36FC3">
        <w:rPr>
          <w:rFonts w:ascii="Times New Roman" w:hAnsi="Times New Roman" w:cs="Times New Roman"/>
          <w:color w:val="auto"/>
          <w:sz w:val="28"/>
          <w:szCs w:val="28"/>
          <w:shd w:val="clear" w:color="auto" w:fill="FFFFFF"/>
          <w:lang w:val="uk-UA"/>
        </w:rPr>
        <w:t xml:space="preserve"> і</w:t>
      </w:r>
      <w:r w:rsidR="0084658F" w:rsidRPr="00D36FC3">
        <w:rPr>
          <w:rFonts w:ascii="Times New Roman" w:hAnsi="Times New Roman" w:cs="Times New Roman"/>
          <w:color w:val="auto"/>
          <w:sz w:val="28"/>
          <w:szCs w:val="28"/>
          <w:shd w:val="clear" w:color="auto" w:fill="FFFFFF"/>
          <w:lang w:val="uk-UA"/>
        </w:rPr>
        <w:t xml:space="preserve"> співчуває</w:t>
      </w:r>
      <w:r w:rsidRPr="00D36FC3">
        <w:rPr>
          <w:rFonts w:ascii="Times New Roman" w:hAnsi="Times New Roman" w:cs="Times New Roman"/>
          <w:color w:val="auto"/>
          <w:sz w:val="28"/>
          <w:szCs w:val="28"/>
          <w:shd w:val="clear" w:color="auto" w:fill="FFFFFF"/>
          <w:lang w:val="uk-UA"/>
        </w:rPr>
        <w:t xml:space="preserve">. </w:t>
      </w:r>
      <w:r w:rsidR="004547F0" w:rsidRPr="00D36FC3">
        <w:rPr>
          <w:rFonts w:ascii="Times New Roman" w:hAnsi="Times New Roman" w:cs="Times New Roman"/>
          <w:color w:val="auto"/>
          <w:sz w:val="28"/>
          <w:szCs w:val="28"/>
          <w:shd w:val="clear" w:color="auto" w:fill="FFFFFF"/>
          <w:lang w:val="uk-UA"/>
        </w:rPr>
        <w:t xml:space="preserve">Захист нашої свободи і територіальної цілісності дається нам дорогою ціною. </w:t>
      </w:r>
      <w:r w:rsidR="004547F0" w:rsidRPr="00D36FC3">
        <w:rPr>
          <w:rFonts w:ascii="Times New Roman" w:hAnsi="Times New Roman" w:cs="Times New Roman"/>
          <w:bCs/>
          <w:color w:val="auto"/>
          <w:sz w:val="28"/>
          <w:szCs w:val="28"/>
          <w:lang w:val="uk-UA"/>
        </w:rPr>
        <w:t xml:space="preserve">Ми пам’ятаємо і завжди будемо пам’ятати своїх </w:t>
      </w:r>
      <w:r w:rsidR="002436C3" w:rsidRPr="00D36FC3">
        <w:rPr>
          <w:rFonts w:ascii="Times New Roman" w:hAnsi="Times New Roman" w:cs="Times New Roman"/>
          <w:bCs/>
          <w:color w:val="auto"/>
          <w:sz w:val="28"/>
          <w:szCs w:val="28"/>
          <w:lang w:val="uk-UA"/>
        </w:rPr>
        <w:t>Героїв</w:t>
      </w:r>
      <w:r w:rsidR="004547F0" w:rsidRPr="00D36FC3">
        <w:rPr>
          <w:rFonts w:ascii="Times New Roman" w:hAnsi="Times New Roman" w:cs="Times New Roman"/>
          <w:bCs/>
          <w:color w:val="auto"/>
          <w:sz w:val="28"/>
          <w:szCs w:val="28"/>
          <w:lang w:val="uk-UA"/>
        </w:rPr>
        <w:t>.</w:t>
      </w:r>
    </w:p>
    <w:p w14:paraId="4502A699" w14:textId="506F6DCE" w:rsidR="00D81848" w:rsidRPr="00D36FC3" w:rsidRDefault="00D81848" w:rsidP="00D81848">
      <w:pPr>
        <w:spacing w:after="0" w:line="240" w:lineRule="auto"/>
        <w:ind w:firstLine="567"/>
        <w:jc w:val="both"/>
        <w:rPr>
          <w:rFonts w:ascii="Times New Roman" w:hAnsi="Times New Roman" w:cs="Times New Roman"/>
          <w:bCs/>
          <w:color w:val="auto"/>
          <w:sz w:val="28"/>
          <w:szCs w:val="28"/>
          <w:lang w:val="uk-UA"/>
        </w:rPr>
      </w:pPr>
      <w:r w:rsidRPr="00D36FC3">
        <w:rPr>
          <w:rFonts w:ascii="Times New Roman" w:hAnsi="Times New Roman" w:cs="Times New Roman"/>
          <w:color w:val="auto"/>
          <w:sz w:val="28"/>
          <w:szCs w:val="28"/>
          <w:shd w:val="clear" w:color="auto" w:fill="FFFFFF"/>
          <w:lang w:val="uk-UA"/>
        </w:rPr>
        <w:t xml:space="preserve">Від усієї громади дякую </w:t>
      </w:r>
      <w:r w:rsidRPr="00D36FC3">
        <w:rPr>
          <w:rFonts w:ascii="Times New Roman" w:hAnsi="Times New Roman" w:cs="Times New Roman"/>
          <w:bCs/>
          <w:color w:val="auto"/>
          <w:sz w:val="28"/>
          <w:szCs w:val="28"/>
          <w:lang w:val="uk-UA"/>
        </w:rPr>
        <w:t xml:space="preserve">усім, хто </w:t>
      </w:r>
      <w:r w:rsidR="00AA1D63" w:rsidRPr="00D36FC3">
        <w:rPr>
          <w:rFonts w:ascii="Times New Roman" w:hAnsi="Times New Roman" w:cs="Times New Roman"/>
          <w:bCs/>
          <w:color w:val="auto"/>
          <w:sz w:val="28"/>
          <w:szCs w:val="28"/>
          <w:lang w:val="uk-UA"/>
        </w:rPr>
        <w:t xml:space="preserve">з перших місяців війни </w:t>
      </w:r>
      <w:r w:rsidRPr="00D36FC3">
        <w:rPr>
          <w:rFonts w:ascii="Times New Roman" w:hAnsi="Times New Roman" w:cs="Times New Roman"/>
          <w:bCs/>
          <w:color w:val="auto"/>
          <w:sz w:val="28"/>
          <w:szCs w:val="28"/>
          <w:lang w:val="uk-UA"/>
        </w:rPr>
        <w:t xml:space="preserve">згуртувався на допомогу країні – </w:t>
      </w:r>
      <w:r w:rsidRPr="00D36FC3">
        <w:rPr>
          <w:rFonts w:ascii="Times New Roman" w:hAnsi="Times New Roman" w:cs="Times New Roman"/>
          <w:color w:val="auto"/>
          <w:sz w:val="28"/>
          <w:szCs w:val="28"/>
          <w:shd w:val="clear" w:color="auto" w:fill="FFFFFF"/>
          <w:lang w:val="uk-UA"/>
        </w:rPr>
        <w:t xml:space="preserve">вчителям, медикам, підприємцям, </w:t>
      </w:r>
      <w:r w:rsidRPr="00D36FC3">
        <w:rPr>
          <w:rFonts w:ascii="Times New Roman" w:hAnsi="Times New Roman" w:cs="Times New Roman"/>
          <w:bCs/>
          <w:color w:val="auto"/>
          <w:sz w:val="28"/>
          <w:szCs w:val="28"/>
          <w:lang w:val="uk-UA"/>
        </w:rPr>
        <w:t xml:space="preserve">волонтерам, </w:t>
      </w:r>
      <w:r w:rsidR="00E031B1" w:rsidRPr="00D36FC3">
        <w:rPr>
          <w:rFonts w:ascii="Times New Roman" w:hAnsi="Times New Roman" w:cs="Times New Roman"/>
          <w:bCs/>
          <w:color w:val="auto"/>
          <w:sz w:val="28"/>
          <w:szCs w:val="28"/>
          <w:lang w:val="uk-UA"/>
        </w:rPr>
        <w:t xml:space="preserve">старостам населених пунктів, </w:t>
      </w:r>
      <w:r w:rsidRPr="00D36FC3">
        <w:rPr>
          <w:rFonts w:ascii="Times New Roman" w:hAnsi="Times New Roman" w:cs="Times New Roman"/>
          <w:color w:val="auto"/>
          <w:sz w:val="28"/>
          <w:szCs w:val="28"/>
          <w:shd w:val="clear" w:color="auto" w:fill="FFFFFF"/>
          <w:lang w:val="uk-UA"/>
        </w:rPr>
        <w:t>працівникам комунальних служб,</w:t>
      </w:r>
      <w:r w:rsidRPr="00D36FC3">
        <w:rPr>
          <w:rFonts w:ascii="Times New Roman" w:hAnsi="Times New Roman" w:cs="Times New Roman"/>
          <w:bCs/>
          <w:color w:val="auto"/>
          <w:sz w:val="28"/>
          <w:szCs w:val="28"/>
          <w:lang w:val="uk-UA"/>
        </w:rPr>
        <w:t xml:space="preserve"> усім трудовим колективам </w:t>
      </w:r>
      <w:r w:rsidR="00851F8F" w:rsidRPr="00D36FC3">
        <w:rPr>
          <w:rFonts w:ascii="Times New Roman" w:hAnsi="Times New Roman" w:cs="Times New Roman"/>
          <w:bCs/>
          <w:color w:val="auto"/>
          <w:sz w:val="28"/>
          <w:szCs w:val="28"/>
          <w:lang w:val="uk-UA"/>
        </w:rPr>
        <w:t xml:space="preserve">і громадянам </w:t>
      </w:r>
      <w:r w:rsidRPr="00D36FC3">
        <w:rPr>
          <w:rFonts w:ascii="Times New Roman" w:hAnsi="Times New Roman" w:cs="Times New Roman"/>
          <w:bCs/>
          <w:color w:val="auto"/>
          <w:sz w:val="28"/>
          <w:szCs w:val="28"/>
          <w:lang w:val="uk-UA"/>
        </w:rPr>
        <w:t>за допомогу внутрішньо переміщеним особам і українським воїнам! Дякую усім захисникам, які дають нам надію на мирне і щасливе майбутнє! Кожен робить свій внесок у Перемогу.</w:t>
      </w:r>
    </w:p>
    <w:p w14:paraId="5B7F8AE7" w14:textId="11CEC906" w:rsidR="00E25929" w:rsidRPr="00D36FC3" w:rsidRDefault="00E25929" w:rsidP="00CD01A7">
      <w:pPr>
        <w:spacing w:after="0" w:line="240" w:lineRule="auto"/>
        <w:ind w:firstLine="567"/>
        <w:jc w:val="both"/>
        <w:rPr>
          <w:rFonts w:ascii="Times New Roman" w:hAnsi="Times New Roman" w:cs="Times New Roman"/>
          <w:bCs/>
          <w:color w:val="auto"/>
          <w:sz w:val="28"/>
          <w:szCs w:val="28"/>
          <w:lang w:val="uk-UA"/>
        </w:rPr>
      </w:pPr>
    </w:p>
    <w:p w14:paraId="53A0B56E" w14:textId="77777777" w:rsidR="004156D5" w:rsidRPr="00D36FC3" w:rsidRDefault="004156D5" w:rsidP="00CD01A7">
      <w:pPr>
        <w:pStyle w:val="afb"/>
        <w:spacing w:before="0" w:beforeAutospacing="0" w:after="0" w:afterAutospacing="0"/>
        <w:ind w:firstLine="567"/>
        <w:contextualSpacing/>
        <w:jc w:val="both"/>
        <w:rPr>
          <w:sz w:val="28"/>
          <w:szCs w:val="28"/>
          <w:lang w:val="uk-UA"/>
        </w:rPr>
      </w:pPr>
    </w:p>
    <w:p w14:paraId="697BBB1C" w14:textId="652EB040" w:rsidR="0027131C" w:rsidRPr="00D36FC3" w:rsidRDefault="005D5F26" w:rsidP="00CD01A7">
      <w:pPr>
        <w:spacing w:after="0" w:line="240" w:lineRule="auto"/>
        <w:jc w:val="center"/>
        <w:rPr>
          <w:rFonts w:ascii="Times New Roman" w:hAnsi="Times New Roman" w:cs="Times New Roman"/>
          <w:b/>
          <w:color w:val="auto"/>
          <w:sz w:val="28"/>
          <w:szCs w:val="28"/>
          <w:shd w:val="clear" w:color="auto" w:fill="FFFFFF"/>
          <w:lang w:val="uk-UA"/>
        </w:rPr>
      </w:pPr>
      <w:r w:rsidRPr="00D36FC3">
        <w:rPr>
          <w:rFonts w:ascii="Times New Roman" w:hAnsi="Times New Roman" w:cs="Times New Roman"/>
          <w:b/>
          <w:color w:val="auto"/>
          <w:sz w:val="28"/>
          <w:szCs w:val="28"/>
          <w:shd w:val="clear" w:color="auto" w:fill="FFFFFF"/>
          <w:lang w:val="uk-UA"/>
        </w:rPr>
        <w:t xml:space="preserve">Діяльність </w:t>
      </w:r>
      <w:r w:rsidR="003F2EF8" w:rsidRPr="00D36FC3">
        <w:rPr>
          <w:rFonts w:ascii="Times New Roman" w:hAnsi="Times New Roman" w:cs="Times New Roman"/>
          <w:b/>
          <w:color w:val="auto"/>
          <w:sz w:val="28"/>
          <w:szCs w:val="28"/>
          <w:shd w:val="clear" w:color="auto" w:fill="FFFFFF"/>
          <w:lang w:val="uk-UA"/>
        </w:rPr>
        <w:t>Лисянської селищної ради</w:t>
      </w:r>
    </w:p>
    <w:p w14:paraId="1D9C982B" w14:textId="5AEE168E" w:rsidR="002062EC" w:rsidRPr="00D36FC3" w:rsidRDefault="0034678E"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Д</w:t>
      </w:r>
      <w:r w:rsidR="00EA4CF1" w:rsidRPr="00D36FC3">
        <w:rPr>
          <w:rFonts w:ascii="Times New Roman" w:hAnsi="Times New Roman" w:cs="Times New Roman"/>
          <w:color w:val="auto"/>
          <w:sz w:val="28"/>
          <w:szCs w:val="28"/>
          <w:lang w:val="uk-UA"/>
        </w:rPr>
        <w:t>епутатськ</w:t>
      </w:r>
      <w:r w:rsidRPr="00D36FC3">
        <w:rPr>
          <w:rFonts w:ascii="Times New Roman" w:hAnsi="Times New Roman" w:cs="Times New Roman"/>
          <w:color w:val="auto"/>
          <w:sz w:val="28"/>
          <w:szCs w:val="28"/>
          <w:lang w:val="uk-UA"/>
        </w:rPr>
        <w:t>ий</w:t>
      </w:r>
      <w:r w:rsidR="00EA4CF1" w:rsidRPr="00D36FC3">
        <w:rPr>
          <w:rFonts w:ascii="Times New Roman" w:hAnsi="Times New Roman" w:cs="Times New Roman"/>
          <w:color w:val="auto"/>
          <w:sz w:val="28"/>
          <w:szCs w:val="28"/>
          <w:lang w:val="uk-UA"/>
        </w:rPr>
        <w:t xml:space="preserve"> склад </w:t>
      </w:r>
      <w:r w:rsidR="002062EC" w:rsidRPr="00D36FC3">
        <w:rPr>
          <w:rFonts w:ascii="Times New Roman" w:hAnsi="Times New Roman" w:cs="Times New Roman"/>
          <w:color w:val="auto"/>
          <w:sz w:val="28"/>
          <w:szCs w:val="28"/>
          <w:lang w:val="uk-UA"/>
        </w:rPr>
        <w:t xml:space="preserve">селищної ради </w:t>
      </w:r>
      <w:r w:rsidR="00AA1F49" w:rsidRPr="00D36FC3">
        <w:rPr>
          <w:rFonts w:ascii="Times New Roman" w:hAnsi="Times New Roman" w:cs="Times New Roman"/>
          <w:color w:val="auto"/>
          <w:sz w:val="28"/>
          <w:szCs w:val="28"/>
          <w:lang w:val="uk-UA"/>
        </w:rPr>
        <w:t>вось</w:t>
      </w:r>
      <w:r w:rsidR="002062EC" w:rsidRPr="00D36FC3">
        <w:rPr>
          <w:rFonts w:ascii="Times New Roman" w:hAnsi="Times New Roman" w:cs="Times New Roman"/>
          <w:color w:val="auto"/>
          <w:sz w:val="28"/>
          <w:szCs w:val="28"/>
          <w:lang w:val="uk-UA"/>
        </w:rPr>
        <w:t xml:space="preserve">мого скликання </w:t>
      </w:r>
      <w:r w:rsidRPr="00D36FC3">
        <w:rPr>
          <w:rFonts w:ascii="Times New Roman" w:hAnsi="Times New Roman" w:cs="Times New Roman"/>
          <w:color w:val="auto"/>
          <w:sz w:val="28"/>
          <w:szCs w:val="28"/>
          <w:lang w:val="uk-UA"/>
        </w:rPr>
        <w:t>налічує</w:t>
      </w:r>
      <w:r w:rsidR="002062EC" w:rsidRPr="00D36FC3">
        <w:rPr>
          <w:rFonts w:ascii="Times New Roman" w:hAnsi="Times New Roman" w:cs="Times New Roman"/>
          <w:color w:val="auto"/>
          <w:sz w:val="28"/>
          <w:szCs w:val="28"/>
          <w:lang w:val="uk-UA"/>
        </w:rPr>
        <w:t xml:space="preserve"> 2</w:t>
      </w:r>
      <w:r w:rsidR="00AA1F49" w:rsidRPr="00D36FC3">
        <w:rPr>
          <w:rFonts w:ascii="Times New Roman" w:hAnsi="Times New Roman" w:cs="Times New Roman"/>
          <w:color w:val="auto"/>
          <w:sz w:val="28"/>
          <w:szCs w:val="28"/>
          <w:lang w:val="uk-UA"/>
        </w:rPr>
        <w:t xml:space="preserve">7 </w:t>
      </w:r>
      <w:r w:rsidR="002062EC" w:rsidRPr="00D36FC3">
        <w:rPr>
          <w:rFonts w:ascii="Times New Roman" w:hAnsi="Times New Roman" w:cs="Times New Roman"/>
          <w:color w:val="auto"/>
          <w:sz w:val="28"/>
          <w:szCs w:val="28"/>
          <w:lang w:val="uk-UA"/>
        </w:rPr>
        <w:t xml:space="preserve">депутатів, які є представниками </w:t>
      </w:r>
      <w:r w:rsidR="00A53655" w:rsidRPr="00D36FC3">
        <w:rPr>
          <w:rFonts w:ascii="Times New Roman" w:hAnsi="Times New Roman" w:cs="Times New Roman"/>
          <w:color w:val="auto"/>
          <w:sz w:val="28"/>
          <w:szCs w:val="28"/>
          <w:lang w:val="uk-UA"/>
        </w:rPr>
        <w:t>6</w:t>
      </w:r>
      <w:r w:rsidR="002062EC" w:rsidRPr="00D36FC3">
        <w:rPr>
          <w:rFonts w:ascii="Times New Roman" w:hAnsi="Times New Roman" w:cs="Times New Roman"/>
          <w:color w:val="auto"/>
          <w:sz w:val="28"/>
          <w:szCs w:val="28"/>
          <w:lang w:val="uk-UA"/>
        </w:rPr>
        <w:t xml:space="preserve"> політичних сил: </w:t>
      </w:r>
      <w:r w:rsidR="00260F84" w:rsidRPr="00D36FC3">
        <w:rPr>
          <w:rFonts w:ascii="Times New Roman" w:hAnsi="Times New Roman" w:cs="Times New Roman"/>
          <w:color w:val="auto"/>
          <w:sz w:val="28"/>
          <w:szCs w:val="28"/>
          <w:lang w:val="uk-UA"/>
        </w:rPr>
        <w:t xml:space="preserve">Партія «За майбутнє», «ВО «Батьківщина», Партія «Європейська солідарність», Партія «Слуга народу», «Об’єднання </w:t>
      </w:r>
      <w:r w:rsidR="00446936" w:rsidRPr="00D36FC3">
        <w:rPr>
          <w:rFonts w:ascii="Times New Roman" w:hAnsi="Times New Roman" w:cs="Times New Roman"/>
          <w:color w:val="auto"/>
          <w:sz w:val="28"/>
          <w:szCs w:val="28"/>
          <w:lang w:val="uk-UA"/>
        </w:rPr>
        <w:t>«</w:t>
      </w:r>
      <w:r w:rsidR="00260F84" w:rsidRPr="00D36FC3">
        <w:rPr>
          <w:rFonts w:ascii="Times New Roman" w:hAnsi="Times New Roman" w:cs="Times New Roman"/>
          <w:color w:val="auto"/>
          <w:sz w:val="28"/>
          <w:szCs w:val="28"/>
          <w:lang w:val="uk-UA"/>
        </w:rPr>
        <w:t>Самопоміч», ВО «</w:t>
      </w:r>
      <w:r w:rsidR="005B71A2" w:rsidRPr="00D36FC3">
        <w:rPr>
          <w:rFonts w:ascii="Times New Roman" w:hAnsi="Times New Roman" w:cs="Times New Roman"/>
          <w:color w:val="auto"/>
          <w:sz w:val="28"/>
          <w:szCs w:val="28"/>
          <w:lang w:val="uk-UA"/>
        </w:rPr>
        <w:t>Черкащани</w:t>
      </w:r>
      <w:r w:rsidR="00260F84" w:rsidRPr="00D36FC3">
        <w:rPr>
          <w:rFonts w:ascii="Times New Roman" w:hAnsi="Times New Roman" w:cs="Times New Roman"/>
          <w:color w:val="auto"/>
          <w:sz w:val="28"/>
          <w:szCs w:val="28"/>
          <w:lang w:val="uk-UA"/>
        </w:rPr>
        <w:t>».</w:t>
      </w:r>
    </w:p>
    <w:p w14:paraId="05E96FEE" w14:textId="0436014F" w:rsidR="00356BF9" w:rsidRPr="00D36FC3" w:rsidRDefault="00320056"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Селищна рада є колегіальним органом і представляє спільні інтереси громади. Тому робота за звітний період є результатом колективної роботи виконавчого комітету селищної ради, депутатів, постійних комісій, старост, громадського активу.</w:t>
      </w:r>
      <w:r w:rsidR="005E7226" w:rsidRPr="00D36FC3">
        <w:rPr>
          <w:rFonts w:ascii="Times New Roman" w:eastAsiaTheme="minorHAnsi" w:hAnsi="Times New Roman" w:cs="Times New Roman"/>
          <w:color w:val="auto"/>
          <w:sz w:val="28"/>
          <w:szCs w:val="28"/>
          <w:lang w:val="uk-UA"/>
        </w:rPr>
        <w:t xml:space="preserve"> </w:t>
      </w:r>
    </w:p>
    <w:p w14:paraId="6603B0DD" w14:textId="0EDD1AEA" w:rsidR="00061BDF" w:rsidRPr="00D36FC3" w:rsidRDefault="00DB78CC" w:rsidP="00CD01A7">
      <w:pPr>
        <w:spacing w:after="0" w:line="240" w:lineRule="auto"/>
        <w:ind w:firstLine="567"/>
        <w:jc w:val="both"/>
        <w:rPr>
          <w:rFonts w:ascii="Times New Roman" w:eastAsiaTheme="minorHAnsi" w:hAnsi="Times New Roman" w:cs="Times New Roman"/>
          <w:color w:val="auto"/>
          <w:sz w:val="28"/>
          <w:szCs w:val="28"/>
          <w:lang w:val="uk-UA"/>
        </w:rPr>
      </w:pPr>
      <w:r w:rsidRPr="00D36FC3">
        <w:rPr>
          <w:rFonts w:ascii="Times New Roman" w:hAnsi="Times New Roman" w:cs="Times New Roman"/>
          <w:color w:val="auto"/>
          <w:sz w:val="28"/>
          <w:szCs w:val="28"/>
          <w:lang w:val="uk-UA" w:eastAsia="uk-UA"/>
        </w:rPr>
        <w:t xml:space="preserve">Основною </w:t>
      </w:r>
      <w:r w:rsidR="00356BF9" w:rsidRPr="00D36FC3">
        <w:rPr>
          <w:rFonts w:ascii="Times New Roman" w:hAnsi="Times New Roman" w:cs="Times New Roman"/>
          <w:color w:val="auto"/>
          <w:sz w:val="28"/>
          <w:szCs w:val="28"/>
          <w:lang w:val="uk-UA" w:eastAsia="uk-UA"/>
        </w:rPr>
        <w:t>організаційно-правовою формою діяльності рад</w:t>
      </w:r>
      <w:r w:rsidR="004974DC" w:rsidRPr="00D36FC3">
        <w:rPr>
          <w:rFonts w:ascii="Times New Roman" w:hAnsi="Times New Roman" w:cs="Times New Roman"/>
          <w:color w:val="auto"/>
          <w:sz w:val="28"/>
          <w:szCs w:val="28"/>
          <w:lang w:val="uk-UA" w:eastAsia="uk-UA"/>
        </w:rPr>
        <w:t>и</w:t>
      </w:r>
      <w:r w:rsidR="00356BF9" w:rsidRPr="00D36FC3">
        <w:rPr>
          <w:rFonts w:ascii="Times New Roman" w:hAnsi="Times New Roman" w:cs="Times New Roman"/>
          <w:color w:val="auto"/>
          <w:sz w:val="28"/>
          <w:szCs w:val="28"/>
          <w:lang w:val="uk-UA" w:eastAsia="uk-UA"/>
        </w:rPr>
        <w:t xml:space="preserve"> є сесія. З</w:t>
      </w:r>
      <w:r w:rsidR="00751017" w:rsidRPr="00D36FC3">
        <w:rPr>
          <w:rFonts w:ascii="Times New Roman" w:hAnsi="Times New Roman" w:cs="Times New Roman"/>
          <w:color w:val="auto"/>
          <w:sz w:val="28"/>
          <w:szCs w:val="28"/>
          <w:lang w:val="uk-UA" w:eastAsia="uk-UA"/>
        </w:rPr>
        <w:t>а звітний період</w:t>
      </w:r>
      <w:r w:rsidR="00640E4F">
        <w:rPr>
          <w:rFonts w:ascii="Times New Roman" w:hAnsi="Times New Roman" w:cs="Times New Roman"/>
          <w:color w:val="auto"/>
          <w:sz w:val="28"/>
          <w:szCs w:val="28"/>
          <w:lang w:val="uk-UA"/>
        </w:rPr>
        <w:t xml:space="preserve"> відбулося  14</w:t>
      </w:r>
      <w:r w:rsidR="00356BF9" w:rsidRPr="00D36FC3">
        <w:rPr>
          <w:rFonts w:ascii="Times New Roman" w:hAnsi="Times New Roman" w:cs="Times New Roman"/>
          <w:color w:val="auto"/>
          <w:sz w:val="28"/>
          <w:szCs w:val="28"/>
          <w:lang w:val="uk-UA"/>
        </w:rPr>
        <w:t xml:space="preserve"> пленарних засідан</w:t>
      </w:r>
      <w:r w:rsidR="009D5CBD" w:rsidRPr="00D36FC3">
        <w:rPr>
          <w:rFonts w:ascii="Times New Roman" w:hAnsi="Times New Roman" w:cs="Times New Roman"/>
          <w:color w:val="auto"/>
          <w:sz w:val="28"/>
          <w:szCs w:val="28"/>
          <w:lang w:val="uk-UA"/>
        </w:rPr>
        <w:t>ь</w:t>
      </w:r>
      <w:r w:rsidR="00356BF9" w:rsidRPr="00D36FC3">
        <w:rPr>
          <w:rFonts w:ascii="Times New Roman" w:hAnsi="Times New Roman" w:cs="Times New Roman"/>
          <w:color w:val="auto"/>
          <w:sz w:val="28"/>
          <w:szCs w:val="28"/>
          <w:lang w:val="uk-UA"/>
        </w:rPr>
        <w:t xml:space="preserve"> ради, на яких розглянули та прийняли </w:t>
      </w:r>
      <w:r w:rsidR="00640E4F">
        <w:rPr>
          <w:rFonts w:ascii="Times New Roman" w:eastAsiaTheme="minorHAnsi" w:hAnsi="Times New Roman" w:cs="Times New Roman"/>
          <w:color w:val="auto"/>
          <w:sz w:val="28"/>
          <w:szCs w:val="28"/>
          <w:lang w:val="uk-UA"/>
        </w:rPr>
        <w:t>139</w:t>
      </w:r>
      <w:r w:rsidR="00356BF9" w:rsidRPr="00D36FC3">
        <w:rPr>
          <w:rFonts w:ascii="Times New Roman" w:eastAsiaTheme="minorHAnsi" w:hAnsi="Times New Roman" w:cs="Times New Roman"/>
          <w:color w:val="auto"/>
          <w:sz w:val="28"/>
          <w:szCs w:val="28"/>
          <w:lang w:val="uk-UA"/>
        </w:rPr>
        <w:t xml:space="preserve"> </w:t>
      </w:r>
      <w:r w:rsidR="00061BDF" w:rsidRPr="00D36FC3">
        <w:rPr>
          <w:rFonts w:ascii="Times New Roman" w:eastAsiaTheme="minorHAnsi" w:hAnsi="Times New Roman" w:cs="Times New Roman"/>
          <w:color w:val="auto"/>
          <w:sz w:val="28"/>
          <w:szCs w:val="28"/>
          <w:lang w:val="uk-UA"/>
        </w:rPr>
        <w:t>рішен</w:t>
      </w:r>
      <w:r w:rsidR="00024633" w:rsidRPr="00D36FC3">
        <w:rPr>
          <w:rFonts w:ascii="Times New Roman" w:eastAsiaTheme="minorHAnsi" w:hAnsi="Times New Roman" w:cs="Times New Roman"/>
          <w:color w:val="auto"/>
          <w:sz w:val="28"/>
          <w:szCs w:val="28"/>
          <w:lang w:val="uk-UA"/>
        </w:rPr>
        <w:t>ня</w:t>
      </w:r>
      <w:r w:rsidR="00061BDF" w:rsidRPr="00D36FC3">
        <w:rPr>
          <w:rFonts w:ascii="Times New Roman" w:eastAsiaTheme="minorHAnsi" w:hAnsi="Times New Roman" w:cs="Times New Roman"/>
          <w:color w:val="auto"/>
          <w:sz w:val="28"/>
          <w:szCs w:val="28"/>
          <w:lang w:val="uk-UA"/>
        </w:rPr>
        <w:t>.</w:t>
      </w:r>
    </w:p>
    <w:p w14:paraId="2EC2FA52" w14:textId="69651369" w:rsidR="00356BF9" w:rsidRPr="00D36FC3" w:rsidRDefault="00751017"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Депутат</w:t>
      </w:r>
      <w:r w:rsidR="005342BA" w:rsidRPr="00D36FC3">
        <w:rPr>
          <w:rFonts w:ascii="Times New Roman" w:hAnsi="Times New Roman" w:cs="Times New Roman"/>
          <w:color w:val="auto"/>
          <w:sz w:val="28"/>
          <w:szCs w:val="28"/>
          <w:lang w:val="uk-UA"/>
        </w:rPr>
        <w:t>ами</w:t>
      </w:r>
      <w:r w:rsidRPr="00D36FC3">
        <w:rPr>
          <w:rFonts w:ascii="Times New Roman" w:hAnsi="Times New Roman" w:cs="Times New Roman"/>
          <w:color w:val="auto"/>
          <w:sz w:val="28"/>
          <w:szCs w:val="28"/>
          <w:lang w:val="uk-UA"/>
        </w:rPr>
        <w:t xml:space="preserve"> </w:t>
      </w:r>
      <w:r w:rsidR="00356BF9" w:rsidRPr="00D36FC3">
        <w:rPr>
          <w:rFonts w:ascii="Times New Roman" w:hAnsi="Times New Roman" w:cs="Times New Roman"/>
          <w:color w:val="auto"/>
          <w:sz w:val="28"/>
          <w:szCs w:val="28"/>
          <w:lang w:val="uk-UA"/>
        </w:rPr>
        <w:t>розгляну</w:t>
      </w:r>
      <w:r w:rsidR="005342BA" w:rsidRPr="00D36FC3">
        <w:rPr>
          <w:rFonts w:ascii="Times New Roman" w:hAnsi="Times New Roman" w:cs="Times New Roman"/>
          <w:color w:val="auto"/>
          <w:sz w:val="28"/>
          <w:szCs w:val="28"/>
          <w:lang w:val="uk-UA"/>
        </w:rPr>
        <w:t>то</w:t>
      </w:r>
      <w:r w:rsidR="00356BF9" w:rsidRPr="00D36FC3">
        <w:rPr>
          <w:rFonts w:ascii="Times New Roman" w:hAnsi="Times New Roman" w:cs="Times New Roman"/>
          <w:color w:val="auto"/>
          <w:sz w:val="28"/>
          <w:szCs w:val="28"/>
          <w:lang w:val="uk-UA"/>
        </w:rPr>
        <w:t xml:space="preserve"> та прийня</w:t>
      </w:r>
      <w:r w:rsidR="005342BA" w:rsidRPr="00D36FC3">
        <w:rPr>
          <w:rFonts w:ascii="Times New Roman" w:hAnsi="Times New Roman" w:cs="Times New Roman"/>
          <w:color w:val="auto"/>
          <w:sz w:val="28"/>
          <w:szCs w:val="28"/>
          <w:lang w:val="uk-UA"/>
        </w:rPr>
        <w:t>то</w:t>
      </w:r>
      <w:r w:rsidR="00356BF9" w:rsidRPr="00D36FC3">
        <w:rPr>
          <w:rFonts w:ascii="Times New Roman" w:hAnsi="Times New Roman" w:cs="Times New Roman"/>
          <w:color w:val="auto"/>
          <w:sz w:val="28"/>
          <w:szCs w:val="28"/>
          <w:lang w:val="uk-UA"/>
        </w:rPr>
        <w:t xml:space="preserve"> ряд рішень, що стосуються життєдіяльності територіальної громади</w:t>
      </w:r>
      <w:r w:rsidR="006D185A" w:rsidRPr="00D36FC3">
        <w:rPr>
          <w:rFonts w:ascii="Times New Roman" w:hAnsi="Times New Roman" w:cs="Times New Roman"/>
          <w:color w:val="auto"/>
          <w:sz w:val="28"/>
          <w:szCs w:val="28"/>
          <w:lang w:val="uk-UA"/>
        </w:rPr>
        <w:t>:</w:t>
      </w:r>
      <w:r w:rsidR="00356BF9" w:rsidRPr="00D36FC3">
        <w:rPr>
          <w:rFonts w:ascii="Times New Roman" w:hAnsi="Times New Roman" w:cs="Times New Roman"/>
          <w:color w:val="auto"/>
          <w:sz w:val="28"/>
          <w:szCs w:val="28"/>
          <w:lang w:val="uk-UA"/>
        </w:rPr>
        <w:t xml:space="preserve"> </w:t>
      </w:r>
      <w:r w:rsidR="00356BF9" w:rsidRPr="00D36FC3">
        <w:rPr>
          <w:rFonts w:ascii="Times New Roman" w:hAnsi="Times New Roman" w:cs="Times New Roman"/>
          <w:color w:val="auto"/>
          <w:sz w:val="28"/>
          <w:szCs w:val="28"/>
          <w:bdr w:val="none" w:sz="0" w:space="0" w:color="auto" w:frame="1"/>
          <w:shd w:val="clear" w:color="auto" w:fill="FFFFFF"/>
          <w:lang w:val="uk-UA"/>
        </w:rPr>
        <w:t>управління майном</w:t>
      </w:r>
      <w:r w:rsidR="006D185A" w:rsidRPr="00D36FC3">
        <w:rPr>
          <w:rFonts w:ascii="Times New Roman" w:hAnsi="Times New Roman" w:cs="Times New Roman"/>
          <w:color w:val="auto"/>
          <w:sz w:val="28"/>
          <w:szCs w:val="28"/>
          <w:bdr w:val="none" w:sz="0" w:space="0" w:color="auto" w:frame="1"/>
          <w:shd w:val="clear" w:color="auto" w:fill="FFFFFF"/>
          <w:lang w:val="uk-UA"/>
        </w:rPr>
        <w:t xml:space="preserve">; </w:t>
      </w:r>
      <w:r w:rsidR="00356BF9" w:rsidRPr="00D36FC3">
        <w:rPr>
          <w:rFonts w:ascii="Times New Roman" w:hAnsi="Times New Roman" w:cs="Times New Roman"/>
          <w:color w:val="auto"/>
          <w:sz w:val="28"/>
          <w:szCs w:val="28"/>
          <w:bdr w:val="none" w:sz="0" w:space="0" w:color="auto" w:frame="1"/>
          <w:shd w:val="clear" w:color="auto" w:fill="FFFFFF"/>
          <w:lang w:val="uk-UA"/>
        </w:rPr>
        <w:t>земельні питання</w:t>
      </w:r>
      <w:r w:rsidR="006D185A" w:rsidRPr="00D36FC3">
        <w:rPr>
          <w:rFonts w:ascii="Times New Roman" w:hAnsi="Times New Roman" w:cs="Times New Roman"/>
          <w:color w:val="auto"/>
          <w:sz w:val="28"/>
          <w:szCs w:val="28"/>
          <w:bdr w:val="none" w:sz="0" w:space="0" w:color="auto" w:frame="1"/>
          <w:shd w:val="clear" w:color="auto" w:fill="FFFFFF"/>
          <w:lang w:val="uk-UA"/>
        </w:rPr>
        <w:t xml:space="preserve">; </w:t>
      </w:r>
      <w:r w:rsidR="00356BF9" w:rsidRPr="00D36FC3">
        <w:rPr>
          <w:rFonts w:ascii="Times New Roman" w:hAnsi="Times New Roman" w:cs="Times New Roman"/>
          <w:color w:val="auto"/>
          <w:sz w:val="28"/>
          <w:szCs w:val="28"/>
          <w:lang w:val="uk-UA"/>
        </w:rPr>
        <w:t xml:space="preserve">формування  програми економічного та соціального розвитку; формування бюджету, його уточнення; розгляд  </w:t>
      </w:r>
      <w:r w:rsidR="006D185A" w:rsidRPr="00D36FC3">
        <w:rPr>
          <w:rFonts w:ascii="Times New Roman" w:hAnsi="Times New Roman" w:cs="Times New Roman"/>
          <w:color w:val="auto"/>
          <w:sz w:val="28"/>
          <w:szCs w:val="28"/>
          <w:bdr w:val="none" w:sz="0" w:space="0" w:color="auto" w:frame="1"/>
          <w:shd w:val="clear" w:color="auto" w:fill="FFFFFF"/>
          <w:lang w:val="uk-UA"/>
        </w:rPr>
        <w:t>звернень громадян</w:t>
      </w:r>
      <w:r w:rsidR="006D185A" w:rsidRPr="00D36FC3">
        <w:rPr>
          <w:rFonts w:ascii="Times New Roman" w:hAnsi="Times New Roman" w:cs="Times New Roman"/>
          <w:color w:val="auto"/>
          <w:sz w:val="28"/>
          <w:szCs w:val="28"/>
          <w:lang w:val="uk-UA"/>
        </w:rPr>
        <w:t xml:space="preserve"> та </w:t>
      </w:r>
      <w:r w:rsidR="00356BF9" w:rsidRPr="00D36FC3">
        <w:rPr>
          <w:rFonts w:ascii="Times New Roman" w:hAnsi="Times New Roman" w:cs="Times New Roman"/>
          <w:color w:val="auto"/>
          <w:sz w:val="28"/>
          <w:szCs w:val="28"/>
          <w:lang w:val="uk-UA"/>
        </w:rPr>
        <w:t>депутатських запитів і повідомлень; затвердження програм, положень; надання коштів комунальним підприємствам для забезпечення потреб населення, фінансування та утримання закладів охорони здоров’я, освіти, культури, соціальної сфери, інфраструктури.</w:t>
      </w:r>
    </w:p>
    <w:p w14:paraId="38740360" w14:textId="4F78CA06" w:rsidR="005D511E" w:rsidRPr="00D36FC3" w:rsidRDefault="005D511E"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Р</w:t>
      </w:r>
      <w:r w:rsidRPr="00D36FC3">
        <w:rPr>
          <w:rFonts w:ascii="Times New Roman" w:hAnsi="Times New Roman" w:cs="Times New Roman"/>
          <w:color w:val="auto"/>
          <w:sz w:val="28"/>
          <w:szCs w:val="28"/>
          <w:lang w:val="uk-UA" w:eastAsia="uk-UA"/>
        </w:rPr>
        <w:t>ішення селищної ради приймались в</w:t>
      </w:r>
      <w:r w:rsidR="004A77F5" w:rsidRPr="00D36FC3">
        <w:rPr>
          <w:rFonts w:ascii="Times New Roman" w:hAnsi="Times New Roman" w:cs="Times New Roman"/>
          <w:color w:val="auto"/>
          <w:sz w:val="28"/>
          <w:szCs w:val="28"/>
          <w:lang w:val="uk-UA" w:eastAsia="uk-UA"/>
        </w:rPr>
        <w:t>ідкритим поіменним голосуванням</w:t>
      </w:r>
      <w:r w:rsidRPr="00D36FC3">
        <w:rPr>
          <w:rFonts w:ascii="Times New Roman" w:hAnsi="Times New Roman" w:cs="Times New Roman"/>
          <w:color w:val="auto"/>
          <w:sz w:val="28"/>
          <w:szCs w:val="28"/>
          <w:lang w:val="uk-UA" w:eastAsia="uk-UA"/>
        </w:rPr>
        <w:t>.</w:t>
      </w:r>
      <w:r w:rsidR="004A77F5" w:rsidRPr="00D36FC3">
        <w:rPr>
          <w:rFonts w:ascii="Times New Roman" w:hAnsi="Times New Roman" w:cs="Times New Roman"/>
          <w:color w:val="auto"/>
          <w:sz w:val="28"/>
          <w:szCs w:val="28"/>
          <w:lang w:val="uk-UA" w:eastAsia="uk-UA"/>
        </w:rPr>
        <w:t xml:space="preserve"> </w:t>
      </w:r>
      <w:r w:rsidRPr="00D36FC3">
        <w:rPr>
          <w:rFonts w:ascii="Times New Roman" w:hAnsi="Times New Roman" w:cs="Times New Roman"/>
          <w:color w:val="auto"/>
          <w:sz w:val="28"/>
          <w:szCs w:val="28"/>
          <w:lang w:val="uk-UA"/>
        </w:rPr>
        <w:t>Усі питання, які розглядалися на сесіях, в обов’язковому порядку були попередньо опрацьовані на засіданнях постійних комісій:</w:t>
      </w:r>
      <w:r w:rsidRPr="00D36FC3">
        <w:rPr>
          <w:rFonts w:ascii="Times New Roman" w:hAnsi="Times New Roman" w:cs="Times New Roman"/>
          <w:color w:val="auto"/>
          <w:sz w:val="28"/>
          <w:szCs w:val="28"/>
          <w:lang w:val="uk-UA" w:eastAsia="uk-UA"/>
        </w:rPr>
        <w:t xml:space="preserve"> </w:t>
      </w:r>
    </w:p>
    <w:p w14:paraId="09FC1604" w14:textId="1ED04220" w:rsidR="005D511E" w:rsidRPr="00D36FC3" w:rsidRDefault="005D511E" w:rsidP="00CD01A7">
      <w:pPr>
        <w:pStyle w:val="af4"/>
        <w:numPr>
          <w:ilvl w:val="0"/>
          <w:numId w:val="5"/>
        </w:numPr>
        <w:spacing w:after="0" w:line="240" w:lineRule="auto"/>
        <w:ind w:left="284" w:hanging="284"/>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з прав людини, законності і правопорядку, депутатської діяльності, етики і регламенту</w:t>
      </w:r>
      <w:r w:rsidR="00744271" w:rsidRPr="00D36FC3">
        <w:rPr>
          <w:rFonts w:ascii="Times New Roman" w:hAnsi="Times New Roman" w:cs="Times New Roman"/>
          <w:color w:val="auto"/>
          <w:sz w:val="28"/>
          <w:szCs w:val="28"/>
          <w:lang w:val="uk-UA"/>
        </w:rPr>
        <w:t>;</w:t>
      </w:r>
    </w:p>
    <w:p w14:paraId="246AF8C0" w14:textId="36859A85" w:rsidR="005D511E" w:rsidRPr="00D36FC3" w:rsidRDefault="005D511E" w:rsidP="00CD01A7">
      <w:pPr>
        <w:pStyle w:val="af4"/>
        <w:numPr>
          <w:ilvl w:val="0"/>
          <w:numId w:val="5"/>
        </w:numPr>
        <w:spacing w:after="0" w:line="240" w:lineRule="auto"/>
        <w:ind w:left="284" w:hanging="284"/>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lastRenderedPageBreak/>
        <w:t>з питань освіти, культури, у справах сім’ї, молоді та спорту</w:t>
      </w:r>
      <w:r w:rsidR="00744271" w:rsidRPr="00D36FC3">
        <w:rPr>
          <w:rFonts w:ascii="Times New Roman" w:hAnsi="Times New Roman" w:cs="Times New Roman"/>
          <w:color w:val="auto"/>
          <w:sz w:val="28"/>
          <w:szCs w:val="28"/>
          <w:lang w:val="uk-UA"/>
        </w:rPr>
        <w:t>;</w:t>
      </w:r>
    </w:p>
    <w:p w14:paraId="538C2FE0" w14:textId="3E85B270" w:rsidR="005D511E" w:rsidRPr="00D36FC3" w:rsidRDefault="005D511E" w:rsidP="00CD01A7">
      <w:pPr>
        <w:pStyle w:val="af4"/>
        <w:numPr>
          <w:ilvl w:val="0"/>
          <w:numId w:val="5"/>
        </w:numPr>
        <w:spacing w:after="0" w:line="240" w:lineRule="auto"/>
        <w:ind w:left="284" w:hanging="284"/>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з питань охорони здоров’я і соціального захисту населення</w:t>
      </w:r>
      <w:r w:rsidR="00744271" w:rsidRPr="00D36FC3">
        <w:rPr>
          <w:rFonts w:ascii="Times New Roman" w:hAnsi="Times New Roman" w:cs="Times New Roman"/>
          <w:color w:val="auto"/>
          <w:sz w:val="28"/>
          <w:szCs w:val="28"/>
          <w:lang w:val="uk-UA"/>
        </w:rPr>
        <w:t>;</w:t>
      </w:r>
    </w:p>
    <w:p w14:paraId="570C3F38" w14:textId="2A1B4F86" w:rsidR="005D511E" w:rsidRPr="00D36FC3" w:rsidRDefault="005D511E" w:rsidP="00CD01A7">
      <w:pPr>
        <w:pStyle w:val="af4"/>
        <w:numPr>
          <w:ilvl w:val="0"/>
          <w:numId w:val="5"/>
        </w:numPr>
        <w:spacing w:after="0" w:line="240" w:lineRule="auto"/>
        <w:ind w:left="284" w:hanging="284"/>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з питань землекористування, природокористування, екології та надзвичайних ситуацій</w:t>
      </w:r>
      <w:r w:rsidR="00744271" w:rsidRPr="00D36FC3">
        <w:rPr>
          <w:rFonts w:ascii="Times New Roman" w:hAnsi="Times New Roman" w:cs="Times New Roman"/>
          <w:color w:val="auto"/>
          <w:sz w:val="28"/>
          <w:szCs w:val="28"/>
          <w:lang w:val="uk-UA"/>
        </w:rPr>
        <w:t>;</w:t>
      </w:r>
    </w:p>
    <w:p w14:paraId="66BEF731" w14:textId="74C6A38A" w:rsidR="005D511E" w:rsidRPr="00D36FC3" w:rsidRDefault="005D511E" w:rsidP="00CD01A7">
      <w:pPr>
        <w:pStyle w:val="af4"/>
        <w:numPr>
          <w:ilvl w:val="0"/>
          <w:numId w:val="5"/>
        </w:numPr>
        <w:spacing w:after="0" w:line="240" w:lineRule="auto"/>
        <w:ind w:left="284" w:hanging="284"/>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з питань соціально-економічного розвитку, планування, бюджету і фінансів</w:t>
      </w:r>
      <w:r w:rsidR="00744271" w:rsidRPr="00D36FC3">
        <w:rPr>
          <w:rFonts w:ascii="Times New Roman" w:hAnsi="Times New Roman" w:cs="Times New Roman"/>
          <w:color w:val="auto"/>
          <w:sz w:val="28"/>
          <w:szCs w:val="28"/>
          <w:lang w:val="uk-UA"/>
        </w:rPr>
        <w:t>.</w:t>
      </w:r>
    </w:p>
    <w:p w14:paraId="6E3F97AF" w14:textId="77777777" w:rsidR="009A0E78" w:rsidRPr="00D36FC3" w:rsidRDefault="009A0E78" w:rsidP="00CD01A7">
      <w:pPr>
        <w:spacing w:after="0" w:line="240" w:lineRule="auto"/>
        <w:ind w:firstLine="567"/>
        <w:jc w:val="both"/>
        <w:rPr>
          <w:rFonts w:ascii="Times New Roman" w:hAnsi="Times New Roman" w:cs="Times New Roman"/>
          <w:color w:val="auto"/>
          <w:sz w:val="28"/>
          <w:szCs w:val="28"/>
          <w:lang w:val="uk-UA" w:eastAsia="uk-UA"/>
        </w:rPr>
      </w:pPr>
    </w:p>
    <w:p w14:paraId="3735D8B2" w14:textId="3C5A6728" w:rsidR="009A0E78" w:rsidRPr="00D36FC3" w:rsidRDefault="0003546D" w:rsidP="00CD01A7">
      <w:pPr>
        <w:spacing w:after="0" w:line="240" w:lineRule="auto"/>
        <w:ind w:firstLine="567"/>
        <w:jc w:val="both"/>
        <w:rPr>
          <w:rFonts w:ascii="Times New Roman" w:hAnsi="Times New Roman" w:cs="Times New Roman"/>
          <w:color w:val="auto"/>
          <w:sz w:val="28"/>
          <w:szCs w:val="28"/>
          <w:lang w:val="uk-UA"/>
        </w:rPr>
      </w:pPr>
      <w:r>
        <w:rPr>
          <w:rFonts w:ascii="Times New Roman" w:hAnsi="Times New Roman" w:cs="Times New Roman"/>
          <w:b/>
          <w:color w:val="auto"/>
          <w:sz w:val="28"/>
          <w:szCs w:val="28"/>
          <w:shd w:val="clear" w:color="auto" w:fill="FFFFFF"/>
          <w:lang w:val="en-US"/>
        </w:rPr>
        <w:t xml:space="preserve">         </w:t>
      </w:r>
      <w:r w:rsidR="005D5F26" w:rsidRPr="00D36FC3">
        <w:rPr>
          <w:rFonts w:ascii="Times New Roman" w:hAnsi="Times New Roman" w:cs="Times New Roman"/>
          <w:b/>
          <w:color w:val="auto"/>
          <w:sz w:val="28"/>
          <w:szCs w:val="28"/>
          <w:shd w:val="clear" w:color="auto" w:fill="FFFFFF"/>
          <w:lang w:val="uk-UA"/>
        </w:rPr>
        <w:t xml:space="preserve">Діяльність </w:t>
      </w:r>
      <w:r w:rsidR="003F2EF8" w:rsidRPr="00D36FC3">
        <w:rPr>
          <w:rFonts w:ascii="Times New Roman" w:hAnsi="Times New Roman" w:cs="Times New Roman"/>
          <w:b/>
          <w:bCs/>
          <w:color w:val="auto"/>
          <w:sz w:val="28"/>
          <w:szCs w:val="28"/>
          <w:lang w:val="uk-UA"/>
        </w:rPr>
        <w:t xml:space="preserve"> виконавчого комітету Лисянської селищної ради</w:t>
      </w:r>
    </w:p>
    <w:p w14:paraId="589448B4" w14:textId="5821B19E" w:rsidR="009A0E78" w:rsidRPr="00D36FC3" w:rsidRDefault="009A0E78"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Виконавча діяльність селищної ради здійснювалася через виконавчий комітет, який проводив свою роботу, спрямовану на вирішення соціально-економічних, адміністративно-господарських, житлово-комунальних  та інших проблем громади. До його складу включені </w:t>
      </w:r>
      <w:r w:rsidR="00C621A4" w:rsidRPr="00D36FC3">
        <w:rPr>
          <w:rFonts w:ascii="Times New Roman" w:eastAsia="Times New Roman" w:hAnsi="Times New Roman" w:cs="Times New Roman"/>
          <w:color w:val="auto"/>
          <w:sz w:val="28"/>
          <w:szCs w:val="28"/>
          <w:lang w:val="uk-UA" w:eastAsia="ru-RU"/>
        </w:rPr>
        <w:t>22 членів виконкому</w:t>
      </w:r>
      <w:r w:rsidR="00C621A4" w:rsidRPr="00D36FC3">
        <w:rPr>
          <w:rFonts w:ascii="Times New Roman" w:hAnsi="Times New Roman" w:cs="Times New Roman"/>
          <w:color w:val="auto"/>
          <w:sz w:val="28"/>
          <w:szCs w:val="28"/>
          <w:lang w:val="uk-UA"/>
        </w:rPr>
        <w:t xml:space="preserve"> – </w:t>
      </w:r>
      <w:r w:rsidRPr="00D36FC3">
        <w:rPr>
          <w:rFonts w:ascii="Times New Roman" w:hAnsi="Times New Roman" w:cs="Times New Roman"/>
          <w:color w:val="auto"/>
          <w:sz w:val="28"/>
          <w:szCs w:val="28"/>
          <w:lang w:val="uk-UA"/>
        </w:rPr>
        <w:t>представники</w:t>
      </w:r>
      <w:r w:rsidR="00C621A4" w:rsidRPr="00D36FC3">
        <w:rPr>
          <w:rFonts w:ascii="Times New Roman"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різних сфер діяльності та галузей, які мають досвід професійної діяльності і можуть впливати безпосередньо на вирішення ключових проблем населених пунктів.</w:t>
      </w:r>
    </w:p>
    <w:p w14:paraId="224BFF77" w14:textId="78D4A7F1" w:rsidR="009A0E78" w:rsidRPr="00D36FC3" w:rsidRDefault="009A0E78" w:rsidP="00CD01A7">
      <w:pPr>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Усьо</w:t>
      </w:r>
      <w:r w:rsidR="00640E4F">
        <w:rPr>
          <w:rFonts w:ascii="Times New Roman" w:hAnsi="Times New Roman" w:cs="Times New Roman"/>
          <w:color w:val="auto"/>
          <w:sz w:val="28"/>
          <w:szCs w:val="28"/>
          <w:lang w:val="uk-UA"/>
        </w:rPr>
        <w:t>го за звітний період проведено 23</w:t>
      </w:r>
      <w:r w:rsidRPr="00D36FC3">
        <w:rPr>
          <w:rFonts w:ascii="Times New Roman" w:hAnsi="Times New Roman" w:cs="Times New Roman"/>
          <w:color w:val="auto"/>
          <w:sz w:val="28"/>
          <w:szCs w:val="28"/>
          <w:lang w:val="uk-UA"/>
        </w:rPr>
        <w:t xml:space="preserve"> засідан</w:t>
      </w:r>
      <w:r w:rsidR="004D4364" w:rsidRPr="00D36FC3">
        <w:rPr>
          <w:rFonts w:ascii="Times New Roman" w:hAnsi="Times New Roman" w:cs="Times New Roman"/>
          <w:color w:val="auto"/>
          <w:sz w:val="28"/>
          <w:szCs w:val="28"/>
          <w:lang w:val="uk-UA"/>
        </w:rPr>
        <w:t>ня</w:t>
      </w:r>
      <w:r w:rsidRPr="00D36FC3">
        <w:rPr>
          <w:rFonts w:ascii="Times New Roman" w:hAnsi="Times New Roman" w:cs="Times New Roman"/>
          <w:color w:val="auto"/>
          <w:sz w:val="28"/>
          <w:szCs w:val="28"/>
          <w:lang w:val="uk-UA"/>
        </w:rPr>
        <w:t xml:space="preserve"> виконавчого к</w:t>
      </w:r>
      <w:r w:rsidR="00640E4F">
        <w:rPr>
          <w:rFonts w:ascii="Times New Roman" w:hAnsi="Times New Roman" w:cs="Times New Roman"/>
          <w:color w:val="auto"/>
          <w:sz w:val="28"/>
          <w:szCs w:val="28"/>
          <w:lang w:val="uk-UA"/>
        </w:rPr>
        <w:t>омітету, розглянуто та прийнято 301 рішення</w:t>
      </w:r>
      <w:r w:rsidRPr="00D36FC3">
        <w:rPr>
          <w:rFonts w:ascii="Times New Roman" w:hAnsi="Times New Roman" w:cs="Times New Roman"/>
          <w:color w:val="auto"/>
          <w:sz w:val="28"/>
          <w:szCs w:val="28"/>
          <w:lang w:val="uk-UA"/>
        </w:rPr>
        <w:t>.</w:t>
      </w:r>
    </w:p>
    <w:p w14:paraId="33CA77BA" w14:textId="17B02771" w:rsidR="006866BC" w:rsidRPr="00D36FC3" w:rsidRDefault="005E758F" w:rsidP="00CD01A7">
      <w:pPr>
        <w:spacing w:after="0" w:line="240" w:lineRule="auto"/>
        <w:ind w:firstLine="567"/>
        <w:jc w:val="both"/>
        <w:rPr>
          <w:rFonts w:ascii="Times New Roman" w:hAnsi="Times New Roman" w:cs="Times New Roman"/>
          <w:color w:val="auto"/>
          <w:sz w:val="28"/>
          <w:szCs w:val="28"/>
          <w:shd w:val="clear" w:color="auto" w:fill="FFFFFF"/>
          <w:lang w:val="uk-UA"/>
        </w:rPr>
      </w:pPr>
      <w:r w:rsidRPr="00D36FC3">
        <w:rPr>
          <w:rFonts w:ascii="Times New Roman" w:hAnsi="Times New Roman" w:cs="Times New Roman"/>
          <w:color w:val="auto"/>
          <w:sz w:val="28"/>
          <w:szCs w:val="28"/>
          <w:shd w:val="clear" w:color="auto" w:fill="FFFFFF"/>
          <w:lang w:val="uk-UA"/>
        </w:rPr>
        <w:t>Засідання виконавчого комітету селищної ради плануються поквартально і проводяться щомісячно. Крім запланованих питань, розгляда</w:t>
      </w:r>
      <w:r w:rsidR="00C621A4" w:rsidRPr="00D36FC3">
        <w:rPr>
          <w:rFonts w:ascii="Times New Roman" w:hAnsi="Times New Roman" w:cs="Times New Roman"/>
          <w:color w:val="auto"/>
          <w:sz w:val="28"/>
          <w:szCs w:val="28"/>
          <w:shd w:val="clear" w:color="auto" w:fill="FFFFFF"/>
          <w:lang w:val="uk-UA"/>
        </w:rPr>
        <w:t>лися</w:t>
      </w:r>
      <w:r w:rsidRPr="00D36FC3">
        <w:rPr>
          <w:rFonts w:ascii="Times New Roman" w:hAnsi="Times New Roman" w:cs="Times New Roman"/>
          <w:color w:val="auto"/>
          <w:sz w:val="28"/>
          <w:szCs w:val="28"/>
          <w:shd w:val="clear" w:color="auto" w:fill="FFFFFF"/>
          <w:lang w:val="uk-UA"/>
        </w:rPr>
        <w:t xml:space="preserve"> поточні питання, подання підприємств, заяви громадян. </w:t>
      </w:r>
    </w:p>
    <w:p w14:paraId="66EB072A" w14:textId="30FDB835" w:rsidR="00232C34" w:rsidRPr="00D36FC3" w:rsidRDefault="00232C34" w:rsidP="00232C34">
      <w:pPr>
        <w:spacing w:after="0" w:line="240" w:lineRule="auto"/>
        <w:ind w:firstLine="708"/>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З початку року селищним головою видано </w:t>
      </w:r>
      <w:r w:rsidR="00640E4F">
        <w:rPr>
          <w:rFonts w:ascii="Times New Roman" w:hAnsi="Times New Roman" w:cs="Times New Roman"/>
          <w:color w:val="auto"/>
          <w:sz w:val="28"/>
          <w:szCs w:val="28"/>
          <w:lang w:val="uk-UA"/>
        </w:rPr>
        <w:t xml:space="preserve"> 298 </w:t>
      </w:r>
      <w:r w:rsidRPr="00D36FC3">
        <w:rPr>
          <w:rFonts w:ascii="Times New Roman" w:hAnsi="Times New Roman" w:cs="Times New Roman"/>
          <w:color w:val="auto"/>
          <w:sz w:val="28"/>
          <w:szCs w:val="28"/>
          <w:lang w:val="uk-UA"/>
        </w:rPr>
        <w:t xml:space="preserve">розпоряджень: </w:t>
      </w:r>
      <w:r w:rsidR="00640E4F">
        <w:rPr>
          <w:rFonts w:ascii="Times New Roman" w:hAnsi="Times New Roman" w:cs="Times New Roman"/>
          <w:color w:val="auto"/>
          <w:sz w:val="28"/>
          <w:szCs w:val="28"/>
          <w:lang w:val="uk-UA"/>
        </w:rPr>
        <w:t>114 з основної діяльності, 52 з кадрових питань, 132</w:t>
      </w:r>
      <w:r w:rsidRPr="00D36FC3">
        <w:rPr>
          <w:rFonts w:ascii="Times New Roman" w:hAnsi="Times New Roman" w:cs="Times New Roman"/>
          <w:color w:val="auto"/>
          <w:sz w:val="28"/>
          <w:szCs w:val="28"/>
          <w:lang w:val="uk-UA"/>
        </w:rPr>
        <w:t xml:space="preserve"> про відпустки та відрядження. </w:t>
      </w:r>
    </w:p>
    <w:p w14:paraId="4476B5FE" w14:textId="1620B7F9" w:rsidR="006866BC" w:rsidRPr="00D36FC3" w:rsidRDefault="006866BC" w:rsidP="00CD01A7">
      <w:pPr>
        <w:spacing w:after="0" w:line="240" w:lineRule="auto"/>
        <w:ind w:firstLine="680"/>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Одним з основних напрямків діяльності виконкому селищної  ради є робота із зверненнями громадян, яка проводиться системно, спрямована на створення необхідних умов для реалізації прав громадян при письмових та усних зверненнях, за принципом доступності та відкритості.  Ведеться планування даної роботи, щоквартально проводиться аналітична робота з питань звернень громадян. </w:t>
      </w:r>
    </w:p>
    <w:p w14:paraId="7CE8929F" w14:textId="41298DC1" w:rsidR="00C621A4" w:rsidRPr="00D36FC3" w:rsidRDefault="006866BC" w:rsidP="00CD01A7">
      <w:pPr>
        <w:spacing w:after="0" w:line="240" w:lineRule="auto"/>
        <w:ind w:firstLine="708"/>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З метою розв’язання своїх проблем до селищної ради протягом  звітного періоду звернулася </w:t>
      </w:r>
      <w:r w:rsidR="00117698" w:rsidRPr="00D36FC3">
        <w:rPr>
          <w:rFonts w:ascii="Times New Roman" w:hAnsi="Times New Roman" w:cs="Times New Roman"/>
          <w:color w:val="auto"/>
          <w:sz w:val="28"/>
          <w:szCs w:val="28"/>
          <w:lang w:val="uk-UA"/>
        </w:rPr>
        <w:t>639</w:t>
      </w:r>
      <w:r w:rsidRPr="00D36FC3">
        <w:rPr>
          <w:rFonts w:ascii="Times New Roman" w:hAnsi="Times New Roman" w:cs="Times New Roman"/>
          <w:color w:val="auto"/>
          <w:sz w:val="28"/>
          <w:szCs w:val="28"/>
          <w:lang w:val="uk-UA"/>
        </w:rPr>
        <w:t xml:space="preserve"> ос</w:t>
      </w:r>
      <w:r w:rsidR="00117698" w:rsidRPr="00D36FC3">
        <w:rPr>
          <w:rFonts w:ascii="Times New Roman" w:hAnsi="Times New Roman" w:cs="Times New Roman"/>
          <w:color w:val="auto"/>
          <w:sz w:val="28"/>
          <w:szCs w:val="28"/>
          <w:lang w:val="uk-UA"/>
        </w:rPr>
        <w:t>іб</w:t>
      </w:r>
      <w:r w:rsidR="008C010C" w:rsidRPr="00D36FC3">
        <w:rPr>
          <w:rFonts w:ascii="Times New Roman" w:hAnsi="Times New Roman" w:cs="Times New Roman"/>
          <w:color w:val="auto"/>
          <w:sz w:val="28"/>
          <w:szCs w:val="28"/>
          <w:lang w:val="uk-UA"/>
        </w:rPr>
        <w:t>, з них: </w:t>
      </w:r>
    </w:p>
    <w:p w14:paraId="24C48D69" w14:textId="67B4B03B" w:rsidR="00C621A4" w:rsidRPr="00D36FC3" w:rsidRDefault="00D12E89" w:rsidP="00CD01A7">
      <w:pPr>
        <w:pStyle w:val="af4"/>
        <w:numPr>
          <w:ilvl w:val="0"/>
          <w:numId w:val="6"/>
        </w:numPr>
        <w:spacing w:after="0" w:line="240" w:lineRule="auto"/>
        <w:ind w:left="993"/>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237</w:t>
      </w:r>
      <w:r w:rsidR="008C010C" w:rsidRPr="00D36FC3">
        <w:rPr>
          <w:rFonts w:ascii="Times New Roman" w:hAnsi="Times New Roman" w:cs="Times New Roman"/>
          <w:color w:val="auto"/>
          <w:sz w:val="28"/>
          <w:szCs w:val="28"/>
          <w:lang w:val="uk-UA"/>
        </w:rPr>
        <w:t> письмових</w:t>
      </w:r>
      <w:r w:rsidR="00C621A4" w:rsidRPr="00D36FC3">
        <w:rPr>
          <w:rFonts w:ascii="Times New Roman" w:hAnsi="Times New Roman" w:cs="Times New Roman"/>
          <w:color w:val="auto"/>
          <w:sz w:val="28"/>
          <w:szCs w:val="28"/>
          <w:lang w:val="uk-UA"/>
        </w:rPr>
        <w:t xml:space="preserve"> звернень</w:t>
      </w:r>
      <w:r w:rsidR="008C010C" w:rsidRPr="00D36FC3">
        <w:rPr>
          <w:rFonts w:ascii="Times New Roman" w:hAnsi="Times New Roman" w:cs="Times New Roman"/>
          <w:color w:val="auto"/>
          <w:sz w:val="28"/>
          <w:szCs w:val="28"/>
          <w:lang w:val="uk-UA"/>
        </w:rPr>
        <w:t>, </w:t>
      </w:r>
    </w:p>
    <w:p w14:paraId="5A505995" w14:textId="3DD3EBE5" w:rsidR="00C621A4" w:rsidRPr="00D36FC3" w:rsidRDefault="00117698" w:rsidP="00CD01A7">
      <w:pPr>
        <w:pStyle w:val="af4"/>
        <w:numPr>
          <w:ilvl w:val="0"/>
          <w:numId w:val="6"/>
        </w:numPr>
        <w:spacing w:after="0" w:line="240" w:lineRule="auto"/>
        <w:ind w:left="993"/>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159</w:t>
      </w:r>
      <w:r w:rsidR="008C010C" w:rsidRPr="00D36FC3">
        <w:rPr>
          <w:rFonts w:ascii="Times New Roman" w:hAnsi="Times New Roman" w:cs="Times New Roman"/>
          <w:color w:val="auto"/>
          <w:sz w:val="28"/>
          <w:szCs w:val="28"/>
          <w:lang w:val="uk-UA"/>
        </w:rPr>
        <w:t xml:space="preserve"> звернен</w:t>
      </w:r>
      <w:r w:rsidRPr="00D36FC3">
        <w:rPr>
          <w:rFonts w:ascii="Times New Roman" w:hAnsi="Times New Roman" w:cs="Times New Roman"/>
          <w:color w:val="auto"/>
          <w:sz w:val="28"/>
          <w:szCs w:val="28"/>
          <w:lang w:val="uk-UA"/>
        </w:rPr>
        <w:t>ь</w:t>
      </w:r>
      <w:r w:rsidR="008C010C" w:rsidRPr="00D36FC3">
        <w:rPr>
          <w:rFonts w:ascii="Times New Roman" w:hAnsi="Times New Roman" w:cs="Times New Roman"/>
          <w:color w:val="auto"/>
          <w:sz w:val="28"/>
          <w:szCs w:val="28"/>
          <w:lang w:val="uk-UA"/>
        </w:rPr>
        <w:t xml:space="preserve">, що надійшли під час особистих прийомів </w:t>
      </w:r>
      <w:r w:rsidR="00A576C8" w:rsidRPr="00D36FC3">
        <w:rPr>
          <w:rFonts w:ascii="Times New Roman" w:hAnsi="Times New Roman" w:cs="Times New Roman"/>
          <w:color w:val="auto"/>
          <w:sz w:val="28"/>
          <w:szCs w:val="28"/>
          <w:lang w:val="uk-UA"/>
        </w:rPr>
        <w:t xml:space="preserve">селищного голови, </w:t>
      </w:r>
      <w:r w:rsidR="008C010C" w:rsidRPr="00D36FC3">
        <w:rPr>
          <w:rFonts w:ascii="Times New Roman" w:hAnsi="Times New Roman" w:cs="Times New Roman"/>
          <w:color w:val="auto"/>
          <w:sz w:val="28"/>
          <w:szCs w:val="28"/>
          <w:lang w:val="uk-UA"/>
        </w:rPr>
        <w:t>заступник</w:t>
      </w:r>
      <w:r w:rsidR="00A576C8" w:rsidRPr="00D36FC3">
        <w:rPr>
          <w:rFonts w:ascii="Times New Roman" w:hAnsi="Times New Roman" w:cs="Times New Roman"/>
          <w:color w:val="auto"/>
          <w:sz w:val="28"/>
          <w:szCs w:val="28"/>
          <w:lang w:val="uk-UA"/>
        </w:rPr>
        <w:t>а, секретаря ради,</w:t>
      </w:r>
      <w:r w:rsidR="008C010C" w:rsidRPr="00D36FC3">
        <w:rPr>
          <w:rFonts w:ascii="Times New Roman" w:hAnsi="Times New Roman" w:cs="Times New Roman"/>
          <w:color w:val="auto"/>
          <w:sz w:val="28"/>
          <w:szCs w:val="28"/>
          <w:lang w:val="uk-UA"/>
        </w:rPr>
        <w:t xml:space="preserve"> </w:t>
      </w:r>
    </w:p>
    <w:p w14:paraId="78CA73DD" w14:textId="5EBDC024" w:rsidR="00C621A4" w:rsidRPr="00D36FC3" w:rsidRDefault="008C4487" w:rsidP="00CD01A7">
      <w:pPr>
        <w:pStyle w:val="af4"/>
        <w:numPr>
          <w:ilvl w:val="0"/>
          <w:numId w:val="6"/>
        </w:numPr>
        <w:spacing w:after="0" w:line="240" w:lineRule="auto"/>
        <w:ind w:left="993"/>
        <w:jc w:val="both"/>
        <w:rPr>
          <w:rFonts w:ascii="Times New Roman" w:hAnsi="Times New Roman" w:cs="Times New Roman"/>
          <w:color w:val="auto"/>
          <w:sz w:val="28"/>
          <w:szCs w:val="28"/>
          <w:shd w:val="clear" w:color="auto" w:fill="FFFFFF"/>
          <w:lang w:val="uk-UA"/>
        </w:rPr>
      </w:pPr>
      <w:r w:rsidRPr="00D36FC3">
        <w:rPr>
          <w:rFonts w:ascii="Times New Roman" w:hAnsi="Times New Roman" w:cs="Times New Roman"/>
          <w:color w:val="auto"/>
          <w:sz w:val="28"/>
          <w:szCs w:val="28"/>
          <w:shd w:val="clear" w:color="auto" w:fill="FFFFFF"/>
          <w:lang w:val="uk-UA"/>
        </w:rPr>
        <w:t>9</w:t>
      </w:r>
      <w:r w:rsidR="008C010C" w:rsidRPr="00D36FC3">
        <w:rPr>
          <w:rFonts w:ascii="Times New Roman" w:hAnsi="Times New Roman" w:cs="Times New Roman"/>
          <w:color w:val="auto"/>
          <w:sz w:val="28"/>
          <w:szCs w:val="28"/>
          <w:shd w:val="clear" w:color="auto" w:fill="FFFFFF"/>
          <w:lang w:val="uk-UA"/>
        </w:rPr>
        <w:t xml:space="preserve"> колективн</w:t>
      </w:r>
      <w:r w:rsidRPr="00D36FC3">
        <w:rPr>
          <w:rFonts w:ascii="Times New Roman" w:hAnsi="Times New Roman" w:cs="Times New Roman"/>
          <w:color w:val="auto"/>
          <w:sz w:val="28"/>
          <w:szCs w:val="28"/>
          <w:shd w:val="clear" w:color="auto" w:fill="FFFFFF"/>
          <w:lang w:val="uk-UA"/>
        </w:rPr>
        <w:t>их</w:t>
      </w:r>
      <w:r w:rsidR="008C010C" w:rsidRPr="00D36FC3">
        <w:rPr>
          <w:rFonts w:ascii="Times New Roman" w:hAnsi="Times New Roman" w:cs="Times New Roman"/>
          <w:color w:val="auto"/>
          <w:sz w:val="28"/>
          <w:szCs w:val="28"/>
          <w:shd w:val="clear" w:color="auto" w:fill="FFFFFF"/>
          <w:lang w:val="uk-UA"/>
        </w:rPr>
        <w:t xml:space="preserve"> звернен</w:t>
      </w:r>
      <w:r w:rsidRPr="00D36FC3">
        <w:rPr>
          <w:rFonts w:ascii="Times New Roman" w:hAnsi="Times New Roman" w:cs="Times New Roman"/>
          <w:color w:val="auto"/>
          <w:sz w:val="28"/>
          <w:szCs w:val="28"/>
          <w:shd w:val="clear" w:color="auto" w:fill="FFFFFF"/>
          <w:lang w:val="uk-UA"/>
        </w:rPr>
        <w:t>ь</w:t>
      </w:r>
      <w:r w:rsidR="008C010C" w:rsidRPr="00D36FC3">
        <w:rPr>
          <w:rFonts w:ascii="Times New Roman" w:hAnsi="Times New Roman" w:cs="Times New Roman"/>
          <w:color w:val="auto"/>
          <w:sz w:val="28"/>
          <w:szCs w:val="28"/>
          <w:shd w:val="clear" w:color="auto" w:fill="FFFFFF"/>
          <w:lang w:val="uk-UA"/>
        </w:rPr>
        <w:t xml:space="preserve">. </w:t>
      </w:r>
    </w:p>
    <w:p w14:paraId="76C38786" w14:textId="77CA0411" w:rsidR="009A06E4" w:rsidRPr="00D36FC3" w:rsidRDefault="009A06E4" w:rsidP="00CD01A7">
      <w:pPr>
        <w:shd w:val="clear" w:color="auto" w:fill="FFFFFF"/>
        <w:spacing w:after="0" w:line="240" w:lineRule="auto"/>
        <w:ind w:firstLine="708"/>
        <w:jc w:val="both"/>
        <w:textAlignment w:val="baseline"/>
        <w:rPr>
          <w:rFonts w:ascii="Times New Roman" w:hAnsi="Times New Roman" w:cs="Times New Roman"/>
          <w:color w:val="auto"/>
          <w:sz w:val="28"/>
          <w:szCs w:val="28"/>
          <w:lang w:val="uk-UA"/>
        </w:rPr>
      </w:pPr>
      <w:r w:rsidRPr="00D36FC3">
        <w:rPr>
          <w:rFonts w:ascii="Times New Roman" w:hAnsi="Times New Roman" w:cs="Times New Roman"/>
          <w:color w:val="auto"/>
          <w:sz w:val="28"/>
          <w:szCs w:val="28"/>
          <w:shd w:val="clear" w:color="auto" w:fill="FFFFFF"/>
          <w:lang w:val="uk-UA"/>
        </w:rPr>
        <w:t>За 202</w:t>
      </w:r>
      <w:r w:rsidR="007A1083">
        <w:rPr>
          <w:rFonts w:ascii="Times New Roman" w:hAnsi="Times New Roman" w:cs="Times New Roman"/>
          <w:color w:val="auto"/>
          <w:sz w:val="28"/>
          <w:szCs w:val="28"/>
          <w:shd w:val="clear" w:color="auto" w:fill="FFFFFF"/>
          <w:lang w:val="uk-UA"/>
        </w:rPr>
        <w:t>3</w:t>
      </w:r>
      <w:r w:rsidRPr="00D36FC3">
        <w:rPr>
          <w:rFonts w:ascii="Times New Roman" w:hAnsi="Times New Roman" w:cs="Times New Roman"/>
          <w:color w:val="auto"/>
          <w:sz w:val="28"/>
          <w:szCs w:val="28"/>
          <w:shd w:val="clear" w:color="auto" w:fill="FFFFFF"/>
          <w:lang w:val="uk-UA"/>
        </w:rPr>
        <w:t xml:space="preserve"> рік </w:t>
      </w:r>
      <w:r w:rsidRPr="00D36FC3">
        <w:rPr>
          <w:rFonts w:ascii="Times New Roman" w:hAnsi="Times New Roman" w:cs="Times New Roman"/>
          <w:color w:val="auto"/>
          <w:sz w:val="28"/>
          <w:szCs w:val="28"/>
          <w:lang w:val="uk-UA"/>
        </w:rPr>
        <w:t xml:space="preserve">до Лисянської селищної ради надійшло </w:t>
      </w:r>
      <w:r w:rsidR="00973919">
        <w:rPr>
          <w:rFonts w:ascii="Times New Roman" w:hAnsi="Times New Roman" w:cs="Times New Roman"/>
          <w:color w:val="auto"/>
          <w:sz w:val="28"/>
          <w:szCs w:val="28"/>
          <w:lang w:val="uk-UA"/>
        </w:rPr>
        <w:t>2082</w:t>
      </w:r>
      <w:r w:rsidRPr="00D36FC3">
        <w:rPr>
          <w:rFonts w:ascii="Times New Roman" w:hAnsi="Times New Roman" w:cs="Times New Roman"/>
          <w:color w:val="auto"/>
          <w:sz w:val="28"/>
          <w:szCs w:val="28"/>
          <w:lang w:val="uk-UA"/>
        </w:rPr>
        <w:t xml:space="preserve"> документ</w:t>
      </w:r>
      <w:r w:rsidR="0010749C" w:rsidRPr="00D36FC3">
        <w:rPr>
          <w:rFonts w:ascii="Times New Roman" w:hAnsi="Times New Roman" w:cs="Times New Roman"/>
          <w:color w:val="auto"/>
          <w:sz w:val="28"/>
          <w:szCs w:val="28"/>
          <w:lang w:val="uk-UA"/>
        </w:rPr>
        <w:t>ів</w:t>
      </w:r>
      <w:r w:rsidRPr="00D36FC3">
        <w:rPr>
          <w:rFonts w:ascii="Times New Roman" w:hAnsi="Times New Roman" w:cs="Times New Roman"/>
          <w:color w:val="auto"/>
          <w:sz w:val="28"/>
          <w:szCs w:val="28"/>
          <w:lang w:val="uk-UA"/>
        </w:rPr>
        <w:t xml:space="preserve">. Переважна більшість кореспонденції надійшла з обласної </w:t>
      </w:r>
      <w:r w:rsidR="00496A1B" w:rsidRPr="00D36FC3">
        <w:rPr>
          <w:rFonts w:ascii="Times New Roman" w:hAnsi="Times New Roman" w:cs="Times New Roman"/>
          <w:color w:val="auto"/>
          <w:sz w:val="28"/>
          <w:szCs w:val="28"/>
          <w:lang w:val="uk-UA"/>
        </w:rPr>
        <w:t>військової</w:t>
      </w:r>
      <w:r w:rsidRPr="00D36FC3">
        <w:rPr>
          <w:rFonts w:ascii="Times New Roman" w:hAnsi="Times New Roman" w:cs="Times New Roman"/>
          <w:color w:val="auto"/>
          <w:sz w:val="28"/>
          <w:szCs w:val="28"/>
          <w:lang w:val="uk-UA"/>
        </w:rPr>
        <w:t xml:space="preserve"> адміністрації,  її структурних підрозділів</w:t>
      </w:r>
      <w:r w:rsidR="0010749C" w:rsidRPr="00D36FC3">
        <w:rPr>
          <w:rFonts w:ascii="Times New Roman" w:hAnsi="Times New Roman" w:cs="Times New Roman"/>
          <w:color w:val="auto"/>
          <w:sz w:val="28"/>
          <w:szCs w:val="28"/>
          <w:lang w:val="uk-UA"/>
        </w:rPr>
        <w:t>,</w:t>
      </w:r>
      <w:r w:rsidRPr="00D36FC3">
        <w:rPr>
          <w:rFonts w:ascii="Times New Roman" w:hAnsi="Times New Roman" w:cs="Times New Roman"/>
          <w:color w:val="auto"/>
          <w:sz w:val="28"/>
          <w:szCs w:val="28"/>
          <w:lang w:val="uk-UA"/>
        </w:rPr>
        <w:t xml:space="preserve"> обласних служб</w:t>
      </w:r>
      <w:r w:rsidR="0010749C" w:rsidRPr="00D36FC3">
        <w:rPr>
          <w:rFonts w:ascii="Times New Roman" w:hAnsi="Times New Roman" w:cs="Times New Roman"/>
          <w:color w:val="auto"/>
          <w:sz w:val="28"/>
          <w:szCs w:val="28"/>
          <w:lang w:val="uk-UA"/>
        </w:rPr>
        <w:t xml:space="preserve"> та районної </w:t>
      </w:r>
      <w:r w:rsidR="00496A1B" w:rsidRPr="00D36FC3">
        <w:rPr>
          <w:rFonts w:ascii="Times New Roman" w:hAnsi="Times New Roman" w:cs="Times New Roman"/>
          <w:color w:val="auto"/>
          <w:sz w:val="28"/>
          <w:szCs w:val="28"/>
          <w:lang w:val="uk-UA"/>
        </w:rPr>
        <w:t>військової</w:t>
      </w:r>
      <w:r w:rsidR="0010749C" w:rsidRPr="00D36FC3">
        <w:rPr>
          <w:rFonts w:ascii="Times New Roman" w:hAnsi="Times New Roman" w:cs="Times New Roman"/>
          <w:color w:val="auto"/>
          <w:sz w:val="28"/>
          <w:szCs w:val="28"/>
          <w:lang w:val="uk-UA"/>
        </w:rPr>
        <w:t xml:space="preserve"> адміністрації.</w:t>
      </w:r>
    </w:p>
    <w:p w14:paraId="4D752CD4" w14:textId="4B02A3A1" w:rsidR="005E758F" w:rsidRPr="00D36FC3" w:rsidRDefault="00287E7D" w:rsidP="00CD01A7">
      <w:pPr>
        <w:spacing w:after="0" w:line="240" w:lineRule="auto"/>
        <w:ind w:right="-1" w:firstLine="708"/>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Виконання контрольних документів забезпечувалося такими відділами:  земельних відносин, екології та водокористування</w:t>
      </w:r>
      <w:r w:rsidRPr="00D36FC3">
        <w:rPr>
          <w:rFonts w:ascii="Times New Roman" w:eastAsiaTheme="majorEastAsia"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бухгалтерського обліку та звітності</w:t>
      </w:r>
      <w:r w:rsidRPr="00D36FC3">
        <w:rPr>
          <w:rFonts w:ascii="Times New Roman" w:eastAsiaTheme="majorEastAsia"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правової і кадрової роботи та публічних закупівель</w:t>
      </w:r>
      <w:r w:rsidRPr="00D36FC3">
        <w:rPr>
          <w:rFonts w:ascii="Times New Roman" w:eastAsiaTheme="majorEastAsia"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інформаційного забезпечення</w:t>
      </w:r>
      <w:r w:rsidRPr="00D36FC3">
        <w:rPr>
          <w:rFonts w:ascii="Times New Roman" w:eastAsiaTheme="majorEastAsia"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містобудування, архітектури, соціально-економічного розвитку інфраструктури та цивільного захисту</w:t>
      </w:r>
      <w:r w:rsidR="00A65A80" w:rsidRPr="00D36FC3">
        <w:rPr>
          <w:rFonts w:ascii="Times New Roman" w:eastAsiaTheme="majorEastAsia" w:hAnsi="Times New Roman" w:cs="Times New Roman"/>
          <w:color w:val="auto"/>
          <w:sz w:val="28"/>
          <w:szCs w:val="28"/>
          <w:lang w:val="uk-UA"/>
        </w:rPr>
        <w:t xml:space="preserve">, </w:t>
      </w:r>
      <w:r w:rsidRPr="00D36FC3">
        <w:rPr>
          <w:rFonts w:ascii="Times New Roman" w:hAnsi="Times New Roman" w:cs="Times New Roman"/>
          <w:color w:val="auto"/>
          <w:sz w:val="28"/>
          <w:szCs w:val="28"/>
          <w:lang w:val="uk-UA"/>
        </w:rPr>
        <w:t>комунального майна та охорони праці</w:t>
      </w:r>
      <w:r w:rsidR="00A65A80" w:rsidRPr="00D36FC3">
        <w:rPr>
          <w:rFonts w:ascii="Times New Roman" w:eastAsiaTheme="majorEastAsia" w:hAnsi="Times New Roman" w:cs="Times New Roman"/>
          <w:color w:val="auto"/>
          <w:sz w:val="28"/>
          <w:szCs w:val="28"/>
          <w:lang w:val="uk-UA"/>
        </w:rPr>
        <w:t xml:space="preserve">, освіти, </w:t>
      </w:r>
      <w:r w:rsidRPr="00D36FC3">
        <w:rPr>
          <w:rFonts w:ascii="Times New Roman" w:hAnsi="Times New Roman" w:cs="Times New Roman"/>
          <w:color w:val="auto"/>
          <w:sz w:val="28"/>
          <w:szCs w:val="28"/>
          <w:lang w:val="uk-UA"/>
        </w:rPr>
        <w:t>культури, молоді та спорту</w:t>
      </w:r>
      <w:r w:rsidR="00A65A80" w:rsidRPr="00D36FC3">
        <w:rPr>
          <w:rFonts w:ascii="Times New Roman" w:eastAsiaTheme="majorEastAsia" w:hAnsi="Times New Roman" w:cs="Times New Roman"/>
          <w:color w:val="auto"/>
          <w:sz w:val="28"/>
          <w:szCs w:val="28"/>
          <w:lang w:val="uk-UA"/>
        </w:rPr>
        <w:t xml:space="preserve">, фінансового </w:t>
      </w:r>
      <w:r w:rsidRPr="00D36FC3">
        <w:rPr>
          <w:rFonts w:ascii="Times New Roman" w:hAnsi="Times New Roman" w:cs="Times New Roman"/>
          <w:color w:val="auto"/>
          <w:sz w:val="28"/>
          <w:szCs w:val="28"/>
          <w:lang w:val="uk-UA"/>
        </w:rPr>
        <w:t>відділ</w:t>
      </w:r>
      <w:r w:rsidR="00A65A80" w:rsidRPr="00D36FC3">
        <w:rPr>
          <w:rFonts w:ascii="Times New Roman" w:eastAsiaTheme="majorEastAsia" w:hAnsi="Times New Roman" w:cs="Times New Roman"/>
          <w:color w:val="auto"/>
          <w:sz w:val="28"/>
          <w:szCs w:val="28"/>
          <w:lang w:val="uk-UA"/>
        </w:rPr>
        <w:t>у</w:t>
      </w:r>
      <w:r w:rsidR="00A65A80" w:rsidRPr="00D36FC3">
        <w:rPr>
          <w:rFonts w:ascii="Times New Roman" w:hAnsi="Times New Roman" w:cs="Times New Roman"/>
          <w:color w:val="auto"/>
          <w:sz w:val="28"/>
          <w:szCs w:val="28"/>
          <w:lang w:val="uk-UA"/>
        </w:rPr>
        <w:t>.</w:t>
      </w:r>
      <w:r w:rsidR="007902DC" w:rsidRPr="00D36FC3">
        <w:rPr>
          <w:rFonts w:ascii="Times New Roman" w:hAnsi="Times New Roman" w:cs="Times New Roman"/>
          <w:color w:val="auto"/>
          <w:sz w:val="28"/>
          <w:szCs w:val="28"/>
          <w:lang w:val="uk-UA"/>
        </w:rPr>
        <w:t xml:space="preserve"> </w:t>
      </w:r>
      <w:r w:rsidR="007902DC" w:rsidRPr="00D36FC3">
        <w:rPr>
          <w:rFonts w:ascii="Times New Roman" w:hAnsi="Times New Roman" w:cs="Times New Roman"/>
          <w:color w:val="auto"/>
          <w:sz w:val="28"/>
          <w:szCs w:val="28"/>
          <w:shd w:val="clear" w:color="auto" w:fill="FFFFFF"/>
          <w:lang w:val="uk-UA"/>
        </w:rPr>
        <w:t xml:space="preserve">Зареєстровано </w:t>
      </w:r>
      <w:r w:rsidR="005E758F" w:rsidRPr="00D36FC3">
        <w:rPr>
          <w:rFonts w:ascii="Times New Roman" w:eastAsia="Times New Roman" w:hAnsi="Times New Roman" w:cs="Times New Roman"/>
          <w:color w:val="auto"/>
          <w:sz w:val="28"/>
          <w:szCs w:val="28"/>
          <w:lang w:val="uk-UA" w:eastAsia="ru-RU"/>
        </w:rPr>
        <w:t>вихідної кореспонденції –</w:t>
      </w:r>
      <w:r w:rsidR="00973919">
        <w:rPr>
          <w:rFonts w:ascii="Times New Roman" w:eastAsia="Times New Roman" w:hAnsi="Times New Roman" w:cs="Times New Roman"/>
          <w:color w:val="auto"/>
          <w:sz w:val="28"/>
          <w:szCs w:val="28"/>
          <w:lang w:val="uk-UA" w:eastAsia="ru-RU"/>
        </w:rPr>
        <w:t xml:space="preserve"> 1845</w:t>
      </w:r>
      <w:r w:rsidR="007902DC" w:rsidRPr="00D36FC3">
        <w:rPr>
          <w:rFonts w:ascii="Times New Roman" w:hAnsi="Times New Roman" w:cs="Times New Roman"/>
          <w:color w:val="auto"/>
          <w:sz w:val="28"/>
          <w:szCs w:val="28"/>
          <w:lang w:val="uk-UA"/>
        </w:rPr>
        <w:t xml:space="preserve"> документів</w:t>
      </w:r>
      <w:r w:rsidR="005E758F" w:rsidRPr="00D36FC3">
        <w:rPr>
          <w:rFonts w:ascii="Times New Roman" w:eastAsia="Times New Roman" w:hAnsi="Times New Roman" w:cs="Times New Roman"/>
          <w:color w:val="auto"/>
          <w:sz w:val="28"/>
          <w:szCs w:val="28"/>
          <w:lang w:val="uk-UA" w:eastAsia="ru-RU"/>
        </w:rPr>
        <w:t>.</w:t>
      </w:r>
    </w:p>
    <w:p w14:paraId="721399DC" w14:textId="6A8F74CB" w:rsidR="00926978" w:rsidRPr="00D36FC3" w:rsidRDefault="005E758F" w:rsidP="00CD01A7">
      <w:pPr>
        <w:spacing w:after="0" w:line="240" w:lineRule="auto"/>
        <w:ind w:firstLine="709"/>
        <w:jc w:val="both"/>
        <w:rPr>
          <w:rFonts w:ascii="Times New Roman" w:hAnsi="Times New Roman" w:cs="Times New Roman"/>
          <w:color w:val="auto"/>
          <w:sz w:val="28"/>
          <w:szCs w:val="28"/>
          <w:shd w:val="clear" w:color="auto" w:fill="FFFFFF"/>
          <w:lang w:val="uk-UA"/>
        </w:rPr>
      </w:pPr>
      <w:r w:rsidRPr="00D36FC3">
        <w:rPr>
          <w:rFonts w:ascii="Times New Roman" w:hAnsi="Times New Roman" w:cs="Times New Roman"/>
          <w:color w:val="auto"/>
          <w:sz w:val="28"/>
          <w:szCs w:val="28"/>
          <w:lang w:val="uk-UA"/>
        </w:rPr>
        <w:t>При виконавчому комітеті працю</w:t>
      </w:r>
      <w:r w:rsidR="003758A8" w:rsidRPr="00D36FC3">
        <w:rPr>
          <w:rFonts w:ascii="Times New Roman" w:hAnsi="Times New Roman" w:cs="Times New Roman"/>
          <w:color w:val="auto"/>
          <w:sz w:val="28"/>
          <w:szCs w:val="28"/>
          <w:lang w:val="uk-UA"/>
        </w:rPr>
        <w:t>є</w:t>
      </w:r>
      <w:r w:rsidRPr="00D36FC3">
        <w:rPr>
          <w:rFonts w:ascii="Times New Roman" w:hAnsi="Times New Roman" w:cs="Times New Roman"/>
          <w:color w:val="auto"/>
          <w:sz w:val="28"/>
          <w:szCs w:val="28"/>
          <w:lang w:val="uk-UA"/>
        </w:rPr>
        <w:t xml:space="preserve"> </w:t>
      </w:r>
      <w:r w:rsidRPr="00D36FC3">
        <w:rPr>
          <w:rFonts w:ascii="Times New Roman" w:hAnsi="Times New Roman" w:cs="Times New Roman"/>
          <w:color w:val="auto"/>
          <w:sz w:val="28"/>
          <w:szCs w:val="28"/>
          <w:shd w:val="clear" w:color="auto" w:fill="FFFFFF"/>
          <w:lang w:val="uk-UA"/>
        </w:rPr>
        <w:t xml:space="preserve">адміністративна комісія, якою розглянуто в минулому році </w:t>
      </w:r>
      <w:r w:rsidR="001842AA" w:rsidRPr="00D36FC3">
        <w:rPr>
          <w:rFonts w:ascii="Times New Roman" w:hAnsi="Times New Roman" w:cs="Times New Roman"/>
          <w:color w:val="auto"/>
          <w:sz w:val="28"/>
          <w:szCs w:val="28"/>
          <w:shd w:val="clear" w:color="auto" w:fill="FFFFFF"/>
          <w:lang w:val="uk-UA"/>
        </w:rPr>
        <w:t>14</w:t>
      </w:r>
      <w:r w:rsidRPr="00D36FC3">
        <w:rPr>
          <w:rFonts w:ascii="Times New Roman" w:hAnsi="Times New Roman" w:cs="Times New Roman"/>
          <w:color w:val="auto"/>
          <w:sz w:val="28"/>
          <w:szCs w:val="28"/>
          <w:shd w:val="clear" w:color="auto" w:fill="FFFFFF"/>
          <w:lang w:val="uk-UA"/>
        </w:rPr>
        <w:t xml:space="preserve"> справ</w:t>
      </w:r>
      <w:r w:rsidR="00A81D61" w:rsidRPr="00D36FC3">
        <w:rPr>
          <w:rFonts w:ascii="Times New Roman" w:hAnsi="Times New Roman" w:cs="Times New Roman"/>
          <w:color w:val="auto"/>
          <w:sz w:val="28"/>
          <w:szCs w:val="28"/>
          <w:shd w:val="clear" w:color="auto" w:fill="FFFFFF"/>
          <w:lang w:val="uk-UA"/>
        </w:rPr>
        <w:t xml:space="preserve">. </w:t>
      </w:r>
      <w:r w:rsidRPr="00D36FC3">
        <w:rPr>
          <w:rFonts w:ascii="Times New Roman" w:hAnsi="Times New Roman" w:cs="Times New Roman"/>
          <w:color w:val="auto"/>
          <w:sz w:val="28"/>
          <w:szCs w:val="28"/>
          <w:shd w:val="clear" w:color="auto" w:fill="FFFFFF"/>
          <w:lang w:val="uk-UA"/>
        </w:rPr>
        <w:t xml:space="preserve"> </w:t>
      </w:r>
      <w:r w:rsidR="00A81D61" w:rsidRPr="00D36FC3">
        <w:rPr>
          <w:rFonts w:ascii="Times New Roman" w:hAnsi="Times New Roman" w:cs="Times New Roman"/>
          <w:color w:val="auto"/>
          <w:sz w:val="28"/>
          <w:szCs w:val="28"/>
          <w:shd w:val="clear" w:color="auto" w:fill="FFFFFF"/>
          <w:lang w:val="uk-UA"/>
        </w:rPr>
        <w:t>За звітний період представл</w:t>
      </w:r>
      <w:r w:rsidR="00E356B8" w:rsidRPr="00D36FC3">
        <w:rPr>
          <w:rFonts w:ascii="Times New Roman" w:hAnsi="Times New Roman" w:cs="Times New Roman"/>
          <w:color w:val="auto"/>
          <w:sz w:val="28"/>
          <w:szCs w:val="28"/>
          <w:shd w:val="clear" w:color="auto" w:fill="FFFFFF"/>
          <w:lang w:val="uk-UA"/>
        </w:rPr>
        <w:t xml:space="preserve">ено </w:t>
      </w:r>
      <w:r w:rsidR="00A81D61" w:rsidRPr="00D36FC3">
        <w:rPr>
          <w:rFonts w:ascii="Times New Roman" w:hAnsi="Times New Roman" w:cs="Times New Roman"/>
          <w:color w:val="auto"/>
          <w:sz w:val="28"/>
          <w:szCs w:val="28"/>
          <w:shd w:val="clear" w:color="auto" w:fill="FFFFFF"/>
          <w:lang w:val="uk-UA"/>
        </w:rPr>
        <w:t xml:space="preserve">інтереси </w:t>
      </w:r>
      <w:r w:rsidR="00E356B8" w:rsidRPr="00D36FC3">
        <w:rPr>
          <w:rFonts w:ascii="Times New Roman" w:hAnsi="Times New Roman" w:cs="Times New Roman"/>
          <w:color w:val="auto"/>
          <w:sz w:val="28"/>
          <w:szCs w:val="28"/>
          <w:shd w:val="clear" w:color="auto" w:fill="FFFFFF"/>
          <w:lang w:val="uk-UA"/>
        </w:rPr>
        <w:t xml:space="preserve">громадян </w:t>
      </w:r>
      <w:r w:rsidR="00A81D61" w:rsidRPr="00D36FC3">
        <w:rPr>
          <w:rFonts w:ascii="Times New Roman" w:hAnsi="Times New Roman" w:cs="Times New Roman"/>
          <w:color w:val="auto"/>
          <w:sz w:val="28"/>
          <w:szCs w:val="28"/>
          <w:shd w:val="clear" w:color="auto" w:fill="FFFFFF"/>
          <w:lang w:val="uk-UA"/>
        </w:rPr>
        <w:t xml:space="preserve">у 66 </w:t>
      </w:r>
      <w:r w:rsidR="00A81D61" w:rsidRPr="00D36FC3">
        <w:rPr>
          <w:rFonts w:ascii="Times New Roman" w:hAnsi="Times New Roman" w:cs="Times New Roman"/>
          <w:color w:val="auto"/>
          <w:sz w:val="28"/>
          <w:szCs w:val="28"/>
          <w:shd w:val="clear" w:color="auto" w:fill="FFFFFF"/>
          <w:lang w:val="uk-UA"/>
        </w:rPr>
        <w:lastRenderedPageBreak/>
        <w:t>судових провадженнях, у тому числі апеляційних та касаційних.</w:t>
      </w:r>
      <w:r w:rsidR="000E3721" w:rsidRPr="00D36FC3">
        <w:rPr>
          <w:rFonts w:ascii="Times New Roman" w:hAnsi="Times New Roman" w:cs="Times New Roman"/>
          <w:color w:val="auto"/>
          <w:sz w:val="28"/>
          <w:szCs w:val="28"/>
          <w:shd w:val="clear" w:color="auto" w:fill="FFFFFF"/>
          <w:lang w:val="uk-UA"/>
        </w:rPr>
        <w:t xml:space="preserve"> </w:t>
      </w:r>
      <w:r w:rsidR="00E0712A" w:rsidRPr="00D36FC3">
        <w:rPr>
          <w:rFonts w:ascii="Times New Roman" w:eastAsia="Times New Roman" w:hAnsi="Times New Roman" w:cs="Times New Roman"/>
          <w:color w:val="auto"/>
          <w:sz w:val="28"/>
          <w:szCs w:val="28"/>
          <w:lang w:val="uk-UA" w:eastAsia="ru-RU"/>
        </w:rPr>
        <w:t>Проведено 8 виїзних комісій відповідно до заяв громадян.</w:t>
      </w:r>
    </w:p>
    <w:p w14:paraId="00C2C760" w14:textId="2393722A" w:rsidR="000E3721" w:rsidRPr="00D36FC3" w:rsidRDefault="000E3721" w:rsidP="00CD01A7">
      <w:pPr>
        <w:spacing w:after="0" w:line="240" w:lineRule="auto"/>
        <w:ind w:firstLine="709"/>
        <w:jc w:val="both"/>
        <w:rPr>
          <w:rFonts w:ascii="Times New Roman" w:hAnsi="Times New Roman" w:cs="Times New Roman"/>
          <w:color w:val="auto"/>
          <w:sz w:val="28"/>
          <w:szCs w:val="28"/>
          <w:shd w:val="clear" w:color="auto" w:fill="FFFFFF"/>
          <w:lang w:val="uk-UA"/>
        </w:rPr>
      </w:pPr>
      <w:r w:rsidRPr="00D36FC3">
        <w:rPr>
          <w:rFonts w:ascii="Times New Roman" w:hAnsi="Times New Roman" w:cs="Times New Roman"/>
          <w:color w:val="auto"/>
          <w:sz w:val="28"/>
          <w:szCs w:val="28"/>
          <w:shd w:val="clear" w:color="auto" w:fill="FFFFFF"/>
          <w:lang w:val="uk-UA"/>
        </w:rPr>
        <w:t>Заключено та перезаключено 3 контракти з керівниками комунальних підприємств, установ та організацій.</w:t>
      </w:r>
      <w:r w:rsidRPr="00D36FC3">
        <w:rPr>
          <w:rFonts w:ascii="Times New Roman" w:eastAsia="Times New Roman" w:hAnsi="Times New Roman" w:cs="Times New Roman"/>
          <w:color w:val="auto"/>
          <w:sz w:val="28"/>
          <w:szCs w:val="28"/>
          <w:lang w:val="uk-UA" w:eastAsia="ru-RU"/>
        </w:rPr>
        <w:t xml:space="preserve"> </w:t>
      </w:r>
    </w:p>
    <w:p w14:paraId="6E01A576" w14:textId="71A353F7" w:rsidR="001C0896" w:rsidRPr="00D36FC3" w:rsidRDefault="001C0896" w:rsidP="001C0896">
      <w:pPr>
        <w:spacing w:after="0" w:line="240" w:lineRule="auto"/>
        <w:ind w:firstLine="708"/>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shd w:val="clear" w:color="auto" w:fill="FFFFFF"/>
          <w:lang w:val="uk-UA"/>
        </w:rPr>
        <w:t xml:space="preserve">До виконавчого комітету надійшло </w:t>
      </w:r>
      <w:r>
        <w:rPr>
          <w:rFonts w:ascii="Times New Roman" w:hAnsi="Times New Roman" w:cs="Times New Roman"/>
          <w:color w:val="auto"/>
          <w:sz w:val="28"/>
          <w:szCs w:val="28"/>
          <w:shd w:val="clear" w:color="auto" w:fill="FFFFFF"/>
          <w:lang w:val="uk-UA"/>
        </w:rPr>
        <w:t xml:space="preserve">531 заява. </w:t>
      </w:r>
      <w:r w:rsidRPr="00D36FC3">
        <w:rPr>
          <w:rFonts w:ascii="Times New Roman" w:hAnsi="Times New Roman" w:cs="Times New Roman"/>
          <w:color w:val="auto"/>
          <w:sz w:val="28"/>
          <w:szCs w:val="28"/>
          <w:shd w:val="clear" w:color="auto" w:fill="FFFFFF"/>
          <w:lang w:val="uk-UA"/>
        </w:rPr>
        <w:t xml:space="preserve">79 заяв </w:t>
      </w:r>
      <w:r>
        <w:rPr>
          <w:rFonts w:ascii="Times New Roman" w:hAnsi="Times New Roman" w:cs="Times New Roman"/>
          <w:color w:val="auto"/>
          <w:sz w:val="28"/>
          <w:szCs w:val="28"/>
          <w:shd w:val="clear" w:color="auto" w:fill="FFFFFF"/>
          <w:lang w:val="uk-UA"/>
        </w:rPr>
        <w:t xml:space="preserve">з них </w:t>
      </w:r>
      <w:r w:rsidRPr="00D36FC3">
        <w:rPr>
          <w:rFonts w:ascii="Times New Roman" w:hAnsi="Times New Roman" w:cs="Times New Roman"/>
          <w:color w:val="auto"/>
          <w:sz w:val="28"/>
          <w:szCs w:val="28"/>
          <w:shd w:val="clear" w:color="auto" w:fill="FFFFFF"/>
          <w:lang w:val="uk-UA"/>
        </w:rPr>
        <w:t xml:space="preserve">про надання матеріальної допомоги – </w:t>
      </w:r>
      <w:r w:rsidRPr="00D36FC3">
        <w:rPr>
          <w:rFonts w:ascii="Times New Roman" w:hAnsi="Times New Roman" w:cs="Times New Roman"/>
          <w:color w:val="auto"/>
          <w:sz w:val="28"/>
          <w:szCs w:val="28"/>
          <w:lang w:val="uk-UA"/>
        </w:rPr>
        <w:t>зверталися найменш соціально-захищені категорії населення, особи похилого віку, громадяни, які значною мірою втратили здоров’я і працездатність, учасники АТО, учасники ССО або війни, поранені військовослужбовці, діти-інваліди, одинокі матері та ті, що потребують соціальної підтримки.</w:t>
      </w:r>
    </w:p>
    <w:p w14:paraId="0C14626D" w14:textId="6669A1A4" w:rsidR="002F1A26" w:rsidRPr="00D36FC3" w:rsidRDefault="009810F3" w:rsidP="00CD01A7">
      <w:pPr>
        <w:spacing w:after="0" w:line="240" w:lineRule="auto"/>
        <w:ind w:firstLine="708"/>
        <w:jc w:val="both"/>
        <w:rPr>
          <w:rFonts w:ascii="Times New Roman" w:hAnsi="Times New Roman" w:cs="Times New Roman"/>
          <w:color w:val="auto"/>
          <w:sz w:val="28"/>
          <w:szCs w:val="28"/>
          <w:bdr w:val="none" w:sz="0" w:space="0" w:color="auto" w:frame="1"/>
          <w:lang w:val="uk-UA"/>
        </w:rPr>
      </w:pPr>
      <w:r w:rsidRPr="00D36FC3">
        <w:rPr>
          <w:rFonts w:ascii="Times New Roman" w:eastAsia="Times New Roman" w:hAnsi="Times New Roman" w:cs="Times New Roman"/>
          <w:color w:val="auto"/>
          <w:sz w:val="28"/>
          <w:szCs w:val="28"/>
          <w:lang w:val="uk-UA" w:eastAsia="uk-UA"/>
        </w:rPr>
        <w:t xml:space="preserve">Оприлюднення </w:t>
      </w:r>
      <w:r w:rsidR="003A1F7A" w:rsidRPr="00D36FC3">
        <w:rPr>
          <w:rFonts w:ascii="Times New Roman" w:eastAsia="Times New Roman" w:hAnsi="Times New Roman" w:cs="Times New Roman"/>
          <w:color w:val="auto"/>
          <w:sz w:val="28"/>
          <w:szCs w:val="28"/>
          <w:lang w:val="uk-UA" w:eastAsia="uk-UA"/>
        </w:rPr>
        <w:t>інформації про діяльність селищної ради, виконкому та селищного голови</w:t>
      </w:r>
      <w:r w:rsidR="003A1F7A" w:rsidRPr="00D36FC3">
        <w:rPr>
          <w:rFonts w:ascii="Times New Roman" w:eastAsia="Calibri" w:hAnsi="Times New Roman" w:cs="Times New Roman"/>
          <w:color w:val="auto"/>
          <w:sz w:val="28"/>
          <w:szCs w:val="28"/>
          <w:lang w:val="uk-UA" w:bidi="hi-IN"/>
        </w:rPr>
        <w:t xml:space="preserve"> </w:t>
      </w:r>
      <w:r w:rsidRPr="00D36FC3">
        <w:rPr>
          <w:rFonts w:ascii="Times New Roman" w:eastAsia="Calibri" w:hAnsi="Times New Roman" w:cs="Times New Roman"/>
          <w:color w:val="auto"/>
          <w:sz w:val="28"/>
          <w:szCs w:val="28"/>
          <w:lang w:val="uk-UA" w:bidi="hi-IN"/>
        </w:rPr>
        <w:t>здійснюється на</w:t>
      </w:r>
      <w:r w:rsidR="002F1A26" w:rsidRPr="00D36FC3">
        <w:rPr>
          <w:rFonts w:ascii="Times New Roman" w:hAnsi="Times New Roman" w:cs="Times New Roman"/>
          <w:color w:val="auto"/>
          <w:sz w:val="28"/>
          <w:szCs w:val="28"/>
          <w:lang w:val="uk-UA"/>
        </w:rPr>
        <w:t xml:space="preserve"> офіційно</w:t>
      </w:r>
      <w:r w:rsidRPr="00D36FC3">
        <w:rPr>
          <w:rFonts w:ascii="Times New Roman" w:hAnsi="Times New Roman" w:cs="Times New Roman"/>
          <w:color w:val="auto"/>
          <w:sz w:val="28"/>
          <w:szCs w:val="28"/>
          <w:lang w:val="uk-UA"/>
        </w:rPr>
        <w:t>му</w:t>
      </w:r>
      <w:r w:rsidR="002F1A26" w:rsidRPr="00D36FC3">
        <w:rPr>
          <w:rFonts w:ascii="Times New Roman" w:hAnsi="Times New Roman" w:cs="Times New Roman"/>
          <w:color w:val="auto"/>
          <w:sz w:val="28"/>
          <w:szCs w:val="28"/>
          <w:lang w:val="uk-UA"/>
        </w:rPr>
        <w:t xml:space="preserve"> вебсайт</w:t>
      </w:r>
      <w:r w:rsidRPr="00D36FC3">
        <w:rPr>
          <w:rFonts w:ascii="Times New Roman" w:hAnsi="Times New Roman" w:cs="Times New Roman"/>
          <w:color w:val="auto"/>
          <w:sz w:val="28"/>
          <w:szCs w:val="28"/>
          <w:lang w:val="uk-UA"/>
        </w:rPr>
        <w:t>і</w:t>
      </w:r>
      <w:r w:rsidR="002F1A26" w:rsidRPr="00D36FC3">
        <w:rPr>
          <w:rFonts w:ascii="Times New Roman" w:hAnsi="Times New Roman" w:cs="Times New Roman"/>
          <w:color w:val="auto"/>
          <w:sz w:val="28"/>
          <w:szCs w:val="28"/>
          <w:lang w:val="uk-UA"/>
        </w:rPr>
        <w:t xml:space="preserve"> селищної ради (відповідно до вимог з модернізації офіційних вебсайтів органів виконавчої влади, затверджених постановою Кабінету Міністрів України від 12 червня 2019 р. № 493)</w:t>
      </w:r>
      <w:r w:rsidR="00450DC4" w:rsidRPr="00D36FC3">
        <w:rPr>
          <w:rFonts w:ascii="Times New Roman" w:hAnsi="Times New Roman" w:cs="Times New Roman"/>
          <w:color w:val="auto"/>
          <w:sz w:val="28"/>
          <w:szCs w:val="28"/>
          <w:lang w:val="uk-UA"/>
        </w:rPr>
        <w:t xml:space="preserve"> та</w:t>
      </w:r>
      <w:r w:rsidR="002F1A26" w:rsidRPr="00D36FC3">
        <w:rPr>
          <w:rFonts w:ascii="Times New Roman" w:hAnsi="Times New Roman" w:cs="Times New Roman"/>
          <w:color w:val="auto"/>
          <w:sz w:val="28"/>
          <w:szCs w:val="28"/>
          <w:lang w:val="uk-UA"/>
        </w:rPr>
        <w:t xml:space="preserve"> </w:t>
      </w:r>
      <w:r w:rsidR="002F1A26" w:rsidRPr="00D36FC3">
        <w:rPr>
          <w:rFonts w:ascii="Times New Roman" w:eastAsia="Calibri" w:hAnsi="Times New Roman" w:cs="Times New Roman"/>
          <w:color w:val="auto"/>
          <w:sz w:val="28"/>
          <w:szCs w:val="28"/>
          <w:lang w:val="uk-UA"/>
        </w:rPr>
        <w:t>офіційн</w:t>
      </w:r>
      <w:r w:rsidR="00450DC4" w:rsidRPr="00D36FC3">
        <w:rPr>
          <w:rFonts w:ascii="Times New Roman" w:eastAsia="Calibri" w:hAnsi="Times New Roman" w:cs="Times New Roman"/>
          <w:color w:val="auto"/>
          <w:sz w:val="28"/>
          <w:szCs w:val="28"/>
          <w:lang w:val="uk-UA"/>
        </w:rPr>
        <w:t>ій</w:t>
      </w:r>
      <w:r w:rsidR="002F1A26" w:rsidRPr="00D36FC3">
        <w:rPr>
          <w:rFonts w:ascii="Times New Roman" w:eastAsia="Calibri" w:hAnsi="Times New Roman" w:cs="Times New Roman"/>
          <w:color w:val="auto"/>
          <w:sz w:val="28"/>
          <w:szCs w:val="28"/>
          <w:lang w:val="uk-UA"/>
        </w:rPr>
        <w:t xml:space="preserve"> сторін</w:t>
      </w:r>
      <w:r w:rsidR="00450DC4" w:rsidRPr="00D36FC3">
        <w:rPr>
          <w:rFonts w:ascii="Times New Roman" w:eastAsia="Calibri" w:hAnsi="Times New Roman" w:cs="Times New Roman"/>
          <w:color w:val="auto"/>
          <w:sz w:val="28"/>
          <w:szCs w:val="28"/>
          <w:lang w:val="uk-UA"/>
        </w:rPr>
        <w:t>ці</w:t>
      </w:r>
      <w:r w:rsidR="002F1A26" w:rsidRPr="00D36FC3">
        <w:rPr>
          <w:rFonts w:ascii="Times New Roman" w:eastAsia="Calibri" w:hAnsi="Times New Roman" w:cs="Times New Roman"/>
          <w:color w:val="auto"/>
          <w:sz w:val="28"/>
          <w:szCs w:val="28"/>
          <w:lang w:val="uk-UA"/>
        </w:rPr>
        <w:t xml:space="preserve"> територіальної громади у соціальній мережі facebook,</w:t>
      </w:r>
      <w:r w:rsidR="002F1A26" w:rsidRPr="00D36FC3">
        <w:rPr>
          <w:rFonts w:ascii="Times New Roman" w:hAnsi="Times New Roman" w:cs="Times New Roman"/>
          <w:color w:val="auto"/>
          <w:sz w:val="28"/>
          <w:szCs w:val="28"/>
          <w:lang w:val="uk-UA"/>
        </w:rPr>
        <w:t xml:space="preserve"> має </w:t>
      </w:r>
      <w:r w:rsidR="00153DBF">
        <w:rPr>
          <w:rFonts w:ascii="Times New Roman" w:hAnsi="Times New Roman" w:cs="Times New Roman"/>
          <w:color w:val="auto"/>
          <w:sz w:val="28"/>
          <w:szCs w:val="28"/>
          <w:lang w:val="uk-UA"/>
        </w:rPr>
        <w:t>2</w:t>
      </w:r>
      <w:r w:rsidR="00153DBF">
        <w:rPr>
          <w:rFonts w:ascii="Times New Roman" w:hAnsi="Times New Roman" w:cs="Times New Roman"/>
          <w:color w:val="auto"/>
          <w:sz w:val="28"/>
          <w:szCs w:val="28"/>
          <w:lang w:val="en-US"/>
        </w:rPr>
        <w:t>6</w:t>
      </w:r>
      <w:r w:rsidR="00237CCE" w:rsidRPr="00D36FC3">
        <w:rPr>
          <w:rFonts w:ascii="Times New Roman" w:hAnsi="Times New Roman" w:cs="Times New Roman"/>
          <w:color w:val="auto"/>
          <w:sz w:val="28"/>
          <w:szCs w:val="28"/>
          <w:lang w:val="uk-UA"/>
        </w:rPr>
        <w:t>00</w:t>
      </w:r>
      <w:r w:rsidR="002F1A26" w:rsidRPr="00D36FC3">
        <w:rPr>
          <w:rFonts w:ascii="Times New Roman" w:hAnsi="Times New Roman" w:cs="Times New Roman"/>
          <w:color w:val="auto"/>
          <w:sz w:val="28"/>
          <w:szCs w:val="28"/>
          <w:lang w:val="uk-UA"/>
        </w:rPr>
        <w:t xml:space="preserve"> підписників.</w:t>
      </w:r>
    </w:p>
    <w:p w14:paraId="42181D3F" w14:textId="58976734" w:rsidR="00786E70" w:rsidRPr="00D36FC3" w:rsidRDefault="002B37CE" w:rsidP="00CD01A7">
      <w:pPr>
        <w:pStyle w:val="afb"/>
        <w:shd w:val="clear" w:color="auto" w:fill="FFFFFF"/>
        <w:spacing w:before="0" w:beforeAutospacing="0" w:after="0" w:afterAutospacing="0"/>
        <w:ind w:firstLine="567"/>
        <w:jc w:val="both"/>
        <w:rPr>
          <w:sz w:val="28"/>
          <w:szCs w:val="28"/>
          <w:lang w:val="uk-UA"/>
        </w:rPr>
      </w:pPr>
      <w:r w:rsidRPr="00D36FC3">
        <w:rPr>
          <w:sz w:val="28"/>
          <w:szCs w:val="28"/>
          <w:lang w:val="uk-UA" w:eastAsia="uk-UA" w:bidi="uk-UA"/>
        </w:rPr>
        <w:t xml:space="preserve">З метою забезпечення прав громадян на отримання якісних адміністративних послуг </w:t>
      </w:r>
      <w:r w:rsidR="00786E70" w:rsidRPr="00D36FC3">
        <w:rPr>
          <w:sz w:val="28"/>
          <w:szCs w:val="28"/>
          <w:bdr w:val="none" w:sz="0" w:space="0" w:color="auto" w:frame="1"/>
          <w:shd w:val="clear" w:color="auto" w:fill="FFFFFF"/>
          <w:lang w:val="uk-UA"/>
        </w:rPr>
        <w:t xml:space="preserve">працює </w:t>
      </w:r>
      <w:r w:rsidR="00786E70" w:rsidRPr="00D36FC3">
        <w:rPr>
          <w:sz w:val="28"/>
          <w:szCs w:val="28"/>
          <w:lang w:val="uk-UA"/>
        </w:rPr>
        <w:t xml:space="preserve">Центр надання адміністративних послуг. Свою діяльність ЦНАП здійснює за принципом відкритого і прозорого «єдиного офісу». </w:t>
      </w:r>
      <w:r w:rsidR="00E23114" w:rsidRPr="00D36FC3">
        <w:rPr>
          <w:sz w:val="28"/>
          <w:szCs w:val="28"/>
          <w:lang w:val="uk-UA"/>
        </w:rPr>
        <w:t>Отримання</w:t>
      </w:r>
      <w:r w:rsidR="00786E70" w:rsidRPr="00D36FC3">
        <w:rPr>
          <w:sz w:val="28"/>
          <w:szCs w:val="28"/>
          <w:lang w:val="uk-UA"/>
        </w:rPr>
        <w:t xml:space="preserve"> консультацій</w:t>
      </w:r>
      <w:r w:rsidR="00E23114" w:rsidRPr="00D36FC3">
        <w:rPr>
          <w:sz w:val="28"/>
          <w:szCs w:val="28"/>
          <w:lang w:val="uk-UA"/>
        </w:rPr>
        <w:t xml:space="preserve"> і</w:t>
      </w:r>
      <w:r w:rsidR="00786E70" w:rsidRPr="00D36FC3">
        <w:rPr>
          <w:sz w:val="28"/>
          <w:szCs w:val="28"/>
          <w:lang w:val="uk-UA"/>
        </w:rPr>
        <w:t xml:space="preserve"> вся необхідна інформація у вільному доступі у приміщенні ЦНАПу.</w:t>
      </w:r>
    </w:p>
    <w:p w14:paraId="0101AF68" w14:textId="29197D44" w:rsidR="008E74A2" w:rsidRPr="00D36FC3" w:rsidRDefault="00B3097C" w:rsidP="00CD01A7">
      <w:pPr>
        <w:spacing w:after="0" w:line="240" w:lineRule="auto"/>
        <w:ind w:firstLine="360"/>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eastAsia="uk-UA" w:bidi="uk-UA"/>
        </w:rPr>
        <w:t xml:space="preserve">Через Центр надання адміністративних послуг Лисянської селищної ради надається </w:t>
      </w:r>
      <w:r w:rsidR="00154326">
        <w:rPr>
          <w:rStyle w:val="2Verdana13pt0pt"/>
          <w:rFonts w:ascii="Times New Roman" w:hAnsi="Times New Roman" w:cs="Times New Roman"/>
          <w:b w:val="0"/>
          <w:color w:val="auto"/>
          <w:sz w:val="28"/>
          <w:szCs w:val="28"/>
        </w:rPr>
        <w:t>289</w:t>
      </w:r>
      <w:r w:rsidRPr="00D36FC3">
        <w:rPr>
          <w:rStyle w:val="2Verdana13pt0pt"/>
          <w:rFonts w:ascii="Times New Roman" w:hAnsi="Times New Roman" w:cs="Times New Roman"/>
          <w:color w:val="auto"/>
          <w:sz w:val="28"/>
          <w:szCs w:val="28"/>
        </w:rPr>
        <w:t xml:space="preserve"> </w:t>
      </w:r>
      <w:r w:rsidRPr="00D36FC3">
        <w:rPr>
          <w:rFonts w:ascii="Times New Roman" w:hAnsi="Times New Roman" w:cs="Times New Roman"/>
          <w:color w:val="auto"/>
          <w:sz w:val="28"/>
          <w:szCs w:val="28"/>
          <w:lang w:val="uk-UA" w:eastAsia="uk-UA" w:bidi="uk-UA"/>
        </w:rPr>
        <w:t>адмінпослуг</w:t>
      </w:r>
      <w:r w:rsidR="00737C11" w:rsidRPr="00D36FC3">
        <w:rPr>
          <w:rFonts w:ascii="Times New Roman" w:hAnsi="Times New Roman" w:cs="Times New Roman"/>
          <w:color w:val="auto"/>
          <w:sz w:val="28"/>
          <w:szCs w:val="28"/>
          <w:lang w:val="uk-UA" w:eastAsia="uk-UA" w:bidi="uk-UA"/>
        </w:rPr>
        <w:t>.</w:t>
      </w:r>
      <w:r w:rsidRPr="00D36FC3">
        <w:rPr>
          <w:rFonts w:ascii="Times New Roman" w:hAnsi="Times New Roman" w:cs="Times New Roman"/>
          <w:color w:val="auto"/>
          <w:sz w:val="28"/>
          <w:szCs w:val="28"/>
          <w:lang w:val="uk-UA" w:eastAsia="uk-UA" w:bidi="uk-UA"/>
        </w:rPr>
        <w:t xml:space="preserve"> </w:t>
      </w:r>
      <w:r w:rsidR="00737C11" w:rsidRPr="00D36FC3">
        <w:rPr>
          <w:rFonts w:ascii="Times New Roman" w:hAnsi="Times New Roman" w:cs="Times New Roman"/>
          <w:color w:val="auto"/>
          <w:sz w:val="28"/>
          <w:szCs w:val="28"/>
          <w:lang w:val="uk-UA" w:eastAsia="uk-UA" w:bidi="uk-UA"/>
        </w:rPr>
        <w:t xml:space="preserve">Під </w:t>
      </w:r>
      <w:r w:rsidR="008F4919" w:rsidRPr="00D36FC3">
        <w:rPr>
          <w:rFonts w:ascii="Times New Roman" w:hAnsi="Times New Roman" w:cs="Times New Roman"/>
          <w:color w:val="auto"/>
          <w:sz w:val="28"/>
          <w:szCs w:val="28"/>
          <w:lang w:val="uk-UA" w:eastAsia="uk-UA" w:bidi="uk-UA"/>
        </w:rPr>
        <w:t>час</w:t>
      </w:r>
      <w:r w:rsidRPr="00D36FC3">
        <w:rPr>
          <w:rFonts w:ascii="Times New Roman" w:hAnsi="Times New Roman" w:cs="Times New Roman"/>
          <w:color w:val="auto"/>
          <w:sz w:val="28"/>
          <w:szCs w:val="28"/>
          <w:lang w:val="uk-UA" w:eastAsia="uk-UA" w:bidi="uk-UA"/>
        </w:rPr>
        <w:t xml:space="preserve"> воєнного стану надання деяких адміністративних послуг призупинено.</w:t>
      </w:r>
      <w:r w:rsidR="00417AB0" w:rsidRPr="00D36FC3">
        <w:rPr>
          <w:rFonts w:ascii="Times New Roman" w:hAnsi="Times New Roman" w:cs="Times New Roman"/>
          <w:color w:val="auto"/>
          <w:sz w:val="28"/>
          <w:szCs w:val="28"/>
          <w:lang w:val="uk-UA" w:eastAsia="uk-UA" w:bidi="uk-UA"/>
        </w:rPr>
        <w:t xml:space="preserve"> Пріоритетним бул</w:t>
      </w:r>
      <w:r w:rsidR="00870494" w:rsidRPr="00D36FC3">
        <w:rPr>
          <w:rFonts w:ascii="Times New Roman" w:hAnsi="Times New Roman" w:cs="Times New Roman"/>
          <w:color w:val="auto"/>
          <w:sz w:val="28"/>
          <w:szCs w:val="28"/>
          <w:lang w:val="uk-UA" w:eastAsia="uk-UA" w:bidi="uk-UA"/>
        </w:rPr>
        <w:t>о</w:t>
      </w:r>
      <w:r w:rsidR="00C35772" w:rsidRPr="00D36FC3">
        <w:rPr>
          <w:rFonts w:ascii="Times New Roman" w:hAnsi="Times New Roman" w:cs="Times New Roman"/>
          <w:color w:val="auto"/>
          <w:sz w:val="28"/>
          <w:szCs w:val="28"/>
          <w:lang w:val="uk-UA" w:eastAsia="uk-UA" w:bidi="uk-UA"/>
        </w:rPr>
        <w:t xml:space="preserve"> консультування з питань н</w:t>
      </w:r>
      <w:r w:rsidR="00870494" w:rsidRPr="00D36FC3">
        <w:rPr>
          <w:rFonts w:ascii="Times New Roman" w:hAnsi="Times New Roman" w:cs="Times New Roman"/>
          <w:color w:val="auto"/>
          <w:sz w:val="28"/>
          <w:szCs w:val="28"/>
          <w:lang w:val="uk-UA" w:eastAsia="uk-UA" w:bidi="uk-UA"/>
        </w:rPr>
        <w:t>адання адміністративних послуг щодо</w:t>
      </w:r>
      <w:r w:rsidR="00C35772" w:rsidRPr="00D36FC3">
        <w:rPr>
          <w:rFonts w:ascii="Times New Roman" w:hAnsi="Times New Roman" w:cs="Times New Roman"/>
          <w:color w:val="auto"/>
          <w:sz w:val="28"/>
          <w:szCs w:val="28"/>
          <w:lang w:val="uk-UA" w:eastAsia="uk-UA" w:bidi="uk-UA"/>
        </w:rPr>
        <w:t xml:space="preserve"> реєстрації внутрішньо переміщених осіб, надання компенсації витрат на тимчасове розміщен</w:t>
      </w:r>
      <w:r w:rsidR="002216EF" w:rsidRPr="00D36FC3">
        <w:rPr>
          <w:rFonts w:ascii="Times New Roman" w:hAnsi="Times New Roman" w:cs="Times New Roman"/>
          <w:color w:val="auto"/>
          <w:sz w:val="28"/>
          <w:szCs w:val="28"/>
          <w:lang w:val="uk-UA" w:eastAsia="uk-UA" w:bidi="uk-UA"/>
        </w:rPr>
        <w:t>ня внутрішньо переміщених осіб</w:t>
      </w:r>
      <w:r w:rsidR="00957487" w:rsidRPr="00D36FC3">
        <w:rPr>
          <w:rFonts w:ascii="Times New Roman" w:hAnsi="Times New Roman" w:cs="Times New Roman"/>
          <w:color w:val="auto"/>
          <w:sz w:val="28"/>
          <w:szCs w:val="28"/>
          <w:lang w:val="uk-UA" w:eastAsia="uk-UA" w:bidi="uk-UA"/>
        </w:rPr>
        <w:t xml:space="preserve">, </w:t>
      </w:r>
      <w:r w:rsidR="00C35772" w:rsidRPr="00D36FC3">
        <w:rPr>
          <w:rFonts w:ascii="Times New Roman" w:hAnsi="Times New Roman" w:cs="Times New Roman"/>
          <w:color w:val="auto"/>
          <w:sz w:val="28"/>
          <w:szCs w:val="28"/>
          <w:lang w:val="uk-UA" w:eastAsia="uk-UA" w:bidi="uk-UA"/>
        </w:rPr>
        <w:t>реєстраці</w:t>
      </w:r>
      <w:r w:rsidR="00957487" w:rsidRPr="00D36FC3">
        <w:rPr>
          <w:rFonts w:ascii="Times New Roman" w:hAnsi="Times New Roman" w:cs="Times New Roman"/>
          <w:color w:val="auto"/>
          <w:sz w:val="28"/>
          <w:szCs w:val="28"/>
          <w:lang w:val="uk-UA" w:eastAsia="uk-UA" w:bidi="uk-UA"/>
        </w:rPr>
        <w:t>я</w:t>
      </w:r>
      <w:r w:rsidR="00C35772" w:rsidRPr="00D36FC3">
        <w:rPr>
          <w:rFonts w:ascii="Times New Roman" w:hAnsi="Times New Roman" w:cs="Times New Roman"/>
          <w:color w:val="auto"/>
          <w:sz w:val="28"/>
          <w:szCs w:val="28"/>
          <w:lang w:val="uk-UA" w:eastAsia="uk-UA" w:bidi="uk-UA"/>
        </w:rPr>
        <w:t xml:space="preserve"> внутрішньо</w:t>
      </w:r>
      <w:r w:rsidR="003D7A92" w:rsidRPr="00D36FC3">
        <w:rPr>
          <w:rFonts w:ascii="Times New Roman" w:hAnsi="Times New Roman" w:cs="Times New Roman"/>
          <w:color w:val="auto"/>
          <w:sz w:val="28"/>
          <w:szCs w:val="28"/>
          <w:lang w:val="uk-UA" w:eastAsia="uk-UA" w:bidi="uk-UA"/>
        </w:rPr>
        <w:t xml:space="preserve"> </w:t>
      </w:r>
      <w:r w:rsidR="00C35772" w:rsidRPr="00D36FC3">
        <w:rPr>
          <w:rFonts w:ascii="Times New Roman" w:hAnsi="Times New Roman" w:cs="Times New Roman"/>
          <w:color w:val="auto"/>
          <w:sz w:val="28"/>
          <w:szCs w:val="28"/>
          <w:lang w:val="uk-UA" w:eastAsia="uk-UA" w:bidi="uk-UA"/>
        </w:rPr>
        <w:t>переміщених осіб.</w:t>
      </w:r>
    </w:p>
    <w:p w14:paraId="7F1D7B44" w14:textId="0F10739C" w:rsidR="008E74A2" w:rsidRPr="00D36FC3" w:rsidRDefault="008E74A2" w:rsidP="00CD01A7">
      <w:pPr>
        <w:spacing w:after="0" w:line="240" w:lineRule="auto"/>
        <w:ind w:firstLine="709"/>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За звітний період надано </w:t>
      </w:r>
      <w:r w:rsidR="00154326">
        <w:rPr>
          <w:rStyle w:val="2Verdana13pt0pt"/>
          <w:rFonts w:ascii="Times New Roman" w:hAnsi="Times New Roman" w:cs="Times New Roman"/>
          <w:b w:val="0"/>
          <w:color w:val="auto"/>
          <w:sz w:val="28"/>
          <w:szCs w:val="28"/>
        </w:rPr>
        <w:t>12 191</w:t>
      </w:r>
      <w:r w:rsidRPr="00D36FC3">
        <w:rPr>
          <w:rStyle w:val="2Verdana13pt0pt"/>
          <w:rFonts w:ascii="Times New Roman" w:hAnsi="Times New Roman" w:cs="Times New Roman"/>
          <w:color w:val="auto"/>
          <w:sz w:val="28"/>
          <w:szCs w:val="28"/>
        </w:rPr>
        <w:t xml:space="preserve"> </w:t>
      </w:r>
      <w:r w:rsidRPr="00D36FC3">
        <w:rPr>
          <w:rFonts w:ascii="Times New Roman" w:hAnsi="Times New Roman" w:cs="Times New Roman"/>
          <w:color w:val="auto"/>
          <w:sz w:val="28"/>
          <w:szCs w:val="28"/>
          <w:lang w:val="uk-UA" w:eastAsia="uk-UA" w:bidi="uk-UA"/>
        </w:rPr>
        <w:t>послуги</w:t>
      </w:r>
      <w:r w:rsidR="00B92888" w:rsidRPr="00D36FC3">
        <w:rPr>
          <w:rFonts w:ascii="Times New Roman" w:hAnsi="Times New Roman" w:cs="Times New Roman"/>
          <w:color w:val="auto"/>
          <w:sz w:val="28"/>
          <w:szCs w:val="28"/>
          <w:lang w:val="uk-UA" w:eastAsia="uk-UA" w:bidi="uk-UA"/>
        </w:rPr>
        <w:t xml:space="preserve">, з них </w:t>
      </w:r>
      <w:r w:rsidR="00B92888" w:rsidRPr="00D36FC3">
        <w:rPr>
          <w:rStyle w:val="2Verdana13pt0pt"/>
          <w:rFonts w:ascii="Times New Roman" w:hAnsi="Times New Roman" w:cs="Times New Roman"/>
          <w:b w:val="0"/>
          <w:color w:val="auto"/>
          <w:sz w:val="28"/>
          <w:szCs w:val="28"/>
        </w:rPr>
        <w:t>6 488</w:t>
      </w:r>
      <w:r w:rsidR="00B92888" w:rsidRPr="00D36FC3">
        <w:rPr>
          <w:rStyle w:val="2Verdana13pt0pt"/>
          <w:rFonts w:ascii="Times New Roman" w:hAnsi="Times New Roman" w:cs="Times New Roman"/>
          <w:color w:val="auto"/>
          <w:sz w:val="28"/>
          <w:szCs w:val="28"/>
        </w:rPr>
        <w:t xml:space="preserve"> </w:t>
      </w:r>
      <w:r w:rsidR="00B92888" w:rsidRPr="00D36FC3">
        <w:rPr>
          <w:rFonts w:ascii="Times New Roman" w:hAnsi="Times New Roman" w:cs="Times New Roman"/>
          <w:color w:val="auto"/>
          <w:sz w:val="28"/>
          <w:szCs w:val="28"/>
          <w:lang w:val="uk-UA" w:eastAsia="uk-UA" w:bidi="uk-UA"/>
        </w:rPr>
        <w:t>послуг надано суб’єктом надання Лисянською селищною радою.</w:t>
      </w:r>
      <w:r w:rsidRPr="00D36FC3">
        <w:rPr>
          <w:rFonts w:ascii="Times New Roman" w:hAnsi="Times New Roman" w:cs="Times New Roman"/>
          <w:color w:val="auto"/>
          <w:sz w:val="28"/>
          <w:szCs w:val="28"/>
          <w:lang w:val="uk-UA" w:eastAsia="uk-UA"/>
        </w:rPr>
        <w:t xml:space="preserve"> За надання платних адміністративних послуг </w:t>
      </w:r>
      <w:r w:rsidR="009C6C3B" w:rsidRPr="00D36FC3">
        <w:rPr>
          <w:rFonts w:ascii="Times New Roman" w:hAnsi="Times New Roman" w:cs="Times New Roman"/>
          <w:color w:val="auto"/>
          <w:sz w:val="28"/>
          <w:szCs w:val="28"/>
          <w:lang w:val="uk-UA" w:eastAsia="uk-UA" w:bidi="uk-UA"/>
        </w:rPr>
        <w:t xml:space="preserve">за </w:t>
      </w:r>
      <w:r w:rsidR="00297293">
        <w:rPr>
          <w:rStyle w:val="2Verdana13pt0pt"/>
          <w:rFonts w:ascii="Times New Roman" w:hAnsi="Times New Roman" w:cs="Times New Roman"/>
          <w:b w:val="0"/>
          <w:color w:val="auto"/>
          <w:sz w:val="28"/>
          <w:szCs w:val="28"/>
        </w:rPr>
        <w:t>2023</w:t>
      </w:r>
      <w:r w:rsidR="009C6C3B" w:rsidRPr="00D36FC3">
        <w:rPr>
          <w:rStyle w:val="2Verdana13pt0pt"/>
          <w:rFonts w:ascii="Times New Roman" w:hAnsi="Times New Roman" w:cs="Times New Roman"/>
          <w:b w:val="0"/>
          <w:color w:val="auto"/>
          <w:sz w:val="28"/>
          <w:szCs w:val="28"/>
        </w:rPr>
        <w:t xml:space="preserve"> </w:t>
      </w:r>
      <w:r w:rsidR="009C6C3B" w:rsidRPr="00D36FC3">
        <w:rPr>
          <w:rFonts w:ascii="Times New Roman" w:hAnsi="Times New Roman" w:cs="Times New Roman"/>
          <w:color w:val="auto"/>
          <w:sz w:val="28"/>
          <w:szCs w:val="28"/>
          <w:lang w:val="uk-UA" w:eastAsia="uk-UA" w:bidi="uk-UA"/>
        </w:rPr>
        <w:t>рік</w:t>
      </w:r>
      <w:r w:rsidR="009C6C3B" w:rsidRPr="00D36FC3">
        <w:rPr>
          <w:rFonts w:ascii="Times New Roman" w:hAnsi="Times New Roman" w:cs="Times New Roman"/>
          <w:color w:val="auto"/>
          <w:sz w:val="28"/>
          <w:szCs w:val="28"/>
          <w:lang w:val="uk-UA" w:eastAsia="uk-UA"/>
        </w:rPr>
        <w:t xml:space="preserve"> </w:t>
      </w:r>
      <w:r w:rsidRPr="00D36FC3">
        <w:rPr>
          <w:rFonts w:ascii="Times New Roman" w:hAnsi="Times New Roman" w:cs="Times New Roman"/>
          <w:color w:val="auto"/>
          <w:sz w:val="28"/>
          <w:szCs w:val="28"/>
          <w:lang w:val="uk-UA" w:eastAsia="uk-UA"/>
        </w:rPr>
        <w:t xml:space="preserve">надійшло </w:t>
      </w:r>
      <w:r w:rsidR="005E394D">
        <w:rPr>
          <w:rFonts w:ascii="Times New Roman" w:hAnsi="Times New Roman" w:cs="Times New Roman"/>
          <w:color w:val="auto"/>
          <w:sz w:val="28"/>
          <w:szCs w:val="28"/>
          <w:lang w:val="uk-UA" w:eastAsia="uk-UA"/>
        </w:rPr>
        <w:t>914 278,4</w:t>
      </w:r>
      <w:r w:rsidRPr="00D36FC3">
        <w:rPr>
          <w:rFonts w:ascii="Times New Roman" w:hAnsi="Times New Roman" w:cs="Times New Roman"/>
          <w:color w:val="auto"/>
          <w:sz w:val="28"/>
          <w:szCs w:val="28"/>
          <w:lang w:val="uk-UA" w:eastAsia="uk-UA"/>
        </w:rPr>
        <w:t xml:space="preserve"> грн.</w:t>
      </w:r>
    </w:p>
    <w:p w14:paraId="4627CDDD" w14:textId="2800D2CD" w:rsidR="00BC12B1" w:rsidRPr="00D36FC3" w:rsidRDefault="00BC12B1" w:rsidP="00CD01A7">
      <w:pPr>
        <w:shd w:val="clear" w:color="auto" w:fill="FFFFFF"/>
        <w:spacing w:after="0" w:line="240" w:lineRule="auto"/>
        <w:ind w:left="135" w:right="-40" w:firstLine="709"/>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ЦНАП підключено</w:t>
      </w:r>
      <w:r w:rsidR="00437E34" w:rsidRPr="00D36FC3">
        <w:rPr>
          <w:rFonts w:ascii="Times New Roman" w:hAnsi="Times New Roman" w:cs="Times New Roman"/>
          <w:color w:val="auto"/>
          <w:sz w:val="28"/>
          <w:szCs w:val="28"/>
          <w:lang w:val="uk-UA"/>
        </w:rPr>
        <w:t xml:space="preserve"> та надано доступ</w:t>
      </w:r>
      <w:r w:rsidRPr="00D36FC3">
        <w:rPr>
          <w:rFonts w:ascii="Times New Roman" w:hAnsi="Times New Roman" w:cs="Times New Roman"/>
          <w:color w:val="auto"/>
          <w:sz w:val="28"/>
          <w:szCs w:val="28"/>
          <w:lang w:val="uk-UA"/>
        </w:rPr>
        <w:t>:</w:t>
      </w:r>
    </w:p>
    <w:p w14:paraId="001163B7" w14:textId="669A49C2" w:rsidR="00BC12B1" w:rsidRPr="00D36FC3" w:rsidRDefault="00437E34" w:rsidP="004517E6">
      <w:pPr>
        <w:pStyle w:val="af4"/>
        <w:numPr>
          <w:ilvl w:val="0"/>
          <w:numId w:val="7"/>
        </w:numPr>
        <w:shd w:val="clear" w:color="auto" w:fill="FFFFFF"/>
        <w:spacing w:after="0" w:line="240" w:lineRule="auto"/>
        <w:ind w:left="851" w:right="-40" w:firstLine="65"/>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до </w:t>
      </w:r>
      <w:r w:rsidR="00BC12B1" w:rsidRPr="00D36FC3">
        <w:rPr>
          <w:rFonts w:ascii="Times New Roman" w:hAnsi="Times New Roman" w:cs="Times New Roman"/>
          <w:color w:val="auto"/>
          <w:sz w:val="28"/>
          <w:szCs w:val="28"/>
          <w:lang w:val="uk-UA"/>
        </w:rPr>
        <w:t>інформаційної системи ДП «НАІС»,</w:t>
      </w:r>
    </w:p>
    <w:p w14:paraId="1F19BB7C" w14:textId="77777777" w:rsidR="009673A1" w:rsidRPr="00D36FC3" w:rsidRDefault="00BC12B1" w:rsidP="004517E6">
      <w:pPr>
        <w:pStyle w:val="af4"/>
        <w:numPr>
          <w:ilvl w:val="0"/>
          <w:numId w:val="7"/>
        </w:numPr>
        <w:shd w:val="clear" w:color="auto" w:fill="FFFFFF"/>
        <w:spacing w:after="0" w:line="240" w:lineRule="auto"/>
        <w:ind w:left="851" w:right="-40" w:firstLine="65"/>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до «Реєстру територіальних громад»</w:t>
      </w:r>
      <w:r w:rsidR="009673A1" w:rsidRPr="00D36FC3">
        <w:rPr>
          <w:rFonts w:ascii="Times New Roman" w:hAnsi="Times New Roman" w:cs="Times New Roman"/>
          <w:color w:val="auto"/>
          <w:sz w:val="28"/>
          <w:szCs w:val="28"/>
          <w:lang w:val="uk-UA"/>
        </w:rPr>
        <w:t xml:space="preserve">, </w:t>
      </w:r>
    </w:p>
    <w:p w14:paraId="1837237D" w14:textId="7577155F" w:rsidR="003524D0" w:rsidRPr="00D36FC3" w:rsidRDefault="009673A1" w:rsidP="00C01A63">
      <w:pPr>
        <w:pStyle w:val="af4"/>
        <w:numPr>
          <w:ilvl w:val="0"/>
          <w:numId w:val="7"/>
        </w:numPr>
        <w:shd w:val="clear" w:color="auto" w:fill="FFFFFF"/>
        <w:spacing w:after="0" w:line="240" w:lineRule="auto"/>
        <w:ind w:left="851" w:right="-40" w:firstLine="65"/>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до </w:t>
      </w:r>
      <w:r w:rsidR="00BC12B1" w:rsidRPr="00D36FC3">
        <w:rPr>
          <w:rFonts w:ascii="Times New Roman" w:hAnsi="Times New Roman" w:cs="Times New Roman"/>
          <w:color w:val="auto"/>
          <w:sz w:val="28"/>
          <w:szCs w:val="28"/>
          <w:lang w:val="uk-UA"/>
        </w:rPr>
        <w:t>ресурс</w:t>
      </w:r>
      <w:r w:rsidR="003524D0" w:rsidRPr="00D36FC3">
        <w:rPr>
          <w:rFonts w:ascii="Times New Roman" w:hAnsi="Times New Roman" w:cs="Times New Roman"/>
          <w:color w:val="auto"/>
          <w:sz w:val="28"/>
          <w:szCs w:val="28"/>
          <w:lang w:val="uk-UA"/>
        </w:rPr>
        <w:t>у</w:t>
      </w:r>
      <w:r w:rsidR="00BC12B1" w:rsidRPr="00D36FC3">
        <w:rPr>
          <w:rFonts w:ascii="Times New Roman" w:hAnsi="Times New Roman" w:cs="Times New Roman"/>
          <w:color w:val="auto"/>
          <w:sz w:val="28"/>
          <w:szCs w:val="28"/>
          <w:lang w:val="uk-UA"/>
        </w:rPr>
        <w:t xml:space="preserve"> «Соціальна громада»</w:t>
      </w:r>
      <w:r w:rsidR="003524D0" w:rsidRPr="00D36FC3">
        <w:rPr>
          <w:rFonts w:ascii="Times New Roman" w:hAnsi="Times New Roman" w:cs="Times New Roman"/>
          <w:color w:val="auto"/>
          <w:sz w:val="28"/>
          <w:szCs w:val="28"/>
          <w:lang w:val="uk-UA"/>
        </w:rPr>
        <w:t xml:space="preserve">, </w:t>
      </w:r>
    </w:p>
    <w:p w14:paraId="529A0961" w14:textId="77777777" w:rsidR="00437E34" w:rsidRPr="00D36FC3" w:rsidRDefault="00BC12B1" w:rsidP="004517E6">
      <w:pPr>
        <w:pStyle w:val="af4"/>
        <w:numPr>
          <w:ilvl w:val="0"/>
          <w:numId w:val="7"/>
        </w:numPr>
        <w:shd w:val="clear" w:color="auto" w:fill="FFFFFF"/>
        <w:spacing w:after="0" w:line="240" w:lineRule="auto"/>
        <w:ind w:left="851" w:right="-40" w:firstLine="65"/>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до інформаційної системи «Вулик»</w:t>
      </w:r>
      <w:r w:rsidR="00437E34" w:rsidRPr="00D36FC3">
        <w:rPr>
          <w:rFonts w:ascii="Times New Roman" w:hAnsi="Times New Roman" w:cs="Times New Roman"/>
          <w:color w:val="auto"/>
          <w:sz w:val="28"/>
          <w:szCs w:val="28"/>
          <w:lang w:val="uk-UA"/>
        </w:rPr>
        <w:t xml:space="preserve">, </w:t>
      </w:r>
    </w:p>
    <w:p w14:paraId="65E96A91" w14:textId="6895A7DE" w:rsidR="00BC12B1" w:rsidRPr="00D36FC3" w:rsidRDefault="00437E34" w:rsidP="004517E6">
      <w:pPr>
        <w:pStyle w:val="af4"/>
        <w:numPr>
          <w:ilvl w:val="0"/>
          <w:numId w:val="7"/>
        </w:numPr>
        <w:shd w:val="clear" w:color="auto" w:fill="FFFFFF"/>
        <w:spacing w:after="0" w:line="240" w:lineRule="auto"/>
        <w:ind w:left="851" w:right="-40" w:firstLine="65"/>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до </w:t>
      </w:r>
      <w:r w:rsidR="009B2BCE" w:rsidRPr="00D36FC3">
        <w:rPr>
          <w:rFonts w:ascii="Times New Roman" w:hAnsi="Times New Roman" w:cs="Times New Roman"/>
          <w:color w:val="auto"/>
          <w:sz w:val="28"/>
          <w:szCs w:val="28"/>
          <w:lang w:val="uk-UA"/>
        </w:rPr>
        <w:t>системи електронної взаємодії органів виконавчої влади</w:t>
      </w:r>
      <w:r w:rsidRPr="00D36FC3">
        <w:rPr>
          <w:rFonts w:ascii="Times New Roman" w:hAnsi="Times New Roman" w:cs="Times New Roman"/>
          <w:color w:val="auto"/>
          <w:sz w:val="28"/>
          <w:szCs w:val="28"/>
          <w:lang w:val="uk-UA"/>
        </w:rPr>
        <w:t>.</w:t>
      </w:r>
      <w:r w:rsidR="00BC12B1" w:rsidRPr="00D36FC3">
        <w:rPr>
          <w:rFonts w:ascii="Times New Roman" w:hAnsi="Times New Roman" w:cs="Times New Roman"/>
          <w:color w:val="auto"/>
          <w:sz w:val="28"/>
          <w:szCs w:val="28"/>
          <w:lang w:val="uk-UA"/>
        </w:rPr>
        <w:t xml:space="preserve"> </w:t>
      </w:r>
    </w:p>
    <w:p w14:paraId="7BDD3550" w14:textId="77777777" w:rsidR="00A379A5" w:rsidRDefault="00A379A5" w:rsidP="00CD01A7">
      <w:pPr>
        <w:spacing w:after="0" w:line="240" w:lineRule="auto"/>
        <w:jc w:val="center"/>
        <w:rPr>
          <w:rFonts w:ascii="Times New Roman" w:hAnsi="Times New Roman" w:cs="Times New Roman"/>
          <w:b/>
          <w:color w:val="auto"/>
          <w:sz w:val="28"/>
          <w:szCs w:val="28"/>
          <w:lang w:val="uk-UA"/>
        </w:rPr>
      </w:pPr>
    </w:p>
    <w:p w14:paraId="235203C1" w14:textId="744036F1" w:rsidR="00B03C99" w:rsidRDefault="00384B34" w:rsidP="00CD01A7">
      <w:pPr>
        <w:spacing w:after="0" w:line="240" w:lineRule="auto"/>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Правова та кадрова робота</w:t>
      </w:r>
    </w:p>
    <w:p w14:paraId="20C72259" w14:textId="77777777" w:rsidR="006549B2" w:rsidRPr="005872EF" w:rsidRDefault="006549B2" w:rsidP="006549B2">
      <w:pPr>
        <w:spacing w:after="0" w:line="240" w:lineRule="auto"/>
        <w:ind w:firstLine="709"/>
        <w:jc w:val="both"/>
        <w:rPr>
          <w:rFonts w:eastAsia="Times New Roman" w:cs="Times New Roman"/>
          <w:color w:val="000000"/>
          <w:szCs w:val="28"/>
          <w:shd w:val="clear" w:color="auto" w:fill="FFFFFF"/>
          <w:lang w:val="uk-UA" w:eastAsia="ru-RU"/>
        </w:rPr>
      </w:pPr>
    </w:p>
    <w:p w14:paraId="127D853B" w14:textId="77777777" w:rsidR="006549B2" w:rsidRPr="006549B2" w:rsidRDefault="006549B2" w:rsidP="006549B2">
      <w:pPr>
        <w:spacing w:after="0" w:line="240" w:lineRule="auto"/>
        <w:ind w:firstLine="709"/>
        <w:jc w:val="both"/>
        <w:rPr>
          <w:rFonts w:ascii="Times New Roman" w:eastAsia="Times New Roman" w:hAnsi="Times New Roman" w:cs="Times New Roman"/>
          <w:color w:val="000000"/>
          <w:sz w:val="28"/>
          <w:szCs w:val="28"/>
          <w:highlight w:val="yellow"/>
          <w:shd w:val="clear" w:color="auto" w:fill="FFFFFF"/>
          <w:lang w:val="uk-UA" w:eastAsia="ru-RU"/>
        </w:rPr>
      </w:pPr>
      <w:r w:rsidRPr="006549B2">
        <w:rPr>
          <w:rFonts w:ascii="Times New Roman" w:eastAsia="Times New Roman" w:hAnsi="Times New Roman" w:cs="Times New Roman"/>
          <w:color w:val="000000"/>
          <w:sz w:val="28"/>
          <w:szCs w:val="28"/>
          <w:shd w:val="clear" w:color="auto" w:fill="FFFFFF"/>
          <w:lang w:val="uk-UA" w:eastAsia="ru-RU"/>
        </w:rPr>
        <w:t xml:space="preserve">Протягом 2023 року було підготовлено матеріали на засідання 16 сесій та  засідань виконавчого комітету. Розроблено 112 розпоряджень. </w:t>
      </w:r>
    </w:p>
    <w:p w14:paraId="746CD430" w14:textId="77777777" w:rsidR="006549B2" w:rsidRPr="006549B2" w:rsidRDefault="006549B2" w:rsidP="006549B2">
      <w:pPr>
        <w:spacing w:after="0" w:line="240" w:lineRule="auto"/>
        <w:ind w:firstLine="709"/>
        <w:jc w:val="both"/>
        <w:rPr>
          <w:rFonts w:ascii="Times New Roman" w:eastAsia="Times New Roman" w:hAnsi="Times New Roman" w:cs="Times New Roman"/>
          <w:color w:val="000000"/>
          <w:sz w:val="28"/>
          <w:szCs w:val="28"/>
          <w:lang w:val="uk-UA" w:eastAsia="ru-RU"/>
        </w:rPr>
      </w:pPr>
      <w:r w:rsidRPr="006549B2">
        <w:rPr>
          <w:rFonts w:ascii="Times New Roman" w:eastAsia="Times New Roman" w:hAnsi="Times New Roman" w:cs="Times New Roman"/>
          <w:color w:val="000000"/>
          <w:sz w:val="28"/>
          <w:szCs w:val="28"/>
          <w:lang w:val="uk-UA" w:eastAsia="ru-RU"/>
        </w:rPr>
        <w:t xml:space="preserve">Проводилися постійні консультації та підготовка документів для структурних та самостійних підрозділів селищної ради та виконавчого комітету. </w:t>
      </w:r>
    </w:p>
    <w:p w14:paraId="0E1538A4" w14:textId="77777777" w:rsidR="006549B2" w:rsidRPr="006549B2" w:rsidRDefault="006549B2" w:rsidP="006549B2">
      <w:pPr>
        <w:spacing w:after="0" w:line="240" w:lineRule="auto"/>
        <w:ind w:firstLine="709"/>
        <w:jc w:val="both"/>
        <w:rPr>
          <w:rFonts w:ascii="Times New Roman" w:eastAsia="Times New Roman" w:hAnsi="Times New Roman" w:cs="Times New Roman"/>
          <w:color w:val="000000"/>
          <w:sz w:val="28"/>
          <w:szCs w:val="28"/>
          <w:lang w:val="uk-UA" w:eastAsia="ru-RU"/>
        </w:rPr>
      </w:pPr>
      <w:r w:rsidRPr="006549B2">
        <w:rPr>
          <w:rFonts w:ascii="Times New Roman" w:eastAsia="Times New Roman" w:hAnsi="Times New Roman" w:cs="Times New Roman"/>
          <w:color w:val="000000"/>
          <w:sz w:val="28"/>
          <w:szCs w:val="28"/>
          <w:lang w:val="uk-UA" w:eastAsia="ru-RU"/>
        </w:rPr>
        <w:t xml:space="preserve">Підготовлено конкурсну документацію та проведено конкурс з вивезення твердих побутових відходів на території громади. </w:t>
      </w:r>
    </w:p>
    <w:p w14:paraId="01752A24" w14:textId="77777777" w:rsidR="006549B2" w:rsidRPr="006549B2" w:rsidRDefault="006549B2" w:rsidP="006549B2">
      <w:pPr>
        <w:spacing w:after="0" w:line="240" w:lineRule="auto"/>
        <w:ind w:firstLine="709"/>
        <w:jc w:val="both"/>
        <w:rPr>
          <w:rFonts w:ascii="Times New Roman" w:eastAsia="Times New Roman" w:hAnsi="Times New Roman" w:cs="Times New Roman"/>
          <w:color w:val="000000"/>
          <w:sz w:val="28"/>
          <w:szCs w:val="28"/>
          <w:lang w:val="uk-UA" w:eastAsia="ru-RU"/>
        </w:rPr>
      </w:pPr>
      <w:r w:rsidRPr="006549B2">
        <w:rPr>
          <w:rFonts w:ascii="Times New Roman" w:eastAsia="Times New Roman" w:hAnsi="Times New Roman" w:cs="Times New Roman"/>
          <w:color w:val="000000"/>
          <w:sz w:val="28"/>
          <w:szCs w:val="28"/>
          <w:lang w:val="uk-UA" w:eastAsia="ru-RU"/>
        </w:rPr>
        <w:lastRenderedPageBreak/>
        <w:t>Ведеться постійний прийом громадян, допомога у написанні заяв та вирішення проблемних питань, з якими звертається населення. Включаючи розгляд конфліктів на місцях. Проведено 16 виїзних комісій відповідно до заяв громадян. Робота на постійній основі з договорами.</w:t>
      </w:r>
    </w:p>
    <w:p w14:paraId="1B280C8E" w14:textId="77777777" w:rsidR="006549B2" w:rsidRPr="006549B2" w:rsidRDefault="006549B2" w:rsidP="006549B2">
      <w:pPr>
        <w:spacing w:after="0" w:line="240" w:lineRule="auto"/>
        <w:ind w:firstLine="709"/>
        <w:jc w:val="both"/>
        <w:rPr>
          <w:rFonts w:ascii="Times New Roman" w:hAnsi="Times New Roman" w:cs="Times New Roman"/>
          <w:color w:val="000000"/>
          <w:sz w:val="28"/>
          <w:szCs w:val="28"/>
          <w:shd w:val="clear" w:color="auto" w:fill="FFFFFF"/>
          <w:lang w:val="uk-UA"/>
        </w:rPr>
      </w:pPr>
      <w:r w:rsidRPr="006549B2">
        <w:rPr>
          <w:rFonts w:ascii="Times New Roman" w:hAnsi="Times New Roman" w:cs="Times New Roman"/>
          <w:color w:val="000000"/>
          <w:sz w:val="28"/>
          <w:szCs w:val="28"/>
          <w:shd w:val="clear" w:color="auto" w:fill="FFFFFF"/>
          <w:lang w:val="uk-UA"/>
        </w:rPr>
        <w:t>Адміністративною комісією розглянуто 14 справ.</w:t>
      </w:r>
    </w:p>
    <w:p w14:paraId="6A7664F5" w14:textId="77777777" w:rsidR="006549B2" w:rsidRPr="006549B2" w:rsidRDefault="006549B2" w:rsidP="006549B2">
      <w:pPr>
        <w:spacing w:after="0" w:line="240" w:lineRule="auto"/>
        <w:ind w:firstLine="709"/>
        <w:jc w:val="both"/>
        <w:rPr>
          <w:rFonts w:ascii="Times New Roman" w:hAnsi="Times New Roman" w:cs="Times New Roman"/>
          <w:color w:val="000000"/>
          <w:sz w:val="28"/>
          <w:szCs w:val="28"/>
          <w:shd w:val="clear" w:color="auto" w:fill="FFFFFF"/>
          <w:lang w:val="uk-UA"/>
        </w:rPr>
      </w:pPr>
      <w:r w:rsidRPr="006549B2">
        <w:rPr>
          <w:rFonts w:ascii="Times New Roman" w:hAnsi="Times New Roman" w:cs="Times New Roman"/>
          <w:color w:val="000000"/>
          <w:sz w:val="28"/>
          <w:szCs w:val="28"/>
          <w:shd w:val="clear" w:color="auto" w:fill="FFFFFF"/>
          <w:lang w:val="uk-UA"/>
        </w:rPr>
        <w:t>Органом приватизації було розглянуто 3 справи.</w:t>
      </w:r>
    </w:p>
    <w:p w14:paraId="5B0C0A7E" w14:textId="77777777" w:rsidR="006549B2" w:rsidRPr="006549B2" w:rsidRDefault="006549B2" w:rsidP="006549B2">
      <w:pPr>
        <w:spacing w:after="0" w:line="240" w:lineRule="auto"/>
        <w:ind w:firstLine="709"/>
        <w:jc w:val="both"/>
        <w:rPr>
          <w:rFonts w:ascii="Times New Roman" w:hAnsi="Times New Roman" w:cs="Times New Roman"/>
          <w:color w:val="000000"/>
          <w:sz w:val="28"/>
          <w:szCs w:val="28"/>
          <w:shd w:val="clear" w:color="auto" w:fill="FFFFFF"/>
          <w:lang w:val="uk-UA"/>
        </w:rPr>
      </w:pPr>
      <w:r w:rsidRPr="006549B2">
        <w:rPr>
          <w:rFonts w:ascii="Times New Roman" w:hAnsi="Times New Roman" w:cs="Times New Roman"/>
          <w:color w:val="000000"/>
          <w:sz w:val="28"/>
          <w:szCs w:val="28"/>
          <w:shd w:val="clear" w:color="auto" w:fill="FFFFFF"/>
          <w:lang w:val="uk-UA"/>
        </w:rPr>
        <w:t>За звітний період представляли інтереси у 83 судових провадженнях, у тому числі апеляційних та касаційних.</w:t>
      </w:r>
    </w:p>
    <w:p w14:paraId="77FB731D" w14:textId="77777777" w:rsidR="006549B2" w:rsidRPr="006549B2" w:rsidRDefault="006549B2" w:rsidP="006549B2">
      <w:pPr>
        <w:spacing w:after="0" w:line="240" w:lineRule="auto"/>
        <w:ind w:firstLine="709"/>
        <w:jc w:val="both"/>
        <w:rPr>
          <w:rFonts w:ascii="Times New Roman" w:hAnsi="Times New Roman" w:cs="Times New Roman"/>
          <w:color w:val="000000"/>
          <w:sz w:val="28"/>
          <w:szCs w:val="28"/>
          <w:shd w:val="clear" w:color="auto" w:fill="FFFFFF"/>
          <w:lang w:val="uk-UA"/>
        </w:rPr>
      </w:pPr>
      <w:r w:rsidRPr="006549B2">
        <w:rPr>
          <w:rFonts w:ascii="Times New Roman" w:hAnsi="Times New Roman" w:cs="Times New Roman"/>
          <w:color w:val="000000"/>
          <w:sz w:val="28"/>
          <w:szCs w:val="28"/>
          <w:shd w:val="clear" w:color="auto" w:fill="FFFFFF"/>
          <w:lang w:val="uk-UA"/>
        </w:rPr>
        <w:t>Здійснювалася підготовка матеріалів на виготовлення Генерального плану смт Лисянка на виконання рішення Черкаського окружного адміністративного суду від 20.09.2021 у справі №580/4920/21</w:t>
      </w:r>
    </w:p>
    <w:p w14:paraId="463081BB" w14:textId="0F8E30A2" w:rsidR="006549B2" w:rsidRPr="006549B2" w:rsidRDefault="006549B2" w:rsidP="006549B2">
      <w:pPr>
        <w:spacing w:after="0" w:line="240" w:lineRule="auto"/>
        <w:ind w:firstLine="709"/>
        <w:jc w:val="both"/>
        <w:rPr>
          <w:rFonts w:ascii="Times New Roman" w:hAnsi="Times New Roman" w:cs="Times New Roman"/>
          <w:color w:val="000000"/>
          <w:sz w:val="28"/>
          <w:szCs w:val="28"/>
          <w:shd w:val="clear" w:color="auto" w:fill="FFFFFF"/>
          <w:lang w:val="uk-UA"/>
        </w:rPr>
      </w:pPr>
      <w:r w:rsidRPr="006549B2">
        <w:rPr>
          <w:rFonts w:ascii="Times New Roman" w:hAnsi="Times New Roman" w:cs="Times New Roman"/>
          <w:color w:val="000000"/>
          <w:sz w:val="28"/>
          <w:szCs w:val="28"/>
          <w:shd w:val="clear" w:color="auto" w:fill="FFFFFF"/>
          <w:lang w:val="uk-UA"/>
        </w:rPr>
        <w:t>Було підготовлено більше ніж 600 листів на адресу громадян, установ, підприємств, організацій. Розглянуто та опрацьовано 98 справ по встановленню опіки та піклування.</w:t>
      </w:r>
    </w:p>
    <w:p w14:paraId="0D488D19" w14:textId="07A90882" w:rsidR="006549B2" w:rsidRPr="006549B2" w:rsidRDefault="006549B2" w:rsidP="006549B2">
      <w:pPr>
        <w:spacing w:after="0" w:line="240" w:lineRule="auto"/>
        <w:ind w:firstLine="709"/>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49B2">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Проводилася робота щодо проведення конкурсу на заміщення вакантної посади із складанням письмового іспиту на перевірку знання законодавства; розроблено переліки питань для складання іспиту та комплект екзаменаційних білетів. Надавалася консультація конкурсантам з питань підготовки та складання іспиту.</w:t>
      </w:r>
    </w:p>
    <w:p w14:paraId="3359A69D" w14:textId="77777777" w:rsidR="006549B2" w:rsidRPr="006549B2" w:rsidRDefault="006549B2" w:rsidP="006549B2">
      <w:pPr>
        <w:spacing w:after="0" w:line="240" w:lineRule="auto"/>
        <w:ind w:firstLine="709"/>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49B2">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 звітний період були оголошено 3 конкурси на заміщення вакантної посади.</w:t>
      </w:r>
    </w:p>
    <w:p w14:paraId="4455309F" w14:textId="77777777" w:rsidR="00384B34" w:rsidRPr="00D36FC3" w:rsidRDefault="00384B34" w:rsidP="00CD01A7">
      <w:pPr>
        <w:spacing w:after="0" w:line="240" w:lineRule="auto"/>
        <w:jc w:val="center"/>
        <w:rPr>
          <w:rFonts w:ascii="Times New Roman" w:hAnsi="Times New Roman" w:cs="Times New Roman"/>
          <w:b/>
          <w:color w:val="auto"/>
          <w:sz w:val="28"/>
          <w:szCs w:val="28"/>
          <w:lang w:val="uk-UA"/>
        </w:rPr>
      </w:pPr>
    </w:p>
    <w:p w14:paraId="2B6C23B0" w14:textId="621C05F0" w:rsidR="004D2E2D" w:rsidRDefault="004D2E2D" w:rsidP="00CD01A7">
      <w:pPr>
        <w:spacing w:after="0" w:line="240" w:lineRule="auto"/>
        <w:jc w:val="center"/>
        <w:rPr>
          <w:rFonts w:ascii="Times New Roman" w:hAnsi="Times New Roman" w:cs="Times New Roman"/>
          <w:b/>
          <w:color w:val="auto"/>
          <w:sz w:val="28"/>
          <w:szCs w:val="28"/>
          <w:lang w:val="uk-UA"/>
        </w:rPr>
      </w:pPr>
      <w:r w:rsidRPr="00CC4426">
        <w:rPr>
          <w:rFonts w:ascii="Times New Roman" w:hAnsi="Times New Roman" w:cs="Times New Roman"/>
          <w:b/>
          <w:color w:val="auto"/>
          <w:sz w:val="28"/>
          <w:szCs w:val="28"/>
          <w:lang w:val="uk-UA"/>
        </w:rPr>
        <w:t>Бюджет Лисянської селищної територіальної громади</w:t>
      </w:r>
    </w:p>
    <w:p w14:paraId="5CC84B61" w14:textId="77777777" w:rsidR="00CC4426" w:rsidRPr="00CC4426" w:rsidRDefault="00CC4426" w:rsidP="00CC4426">
      <w:pPr>
        <w:shd w:val="clear" w:color="auto" w:fill="FFFFFF"/>
        <w:spacing w:before="220" w:after="0" w:line="240" w:lineRule="auto"/>
        <w:ind w:right="36"/>
        <w:jc w:val="center"/>
        <w:rPr>
          <w:rFonts w:ascii="Times New Roman" w:eastAsia="Times New Roman" w:hAnsi="Times New Roman" w:cs="Times New Roman"/>
          <w:b/>
          <w:bCs/>
          <w:color w:val="000000"/>
          <w:spacing w:val="-1"/>
          <w:sz w:val="32"/>
          <w:szCs w:val="32"/>
          <w:u w:val="single"/>
          <w:lang w:val="uk-UA" w:eastAsia="ru-RU"/>
        </w:rPr>
      </w:pPr>
      <w:r w:rsidRPr="00CC4426">
        <w:rPr>
          <w:rFonts w:ascii="Times New Roman" w:eastAsia="Times New Roman" w:hAnsi="Times New Roman" w:cs="Times New Roman"/>
          <w:b/>
          <w:bCs/>
          <w:color w:val="000000"/>
          <w:spacing w:val="-1"/>
          <w:sz w:val="32"/>
          <w:szCs w:val="32"/>
          <w:u w:val="single"/>
          <w:lang w:val="uk-UA" w:eastAsia="ru-RU"/>
        </w:rPr>
        <w:t>ДОХОДИ</w:t>
      </w:r>
    </w:p>
    <w:p w14:paraId="0B00C047" w14:textId="77777777" w:rsidR="00CC4426" w:rsidRPr="00CC4426" w:rsidRDefault="00CC4426" w:rsidP="00CC4426">
      <w:pPr>
        <w:spacing w:after="0" w:line="240" w:lineRule="auto"/>
        <w:rPr>
          <w:rFonts w:ascii="Times New Roman" w:eastAsia="Times New Roman" w:hAnsi="Times New Roman" w:cs="Times New Roman"/>
          <w:color w:val="auto"/>
          <w:lang w:val="uk-UA" w:eastAsia="ru-RU"/>
        </w:rPr>
      </w:pPr>
    </w:p>
    <w:p w14:paraId="36DD16D2" w14:textId="77777777" w:rsidR="00CC4426" w:rsidRPr="00CC4426" w:rsidRDefault="00CC4426" w:rsidP="00CC4426">
      <w:pPr>
        <w:shd w:val="clear" w:color="auto" w:fill="FFFFFF"/>
        <w:tabs>
          <w:tab w:val="left" w:pos="720"/>
        </w:tabs>
        <w:spacing w:after="0" w:line="240" w:lineRule="auto"/>
        <w:ind w:right="11" w:firstLine="389"/>
        <w:jc w:val="both"/>
        <w:rPr>
          <w:rFonts w:ascii="Times New Roman" w:eastAsia="Times New Roman" w:hAnsi="Times New Roman" w:cs="Times New Roman"/>
          <w:color w:val="auto"/>
          <w:spacing w:val="-4"/>
          <w:sz w:val="28"/>
          <w:szCs w:val="28"/>
          <w:lang w:val="uk-UA" w:eastAsia="ru-RU"/>
        </w:rPr>
      </w:pPr>
      <w:r w:rsidRPr="00CC4426">
        <w:rPr>
          <w:rFonts w:ascii="Times New Roman" w:eastAsia="Times New Roman" w:hAnsi="Times New Roman" w:cs="Times New Roman"/>
          <w:color w:val="auto"/>
          <w:spacing w:val="-3"/>
          <w:sz w:val="28"/>
          <w:szCs w:val="28"/>
          <w:lang w:val="uk-UA" w:eastAsia="ru-RU"/>
        </w:rPr>
        <w:t xml:space="preserve">Протягом року до бюджету громади мобілізовано (з урахуванням міжбюджетних трансфертів)  </w:t>
      </w:r>
      <w:r w:rsidRPr="00CC4426">
        <w:rPr>
          <w:rFonts w:ascii="Times New Roman" w:eastAsia="Times New Roman" w:hAnsi="Times New Roman" w:cs="Times New Roman"/>
          <w:b/>
          <w:color w:val="auto"/>
          <w:spacing w:val="-3"/>
          <w:sz w:val="28"/>
          <w:szCs w:val="28"/>
          <w:lang w:val="uk-UA" w:eastAsia="ru-RU"/>
        </w:rPr>
        <w:t>155 351,1 тис. грн.</w:t>
      </w:r>
      <w:r w:rsidRPr="00CC4426">
        <w:rPr>
          <w:rFonts w:ascii="Times New Roman" w:eastAsia="Times New Roman" w:hAnsi="Times New Roman" w:cs="Times New Roman"/>
          <w:color w:val="auto"/>
          <w:spacing w:val="-3"/>
          <w:sz w:val="28"/>
          <w:szCs w:val="28"/>
          <w:lang w:val="uk-UA" w:eastAsia="ru-RU"/>
        </w:rPr>
        <w:t xml:space="preserve">, або 109,1 відсотка плану на рік – </w:t>
      </w:r>
      <w:r w:rsidRPr="00CC4426">
        <w:rPr>
          <w:rFonts w:ascii="Times New Roman" w:eastAsia="Times New Roman" w:hAnsi="Times New Roman" w:cs="Times New Roman"/>
          <w:b/>
          <w:color w:val="auto"/>
          <w:spacing w:val="-3"/>
          <w:sz w:val="28"/>
          <w:szCs w:val="28"/>
          <w:lang w:val="uk-UA" w:eastAsia="ru-RU"/>
        </w:rPr>
        <w:t>142 429,9</w:t>
      </w:r>
      <w:r w:rsidRPr="00CC4426">
        <w:rPr>
          <w:rFonts w:ascii="Times New Roman" w:eastAsia="Times New Roman" w:hAnsi="Times New Roman" w:cs="Times New Roman"/>
          <w:color w:val="auto"/>
          <w:spacing w:val="-3"/>
          <w:sz w:val="28"/>
          <w:szCs w:val="28"/>
          <w:lang w:val="uk-UA" w:eastAsia="ru-RU"/>
        </w:rPr>
        <w:t xml:space="preserve"> тис. грн., з них </w:t>
      </w:r>
      <w:r w:rsidRPr="00CC4426">
        <w:rPr>
          <w:rFonts w:ascii="Times New Roman" w:eastAsia="Times New Roman" w:hAnsi="Times New Roman" w:cs="Times New Roman"/>
          <w:color w:val="auto"/>
          <w:spacing w:val="-2"/>
          <w:sz w:val="28"/>
          <w:szCs w:val="28"/>
          <w:lang w:val="uk-UA" w:eastAsia="ru-RU"/>
        </w:rPr>
        <w:t xml:space="preserve">власні і закріплені доходи загального фонду складають </w:t>
      </w:r>
      <w:r w:rsidRPr="00CC4426">
        <w:rPr>
          <w:rFonts w:ascii="Times New Roman" w:eastAsia="Times New Roman" w:hAnsi="Times New Roman" w:cs="Times New Roman"/>
          <w:b/>
          <w:color w:val="auto"/>
          <w:spacing w:val="-2"/>
          <w:sz w:val="28"/>
          <w:szCs w:val="28"/>
          <w:lang w:val="uk-UA" w:eastAsia="ru-RU"/>
        </w:rPr>
        <w:t>87 703,6 тис</w:t>
      </w:r>
      <w:r w:rsidRPr="00CC4426">
        <w:rPr>
          <w:rFonts w:ascii="Times New Roman" w:eastAsia="Times New Roman" w:hAnsi="Times New Roman" w:cs="Times New Roman"/>
          <w:b/>
          <w:bCs/>
          <w:color w:val="auto"/>
          <w:spacing w:val="-2"/>
          <w:sz w:val="28"/>
          <w:szCs w:val="28"/>
          <w:lang w:val="uk-UA" w:eastAsia="ru-RU"/>
        </w:rPr>
        <w:t xml:space="preserve">. </w:t>
      </w:r>
      <w:r w:rsidRPr="00CC4426">
        <w:rPr>
          <w:rFonts w:ascii="Times New Roman" w:eastAsia="Times New Roman" w:hAnsi="Times New Roman" w:cs="Times New Roman"/>
          <w:b/>
          <w:color w:val="auto"/>
          <w:spacing w:val="-2"/>
          <w:sz w:val="28"/>
          <w:szCs w:val="28"/>
          <w:lang w:val="uk-UA" w:eastAsia="ru-RU"/>
        </w:rPr>
        <w:t>грн.</w:t>
      </w:r>
      <w:r w:rsidRPr="00CC4426">
        <w:rPr>
          <w:rFonts w:ascii="Times New Roman" w:eastAsia="Times New Roman" w:hAnsi="Times New Roman" w:cs="Times New Roman"/>
          <w:color w:val="auto"/>
          <w:spacing w:val="-2"/>
          <w:sz w:val="28"/>
          <w:szCs w:val="28"/>
          <w:lang w:val="uk-UA" w:eastAsia="ru-RU"/>
        </w:rPr>
        <w:t xml:space="preserve">, або    110,7 відсотка до планового завдання  звітного періоду – </w:t>
      </w:r>
      <w:r w:rsidRPr="00CC4426">
        <w:rPr>
          <w:rFonts w:ascii="Times New Roman" w:eastAsia="Times New Roman" w:hAnsi="Times New Roman" w:cs="Times New Roman"/>
          <w:b/>
          <w:color w:val="auto"/>
          <w:spacing w:val="-2"/>
          <w:sz w:val="28"/>
          <w:szCs w:val="28"/>
          <w:lang w:val="uk-UA" w:eastAsia="ru-RU"/>
        </w:rPr>
        <w:t>79 260,3</w:t>
      </w:r>
      <w:r w:rsidRPr="00CC4426">
        <w:rPr>
          <w:rFonts w:ascii="Times New Roman" w:eastAsia="Times New Roman" w:hAnsi="Times New Roman" w:cs="Times New Roman"/>
          <w:color w:val="auto"/>
          <w:spacing w:val="-2"/>
          <w:sz w:val="28"/>
          <w:szCs w:val="28"/>
          <w:lang w:val="uk-UA" w:eastAsia="ru-RU"/>
        </w:rPr>
        <w:t xml:space="preserve"> тис. грн.</w:t>
      </w:r>
      <w:r w:rsidRPr="00CC4426">
        <w:rPr>
          <w:rFonts w:ascii="Times New Roman" w:eastAsia="Times New Roman" w:hAnsi="Times New Roman" w:cs="Times New Roman"/>
          <w:color w:val="auto"/>
          <w:spacing w:val="-4"/>
          <w:sz w:val="28"/>
          <w:szCs w:val="28"/>
          <w:lang w:val="uk-UA" w:eastAsia="ru-RU"/>
        </w:rPr>
        <w:t xml:space="preserve">, офіційні трансферти  загального фонду – </w:t>
      </w:r>
      <w:r w:rsidRPr="00CC4426">
        <w:rPr>
          <w:rFonts w:ascii="Times New Roman" w:eastAsia="Times New Roman" w:hAnsi="Times New Roman" w:cs="Times New Roman"/>
          <w:b/>
          <w:color w:val="auto"/>
          <w:spacing w:val="-4"/>
          <w:sz w:val="28"/>
          <w:szCs w:val="28"/>
          <w:lang w:val="uk-UA" w:eastAsia="ru-RU"/>
        </w:rPr>
        <w:t>60 543,5 тис. грн.</w:t>
      </w:r>
      <w:r w:rsidRPr="00CC4426">
        <w:rPr>
          <w:rFonts w:ascii="Times New Roman" w:eastAsia="Times New Roman" w:hAnsi="Times New Roman" w:cs="Times New Roman"/>
          <w:color w:val="auto"/>
          <w:spacing w:val="-4"/>
          <w:sz w:val="28"/>
          <w:szCs w:val="28"/>
          <w:lang w:val="uk-UA" w:eastAsia="ru-RU"/>
        </w:rPr>
        <w:t xml:space="preserve"> (99,9 відсотка до плану – </w:t>
      </w:r>
      <w:r w:rsidRPr="00CC4426">
        <w:rPr>
          <w:rFonts w:ascii="Times New Roman" w:eastAsia="Times New Roman" w:hAnsi="Times New Roman" w:cs="Times New Roman"/>
          <w:b/>
          <w:color w:val="auto"/>
          <w:spacing w:val="-4"/>
          <w:sz w:val="28"/>
          <w:szCs w:val="28"/>
          <w:lang w:val="uk-UA" w:eastAsia="ru-RU"/>
        </w:rPr>
        <w:t>60 635,8</w:t>
      </w:r>
      <w:r w:rsidRPr="00CC4426">
        <w:rPr>
          <w:rFonts w:ascii="Times New Roman" w:eastAsia="Times New Roman" w:hAnsi="Times New Roman" w:cs="Times New Roman"/>
          <w:color w:val="auto"/>
          <w:spacing w:val="-4"/>
          <w:sz w:val="28"/>
          <w:szCs w:val="28"/>
          <w:lang w:val="uk-UA" w:eastAsia="ru-RU"/>
        </w:rPr>
        <w:t xml:space="preserve"> тис. грн.),  надходження до спеціального фонду (без трансфертів) складають  </w:t>
      </w:r>
      <w:r w:rsidRPr="00CC4426">
        <w:rPr>
          <w:rFonts w:ascii="Times New Roman" w:eastAsia="Times New Roman" w:hAnsi="Times New Roman" w:cs="Times New Roman"/>
          <w:b/>
          <w:color w:val="auto"/>
          <w:spacing w:val="-4"/>
          <w:sz w:val="28"/>
          <w:szCs w:val="28"/>
          <w:lang w:val="uk-UA" w:eastAsia="ru-RU"/>
        </w:rPr>
        <w:t>6 930,8 тис. грн.</w:t>
      </w:r>
      <w:r w:rsidRPr="00CC4426">
        <w:rPr>
          <w:rFonts w:ascii="Times New Roman" w:eastAsia="Times New Roman" w:hAnsi="Times New Roman" w:cs="Times New Roman"/>
          <w:color w:val="auto"/>
          <w:spacing w:val="-4"/>
          <w:sz w:val="28"/>
          <w:szCs w:val="28"/>
          <w:lang w:val="uk-UA" w:eastAsia="ru-RU"/>
        </w:rPr>
        <w:t xml:space="preserve"> (293,6 відсотка до плану – </w:t>
      </w:r>
      <w:r w:rsidRPr="00CC4426">
        <w:rPr>
          <w:rFonts w:ascii="Times New Roman" w:eastAsia="Times New Roman" w:hAnsi="Times New Roman" w:cs="Times New Roman"/>
          <w:b/>
          <w:color w:val="auto"/>
          <w:spacing w:val="-4"/>
          <w:sz w:val="28"/>
          <w:szCs w:val="28"/>
          <w:lang w:val="uk-UA" w:eastAsia="ru-RU"/>
        </w:rPr>
        <w:t xml:space="preserve">2 360,7 </w:t>
      </w:r>
      <w:r w:rsidRPr="00CC4426">
        <w:rPr>
          <w:rFonts w:ascii="Times New Roman" w:eastAsia="Times New Roman" w:hAnsi="Times New Roman" w:cs="Times New Roman"/>
          <w:color w:val="auto"/>
          <w:spacing w:val="-4"/>
          <w:sz w:val="28"/>
          <w:szCs w:val="28"/>
          <w:lang w:val="uk-UA" w:eastAsia="ru-RU"/>
        </w:rPr>
        <w:t xml:space="preserve">тис. грн.), офіційних трансфертів  надійшло </w:t>
      </w:r>
      <w:r w:rsidRPr="00CC4426">
        <w:rPr>
          <w:rFonts w:ascii="Times New Roman" w:eastAsia="Times New Roman" w:hAnsi="Times New Roman" w:cs="Times New Roman"/>
          <w:b/>
          <w:color w:val="auto"/>
          <w:spacing w:val="-4"/>
          <w:sz w:val="28"/>
          <w:szCs w:val="28"/>
          <w:lang w:val="uk-UA" w:eastAsia="ru-RU"/>
        </w:rPr>
        <w:t>47,5</w:t>
      </w:r>
      <w:r w:rsidRPr="00CC4426">
        <w:rPr>
          <w:rFonts w:ascii="Times New Roman" w:eastAsia="Times New Roman" w:hAnsi="Times New Roman" w:cs="Times New Roman"/>
          <w:color w:val="auto"/>
          <w:spacing w:val="-4"/>
          <w:sz w:val="28"/>
          <w:szCs w:val="28"/>
          <w:lang w:val="uk-UA" w:eastAsia="ru-RU"/>
        </w:rPr>
        <w:t xml:space="preserve"> тис. грн.</w:t>
      </w:r>
    </w:p>
    <w:p w14:paraId="5AC14483" w14:textId="389BE5C7" w:rsidR="00CC4426" w:rsidRPr="00CC4426" w:rsidRDefault="00CC4426" w:rsidP="00CC4426">
      <w:pPr>
        <w:spacing w:after="0" w:line="240" w:lineRule="auto"/>
        <w:jc w:val="both"/>
        <w:rPr>
          <w:rFonts w:ascii="Times New Roman" w:eastAsia="Times New Roman" w:hAnsi="Times New Roman" w:cs="Times New Roman"/>
          <w:b/>
          <w:color w:val="auto"/>
          <w:sz w:val="28"/>
          <w:szCs w:val="28"/>
          <w:lang w:val="uk-UA" w:eastAsia="ru-RU"/>
        </w:rPr>
      </w:pPr>
      <w:r w:rsidRPr="00CC4426">
        <w:rPr>
          <w:rFonts w:ascii="Times New Roman" w:eastAsia="Times New Roman" w:hAnsi="Times New Roman" w:cs="Times New Roman"/>
          <w:color w:val="auto"/>
          <w:spacing w:val="-4"/>
          <w:sz w:val="28"/>
          <w:szCs w:val="28"/>
          <w:lang w:val="uk-UA" w:eastAsia="ru-RU"/>
        </w:rPr>
        <w:t xml:space="preserve">      В складі міжбюджетних трансфертів загального фонду є</w:t>
      </w:r>
      <w:r w:rsidRPr="00CC4426">
        <w:rPr>
          <w:rFonts w:ascii="Times New Roman" w:eastAsia="Times New Roman" w:hAnsi="Times New Roman" w:cs="Times New Roman"/>
          <w:color w:val="auto"/>
          <w:spacing w:val="1"/>
          <w:sz w:val="28"/>
          <w:szCs w:val="28"/>
          <w:lang w:val="uk-UA" w:eastAsia="ru-RU"/>
        </w:rPr>
        <w:t xml:space="preserve">: освітня субвенція з державного бюджету місцевим бюджетам – </w:t>
      </w:r>
      <w:r w:rsidRPr="00CC4426">
        <w:rPr>
          <w:rFonts w:ascii="Times New Roman" w:eastAsia="Times New Roman" w:hAnsi="Times New Roman" w:cs="Times New Roman"/>
          <w:b/>
          <w:color w:val="auto"/>
          <w:spacing w:val="1"/>
          <w:sz w:val="28"/>
          <w:szCs w:val="28"/>
          <w:lang w:val="uk-UA" w:eastAsia="ru-RU"/>
        </w:rPr>
        <w:t>31 973,5 тис. грн.</w:t>
      </w:r>
      <w:r>
        <w:rPr>
          <w:rFonts w:ascii="Times New Roman" w:eastAsia="Times New Roman" w:hAnsi="Times New Roman" w:cs="Times New Roman"/>
          <w:color w:val="auto"/>
          <w:spacing w:val="1"/>
          <w:sz w:val="28"/>
          <w:szCs w:val="28"/>
          <w:lang w:val="uk-UA" w:eastAsia="ru-RU"/>
        </w:rPr>
        <w:t xml:space="preserve"> (100%</w:t>
      </w:r>
      <w:r w:rsidRPr="00CC4426">
        <w:rPr>
          <w:rFonts w:ascii="Times New Roman" w:eastAsia="Times New Roman" w:hAnsi="Times New Roman" w:cs="Times New Roman"/>
          <w:color w:val="auto"/>
          <w:spacing w:val="1"/>
          <w:sz w:val="28"/>
          <w:szCs w:val="28"/>
          <w:lang w:val="uk-UA" w:eastAsia="ru-RU"/>
        </w:rPr>
        <w:t>), дотація з місцевого бюджету на здійснення переданих з державного бюджету видатків з утримання закладів освіти та охорони здоров’я –</w:t>
      </w:r>
      <w:r w:rsidRPr="00CC4426">
        <w:rPr>
          <w:rFonts w:ascii="Times New Roman" w:eastAsia="Times New Roman" w:hAnsi="Times New Roman" w:cs="Times New Roman"/>
          <w:b/>
          <w:color w:val="auto"/>
          <w:spacing w:val="1"/>
          <w:sz w:val="28"/>
          <w:szCs w:val="28"/>
          <w:lang w:val="uk-UA" w:eastAsia="ru-RU"/>
        </w:rPr>
        <w:t xml:space="preserve"> 1 125,3 тис. грн.  </w:t>
      </w:r>
      <w:r>
        <w:rPr>
          <w:rFonts w:ascii="Times New Roman" w:eastAsia="Times New Roman" w:hAnsi="Times New Roman" w:cs="Times New Roman"/>
          <w:color w:val="auto"/>
          <w:spacing w:val="1"/>
          <w:sz w:val="28"/>
          <w:szCs w:val="28"/>
          <w:lang w:val="uk-UA" w:eastAsia="ru-RU"/>
        </w:rPr>
        <w:t>(100%</w:t>
      </w:r>
      <w:r w:rsidRPr="00CC4426">
        <w:rPr>
          <w:rFonts w:ascii="Times New Roman" w:eastAsia="Times New Roman" w:hAnsi="Times New Roman" w:cs="Times New Roman"/>
          <w:color w:val="auto"/>
          <w:spacing w:val="1"/>
          <w:sz w:val="28"/>
          <w:szCs w:val="28"/>
          <w:lang w:val="uk-UA" w:eastAsia="ru-RU"/>
        </w:rPr>
        <w:t>),</w:t>
      </w:r>
      <w:r w:rsidRPr="00CC4426">
        <w:rPr>
          <w:rFonts w:ascii="Times New Roman" w:eastAsia="Times New Roman" w:hAnsi="Times New Roman" w:cs="Times New Roman"/>
          <w:color w:val="FF0000"/>
          <w:spacing w:val="1"/>
          <w:sz w:val="28"/>
          <w:szCs w:val="28"/>
          <w:lang w:val="uk-UA" w:eastAsia="ru-RU"/>
        </w:rPr>
        <w:t xml:space="preserve"> </w:t>
      </w:r>
      <w:r w:rsidRPr="00CC4426">
        <w:rPr>
          <w:rFonts w:ascii="Times New Roman" w:eastAsia="Times New Roman" w:hAnsi="Times New Roman" w:cs="Times New Roman"/>
          <w:color w:val="auto"/>
          <w:spacing w:val="1"/>
          <w:sz w:val="28"/>
          <w:szCs w:val="28"/>
          <w:lang w:val="uk-UA" w:eastAsia="ru-RU"/>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w:t>
      </w:r>
      <w:r w:rsidRPr="00CC4426">
        <w:rPr>
          <w:rFonts w:ascii="Times New Roman" w:eastAsia="Times New Roman" w:hAnsi="Times New Roman" w:cs="Times New Roman"/>
          <w:color w:val="FF0000"/>
          <w:spacing w:val="1"/>
          <w:sz w:val="28"/>
          <w:szCs w:val="28"/>
          <w:lang w:val="uk-UA" w:eastAsia="ru-RU"/>
        </w:rPr>
        <w:t xml:space="preserve"> </w:t>
      </w:r>
      <w:r w:rsidRPr="00CC4426">
        <w:rPr>
          <w:rFonts w:ascii="Times New Roman" w:eastAsia="Times New Roman" w:hAnsi="Times New Roman" w:cs="Times New Roman"/>
          <w:b/>
          <w:color w:val="auto"/>
          <w:spacing w:val="1"/>
          <w:sz w:val="28"/>
          <w:szCs w:val="28"/>
          <w:lang w:val="uk-UA" w:eastAsia="ru-RU"/>
        </w:rPr>
        <w:t>116,2 тис. грн.</w:t>
      </w:r>
      <w:r w:rsidRPr="00CC4426">
        <w:rPr>
          <w:rFonts w:ascii="Times New Roman" w:eastAsia="Times New Roman" w:hAnsi="Times New Roman" w:cs="Times New Roman"/>
          <w:color w:val="auto"/>
          <w:spacing w:val="1"/>
          <w:sz w:val="28"/>
          <w:szCs w:val="28"/>
          <w:lang w:val="uk-UA" w:eastAsia="ru-RU"/>
        </w:rPr>
        <w:t xml:space="preserve">  (100</w:t>
      </w:r>
      <w:r>
        <w:rPr>
          <w:rFonts w:ascii="Times New Roman" w:eastAsia="Times New Roman" w:hAnsi="Times New Roman" w:cs="Times New Roman"/>
          <w:color w:val="auto"/>
          <w:spacing w:val="1"/>
          <w:sz w:val="28"/>
          <w:szCs w:val="28"/>
          <w:lang w:val="uk-UA" w:eastAsia="ru-RU"/>
        </w:rPr>
        <w:t>%</w:t>
      </w:r>
      <w:r w:rsidRPr="00CC4426">
        <w:rPr>
          <w:rFonts w:ascii="Times New Roman" w:eastAsia="Times New Roman" w:hAnsi="Times New Roman" w:cs="Times New Roman"/>
          <w:color w:val="auto"/>
          <w:spacing w:val="1"/>
          <w:sz w:val="28"/>
          <w:szCs w:val="28"/>
          <w:lang w:val="uk-UA" w:eastAsia="ru-RU"/>
        </w:rPr>
        <w:t>),</w:t>
      </w:r>
      <w:r w:rsidRPr="00CC4426">
        <w:rPr>
          <w:rFonts w:ascii="Times New Roman" w:eastAsia="Times New Roman" w:hAnsi="Times New Roman" w:cs="Times New Roman"/>
          <w:color w:val="FF0000"/>
          <w:spacing w:val="1"/>
          <w:sz w:val="28"/>
          <w:szCs w:val="28"/>
          <w:lang w:val="uk-UA" w:eastAsia="ru-RU"/>
        </w:rPr>
        <w:t xml:space="preserve"> </w:t>
      </w:r>
      <w:r w:rsidRPr="00CC4426">
        <w:rPr>
          <w:rFonts w:ascii="Times New Roman" w:eastAsia="Times New Roman" w:hAnsi="Times New Roman" w:cs="Times New Roman"/>
          <w:color w:val="auto"/>
          <w:spacing w:val="1"/>
          <w:sz w:val="28"/>
          <w:szCs w:val="28"/>
          <w:lang w:val="uk-UA" w:eastAsia="ru-RU"/>
        </w:rPr>
        <w:t>субвенція з місцевого бюджету  на здійснення переданих видатків у сфері освіти за рахунок коштів освітньої субвенції –</w:t>
      </w:r>
      <w:r w:rsidRPr="00CC4426">
        <w:rPr>
          <w:rFonts w:ascii="Times New Roman" w:eastAsia="Times New Roman" w:hAnsi="Times New Roman" w:cs="Times New Roman"/>
          <w:color w:val="FF0000"/>
          <w:spacing w:val="1"/>
          <w:sz w:val="28"/>
          <w:szCs w:val="28"/>
          <w:lang w:val="uk-UA" w:eastAsia="ru-RU"/>
        </w:rPr>
        <w:t xml:space="preserve"> </w:t>
      </w:r>
      <w:r w:rsidRPr="00CC4426">
        <w:rPr>
          <w:rFonts w:ascii="Times New Roman" w:eastAsia="Times New Roman" w:hAnsi="Times New Roman" w:cs="Times New Roman"/>
          <w:b/>
          <w:bCs/>
          <w:color w:val="auto"/>
          <w:spacing w:val="1"/>
          <w:sz w:val="28"/>
          <w:szCs w:val="28"/>
          <w:lang w:val="uk-UA" w:eastAsia="ru-RU"/>
        </w:rPr>
        <w:t>1 016,0</w:t>
      </w:r>
      <w:r w:rsidRPr="00CC4426">
        <w:rPr>
          <w:rFonts w:ascii="Times New Roman" w:eastAsia="Times New Roman" w:hAnsi="Times New Roman" w:cs="Times New Roman"/>
          <w:b/>
          <w:color w:val="auto"/>
          <w:spacing w:val="1"/>
          <w:sz w:val="28"/>
          <w:szCs w:val="28"/>
          <w:lang w:val="uk-UA" w:eastAsia="ru-RU"/>
        </w:rPr>
        <w:t xml:space="preserve"> тис. грн.</w:t>
      </w:r>
      <w:r>
        <w:rPr>
          <w:rFonts w:ascii="Times New Roman" w:eastAsia="Times New Roman" w:hAnsi="Times New Roman" w:cs="Times New Roman"/>
          <w:color w:val="auto"/>
          <w:spacing w:val="1"/>
          <w:sz w:val="28"/>
          <w:szCs w:val="28"/>
          <w:lang w:val="uk-UA" w:eastAsia="ru-RU"/>
        </w:rPr>
        <w:t xml:space="preserve"> (100%</w:t>
      </w:r>
      <w:r w:rsidRPr="00CC4426">
        <w:rPr>
          <w:rFonts w:ascii="Times New Roman" w:eastAsia="Times New Roman" w:hAnsi="Times New Roman" w:cs="Times New Roman"/>
          <w:color w:val="auto"/>
          <w:spacing w:val="1"/>
          <w:sz w:val="28"/>
          <w:szCs w:val="28"/>
          <w:lang w:val="uk-UA" w:eastAsia="ru-RU"/>
        </w:rPr>
        <w:t>),</w:t>
      </w:r>
      <w:r w:rsidRPr="00CC4426">
        <w:rPr>
          <w:rFonts w:ascii="Times New Roman" w:eastAsia="Times New Roman" w:hAnsi="Times New Roman" w:cs="Times New Roman"/>
          <w:color w:val="FF0000"/>
          <w:spacing w:val="1"/>
          <w:sz w:val="28"/>
          <w:szCs w:val="28"/>
          <w:lang w:val="uk-UA" w:eastAsia="ru-RU"/>
        </w:rPr>
        <w:t xml:space="preserve"> </w:t>
      </w:r>
      <w:r w:rsidRPr="00CC4426">
        <w:rPr>
          <w:rFonts w:ascii="Times New Roman" w:eastAsia="Times New Roman" w:hAnsi="Times New Roman" w:cs="Times New Roman"/>
          <w:color w:val="auto"/>
          <w:spacing w:val="1"/>
          <w:sz w:val="28"/>
          <w:szCs w:val="28"/>
          <w:lang w:val="uk-UA" w:eastAsia="ru-RU"/>
        </w:rPr>
        <w:t xml:space="preserve"> інші субвенції загального фонду з місцевого бюджету –  </w:t>
      </w:r>
      <w:r w:rsidRPr="00CC4426">
        <w:rPr>
          <w:rFonts w:ascii="Times New Roman" w:eastAsia="Times New Roman" w:hAnsi="Times New Roman" w:cs="Times New Roman"/>
          <w:b/>
          <w:color w:val="auto"/>
          <w:spacing w:val="1"/>
          <w:sz w:val="28"/>
          <w:szCs w:val="28"/>
          <w:lang w:val="uk-UA" w:eastAsia="ru-RU"/>
        </w:rPr>
        <w:t>1 966,4 тис. грн.</w:t>
      </w:r>
      <w:r w:rsidRPr="00CC4426">
        <w:rPr>
          <w:rFonts w:ascii="Times New Roman" w:eastAsia="Times New Roman" w:hAnsi="Times New Roman" w:cs="Times New Roman"/>
          <w:color w:val="auto"/>
          <w:spacing w:val="1"/>
          <w:sz w:val="28"/>
          <w:szCs w:val="28"/>
          <w:lang w:val="uk-UA" w:eastAsia="ru-RU"/>
        </w:rPr>
        <w:t xml:space="preserve"> ( 97,7</w:t>
      </w:r>
      <w:r w:rsidR="001A53DE">
        <w:rPr>
          <w:rFonts w:ascii="Times New Roman" w:eastAsia="Times New Roman" w:hAnsi="Times New Roman" w:cs="Times New Roman"/>
          <w:color w:val="auto"/>
          <w:spacing w:val="1"/>
          <w:sz w:val="28"/>
          <w:szCs w:val="28"/>
          <w:lang w:val="uk-UA" w:eastAsia="ru-RU"/>
        </w:rPr>
        <w:t>%</w:t>
      </w:r>
      <w:r w:rsidRPr="00CC4426">
        <w:rPr>
          <w:rFonts w:ascii="Times New Roman" w:eastAsia="Times New Roman" w:hAnsi="Times New Roman" w:cs="Times New Roman"/>
          <w:color w:val="auto"/>
          <w:spacing w:val="1"/>
          <w:sz w:val="28"/>
          <w:szCs w:val="28"/>
          <w:lang w:val="uk-UA" w:eastAsia="ru-RU"/>
        </w:rPr>
        <w:t xml:space="preserve">), базова дотація – </w:t>
      </w:r>
      <w:r w:rsidRPr="00CC4426">
        <w:rPr>
          <w:rFonts w:ascii="Times New Roman" w:eastAsia="Times New Roman" w:hAnsi="Times New Roman" w:cs="Times New Roman"/>
          <w:b/>
          <w:color w:val="auto"/>
          <w:spacing w:val="1"/>
          <w:sz w:val="28"/>
          <w:szCs w:val="28"/>
          <w:lang w:val="uk-UA" w:eastAsia="ru-RU"/>
        </w:rPr>
        <w:t xml:space="preserve">18 290,3 тис. грн. </w:t>
      </w:r>
      <w:r w:rsidR="001A53DE">
        <w:rPr>
          <w:rFonts w:ascii="Times New Roman" w:eastAsia="Times New Roman" w:hAnsi="Times New Roman" w:cs="Times New Roman"/>
          <w:color w:val="auto"/>
          <w:spacing w:val="1"/>
          <w:sz w:val="28"/>
          <w:szCs w:val="28"/>
          <w:lang w:val="uk-UA" w:eastAsia="ru-RU"/>
        </w:rPr>
        <w:t>(100%</w:t>
      </w:r>
      <w:r w:rsidRPr="00CC4426">
        <w:rPr>
          <w:rFonts w:ascii="Times New Roman" w:eastAsia="Times New Roman" w:hAnsi="Times New Roman" w:cs="Times New Roman"/>
          <w:color w:val="auto"/>
          <w:spacing w:val="1"/>
          <w:sz w:val="28"/>
          <w:szCs w:val="28"/>
          <w:lang w:val="uk-UA" w:eastAsia="ru-RU"/>
        </w:rPr>
        <w:t>),</w:t>
      </w:r>
      <w:r w:rsidRPr="00CC4426">
        <w:rPr>
          <w:rFonts w:ascii="Times New Roman" w:eastAsia="Times New Roman" w:hAnsi="Times New Roman" w:cs="Times New Roman"/>
          <w:color w:val="auto"/>
          <w:spacing w:val="1"/>
          <w:sz w:val="24"/>
          <w:szCs w:val="24"/>
          <w:lang w:val="uk-UA" w:eastAsia="ru-RU"/>
        </w:rPr>
        <w:t xml:space="preserve"> </w:t>
      </w:r>
      <w:r w:rsidRPr="00CC4426">
        <w:rPr>
          <w:rFonts w:ascii="Times New Roman" w:eastAsia="Times New Roman" w:hAnsi="Times New Roman" w:cs="Times New Roman"/>
          <w:color w:val="auto"/>
          <w:spacing w:val="1"/>
          <w:sz w:val="28"/>
          <w:szCs w:val="28"/>
          <w:lang w:val="uk-UA" w:eastAsia="ru-RU"/>
        </w:rPr>
        <w:t>д</w:t>
      </w:r>
      <w:r w:rsidRPr="00CC4426">
        <w:rPr>
          <w:rFonts w:ascii="Times New Roman" w:eastAsia="Times New Roman" w:hAnsi="Times New Roman" w:cs="Times New Roman"/>
          <w:color w:val="auto"/>
          <w:sz w:val="28"/>
          <w:szCs w:val="28"/>
          <w:lang w:val="uk-UA" w:eastAsia="ru-RU"/>
        </w:rPr>
        <w:t xml:space="preserve">одаткова дотація з державного бюджету місцевим бюджетам на здійснення повноважень органів місцевого самоврядування на </w:t>
      </w:r>
      <w:r w:rsidRPr="00CC4426">
        <w:rPr>
          <w:rFonts w:ascii="Times New Roman" w:eastAsia="Times New Roman" w:hAnsi="Times New Roman" w:cs="Times New Roman"/>
          <w:color w:val="auto"/>
          <w:sz w:val="28"/>
          <w:szCs w:val="28"/>
          <w:lang w:val="uk-UA" w:eastAsia="ru-RU"/>
        </w:rPr>
        <w:lastRenderedPageBreak/>
        <w:t xml:space="preserve">деокупованих, тимчасово окупованих та інших територіях України, що зазнали негативного впливу у зв’язку з повномасштабною збройною агресією Російської Федерації – </w:t>
      </w:r>
      <w:r w:rsidRPr="00CC4426">
        <w:rPr>
          <w:rFonts w:ascii="Times New Roman" w:eastAsia="Times New Roman" w:hAnsi="Times New Roman" w:cs="Times New Roman"/>
          <w:b/>
          <w:color w:val="auto"/>
          <w:sz w:val="28"/>
          <w:szCs w:val="28"/>
          <w:lang w:val="uk-UA" w:eastAsia="ru-RU"/>
        </w:rPr>
        <w:t>3 761,1</w:t>
      </w:r>
      <w:r w:rsidRPr="00CC4426">
        <w:rPr>
          <w:rFonts w:ascii="Times New Roman" w:eastAsia="Times New Roman" w:hAnsi="Times New Roman" w:cs="Times New Roman"/>
          <w:color w:val="auto"/>
          <w:sz w:val="28"/>
          <w:szCs w:val="28"/>
          <w:lang w:val="uk-UA" w:eastAsia="ru-RU"/>
        </w:rPr>
        <w:t xml:space="preserve"> </w:t>
      </w:r>
      <w:r w:rsidRPr="00CC4426">
        <w:rPr>
          <w:rFonts w:ascii="Times New Roman" w:eastAsia="Times New Roman" w:hAnsi="Times New Roman" w:cs="Times New Roman"/>
          <w:b/>
          <w:bCs/>
          <w:color w:val="auto"/>
          <w:sz w:val="28"/>
          <w:szCs w:val="28"/>
          <w:lang w:val="uk-UA" w:eastAsia="ru-RU"/>
        </w:rPr>
        <w:t>тис. грн.,</w:t>
      </w:r>
      <w:r w:rsidRPr="00CC4426">
        <w:rPr>
          <w:rFonts w:ascii="Times New Roman" w:eastAsia="Times New Roman" w:hAnsi="Times New Roman" w:cs="Times New Roman"/>
          <w:color w:val="auto"/>
          <w:sz w:val="28"/>
          <w:szCs w:val="28"/>
          <w:lang w:val="uk-UA" w:eastAsia="ru-RU"/>
        </w:rPr>
        <w:t xml:space="preserve"> </w:t>
      </w:r>
      <w:r w:rsidRPr="00CC4426">
        <w:rPr>
          <w:rFonts w:ascii="Times New Roman" w:eastAsia="Times New Roman" w:hAnsi="Times New Roman" w:cs="Times New Roman"/>
          <w:color w:val="auto"/>
          <w:spacing w:val="1"/>
          <w:sz w:val="28"/>
          <w:szCs w:val="28"/>
          <w:lang w:val="uk-UA" w:eastAsia="ru-RU"/>
        </w:rPr>
        <w:t>субвенція з місцевого бюджету за рахунок залишку коштів субвенції на надання державної підтримки особам з особливими освітніми потребами, що утворився на початок бюджетного періоду –</w:t>
      </w:r>
      <w:r w:rsidRPr="00CC4426">
        <w:rPr>
          <w:rFonts w:ascii="Times New Roman" w:eastAsia="Times New Roman" w:hAnsi="Times New Roman" w:cs="Times New Roman"/>
          <w:color w:val="FF0000"/>
          <w:spacing w:val="1"/>
          <w:sz w:val="28"/>
          <w:szCs w:val="28"/>
          <w:lang w:val="uk-UA" w:eastAsia="ru-RU"/>
        </w:rPr>
        <w:t xml:space="preserve"> </w:t>
      </w:r>
      <w:r w:rsidRPr="00CC4426">
        <w:rPr>
          <w:rFonts w:ascii="Times New Roman" w:eastAsia="Times New Roman" w:hAnsi="Times New Roman" w:cs="Times New Roman"/>
          <w:b/>
          <w:color w:val="auto"/>
          <w:spacing w:val="1"/>
          <w:sz w:val="28"/>
          <w:szCs w:val="28"/>
          <w:lang w:val="uk-UA" w:eastAsia="ru-RU"/>
        </w:rPr>
        <w:t xml:space="preserve">39,2 тис. грн., </w:t>
      </w:r>
      <w:r w:rsidRPr="00CC4426">
        <w:rPr>
          <w:rFonts w:ascii="Times New Roman" w:eastAsia="Times New Roman" w:hAnsi="Times New Roman" w:cs="Times New Roman"/>
          <w:bCs/>
          <w:color w:val="auto"/>
          <w:spacing w:val="1"/>
          <w:sz w:val="28"/>
          <w:szCs w:val="28"/>
          <w:lang w:val="uk-UA" w:eastAsia="ru-RU"/>
        </w:rPr>
        <w:t xml:space="preserve">субвенція з місцевого бюджету на здійснення переданих видатків у сфері освіти за рахунок коштів освітньої субвенції – </w:t>
      </w:r>
      <w:r w:rsidRPr="00CC4426">
        <w:rPr>
          <w:rFonts w:ascii="Times New Roman" w:eastAsia="Times New Roman" w:hAnsi="Times New Roman" w:cs="Times New Roman"/>
          <w:b/>
          <w:color w:val="auto"/>
          <w:spacing w:val="1"/>
          <w:sz w:val="28"/>
          <w:szCs w:val="28"/>
          <w:lang w:val="uk-UA" w:eastAsia="ru-RU"/>
        </w:rPr>
        <w:t xml:space="preserve">1 054,6 тис.грн, </w:t>
      </w:r>
      <w:r w:rsidRPr="00CC4426">
        <w:rPr>
          <w:rFonts w:ascii="Times New Roman" w:eastAsia="Times New Roman" w:hAnsi="Times New Roman" w:cs="Times New Roman"/>
          <w:bCs/>
          <w:color w:val="auto"/>
          <w:spacing w:val="1"/>
          <w:sz w:val="28"/>
          <w:szCs w:val="28"/>
          <w:lang w:val="uk-UA" w:eastAsia="ru-RU"/>
        </w:rPr>
        <w:t xml:space="preserve">субвенція з місцевого бюджету на придбання шкільних автобусів за рахунок відповідної субвенції з державного бюджету – </w:t>
      </w:r>
      <w:r w:rsidRPr="00CC4426">
        <w:rPr>
          <w:rFonts w:ascii="Times New Roman" w:eastAsia="Times New Roman" w:hAnsi="Times New Roman" w:cs="Times New Roman"/>
          <w:b/>
          <w:color w:val="auto"/>
          <w:spacing w:val="1"/>
          <w:sz w:val="28"/>
          <w:szCs w:val="28"/>
          <w:lang w:val="uk-UA" w:eastAsia="ru-RU"/>
        </w:rPr>
        <w:t xml:space="preserve">2 064,3 тис. грн., </w:t>
      </w:r>
      <w:r w:rsidRPr="00CC4426">
        <w:rPr>
          <w:rFonts w:ascii="Times New Roman" w:eastAsia="Times New Roman" w:hAnsi="Times New Roman" w:cs="Times New Roman"/>
          <w:bCs/>
          <w:color w:val="auto"/>
          <w:spacing w:val="1"/>
          <w:sz w:val="28"/>
          <w:szCs w:val="28"/>
          <w:lang w:val="uk-UA" w:eastAsia="ru-RU"/>
        </w:rPr>
        <w:t>інші дотації з місцевого бюджету –</w:t>
      </w:r>
      <w:r w:rsidRPr="00CC4426">
        <w:rPr>
          <w:rFonts w:ascii="Times New Roman" w:eastAsia="Times New Roman" w:hAnsi="Times New Roman" w:cs="Times New Roman"/>
          <w:b/>
          <w:color w:val="auto"/>
          <w:spacing w:val="1"/>
          <w:sz w:val="28"/>
          <w:szCs w:val="28"/>
          <w:lang w:val="uk-UA" w:eastAsia="ru-RU"/>
        </w:rPr>
        <w:t xml:space="preserve"> 152,6 тис. грн.</w:t>
      </w:r>
    </w:p>
    <w:p w14:paraId="436E47B5" w14:textId="77777777" w:rsidR="00CC4426" w:rsidRPr="00CC4426" w:rsidRDefault="00CC4426" w:rsidP="00CC4426">
      <w:pPr>
        <w:keepNext/>
        <w:shd w:val="clear" w:color="auto" w:fill="FFFFFF"/>
        <w:spacing w:after="0" w:line="240" w:lineRule="auto"/>
        <w:ind w:right="29"/>
        <w:jc w:val="center"/>
        <w:outlineLvl w:val="2"/>
        <w:rPr>
          <w:rFonts w:ascii="Times New Roman" w:eastAsia="Times New Roman" w:hAnsi="Times New Roman" w:cs="Times New Roman"/>
          <w:b/>
          <w:bCs/>
          <w:color w:val="auto"/>
          <w:spacing w:val="-5"/>
          <w:sz w:val="28"/>
          <w:szCs w:val="28"/>
          <w:lang w:val="x-none" w:eastAsia="ru-RU"/>
        </w:rPr>
      </w:pPr>
    </w:p>
    <w:p w14:paraId="78C1B6BA" w14:textId="77777777" w:rsidR="00CC4426" w:rsidRPr="00CC4426" w:rsidRDefault="00CC4426" w:rsidP="00CC4426">
      <w:pPr>
        <w:keepNext/>
        <w:shd w:val="clear" w:color="auto" w:fill="FFFFFF"/>
        <w:spacing w:after="0" w:line="240" w:lineRule="auto"/>
        <w:ind w:right="29"/>
        <w:jc w:val="center"/>
        <w:outlineLvl w:val="2"/>
        <w:rPr>
          <w:rFonts w:ascii="Times New Roman" w:eastAsia="Times New Roman" w:hAnsi="Times New Roman" w:cs="Times New Roman"/>
          <w:b/>
          <w:bCs/>
          <w:color w:val="auto"/>
          <w:spacing w:val="-5"/>
          <w:sz w:val="28"/>
          <w:szCs w:val="28"/>
          <w:lang w:val="x-none" w:eastAsia="ru-RU"/>
        </w:rPr>
      </w:pPr>
      <w:r w:rsidRPr="00CC4426">
        <w:rPr>
          <w:rFonts w:ascii="Times New Roman" w:eastAsia="Times New Roman" w:hAnsi="Times New Roman" w:cs="Times New Roman"/>
          <w:b/>
          <w:bCs/>
          <w:color w:val="000000"/>
          <w:spacing w:val="-5"/>
          <w:sz w:val="28"/>
          <w:szCs w:val="28"/>
          <w:lang w:val="x-none" w:eastAsia="ru-RU"/>
        </w:rPr>
        <w:t>Загальний фонд</w:t>
      </w:r>
    </w:p>
    <w:p w14:paraId="3A8C04D1" w14:textId="432C5264" w:rsidR="00CC4426" w:rsidRPr="00CC4426" w:rsidRDefault="00CC4426" w:rsidP="00CC4426">
      <w:pPr>
        <w:shd w:val="clear" w:color="auto" w:fill="FFFFFF"/>
        <w:tabs>
          <w:tab w:val="left" w:pos="2880"/>
        </w:tabs>
        <w:spacing w:after="0" w:line="240" w:lineRule="auto"/>
        <w:ind w:left="7" w:right="14" w:firstLine="382"/>
        <w:jc w:val="both"/>
        <w:rPr>
          <w:rFonts w:ascii="Times New Roman" w:eastAsia="Times New Roman" w:hAnsi="Times New Roman" w:cs="Times New Roman"/>
          <w:color w:val="auto"/>
          <w:spacing w:val="-3"/>
          <w:sz w:val="28"/>
          <w:szCs w:val="28"/>
          <w:lang w:val="uk-UA" w:eastAsia="ru-RU"/>
        </w:rPr>
      </w:pPr>
      <w:r w:rsidRPr="00CC4426">
        <w:rPr>
          <w:rFonts w:ascii="Times New Roman" w:eastAsia="Times New Roman" w:hAnsi="Times New Roman" w:cs="Times New Roman"/>
          <w:color w:val="FF0000"/>
          <w:spacing w:val="-2"/>
          <w:sz w:val="28"/>
          <w:szCs w:val="28"/>
          <w:lang w:val="uk-UA" w:eastAsia="ru-RU"/>
        </w:rPr>
        <w:t xml:space="preserve">     </w:t>
      </w:r>
      <w:r w:rsidRPr="00CC4426">
        <w:rPr>
          <w:rFonts w:ascii="Times New Roman" w:eastAsia="Times New Roman" w:hAnsi="Times New Roman" w:cs="Times New Roman"/>
          <w:color w:val="auto"/>
          <w:spacing w:val="-2"/>
          <w:sz w:val="28"/>
          <w:szCs w:val="28"/>
          <w:lang w:val="uk-UA" w:eastAsia="ru-RU"/>
        </w:rPr>
        <w:t xml:space="preserve">За  2023 рік виконання доходів загального фонду селищного бюджету (з врахуванням трансфертів) забезпечено на </w:t>
      </w:r>
      <w:r w:rsidR="001A53DE">
        <w:rPr>
          <w:rFonts w:ascii="Times New Roman" w:eastAsia="Times New Roman" w:hAnsi="Times New Roman" w:cs="Times New Roman"/>
          <w:color w:val="auto"/>
          <w:spacing w:val="-2"/>
          <w:sz w:val="28"/>
          <w:szCs w:val="28"/>
          <w:lang w:val="uk-UA" w:eastAsia="ru-RU"/>
        </w:rPr>
        <w:t>106%</w:t>
      </w:r>
      <w:r w:rsidRPr="00CC4426">
        <w:rPr>
          <w:rFonts w:ascii="Times New Roman" w:eastAsia="Times New Roman" w:hAnsi="Times New Roman" w:cs="Times New Roman"/>
          <w:color w:val="auto"/>
          <w:spacing w:val="-2"/>
          <w:sz w:val="28"/>
          <w:szCs w:val="28"/>
          <w:lang w:val="uk-UA" w:eastAsia="ru-RU"/>
        </w:rPr>
        <w:t xml:space="preserve"> (план </w:t>
      </w:r>
      <w:r w:rsidRPr="00CC4426">
        <w:rPr>
          <w:rFonts w:ascii="Times New Roman" w:eastAsia="Times New Roman" w:hAnsi="Times New Roman" w:cs="Times New Roman"/>
          <w:b/>
          <w:color w:val="auto"/>
          <w:spacing w:val="-2"/>
          <w:sz w:val="28"/>
          <w:szCs w:val="28"/>
          <w:lang w:val="uk-UA" w:eastAsia="ru-RU"/>
        </w:rPr>
        <w:t>139 896,1</w:t>
      </w:r>
      <w:r w:rsidRPr="00CC4426">
        <w:rPr>
          <w:rFonts w:ascii="Times New Roman" w:eastAsia="Times New Roman" w:hAnsi="Times New Roman" w:cs="Times New Roman"/>
          <w:color w:val="auto"/>
          <w:spacing w:val="-2"/>
          <w:sz w:val="28"/>
          <w:szCs w:val="28"/>
          <w:lang w:val="uk-UA" w:eastAsia="ru-RU"/>
        </w:rPr>
        <w:t xml:space="preserve"> тис. грн., факт  </w:t>
      </w:r>
      <w:r w:rsidRPr="00CC4426">
        <w:rPr>
          <w:rFonts w:ascii="Times New Roman" w:eastAsia="Times New Roman" w:hAnsi="Times New Roman" w:cs="Times New Roman"/>
          <w:b/>
          <w:color w:val="auto"/>
          <w:spacing w:val="-2"/>
          <w:sz w:val="28"/>
          <w:szCs w:val="28"/>
          <w:lang w:val="uk-UA" w:eastAsia="ru-RU"/>
        </w:rPr>
        <w:t>148 247,1</w:t>
      </w:r>
      <w:r w:rsidRPr="00CC4426">
        <w:rPr>
          <w:rFonts w:ascii="Times New Roman" w:eastAsia="Times New Roman" w:hAnsi="Times New Roman" w:cs="Times New Roman"/>
          <w:color w:val="auto"/>
          <w:spacing w:val="-2"/>
          <w:sz w:val="28"/>
          <w:szCs w:val="28"/>
          <w:lang w:val="uk-UA" w:eastAsia="ru-RU"/>
        </w:rPr>
        <w:t xml:space="preserve"> тис. грн.). Виконання плану по власних та закріплених доходах забезпечено на  110,7</w:t>
      </w:r>
      <w:r w:rsidR="001A53DE">
        <w:rPr>
          <w:rFonts w:ascii="Times New Roman" w:eastAsia="Times New Roman" w:hAnsi="Times New Roman" w:cs="Times New Roman"/>
          <w:color w:val="auto"/>
          <w:spacing w:val="-2"/>
          <w:sz w:val="28"/>
          <w:szCs w:val="28"/>
          <w:lang w:val="uk-UA" w:eastAsia="ru-RU"/>
        </w:rPr>
        <w:t>%</w:t>
      </w:r>
      <w:r w:rsidRPr="00CC4426">
        <w:rPr>
          <w:rFonts w:ascii="Times New Roman" w:eastAsia="Times New Roman" w:hAnsi="Times New Roman" w:cs="Times New Roman"/>
          <w:color w:val="auto"/>
          <w:spacing w:val="-2"/>
          <w:sz w:val="28"/>
          <w:szCs w:val="28"/>
          <w:lang w:val="uk-UA" w:eastAsia="ru-RU"/>
        </w:rPr>
        <w:t xml:space="preserve">, при завданні  </w:t>
      </w:r>
      <w:r w:rsidRPr="00CC4426">
        <w:rPr>
          <w:rFonts w:ascii="Times New Roman" w:eastAsia="Times New Roman" w:hAnsi="Times New Roman" w:cs="Times New Roman"/>
          <w:b/>
          <w:color w:val="auto"/>
          <w:spacing w:val="-2"/>
          <w:sz w:val="28"/>
          <w:szCs w:val="28"/>
          <w:lang w:val="uk-UA" w:eastAsia="ru-RU"/>
        </w:rPr>
        <w:t>79 260,3</w:t>
      </w:r>
      <w:r w:rsidRPr="00CC4426">
        <w:rPr>
          <w:rFonts w:ascii="Times New Roman" w:eastAsia="Times New Roman" w:hAnsi="Times New Roman" w:cs="Times New Roman"/>
          <w:b/>
          <w:bCs/>
          <w:color w:val="auto"/>
          <w:spacing w:val="-2"/>
          <w:sz w:val="28"/>
          <w:szCs w:val="28"/>
          <w:lang w:val="uk-UA" w:eastAsia="ru-RU"/>
        </w:rPr>
        <w:t xml:space="preserve"> </w:t>
      </w:r>
      <w:r w:rsidRPr="00CC4426">
        <w:rPr>
          <w:rFonts w:ascii="Times New Roman" w:eastAsia="Times New Roman" w:hAnsi="Times New Roman" w:cs="Times New Roman"/>
          <w:color w:val="auto"/>
          <w:spacing w:val="-2"/>
          <w:sz w:val="28"/>
          <w:szCs w:val="28"/>
          <w:lang w:val="uk-UA" w:eastAsia="ru-RU"/>
        </w:rPr>
        <w:t xml:space="preserve">тис. грн., до бюджету надійшло </w:t>
      </w:r>
      <w:r w:rsidRPr="00CC4426">
        <w:rPr>
          <w:rFonts w:ascii="Times New Roman" w:eastAsia="Times New Roman" w:hAnsi="Times New Roman" w:cs="Times New Roman"/>
          <w:b/>
          <w:color w:val="auto"/>
          <w:spacing w:val="-2"/>
          <w:sz w:val="28"/>
          <w:szCs w:val="28"/>
          <w:lang w:val="uk-UA" w:eastAsia="ru-RU"/>
        </w:rPr>
        <w:t xml:space="preserve">87 703,6 </w:t>
      </w:r>
      <w:r w:rsidRPr="00CC4426">
        <w:rPr>
          <w:rFonts w:ascii="Times New Roman" w:eastAsia="Times New Roman" w:hAnsi="Times New Roman" w:cs="Times New Roman"/>
          <w:color w:val="auto"/>
          <w:spacing w:val="-2"/>
          <w:sz w:val="28"/>
          <w:szCs w:val="28"/>
          <w:lang w:val="uk-UA" w:eastAsia="ru-RU"/>
        </w:rPr>
        <w:t>тис. грн.,</w:t>
      </w:r>
      <w:r w:rsidRPr="00CC4426">
        <w:rPr>
          <w:rFonts w:ascii="Times New Roman" w:eastAsia="Times New Roman" w:hAnsi="Times New Roman" w:cs="Times New Roman"/>
          <w:bCs/>
          <w:color w:val="auto"/>
          <w:spacing w:val="-2"/>
          <w:sz w:val="28"/>
          <w:szCs w:val="28"/>
          <w:lang w:val="uk-UA" w:eastAsia="ru-RU"/>
        </w:rPr>
        <w:t xml:space="preserve"> </w:t>
      </w:r>
      <w:r w:rsidRPr="00CC4426">
        <w:rPr>
          <w:rFonts w:ascii="Times New Roman" w:eastAsia="Times New Roman" w:hAnsi="Times New Roman" w:cs="Times New Roman"/>
          <w:color w:val="auto"/>
          <w:spacing w:val="-2"/>
          <w:sz w:val="28"/>
          <w:szCs w:val="28"/>
          <w:lang w:val="uk-UA" w:eastAsia="ru-RU"/>
        </w:rPr>
        <w:t xml:space="preserve">або на  </w:t>
      </w:r>
      <w:r w:rsidRPr="00CC4426">
        <w:rPr>
          <w:rFonts w:ascii="Times New Roman" w:eastAsia="Times New Roman" w:hAnsi="Times New Roman" w:cs="Times New Roman"/>
          <w:b/>
          <w:color w:val="auto"/>
          <w:spacing w:val="-2"/>
          <w:sz w:val="28"/>
          <w:szCs w:val="28"/>
          <w:lang w:val="uk-UA" w:eastAsia="ru-RU"/>
        </w:rPr>
        <w:t>8 443,4</w:t>
      </w:r>
      <w:r w:rsidRPr="00CC4426">
        <w:rPr>
          <w:rFonts w:ascii="Times New Roman" w:eastAsia="Times New Roman" w:hAnsi="Times New Roman" w:cs="Times New Roman"/>
          <w:color w:val="auto"/>
          <w:spacing w:val="-2"/>
          <w:sz w:val="28"/>
          <w:szCs w:val="28"/>
          <w:lang w:val="uk-UA" w:eastAsia="ru-RU"/>
        </w:rPr>
        <w:t xml:space="preserve"> т</w:t>
      </w:r>
      <w:r w:rsidRPr="00CC4426">
        <w:rPr>
          <w:rFonts w:ascii="Times New Roman" w:eastAsia="Times New Roman" w:hAnsi="Times New Roman" w:cs="Times New Roman"/>
          <w:color w:val="auto"/>
          <w:spacing w:val="-3"/>
          <w:sz w:val="28"/>
          <w:szCs w:val="28"/>
          <w:lang w:val="uk-UA" w:eastAsia="ru-RU"/>
        </w:rPr>
        <w:t xml:space="preserve">ис. грн. більше  плану. </w:t>
      </w:r>
    </w:p>
    <w:p w14:paraId="28A19A86" w14:textId="78F92F0D" w:rsidR="00CC4426" w:rsidRPr="00CC4426" w:rsidRDefault="00CC4426" w:rsidP="00CC4426">
      <w:pPr>
        <w:shd w:val="clear" w:color="auto" w:fill="FFFFFF"/>
        <w:tabs>
          <w:tab w:val="left" w:pos="2880"/>
        </w:tabs>
        <w:spacing w:after="0" w:line="240" w:lineRule="auto"/>
        <w:ind w:left="7" w:right="14" w:firstLine="382"/>
        <w:jc w:val="both"/>
        <w:rPr>
          <w:rFonts w:ascii="Times New Roman" w:eastAsia="Times New Roman" w:hAnsi="Times New Roman" w:cs="Times New Roman"/>
          <w:color w:val="auto"/>
          <w:spacing w:val="-3"/>
          <w:sz w:val="28"/>
          <w:szCs w:val="28"/>
          <w:lang w:val="uk-UA" w:eastAsia="ru-RU"/>
        </w:rPr>
      </w:pPr>
      <w:r w:rsidRPr="00CC4426">
        <w:rPr>
          <w:rFonts w:ascii="Times New Roman" w:eastAsia="Times New Roman" w:hAnsi="Times New Roman" w:cs="Times New Roman"/>
          <w:color w:val="auto"/>
          <w:spacing w:val="1"/>
          <w:sz w:val="28"/>
          <w:szCs w:val="28"/>
          <w:lang w:val="uk-UA" w:eastAsia="ru-RU"/>
        </w:rPr>
        <w:t xml:space="preserve">До селищного бюджету надійшло: </w:t>
      </w:r>
      <w:r w:rsidRPr="00CC4426">
        <w:rPr>
          <w:rFonts w:ascii="Times New Roman" w:eastAsia="Times New Roman" w:hAnsi="Times New Roman" w:cs="Times New Roman"/>
          <w:b/>
          <w:color w:val="auto"/>
          <w:spacing w:val="1"/>
          <w:sz w:val="28"/>
          <w:szCs w:val="28"/>
          <w:lang w:val="uk-UA" w:eastAsia="ru-RU"/>
        </w:rPr>
        <w:t>50 580,4</w:t>
      </w:r>
      <w:r w:rsidRPr="00CC4426">
        <w:rPr>
          <w:rFonts w:ascii="Times New Roman" w:eastAsia="Times New Roman" w:hAnsi="Times New Roman" w:cs="Times New Roman"/>
          <w:color w:val="auto"/>
          <w:spacing w:val="1"/>
          <w:sz w:val="28"/>
          <w:szCs w:val="28"/>
          <w:lang w:val="uk-UA" w:eastAsia="ru-RU"/>
        </w:rPr>
        <w:t xml:space="preserve"> тис. грн. податку на доходи </w:t>
      </w:r>
      <w:r w:rsidRPr="00CC4426">
        <w:rPr>
          <w:rFonts w:ascii="Times New Roman" w:eastAsia="Times New Roman" w:hAnsi="Times New Roman" w:cs="Times New Roman"/>
          <w:color w:val="auto"/>
          <w:spacing w:val="-3"/>
          <w:sz w:val="28"/>
          <w:szCs w:val="28"/>
          <w:lang w:val="uk-UA" w:eastAsia="ru-RU"/>
        </w:rPr>
        <w:t>фізичних осіб, або 106,9</w:t>
      </w:r>
      <w:r w:rsidR="001A53DE">
        <w:rPr>
          <w:rFonts w:ascii="Times New Roman" w:eastAsia="Times New Roman" w:hAnsi="Times New Roman" w:cs="Times New Roman"/>
          <w:color w:val="auto"/>
          <w:spacing w:val="-3"/>
          <w:sz w:val="28"/>
          <w:szCs w:val="28"/>
          <w:lang w:val="uk-UA" w:eastAsia="ru-RU"/>
        </w:rPr>
        <w:t>%</w:t>
      </w:r>
      <w:r w:rsidRPr="00CC4426">
        <w:rPr>
          <w:rFonts w:ascii="Times New Roman" w:eastAsia="Times New Roman" w:hAnsi="Times New Roman" w:cs="Times New Roman"/>
          <w:color w:val="auto"/>
          <w:spacing w:val="-3"/>
          <w:sz w:val="28"/>
          <w:szCs w:val="28"/>
          <w:lang w:val="uk-UA" w:eastAsia="ru-RU"/>
        </w:rPr>
        <w:t xml:space="preserve">до плану звітного періоду, рентної плати за спеціальне використання  лісових ресурсів  – </w:t>
      </w:r>
      <w:r w:rsidRPr="00CC4426">
        <w:rPr>
          <w:rFonts w:ascii="Times New Roman" w:eastAsia="Times New Roman" w:hAnsi="Times New Roman" w:cs="Times New Roman"/>
          <w:b/>
          <w:color w:val="auto"/>
          <w:spacing w:val="-3"/>
          <w:sz w:val="28"/>
          <w:szCs w:val="28"/>
          <w:lang w:val="uk-UA" w:eastAsia="ru-RU"/>
        </w:rPr>
        <w:t>357,9</w:t>
      </w:r>
      <w:r w:rsidRPr="00CC4426">
        <w:rPr>
          <w:rFonts w:ascii="Times New Roman" w:eastAsia="Times New Roman" w:hAnsi="Times New Roman" w:cs="Times New Roman"/>
          <w:color w:val="auto"/>
          <w:spacing w:val="-3"/>
          <w:sz w:val="28"/>
          <w:szCs w:val="28"/>
          <w:lang w:val="uk-UA" w:eastAsia="ru-RU"/>
        </w:rPr>
        <w:t xml:space="preserve"> тис. грн., план виконаний на 140,</w:t>
      </w:r>
      <w:r w:rsidR="001A53DE">
        <w:rPr>
          <w:rFonts w:ascii="Times New Roman" w:eastAsia="Times New Roman" w:hAnsi="Times New Roman" w:cs="Times New Roman"/>
          <w:color w:val="auto"/>
          <w:spacing w:val="-3"/>
          <w:sz w:val="28"/>
          <w:szCs w:val="28"/>
          <w:lang w:val="uk-UA" w:eastAsia="ru-RU"/>
        </w:rPr>
        <w:t>3%</w:t>
      </w:r>
      <w:r w:rsidRPr="00CC4426">
        <w:rPr>
          <w:rFonts w:ascii="Times New Roman" w:eastAsia="Times New Roman" w:hAnsi="Times New Roman" w:cs="Times New Roman"/>
          <w:color w:val="auto"/>
          <w:spacing w:val="-3"/>
          <w:sz w:val="28"/>
          <w:szCs w:val="28"/>
          <w:lang w:val="uk-UA" w:eastAsia="ru-RU"/>
        </w:rPr>
        <w:t xml:space="preserve">, рентної плати за користування надрами – </w:t>
      </w:r>
      <w:r w:rsidRPr="00CC4426">
        <w:rPr>
          <w:rFonts w:ascii="Times New Roman" w:eastAsia="Times New Roman" w:hAnsi="Times New Roman" w:cs="Times New Roman"/>
          <w:b/>
          <w:color w:val="auto"/>
          <w:spacing w:val="-3"/>
          <w:sz w:val="28"/>
          <w:szCs w:val="28"/>
          <w:lang w:val="uk-UA" w:eastAsia="ru-RU"/>
        </w:rPr>
        <w:t>70,6</w:t>
      </w:r>
      <w:r w:rsidRPr="00CC4426">
        <w:rPr>
          <w:rFonts w:ascii="Times New Roman" w:eastAsia="Times New Roman" w:hAnsi="Times New Roman" w:cs="Times New Roman"/>
          <w:color w:val="auto"/>
          <w:spacing w:val="-3"/>
          <w:sz w:val="28"/>
          <w:szCs w:val="28"/>
          <w:lang w:val="uk-UA" w:eastAsia="ru-RU"/>
        </w:rPr>
        <w:t xml:space="preserve"> тис. грн., або 240,6</w:t>
      </w:r>
      <w:r w:rsidR="001A53DE">
        <w:rPr>
          <w:rFonts w:ascii="Times New Roman" w:eastAsia="Times New Roman" w:hAnsi="Times New Roman" w:cs="Times New Roman"/>
          <w:color w:val="auto"/>
          <w:spacing w:val="-3"/>
          <w:sz w:val="28"/>
          <w:szCs w:val="28"/>
          <w:lang w:val="uk-UA" w:eastAsia="ru-RU"/>
        </w:rPr>
        <w:t>%</w:t>
      </w:r>
      <w:r w:rsidRPr="00CC4426">
        <w:rPr>
          <w:rFonts w:ascii="Times New Roman" w:eastAsia="Times New Roman" w:hAnsi="Times New Roman" w:cs="Times New Roman"/>
          <w:color w:val="auto"/>
          <w:spacing w:val="-3"/>
          <w:sz w:val="28"/>
          <w:szCs w:val="28"/>
          <w:lang w:val="uk-UA" w:eastAsia="ru-RU"/>
        </w:rPr>
        <w:t xml:space="preserve">до плану звітного періоду, акцизного податку з вироблених в Україні підакцизних товарів (продукції) пальне – </w:t>
      </w:r>
      <w:r w:rsidRPr="00CC4426">
        <w:rPr>
          <w:rFonts w:ascii="Times New Roman" w:eastAsia="Times New Roman" w:hAnsi="Times New Roman" w:cs="Times New Roman"/>
          <w:b/>
          <w:color w:val="auto"/>
          <w:spacing w:val="-3"/>
          <w:sz w:val="28"/>
          <w:szCs w:val="28"/>
          <w:lang w:val="uk-UA" w:eastAsia="ru-RU"/>
        </w:rPr>
        <w:t>449,6</w:t>
      </w:r>
      <w:r w:rsidRPr="00CC4426">
        <w:rPr>
          <w:rFonts w:ascii="Times New Roman" w:eastAsia="Times New Roman" w:hAnsi="Times New Roman" w:cs="Times New Roman"/>
          <w:color w:val="auto"/>
          <w:spacing w:val="-3"/>
          <w:sz w:val="28"/>
          <w:szCs w:val="28"/>
          <w:lang w:val="uk-UA" w:eastAsia="ru-RU"/>
        </w:rPr>
        <w:t xml:space="preserve"> тис. грн., акцизного  податку з ввезених на митну територію України підакцизних товарів (продукції) пальне – </w:t>
      </w:r>
      <w:r w:rsidRPr="00CC4426">
        <w:rPr>
          <w:rFonts w:ascii="Times New Roman" w:eastAsia="Times New Roman" w:hAnsi="Times New Roman" w:cs="Times New Roman"/>
          <w:b/>
          <w:color w:val="auto"/>
          <w:spacing w:val="-3"/>
          <w:sz w:val="28"/>
          <w:szCs w:val="28"/>
          <w:lang w:val="uk-UA" w:eastAsia="ru-RU"/>
        </w:rPr>
        <w:t>1 716,7</w:t>
      </w:r>
      <w:r w:rsidRPr="00CC4426">
        <w:rPr>
          <w:rFonts w:ascii="Times New Roman" w:eastAsia="Times New Roman" w:hAnsi="Times New Roman" w:cs="Times New Roman"/>
          <w:color w:val="auto"/>
          <w:spacing w:val="-3"/>
          <w:sz w:val="28"/>
          <w:szCs w:val="28"/>
          <w:lang w:val="uk-UA" w:eastAsia="ru-RU"/>
        </w:rPr>
        <w:t xml:space="preserve"> тис. грн., або 146,7</w:t>
      </w:r>
      <w:r w:rsidR="001A53DE">
        <w:rPr>
          <w:rFonts w:ascii="Times New Roman" w:eastAsia="Times New Roman" w:hAnsi="Times New Roman" w:cs="Times New Roman"/>
          <w:color w:val="auto"/>
          <w:spacing w:val="-3"/>
          <w:sz w:val="28"/>
          <w:szCs w:val="28"/>
          <w:lang w:val="uk-UA" w:eastAsia="ru-RU"/>
        </w:rPr>
        <w:t>%</w:t>
      </w:r>
      <w:r w:rsidRPr="00CC4426">
        <w:rPr>
          <w:rFonts w:ascii="Times New Roman" w:eastAsia="Times New Roman" w:hAnsi="Times New Roman" w:cs="Times New Roman"/>
          <w:color w:val="auto"/>
          <w:spacing w:val="-3"/>
          <w:sz w:val="28"/>
          <w:szCs w:val="28"/>
          <w:lang w:val="uk-UA" w:eastAsia="ru-RU"/>
        </w:rPr>
        <w:t xml:space="preserve"> до плану звітного періоду, акцизного податку з реалізації суб’єктами господарювання роздрібної торгівлі підакцизних товарів – </w:t>
      </w:r>
      <w:r w:rsidRPr="00CC4426">
        <w:rPr>
          <w:rFonts w:ascii="Times New Roman" w:eastAsia="Times New Roman" w:hAnsi="Times New Roman" w:cs="Times New Roman"/>
          <w:b/>
          <w:color w:val="auto"/>
          <w:spacing w:val="-3"/>
          <w:sz w:val="28"/>
          <w:szCs w:val="28"/>
          <w:lang w:val="uk-UA" w:eastAsia="ru-RU"/>
        </w:rPr>
        <w:t>1 209,7</w:t>
      </w:r>
      <w:r w:rsidRPr="00CC4426">
        <w:rPr>
          <w:rFonts w:ascii="Times New Roman" w:eastAsia="Times New Roman" w:hAnsi="Times New Roman" w:cs="Times New Roman"/>
          <w:color w:val="auto"/>
          <w:spacing w:val="-3"/>
          <w:sz w:val="28"/>
          <w:szCs w:val="28"/>
          <w:lang w:val="uk-UA" w:eastAsia="ru-RU"/>
        </w:rPr>
        <w:t xml:space="preserve"> тис. грн., план виконаний на 144</w:t>
      </w:r>
      <w:r w:rsidR="001A53DE">
        <w:rPr>
          <w:rFonts w:ascii="Times New Roman" w:eastAsia="Times New Roman" w:hAnsi="Times New Roman" w:cs="Times New Roman"/>
          <w:color w:val="auto"/>
          <w:spacing w:val="-3"/>
          <w:sz w:val="28"/>
          <w:szCs w:val="28"/>
          <w:lang w:val="uk-UA" w:eastAsia="ru-RU"/>
        </w:rPr>
        <w:t>%</w:t>
      </w:r>
      <w:r w:rsidRPr="00CC4426">
        <w:rPr>
          <w:rFonts w:ascii="Times New Roman" w:eastAsia="Times New Roman" w:hAnsi="Times New Roman" w:cs="Times New Roman"/>
          <w:color w:val="auto"/>
          <w:spacing w:val="-3"/>
          <w:sz w:val="28"/>
          <w:szCs w:val="28"/>
          <w:lang w:val="uk-UA" w:eastAsia="ru-RU"/>
        </w:rPr>
        <w:t xml:space="preserve">, податку на  майно – </w:t>
      </w:r>
      <w:r w:rsidRPr="00CC4426">
        <w:rPr>
          <w:rFonts w:ascii="Times New Roman" w:eastAsia="Times New Roman" w:hAnsi="Times New Roman" w:cs="Times New Roman"/>
          <w:b/>
          <w:bCs/>
          <w:color w:val="auto"/>
          <w:spacing w:val="-3"/>
          <w:sz w:val="28"/>
          <w:szCs w:val="28"/>
          <w:lang w:val="uk-UA" w:eastAsia="ru-RU"/>
        </w:rPr>
        <w:t>15 930,6</w:t>
      </w:r>
      <w:r w:rsidRPr="00CC4426">
        <w:rPr>
          <w:rFonts w:ascii="Times New Roman" w:eastAsia="Times New Roman" w:hAnsi="Times New Roman" w:cs="Times New Roman"/>
          <w:color w:val="auto"/>
          <w:spacing w:val="-3"/>
          <w:sz w:val="28"/>
          <w:szCs w:val="28"/>
          <w:lang w:val="uk-UA" w:eastAsia="ru-RU"/>
        </w:rPr>
        <w:t xml:space="preserve"> тис. грн. або 114,3</w:t>
      </w:r>
      <w:r w:rsidR="001A53DE">
        <w:rPr>
          <w:rFonts w:ascii="Times New Roman" w:eastAsia="Times New Roman" w:hAnsi="Times New Roman" w:cs="Times New Roman"/>
          <w:color w:val="auto"/>
          <w:spacing w:val="-3"/>
          <w:sz w:val="28"/>
          <w:szCs w:val="28"/>
          <w:lang w:val="uk-UA" w:eastAsia="ru-RU"/>
        </w:rPr>
        <w:t>%</w:t>
      </w:r>
      <w:r w:rsidRPr="00CC4426">
        <w:rPr>
          <w:rFonts w:ascii="Times New Roman" w:eastAsia="Times New Roman" w:hAnsi="Times New Roman" w:cs="Times New Roman"/>
          <w:color w:val="auto"/>
          <w:spacing w:val="-3"/>
          <w:sz w:val="28"/>
          <w:szCs w:val="28"/>
          <w:lang w:val="uk-UA" w:eastAsia="ru-RU"/>
        </w:rPr>
        <w:t xml:space="preserve">, єдиного податку </w:t>
      </w:r>
      <w:r w:rsidRPr="00CC4426">
        <w:rPr>
          <w:rFonts w:ascii="Times New Roman" w:eastAsia="Times New Roman" w:hAnsi="Times New Roman" w:cs="Times New Roman"/>
          <w:b/>
          <w:color w:val="auto"/>
          <w:spacing w:val="-3"/>
          <w:sz w:val="28"/>
          <w:szCs w:val="28"/>
          <w:lang w:val="uk-UA" w:eastAsia="ru-RU"/>
        </w:rPr>
        <w:t>– 15 723,6</w:t>
      </w:r>
      <w:r w:rsidRPr="00CC4426">
        <w:rPr>
          <w:rFonts w:ascii="Times New Roman" w:eastAsia="Times New Roman" w:hAnsi="Times New Roman" w:cs="Times New Roman"/>
          <w:color w:val="auto"/>
          <w:spacing w:val="-3"/>
          <w:sz w:val="28"/>
          <w:szCs w:val="28"/>
          <w:lang w:val="uk-UA" w:eastAsia="ru-RU"/>
        </w:rPr>
        <w:t xml:space="preserve"> тис. грн., план виконаний на 104,2</w:t>
      </w:r>
      <w:r w:rsidR="001A53DE">
        <w:rPr>
          <w:rFonts w:ascii="Times New Roman" w:eastAsia="Times New Roman" w:hAnsi="Times New Roman" w:cs="Times New Roman"/>
          <w:color w:val="auto"/>
          <w:spacing w:val="-3"/>
          <w:sz w:val="28"/>
          <w:szCs w:val="28"/>
          <w:lang w:val="uk-UA" w:eastAsia="ru-RU"/>
        </w:rPr>
        <w:t>%</w:t>
      </w:r>
      <w:r w:rsidRPr="00CC4426">
        <w:rPr>
          <w:rFonts w:ascii="Times New Roman" w:eastAsia="Times New Roman" w:hAnsi="Times New Roman" w:cs="Times New Roman"/>
          <w:color w:val="auto"/>
          <w:spacing w:val="-3"/>
          <w:sz w:val="28"/>
          <w:szCs w:val="28"/>
          <w:lang w:val="uk-UA" w:eastAsia="ru-RU"/>
        </w:rPr>
        <w:t xml:space="preserve">, доходів від власності та підприємницької діяльності – </w:t>
      </w:r>
      <w:r w:rsidRPr="00CC4426">
        <w:rPr>
          <w:rFonts w:ascii="Times New Roman" w:eastAsia="Times New Roman" w:hAnsi="Times New Roman" w:cs="Times New Roman"/>
          <w:b/>
          <w:color w:val="auto"/>
          <w:spacing w:val="-3"/>
          <w:sz w:val="28"/>
          <w:szCs w:val="28"/>
          <w:lang w:val="uk-UA" w:eastAsia="ru-RU"/>
        </w:rPr>
        <w:t>309,5</w:t>
      </w:r>
      <w:r w:rsidRPr="00CC4426">
        <w:rPr>
          <w:rFonts w:ascii="Times New Roman" w:eastAsia="Times New Roman" w:hAnsi="Times New Roman" w:cs="Times New Roman"/>
          <w:color w:val="auto"/>
          <w:spacing w:val="-3"/>
          <w:sz w:val="28"/>
          <w:szCs w:val="28"/>
          <w:lang w:val="uk-UA" w:eastAsia="ru-RU"/>
        </w:rPr>
        <w:t xml:space="preserve"> тис. грн., плати за надання адміністративних послуг -  </w:t>
      </w:r>
      <w:r w:rsidRPr="00CC4426">
        <w:rPr>
          <w:rFonts w:ascii="Times New Roman" w:eastAsia="Times New Roman" w:hAnsi="Times New Roman" w:cs="Times New Roman"/>
          <w:b/>
          <w:color w:val="auto"/>
          <w:spacing w:val="-3"/>
          <w:sz w:val="28"/>
          <w:szCs w:val="28"/>
          <w:lang w:val="uk-UA" w:eastAsia="ru-RU"/>
        </w:rPr>
        <w:t>914,3</w:t>
      </w:r>
      <w:r w:rsidRPr="00CC4426">
        <w:rPr>
          <w:rFonts w:ascii="Times New Roman" w:eastAsia="Times New Roman" w:hAnsi="Times New Roman" w:cs="Times New Roman"/>
          <w:color w:val="auto"/>
          <w:spacing w:val="-3"/>
          <w:sz w:val="28"/>
          <w:szCs w:val="28"/>
          <w:lang w:val="uk-UA" w:eastAsia="ru-RU"/>
        </w:rPr>
        <w:t xml:space="preserve"> тис. грн., або 116,3</w:t>
      </w:r>
      <w:r w:rsidR="001A53DE">
        <w:rPr>
          <w:rFonts w:ascii="Times New Roman" w:eastAsia="Times New Roman" w:hAnsi="Times New Roman" w:cs="Times New Roman"/>
          <w:color w:val="auto"/>
          <w:spacing w:val="-3"/>
          <w:sz w:val="28"/>
          <w:szCs w:val="28"/>
          <w:lang w:val="uk-UA" w:eastAsia="ru-RU"/>
        </w:rPr>
        <w:t>%</w:t>
      </w:r>
      <w:r w:rsidRPr="00CC4426">
        <w:rPr>
          <w:rFonts w:ascii="Times New Roman" w:eastAsia="Times New Roman" w:hAnsi="Times New Roman" w:cs="Times New Roman"/>
          <w:color w:val="auto"/>
          <w:spacing w:val="-3"/>
          <w:sz w:val="28"/>
          <w:szCs w:val="28"/>
          <w:lang w:val="uk-UA" w:eastAsia="ru-RU"/>
        </w:rPr>
        <w:t xml:space="preserve"> до плану звітного періоду, надходження від орендної плати за користування цілісним майновим комплексом та іншим державним майном – </w:t>
      </w:r>
      <w:r w:rsidRPr="00CC4426">
        <w:rPr>
          <w:rFonts w:ascii="Times New Roman" w:eastAsia="Times New Roman" w:hAnsi="Times New Roman" w:cs="Times New Roman"/>
          <w:b/>
          <w:color w:val="auto"/>
          <w:spacing w:val="-3"/>
          <w:sz w:val="28"/>
          <w:szCs w:val="28"/>
          <w:lang w:val="uk-UA" w:eastAsia="ru-RU"/>
        </w:rPr>
        <w:t>160,2 тис. грн</w:t>
      </w:r>
      <w:r w:rsidRPr="00CC4426">
        <w:rPr>
          <w:rFonts w:ascii="Times New Roman" w:eastAsia="Times New Roman" w:hAnsi="Times New Roman" w:cs="Times New Roman"/>
          <w:color w:val="auto"/>
          <w:spacing w:val="-3"/>
          <w:sz w:val="28"/>
          <w:szCs w:val="28"/>
          <w:lang w:val="uk-UA" w:eastAsia="ru-RU"/>
        </w:rPr>
        <w:t xml:space="preserve">.,  </w:t>
      </w:r>
      <w:r w:rsidR="001A53DE">
        <w:rPr>
          <w:rFonts w:ascii="Times New Roman" w:eastAsia="Times New Roman" w:hAnsi="Times New Roman" w:cs="Times New Roman"/>
          <w:color w:val="auto"/>
          <w:spacing w:val="-3"/>
          <w:sz w:val="28"/>
          <w:szCs w:val="28"/>
          <w:lang w:val="uk-UA" w:eastAsia="ru-RU"/>
        </w:rPr>
        <w:t>що становить 172,6%</w:t>
      </w:r>
      <w:r w:rsidRPr="00CC4426">
        <w:rPr>
          <w:rFonts w:ascii="Times New Roman" w:eastAsia="Times New Roman" w:hAnsi="Times New Roman" w:cs="Times New Roman"/>
          <w:color w:val="auto"/>
          <w:spacing w:val="-3"/>
          <w:sz w:val="28"/>
          <w:szCs w:val="28"/>
          <w:lang w:val="uk-UA" w:eastAsia="ru-RU"/>
        </w:rPr>
        <w:t>,</w:t>
      </w:r>
      <w:r w:rsidRPr="00CC4426">
        <w:rPr>
          <w:rFonts w:ascii="Times New Roman" w:eastAsia="Times New Roman" w:hAnsi="Times New Roman" w:cs="Times New Roman"/>
          <w:color w:val="auto"/>
          <w:spacing w:val="-3"/>
          <w:sz w:val="24"/>
          <w:szCs w:val="24"/>
          <w:lang w:val="uk-UA" w:eastAsia="ru-RU"/>
        </w:rPr>
        <w:t xml:space="preserve"> </w:t>
      </w:r>
      <w:r w:rsidRPr="00CC4426">
        <w:rPr>
          <w:rFonts w:ascii="Times New Roman" w:eastAsia="Times New Roman" w:hAnsi="Times New Roman" w:cs="Times New Roman"/>
          <w:color w:val="auto"/>
          <w:spacing w:val="-3"/>
          <w:sz w:val="28"/>
          <w:szCs w:val="28"/>
          <w:lang w:val="uk-UA" w:eastAsia="ru-RU"/>
        </w:rPr>
        <w:t xml:space="preserve"> державне мито – </w:t>
      </w:r>
      <w:r w:rsidRPr="00CC4426">
        <w:rPr>
          <w:rFonts w:ascii="Times New Roman" w:eastAsia="Times New Roman" w:hAnsi="Times New Roman" w:cs="Times New Roman"/>
          <w:b/>
          <w:color w:val="auto"/>
          <w:spacing w:val="-3"/>
          <w:sz w:val="28"/>
          <w:szCs w:val="28"/>
          <w:lang w:val="uk-UA" w:eastAsia="ru-RU"/>
        </w:rPr>
        <w:t>127,3</w:t>
      </w:r>
      <w:r w:rsidRPr="00CC4426">
        <w:rPr>
          <w:rFonts w:ascii="Times New Roman" w:eastAsia="Times New Roman" w:hAnsi="Times New Roman" w:cs="Times New Roman"/>
          <w:color w:val="auto"/>
          <w:spacing w:val="-3"/>
          <w:sz w:val="28"/>
          <w:szCs w:val="28"/>
          <w:lang w:val="uk-UA" w:eastAsia="ru-RU"/>
        </w:rPr>
        <w:t xml:space="preserve"> тис. грн., інших неподаткових надходжень – </w:t>
      </w:r>
      <w:r w:rsidRPr="00CC4426">
        <w:rPr>
          <w:rFonts w:ascii="Times New Roman" w:eastAsia="Times New Roman" w:hAnsi="Times New Roman" w:cs="Times New Roman"/>
          <w:b/>
          <w:color w:val="auto"/>
          <w:spacing w:val="-3"/>
          <w:sz w:val="28"/>
          <w:szCs w:val="28"/>
          <w:lang w:val="uk-UA" w:eastAsia="ru-RU"/>
        </w:rPr>
        <w:t>152,7</w:t>
      </w:r>
      <w:r w:rsidRPr="00CC4426">
        <w:rPr>
          <w:rFonts w:ascii="Times New Roman" w:eastAsia="Times New Roman" w:hAnsi="Times New Roman" w:cs="Times New Roman"/>
          <w:color w:val="auto"/>
          <w:spacing w:val="-3"/>
          <w:sz w:val="28"/>
          <w:szCs w:val="28"/>
          <w:lang w:val="uk-UA" w:eastAsia="ru-RU"/>
        </w:rPr>
        <w:t xml:space="preserve"> тис. грн. </w:t>
      </w:r>
    </w:p>
    <w:p w14:paraId="5AB1BCED" w14:textId="77777777" w:rsidR="00CC4426" w:rsidRPr="00CC4426" w:rsidRDefault="00CC4426" w:rsidP="00CC4426">
      <w:pPr>
        <w:keepNext/>
        <w:spacing w:after="0" w:line="240" w:lineRule="auto"/>
        <w:jc w:val="center"/>
        <w:outlineLvl w:val="0"/>
        <w:rPr>
          <w:rFonts w:ascii="Times New Roman" w:eastAsia="Times New Roman" w:hAnsi="Times New Roman" w:cs="Times New Roman"/>
          <w:b/>
          <w:color w:val="auto"/>
          <w:sz w:val="28"/>
          <w:szCs w:val="28"/>
          <w:lang w:val="x-none" w:eastAsia="ru-RU"/>
        </w:rPr>
      </w:pPr>
      <w:r w:rsidRPr="00CC4426">
        <w:rPr>
          <w:rFonts w:ascii="Times New Roman" w:eastAsia="Times New Roman" w:hAnsi="Times New Roman" w:cs="Times New Roman"/>
          <w:b/>
          <w:color w:val="auto"/>
          <w:sz w:val="28"/>
          <w:szCs w:val="28"/>
          <w:lang w:val="x-none" w:eastAsia="ru-RU"/>
        </w:rPr>
        <w:t>Спеціальний фонд</w:t>
      </w:r>
    </w:p>
    <w:p w14:paraId="6FA9BD6A" w14:textId="683E527F" w:rsidR="00CC4426" w:rsidRPr="00CC4426" w:rsidRDefault="00CC4426" w:rsidP="00CC4426">
      <w:pPr>
        <w:shd w:val="clear" w:color="auto" w:fill="FFFFFF"/>
        <w:tabs>
          <w:tab w:val="left" w:pos="720"/>
          <w:tab w:val="left" w:pos="900"/>
        </w:tabs>
        <w:spacing w:after="0" w:line="240" w:lineRule="auto"/>
        <w:ind w:left="4" w:right="7" w:firstLine="378"/>
        <w:jc w:val="both"/>
        <w:rPr>
          <w:rFonts w:ascii="Times New Roman" w:eastAsia="Times New Roman" w:hAnsi="Times New Roman" w:cs="Times New Roman"/>
          <w:color w:val="auto"/>
          <w:spacing w:val="-3"/>
          <w:sz w:val="28"/>
          <w:szCs w:val="28"/>
          <w:lang w:val="uk-UA" w:eastAsia="ru-RU"/>
        </w:rPr>
      </w:pPr>
      <w:r w:rsidRPr="00CC4426">
        <w:rPr>
          <w:rFonts w:ascii="Times New Roman" w:eastAsia="Times New Roman" w:hAnsi="Times New Roman" w:cs="Times New Roman"/>
          <w:color w:val="FF0000"/>
          <w:sz w:val="24"/>
          <w:szCs w:val="24"/>
          <w:lang w:val="uk-UA" w:eastAsia="ru-RU"/>
        </w:rPr>
        <w:t xml:space="preserve">      </w:t>
      </w:r>
      <w:r w:rsidRPr="00CC4426">
        <w:rPr>
          <w:rFonts w:ascii="Times New Roman" w:eastAsia="Times New Roman" w:hAnsi="Times New Roman" w:cs="Times New Roman"/>
          <w:color w:val="auto"/>
          <w:sz w:val="28"/>
          <w:szCs w:val="28"/>
          <w:lang w:val="uk-UA" w:eastAsia="ru-RU"/>
        </w:rPr>
        <w:t xml:space="preserve">До спеціального фонду селищного бюджету надійшло </w:t>
      </w:r>
      <w:r w:rsidRPr="00CC4426">
        <w:rPr>
          <w:rFonts w:ascii="Times New Roman" w:eastAsia="Times New Roman" w:hAnsi="Times New Roman" w:cs="Times New Roman"/>
          <w:b/>
          <w:bCs/>
          <w:color w:val="auto"/>
          <w:sz w:val="28"/>
          <w:szCs w:val="28"/>
          <w:lang w:val="uk-UA" w:eastAsia="ru-RU"/>
        </w:rPr>
        <w:t>6 930,8</w:t>
      </w:r>
      <w:r w:rsidRPr="00CC4426">
        <w:rPr>
          <w:rFonts w:ascii="Times New Roman" w:eastAsia="Times New Roman" w:hAnsi="Times New Roman" w:cs="Times New Roman"/>
          <w:color w:val="FF0000"/>
          <w:sz w:val="28"/>
          <w:szCs w:val="28"/>
          <w:lang w:val="uk-UA" w:eastAsia="ru-RU"/>
        </w:rPr>
        <w:t xml:space="preserve"> </w:t>
      </w:r>
      <w:r w:rsidRPr="00CC4426">
        <w:rPr>
          <w:rFonts w:ascii="Times New Roman" w:eastAsia="Times New Roman" w:hAnsi="Times New Roman" w:cs="Times New Roman"/>
          <w:color w:val="auto"/>
          <w:sz w:val="28"/>
          <w:szCs w:val="28"/>
          <w:lang w:val="uk-UA" w:eastAsia="ru-RU"/>
        </w:rPr>
        <w:t xml:space="preserve">тис. грн. </w:t>
      </w:r>
      <w:r w:rsidRPr="00CC4426">
        <w:rPr>
          <w:rFonts w:ascii="Times New Roman" w:eastAsia="Times New Roman" w:hAnsi="Times New Roman" w:cs="Times New Roman"/>
          <w:color w:val="auto"/>
          <w:spacing w:val="-4"/>
          <w:sz w:val="28"/>
          <w:szCs w:val="28"/>
          <w:lang w:val="uk-UA" w:eastAsia="ru-RU"/>
        </w:rPr>
        <w:t>доходів,</w:t>
      </w:r>
      <w:r w:rsidRPr="00CC4426">
        <w:rPr>
          <w:rFonts w:ascii="Times New Roman" w:eastAsia="Times New Roman" w:hAnsi="Times New Roman" w:cs="Times New Roman"/>
          <w:color w:val="FF0000"/>
          <w:spacing w:val="-4"/>
          <w:sz w:val="28"/>
          <w:szCs w:val="28"/>
          <w:lang w:val="uk-UA" w:eastAsia="ru-RU"/>
        </w:rPr>
        <w:t xml:space="preserve"> </w:t>
      </w:r>
      <w:r w:rsidRPr="00CC4426">
        <w:rPr>
          <w:rFonts w:ascii="Times New Roman" w:eastAsia="Times New Roman" w:hAnsi="Times New Roman" w:cs="Times New Roman"/>
          <w:color w:val="auto"/>
          <w:spacing w:val="-4"/>
          <w:sz w:val="28"/>
          <w:szCs w:val="28"/>
          <w:lang w:val="uk-UA" w:eastAsia="ru-RU"/>
        </w:rPr>
        <w:t>або 296,</w:t>
      </w:r>
      <w:r w:rsidR="001A53DE">
        <w:rPr>
          <w:rFonts w:ascii="Times New Roman" w:eastAsia="Times New Roman" w:hAnsi="Times New Roman" w:cs="Times New Roman"/>
          <w:color w:val="auto"/>
          <w:spacing w:val="-4"/>
          <w:sz w:val="28"/>
          <w:szCs w:val="28"/>
          <w:lang w:val="uk-UA" w:eastAsia="ru-RU"/>
        </w:rPr>
        <w:t>6%</w:t>
      </w:r>
      <w:r w:rsidRPr="00CC4426">
        <w:rPr>
          <w:rFonts w:ascii="Times New Roman" w:eastAsia="Times New Roman" w:hAnsi="Times New Roman" w:cs="Times New Roman"/>
          <w:color w:val="auto"/>
          <w:spacing w:val="-4"/>
          <w:sz w:val="28"/>
          <w:szCs w:val="28"/>
          <w:lang w:val="uk-UA" w:eastAsia="ru-RU"/>
        </w:rPr>
        <w:t xml:space="preserve"> до плану звітного періоду – </w:t>
      </w:r>
      <w:r w:rsidRPr="00CC4426">
        <w:rPr>
          <w:rFonts w:ascii="Times New Roman" w:eastAsia="Times New Roman" w:hAnsi="Times New Roman" w:cs="Times New Roman"/>
          <w:b/>
          <w:color w:val="auto"/>
          <w:spacing w:val="-4"/>
          <w:sz w:val="28"/>
          <w:szCs w:val="28"/>
          <w:lang w:val="uk-UA" w:eastAsia="ru-RU"/>
        </w:rPr>
        <w:t>2 360,7</w:t>
      </w:r>
      <w:r w:rsidRPr="00CC4426">
        <w:rPr>
          <w:rFonts w:ascii="Times New Roman" w:eastAsia="Times New Roman" w:hAnsi="Times New Roman" w:cs="Times New Roman"/>
          <w:color w:val="auto"/>
          <w:spacing w:val="-4"/>
          <w:sz w:val="28"/>
          <w:szCs w:val="28"/>
          <w:lang w:val="uk-UA" w:eastAsia="ru-RU"/>
        </w:rPr>
        <w:t xml:space="preserve"> тис грн..</w:t>
      </w:r>
      <w:r w:rsidRPr="00CC4426">
        <w:rPr>
          <w:rFonts w:ascii="Times New Roman" w:eastAsia="Times New Roman" w:hAnsi="Times New Roman" w:cs="Times New Roman"/>
          <w:color w:val="FF0000"/>
          <w:spacing w:val="-4"/>
          <w:sz w:val="28"/>
          <w:szCs w:val="28"/>
          <w:lang w:val="uk-UA" w:eastAsia="ru-RU"/>
        </w:rPr>
        <w:t xml:space="preserve"> </w:t>
      </w:r>
      <w:r w:rsidRPr="00CC4426">
        <w:rPr>
          <w:rFonts w:ascii="Times New Roman" w:eastAsia="Times New Roman" w:hAnsi="Times New Roman" w:cs="Times New Roman"/>
          <w:color w:val="auto"/>
          <w:spacing w:val="-4"/>
          <w:sz w:val="28"/>
          <w:szCs w:val="28"/>
          <w:lang w:val="uk-UA" w:eastAsia="ru-RU"/>
        </w:rPr>
        <w:t xml:space="preserve">Офіційних трансфертів  надійшло </w:t>
      </w:r>
      <w:r w:rsidRPr="00CC4426">
        <w:rPr>
          <w:rFonts w:ascii="Times New Roman" w:eastAsia="Times New Roman" w:hAnsi="Times New Roman" w:cs="Times New Roman"/>
          <w:b/>
          <w:bCs/>
          <w:color w:val="auto"/>
          <w:spacing w:val="-4"/>
          <w:sz w:val="28"/>
          <w:szCs w:val="28"/>
          <w:lang w:val="uk-UA" w:eastAsia="ru-RU"/>
        </w:rPr>
        <w:t>47,5</w:t>
      </w:r>
      <w:r w:rsidR="00B80079">
        <w:rPr>
          <w:rFonts w:ascii="Times New Roman" w:eastAsia="Times New Roman" w:hAnsi="Times New Roman" w:cs="Times New Roman"/>
          <w:color w:val="auto"/>
          <w:spacing w:val="-4"/>
          <w:sz w:val="28"/>
          <w:szCs w:val="28"/>
          <w:lang w:val="uk-UA" w:eastAsia="ru-RU"/>
        </w:rPr>
        <w:t xml:space="preserve"> тис. грн. (100%</w:t>
      </w:r>
      <w:r w:rsidRPr="00CC4426">
        <w:rPr>
          <w:rFonts w:ascii="Times New Roman" w:eastAsia="Times New Roman" w:hAnsi="Times New Roman" w:cs="Times New Roman"/>
          <w:color w:val="auto"/>
          <w:spacing w:val="-4"/>
          <w:sz w:val="28"/>
          <w:szCs w:val="28"/>
          <w:lang w:val="uk-UA" w:eastAsia="ru-RU"/>
        </w:rPr>
        <w:t xml:space="preserve"> планових показників).  Надходження  до спеціального фонду селищного бюджету (без трансфертів) – це  в</w:t>
      </w:r>
      <w:r w:rsidRPr="00CC4426">
        <w:rPr>
          <w:rFonts w:ascii="Times New Roman" w:eastAsia="Times New Roman" w:hAnsi="Times New Roman" w:cs="Times New Roman"/>
          <w:color w:val="auto"/>
          <w:spacing w:val="-3"/>
          <w:sz w:val="28"/>
          <w:szCs w:val="28"/>
          <w:lang w:val="uk-UA" w:eastAsia="ru-RU"/>
        </w:rPr>
        <w:t>ласні</w:t>
      </w:r>
      <w:r w:rsidRPr="00CC4426">
        <w:rPr>
          <w:rFonts w:ascii="Times New Roman" w:eastAsia="Times New Roman" w:hAnsi="Times New Roman" w:cs="Times New Roman"/>
          <w:color w:val="FF0000"/>
          <w:spacing w:val="-3"/>
          <w:sz w:val="28"/>
          <w:szCs w:val="28"/>
          <w:lang w:val="uk-UA" w:eastAsia="ru-RU"/>
        </w:rPr>
        <w:t xml:space="preserve"> </w:t>
      </w:r>
      <w:r w:rsidRPr="00CC4426">
        <w:rPr>
          <w:rFonts w:ascii="Times New Roman" w:eastAsia="Times New Roman" w:hAnsi="Times New Roman" w:cs="Times New Roman"/>
          <w:color w:val="auto"/>
          <w:spacing w:val="-3"/>
          <w:sz w:val="28"/>
          <w:szCs w:val="28"/>
          <w:lang w:val="uk-UA" w:eastAsia="ru-RU"/>
        </w:rPr>
        <w:t xml:space="preserve">надходження бюджетних установ – </w:t>
      </w:r>
      <w:r w:rsidRPr="00CC4426">
        <w:rPr>
          <w:rFonts w:ascii="Times New Roman" w:eastAsia="Times New Roman" w:hAnsi="Times New Roman" w:cs="Times New Roman"/>
          <w:b/>
          <w:color w:val="auto"/>
          <w:spacing w:val="-3"/>
          <w:sz w:val="28"/>
          <w:szCs w:val="28"/>
          <w:lang w:val="uk-UA" w:eastAsia="ru-RU"/>
        </w:rPr>
        <w:t>6 247,1</w:t>
      </w:r>
      <w:r w:rsidRPr="00CC4426">
        <w:rPr>
          <w:rFonts w:ascii="Times New Roman" w:eastAsia="Times New Roman" w:hAnsi="Times New Roman" w:cs="Times New Roman"/>
          <w:color w:val="auto"/>
          <w:spacing w:val="-3"/>
          <w:sz w:val="28"/>
          <w:szCs w:val="28"/>
          <w:lang w:val="uk-UA" w:eastAsia="ru-RU"/>
        </w:rPr>
        <w:t xml:space="preserve">  тис. грн., виконання 372,7 відсотка (план 1 676,0 тис. грн.), екологічний податок – </w:t>
      </w:r>
      <w:r w:rsidRPr="00CC4426">
        <w:rPr>
          <w:rFonts w:ascii="Times New Roman" w:eastAsia="Times New Roman" w:hAnsi="Times New Roman" w:cs="Times New Roman"/>
          <w:b/>
          <w:color w:val="auto"/>
          <w:spacing w:val="-3"/>
          <w:sz w:val="28"/>
          <w:szCs w:val="28"/>
          <w:lang w:val="uk-UA" w:eastAsia="ru-RU"/>
        </w:rPr>
        <w:t>36,6</w:t>
      </w:r>
      <w:r w:rsidRPr="00CC4426">
        <w:rPr>
          <w:rFonts w:ascii="Times New Roman" w:eastAsia="Times New Roman" w:hAnsi="Times New Roman" w:cs="Times New Roman"/>
          <w:color w:val="auto"/>
          <w:spacing w:val="-3"/>
          <w:sz w:val="28"/>
          <w:szCs w:val="28"/>
          <w:lang w:val="uk-UA" w:eastAsia="ru-RU"/>
        </w:rPr>
        <w:t xml:space="preserve"> тис. грн.,план на звітний період 38,1 тис. грн., кошти від продажу землі – </w:t>
      </w:r>
      <w:r w:rsidRPr="00CC4426">
        <w:rPr>
          <w:rFonts w:ascii="Times New Roman" w:eastAsia="Times New Roman" w:hAnsi="Times New Roman" w:cs="Times New Roman"/>
          <w:b/>
          <w:bCs/>
          <w:color w:val="auto"/>
          <w:spacing w:val="-3"/>
          <w:sz w:val="28"/>
          <w:szCs w:val="28"/>
          <w:lang w:val="uk-UA" w:eastAsia="ru-RU"/>
        </w:rPr>
        <w:t>647,0</w:t>
      </w:r>
      <w:r w:rsidRPr="00CC4426">
        <w:rPr>
          <w:rFonts w:ascii="Times New Roman" w:eastAsia="Times New Roman" w:hAnsi="Times New Roman" w:cs="Times New Roman"/>
          <w:color w:val="auto"/>
          <w:spacing w:val="-3"/>
          <w:sz w:val="28"/>
          <w:szCs w:val="28"/>
          <w:lang w:val="uk-UA" w:eastAsia="ru-RU"/>
        </w:rPr>
        <w:t xml:space="preserve"> тис. грн.</w:t>
      </w:r>
    </w:p>
    <w:p w14:paraId="5DD48C3C" w14:textId="77777777" w:rsidR="00CC4426" w:rsidRPr="00CC4426" w:rsidRDefault="00CC4426" w:rsidP="00CC4426">
      <w:pPr>
        <w:spacing w:after="0" w:line="240" w:lineRule="auto"/>
        <w:rPr>
          <w:rFonts w:ascii="Times New Roman" w:eastAsia="Times New Roman" w:hAnsi="Times New Roman" w:cs="Times New Roman"/>
          <w:color w:val="auto"/>
          <w:lang w:val="uk-UA" w:eastAsia="ru-RU"/>
        </w:rPr>
      </w:pPr>
    </w:p>
    <w:p w14:paraId="3E14B609" w14:textId="77777777" w:rsidR="00CC4426" w:rsidRPr="00CC4426" w:rsidRDefault="00CC4426" w:rsidP="00CC4426">
      <w:pPr>
        <w:spacing w:after="0" w:line="240" w:lineRule="auto"/>
        <w:ind w:firstLine="709"/>
        <w:jc w:val="center"/>
        <w:rPr>
          <w:rFonts w:ascii="Times New Roman" w:eastAsia="Times New Roman" w:hAnsi="Times New Roman" w:cs="Times New Roman"/>
          <w:b/>
          <w:color w:val="auto"/>
          <w:sz w:val="28"/>
          <w:szCs w:val="28"/>
          <w:u w:val="single"/>
          <w:lang w:val="uk-UA" w:eastAsia="ru-RU"/>
        </w:rPr>
      </w:pPr>
    </w:p>
    <w:p w14:paraId="3B9841C0" w14:textId="77777777" w:rsidR="00CC4426" w:rsidRPr="00CC4426" w:rsidRDefault="00CC4426" w:rsidP="00CC4426">
      <w:pPr>
        <w:spacing w:after="0" w:line="240" w:lineRule="auto"/>
        <w:ind w:firstLine="709"/>
        <w:jc w:val="center"/>
        <w:rPr>
          <w:rFonts w:ascii="Times New Roman" w:eastAsia="Times New Roman" w:hAnsi="Times New Roman" w:cs="Times New Roman"/>
          <w:b/>
          <w:color w:val="auto"/>
          <w:sz w:val="28"/>
          <w:szCs w:val="28"/>
          <w:u w:val="single"/>
          <w:lang w:val="uk-UA" w:eastAsia="ru-RU"/>
        </w:rPr>
      </w:pPr>
      <w:r w:rsidRPr="00CC4426">
        <w:rPr>
          <w:rFonts w:ascii="Times New Roman" w:eastAsia="Times New Roman" w:hAnsi="Times New Roman" w:cs="Times New Roman"/>
          <w:b/>
          <w:color w:val="auto"/>
          <w:sz w:val="28"/>
          <w:szCs w:val="28"/>
          <w:u w:val="single"/>
          <w:lang w:val="uk-UA" w:eastAsia="ru-RU"/>
        </w:rPr>
        <w:t>ВИДАТКИ</w:t>
      </w:r>
    </w:p>
    <w:p w14:paraId="5B1F2B5B" w14:textId="77777777" w:rsidR="00CC4426" w:rsidRPr="00CC4426" w:rsidRDefault="00CC4426" w:rsidP="00CC4426">
      <w:pPr>
        <w:spacing w:after="0" w:line="240" w:lineRule="auto"/>
        <w:ind w:firstLine="709"/>
        <w:jc w:val="both"/>
        <w:rPr>
          <w:rFonts w:ascii="Times New Roman" w:eastAsia="Times New Roman" w:hAnsi="Times New Roman" w:cs="Times New Roman"/>
          <w:color w:val="auto"/>
          <w:sz w:val="28"/>
          <w:szCs w:val="28"/>
          <w:lang w:val="uk-UA" w:eastAsia="ru-RU"/>
        </w:rPr>
      </w:pPr>
      <w:r w:rsidRPr="00CC4426">
        <w:rPr>
          <w:rFonts w:ascii="Times New Roman" w:eastAsia="Times New Roman" w:hAnsi="Times New Roman" w:cs="Times New Roman"/>
          <w:color w:val="auto"/>
          <w:sz w:val="28"/>
          <w:szCs w:val="28"/>
          <w:lang w:val="uk-UA" w:eastAsia="ru-RU"/>
        </w:rPr>
        <w:lastRenderedPageBreak/>
        <w:t>Одержані бюджетом громади доходи забезпечили загальну позитивну тенденцію в частині фінансування видатків, а саме:</w:t>
      </w:r>
    </w:p>
    <w:p w14:paraId="55CF1C45" w14:textId="77777777" w:rsidR="00CC4426" w:rsidRPr="00CC4426" w:rsidRDefault="00CC4426" w:rsidP="00CC4426">
      <w:pPr>
        <w:spacing w:after="0" w:line="240" w:lineRule="auto"/>
        <w:ind w:firstLine="708"/>
        <w:jc w:val="both"/>
        <w:rPr>
          <w:rFonts w:ascii="Times New Roman" w:eastAsia="Times New Roman" w:hAnsi="Times New Roman" w:cs="Times New Roman"/>
          <w:color w:val="auto"/>
          <w:sz w:val="28"/>
          <w:szCs w:val="28"/>
          <w:lang w:val="uk-UA" w:eastAsia="ru-RU"/>
        </w:rPr>
      </w:pPr>
      <w:r w:rsidRPr="00CC4426">
        <w:rPr>
          <w:rFonts w:ascii="Times New Roman" w:eastAsia="Times New Roman" w:hAnsi="Times New Roman" w:cs="Times New Roman"/>
          <w:color w:val="auto"/>
          <w:sz w:val="28"/>
          <w:szCs w:val="28"/>
          <w:lang w:val="uk-UA" w:eastAsia="ru-RU"/>
        </w:rPr>
        <w:t>своєчасно виплачено заробітну плату працівникам бюджетних установ, профінансовано енергоносії та комунальні послуги, які споживаються бюджетними установами;</w:t>
      </w:r>
    </w:p>
    <w:p w14:paraId="057C7795" w14:textId="77777777" w:rsidR="00CC4426" w:rsidRPr="00CC4426" w:rsidRDefault="00CC4426" w:rsidP="00CC4426">
      <w:pPr>
        <w:spacing w:after="0" w:line="240" w:lineRule="auto"/>
        <w:ind w:firstLine="708"/>
        <w:jc w:val="both"/>
        <w:rPr>
          <w:rFonts w:ascii="Times New Roman" w:eastAsia="Times New Roman" w:hAnsi="Times New Roman" w:cs="Times New Roman"/>
          <w:color w:val="auto"/>
          <w:sz w:val="28"/>
          <w:szCs w:val="28"/>
          <w:lang w:val="uk-UA" w:eastAsia="ru-RU"/>
        </w:rPr>
      </w:pPr>
      <w:r w:rsidRPr="00CC4426">
        <w:rPr>
          <w:rFonts w:ascii="Times New Roman" w:eastAsia="Times New Roman" w:hAnsi="Times New Roman" w:cs="Times New Roman"/>
          <w:color w:val="auto"/>
          <w:sz w:val="28"/>
          <w:szCs w:val="28"/>
          <w:lang w:val="uk-UA" w:eastAsia="ru-RU"/>
        </w:rPr>
        <w:t>профінансовано інші видатки, необхідні для повноцінного функціонування бюджетних установ та пріоритетні програми.</w:t>
      </w:r>
    </w:p>
    <w:p w14:paraId="130453EB" w14:textId="77777777" w:rsidR="00CC4426" w:rsidRPr="00CC4426" w:rsidRDefault="00CC4426" w:rsidP="00CC4426">
      <w:pPr>
        <w:spacing w:after="0" w:line="240" w:lineRule="auto"/>
        <w:ind w:firstLine="540"/>
        <w:jc w:val="both"/>
        <w:rPr>
          <w:rFonts w:ascii="Times New Roman" w:eastAsia="Times New Roman" w:hAnsi="Times New Roman" w:cs="Times New Roman"/>
          <w:color w:val="auto"/>
          <w:sz w:val="28"/>
          <w:szCs w:val="28"/>
          <w:lang w:val="uk-UA" w:eastAsia="ru-RU"/>
        </w:rPr>
      </w:pPr>
      <w:r w:rsidRPr="00CC4426">
        <w:rPr>
          <w:rFonts w:ascii="Times New Roman" w:eastAsia="Times New Roman" w:hAnsi="Times New Roman" w:cs="Times New Roman"/>
          <w:color w:val="auto"/>
          <w:sz w:val="28"/>
          <w:szCs w:val="28"/>
          <w:lang w:val="uk-UA" w:eastAsia="ru-RU"/>
        </w:rPr>
        <w:t xml:space="preserve">При затвердженні  бюджету Лисянської селищної територіальної громади на 2023 рік дефіцит склав </w:t>
      </w:r>
      <w:r w:rsidRPr="00CC4426">
        <w:rPr>
          <w:rFonts w:ascii="Times New Roman" w:eastAsia="Times New Roman" w:hAnsi="Times New Roman" w:cs="Times New Roman"/>
          <w:b/>
          <w:color w:val="auto"/>
          <w:sz w:val="28"/>
          <w:szCs w:val="28"/>
          <w:lang w:val="uk-UA" w:eastAsia="ru-RU"/>
        </w:rPr>
        <w:t>4 209,9</w:t>
      </w:r>
      <w:r w:rsidRPr="00CC4426">
        <w:rPr>
          <w:rFonts w:ascii="Times New Roman" w:eastAsia="Times New Roman" w:hAnsi="Times New Roman" w:cs="Times New Roman"/>
          <w:color w:val="auto"/>
          <w:sz w:val="28"/>
          <w:szCs w:val="28"/>
          <w:lang w:val="uk-UA" w:eastAsia="ru-RU"/>
        </w:rPr>
        <w:t xml:space="preserve"> тис.грн. по виплаті заробітної плати з нарахуваннями педагогічним працівникам по розпоряднику коштів відділ освіти Лисянської селищної ради.</w:t>
      </w:r>
    </w:p>
    <w:p w14:paraId="2814081C" w14:textId="77777777" w:rsidR="00CC4426" w:rsidRPr="00CC4426" w:rsidRDefault="00CC4426" w:rsidP="00CC4426">
      <w:pPr>
        <w:spacing w:after="0" w:line="240" w:lineRule="auto"/>
        <w:ind w:left="4" w:firstLine="563"/>
        <w:jc w:val="both"/>
        <w:rPr>
          <w:rFonts w:ascii="Times New Roman" w:eastAsia="Times New Roman" w:hAnsi="Times New Roman" w:cs="Times New Roman"/>
          <w:color w:val="auto"/>
          <w:sz w:val="28"/>
          <w:szCs w:val="28"/>
          <w:lang w:val="uk-UA" w:eastAsia="ru-RU"/>
        </w:rPr>
      </w:pPr>
      <w:r w:rsidRPr="00CC4426">
        <w:rPr>
          <w:rFonts w:ascii="Times New Roman" w:eastAsia="Times New Roman" w:hAnsi="Times New Roman" w:cs="Times New Roman"/>
          <w:color w:val="auto"/>
          <w:sz w:val="28"/>
          <w:szCs w:val="28"/>
          <w:lang w:val="uk-UA" w:eastAsia="ru-RU"/>
        </w:rPr>
        <w:t>По Лисянській селищній територіальній громаді розроблено та затверджено заходи з покриття дефіциту бюджету. В результаті проведеної роботи по оптимізації навчальних закладів та виконання запроваджених заходів з економії енергоносіїв,  потреба з виплати заробітної плати з нарахуваннями забезпечена в повному обсязі.</w:t>
      </w:r>
    </w:p>
    <w:p w14:paraId="2387D451" w14:textId="77777777" w:rsidR="00CC4426" w:rsidRPr="00CC4426" w:rsidRDefault="00CC4426" w:rsidP="00CC4426">
      <w:pPr>
        <w:spacing w:after="0" w:line="240" w:lineRule="auto"/>
        <w:ind w:left="4" w:firstLine="563"/>
        <w:jc w:val="both"/>
        <w:rPr>
          <w:rFonts w:ascii="Times New Roman" w:eastAsia="Times New Roman" w:hAnsi="Times New Roman" w:cs="Times New Roman"/>
          <w:color w:val="auto"/>
          <w:sz w:val="28"/>
          <w:szCs w:val="28"/>
          <w:lang w:val="uk-UA" w:eastAsia="ru-RU"/>
        </w:rPr>
      </w:pPr>
      <w:r w:rsidRPr="00CC4426">
        <w:rPr>
          <w:rFonts w:ascii="Times New Roman" w:eastAsia="Times New Roman" w:hAnsi="Times New Roman" w:cs="Times New Roman"/>
          <w:color w:val="auto"/>
          <w:sz w:val="28"/>
          <w:szCs w:val="28"/>
          <w:lang w:val="uk-UA" w:eastAsia="ru-RU"/>
        </w:rPr>
        <w:t>Протягом 2023 року виплата  заробітної плати з нарахуваннями та оплата послуг за спожиті енергоносіїв здійснювалася вчасно без допущення заборгованості.</w:t>
      </w:r>
    </w:p>
    <w:p w14:paraId="2CE8FF78" w14:textId="77777777" w:rsidR="00CC4426" w:rsidRPr="00CC4426" w:rsidRDefault="00CC4426" w:rsidP="00CC4426">
      <w:pPr>
        <w:spacing w:after="0" w:line="240" w:lineRule="auto"/>
        <w:ind w:firstLine="709"/>
        <w:jc w:val="both"/>
        <w:rPr>
          <w:rFonts w:ascii="Times New Roman" w:eastAsia="Times New Roman" w:hAnsi="Times New Roman" w:cs="Times New Roman"/>
          <w:color w:val="auto"/>
          <w:sz w:val="28"/>
          <w:szCs w:val="28"/>
          <w:lang w:val="uk-UA" w:eastAsia="ru-RU"/>
        </w:rPr>
      </w:pPr>
      <w:r w:rsidRPr="00CC4426">
        <w:rPr>
          <w:rFonts w:ascii="Times New Roman" w:eastAsia="Times New Roman" w:hAnsi="Times New Roman" w:cs="Times New Roman"/>
          <w:bCs/>
          <w:color w:val="000000"/>
          <w:sz w:val="28"/>
          <w:szCs w:val="28"/>
          <w:lang w:eastAsia="uk-UA"/>
        </w:rPr>
        <w:t xml:space="preserve">Відповідно до статті 78 Бюджетного кодексу України видатки селищного бюджету проводились відповідно до помісячного розпису асигнувань загального і спеціального фонду селищного </w:t>
      </w:r>
      <w:proofErr w:type="gramStart"/>
      <w:r w:rsidRPr="00CC4426">
        <w:rPr>
          <w:rFonts w:ascii="Times New Roman" w:eastAsia="Times New Roman" w:hAnsi="Times New Roman" w:cs="Times New Roman"/>
          <w:bCs/>
          <w:color w:val="000000"/>
          <w:sz w:val="28"/>
          <w:szCs w:val="28"/>
          <w:lang w:eastAsia="uk-UA"/>
        </w:rPr>
        <w:t>бюджету  територіальної</w:t>
      </w:r>
      <w:proofErr w:type="gramEnd"/>
      <w:r w:rsidRPr="00CC4426">
        <w:rPr>
          <w:rFonts w:ascii="Times New Roman" w:eastAsia="Times New Roman" w:hAnsi="Times New Roman" w:cs="Times New Roman"/>
          <w:bCs/>
          <w:color w:val="000000"/>
          <w:sz w:val="28"/>
          <w:szCs w:val="28"/>
          <w:lang w:eastAsia="uk-UA"/>
        </w:rPr>
        <w:t xml:space="preserve"> громади на 202</w:t>
      </w:r>
      <w:r w:rsidRPr="00CC4426">
        <w:rPr>
          <w:rFonts w:ascii="Times New Roman" w:eastAsia="Times New Roman" w:hAnsi="Times New Roman" w:cs="Times New Roman"/>
          <w:bCs/>
          <w:color w:val="000000"/>
          <w:sz w:val="28"/>
          <w:szCs w:val="28"/>
          <w:lang w:val="uk-UA" w:eastAsia="uk-UA"/>
        </w:rPr>
        <w:t>3</w:t>
      </w:r>
      <w:r w:rsidRPr="00CC4426">
        <w:rPr>
          <w:rFonts w:ascii="Times New Roman" w:eastAsia="Times New Roman" w:hAnsi="Times New Roman" w:cs="Times New Roman"/>
          <w:bCs/>
          <w:color w:val="000000"/>
          <w:sz w:val="28"/>
          <w:szCs w:val="28"/>
          <w:lang w:eastAsia="uk-UA"/>
        </w:rPr>
        <w:t xml:space="preserve"> рік, відповідно до встановлених бюджетних призначень головним розпорядником бюджетних коштів</w:t>
      </w:r>
      <w:r w:rsidRPr="00CC4426">
        <w:rPr>
          <w:rFonts w:ascii="Times New Roman" w:eastAsia="Times New Roman" w:hAnsi="Times New Roman" w:cs="Times New Roman"/>
          <w:bCs/>
          <w:color w:val="000000"/>
          <w:sz w:val="28"/>
          <w:szCs w:val="28"/>
          <w:lang w:val="uk-UA" w:eastAsia="uk-UA"/>
        </w:rPr>
        <w:t>.</w:t>
      </w:r>
      <w:r w:rsidRPr="00CC4426">
        <w:rPr>
          <w:rFonts w:ascii="Times New Roman" w:eastAsia="Times New Roman" w:hAnsi="Times New Roman" w:cs="Times New Roman"/>
          <w:color w:val="auto"/>
          <w:sz w:val="28"/>
          <w:szCs w:val="28"/>
          <w:lang w:eastAsia="ru-RU"/>
        </w:rPr>
        <w:t xml:space="preserve"> Фінансування видатків проводилося згідно кошторисних призначень, в межах фактичних надходжень та залишку коштів на початок року.</w:t>
      </w:r>
    </w:p>
    <w:p w14:paraId="019D627C" w14:textId="77777777" w:rsidR="00CC4426" w:rsidRPr="00CC4426" w:rsidRDefault="00CC4426" w:rsidP="00CC4426">
      <w:pPr>
        <w:spacing w:after="0" w:line="240" w:lineRule="auto"/>
        <w:ind w:firstLine="709"/>
        <w:jc w:val="both"/>
        <w:rPr>
          <w:rFonts w:ascii="Times New Roman" w:eastAsia="Times New Roman" w:hAnsi="Times New Roman" w:cs="Times New Roman"/>
          <w:color w:val="auto"/>
          <w:sz w:val="28"/>
          <w:szCs w:val="28"/>
          <w:lang w:val="uk-UA" w:eastAsia="ru-RU"/>
        </w:rPr>
      </w:pPr>
      <w:r w:rsidRPr="00CC4426">
        <w:rPr>
          <w:rFonts w:ascii="Times New Roman" w:eastAsia="Times New Roman" w:hAnsi="Times New Roman" w:cs="Times New Roman"/>
          <w:color w:val="auto"/>
          <w:sz w:val="28"/>
          <w:szCs w:val="28"/>
          <w:lang w:val="uk-UA" w:eastAsia="ru-RU"/>
        </w:rPr>
        <w:t xml:space="preserve">За 2023 рік із бюджету Лисянської селищної територіальної громади  проведено видатків в сумі </w:t>
      </w:r>
      <w:r w:rsidRPr="00CC4426">
        <w:rPr>
          <w:rFonts w:ascii="Times New Roman" w:eastAsia="Times New Roman" w:hAnsi="Times New Roman" w:cs="Times New Roman"/>
          <w:b/>
          <w:color w:val="auto"/>
          <w:sz w:val="28"/>
          <w:szCs w:val="28"/>
          <w:lang w:val="uk-UA" w:eastAsia="ru-RU"/>
        </w:rPr>
        <w:t>173 225,5</w:t>
      </w:r>
      <w:r w:rsidRPr="00CC4426">
        <w:rPr>
          <w:rFonts w:ascii="Times New Roman" w:eastAsia="Times New Roman" w:hAnsi="Times New Roman" w:cs="Times New Roman"/>
          <w:color w:val="auto"/>
          <w:sz w:val="28"/>
          <w:szCs w:val="28"/>
          <w:lang w:val="uk-UA" w:eastAsia="ru-RU"/>
        </w:rPr>
        <w:t xml:space="preserve"> тис. грн., в тому числі по загальному фонду – </w:t>
      </w:r>
      <w:r w:rsidRPr="00CC4426">
        <w:rPr>
          <w:rFonts w:ascii="Times New Roman" w:eastAsia="Times New Roman" w:hAnsi="Times New Roman" w:cs="Times New Roman"/>
          <w:b/>
          <w:color w:val="auto"/>
          <w:sz w:val="28"/>
          <w:szCs w:val="28"/>
          <w:lang w:val="uk-UA" w:eastAsia="ru-RU"/>
        </w:rPr>
        <w:t>148 244,1</w:t>
      </w:r>
      <w:r w:rsidRPr="00CC4426">
        <w:rPr>
          <w:rFonts w:ascii="Times New Roman" w:eastAsia="Times New Roman" w:hAnsi="Times New Roman" w:cs="Times New Roman"/>
          <w:color w:val="auto"/>
          <w:sz w:val="28"/>
          <w:szCs w:val="28"/>
          <w:lang w:val="uk-UA" w:eastAsia="ru-RU"/>
        </w:rPr>
        <w:t xml:space="preserve"> тис. грн. та по спеціальному фонду – </w:t>
      </w:r>
      <w:r w:rsidRPr="00CC4426">
        <w:rPr>
          <w:rFonts w:ascii="Times New Roman" w:eastAsia="Times New Roman" w:hAnsi="Times New Roman" w:cs="Times New Roman"/>
          <w:b/>
          <w:color w:val="auto"/>
          <w:sz w:val="28"/>
          <w:szCs w:val="28"/>
          <w:lang w:val="uk-UA" w:eastAsia="ru-RU"/>
        </w:rPr>
        <w:t>24 981,4</w:t>
      </w:r>
      <w:r w:rsidRPr="00CC4426">
        <w:rPr>
          <w:rFonts w:ascii="Times New Roman" w:eastAsia="Times New Roman" w:hAnsi="Times New Roman" w:cs="Times New Roman"/>
          <w:color w:val="auto"/>
          <w:sz w:val="28"/>
          <w:szCs w:val="28"/>
          <w:lang w:val="uk-UA" w:eastAsia="ru-RU"/>
        </w:rPr>
        <w:t xml:space="preserve"> тис. грн. </w:t>
      </w:r>
    </w:p>
    <w:p w14:paraId="41E4C9F2" w14:textId="77777777" w:rsidR="00CC4426" w:rsidRPr="00CC4426" w:rsidRDefault="00CC4426" w:rsidP="00CC4426">
      <w:pPr>
        <w:spacing w:after="0" w:line="240" w:lineRule="auto"/>
        <w:ind w:left="4" w:firstLine="563"/>
        <w:jc w:val="both"/>
        <w:rPr>
          <w:rFonts w:ascii="Times New Roman" w:eastAsia="MS Mincho" w:hAnsi="Times New Roman" w:cs="Times New Roman"/>
          <w:b/>
          <w:bCs/>
          <w:color w:val="auto"/>
          <w:sz w:val="28"/>
          <w:szCs w:val="28"/>
          <w:lang w:val="uk-UA" w:eastAsia="ru-RU"/>
        </w:rPr>
      </w:pPr>
      <w:r w:rsidRPr="00CC4426">
        <w:rPr>
          <w:rFonts w:ascii="Times New Roman" w:eastAsia="MS Mincho" w:hAnsi="Times New Roman" w:cs="Times New Roman"/>
          <w:b/>
          <w:bCs/>
          <w:color w:val="auto"/>
          <w:sz w:val="28"/>
          <w:szCs w:val="28"/>
          <w:lang w:val="uk-UA" w:eastAsia="ru-RU"/>
        </w:rPr>
        <w:t>Загальний  фонд</w:t>
      </w:r>
    </w:p>
    <w:p w14:paraId="012421DC" w14:textId="77777777" w:rsidR="00CC4426" w:rsidRPr="00CC4426" w:rsidRDefault="00CC4426" w:rsidP="00CC4426">
      <w:pPr>
        <w:spacing w:after="0" w:line="240" w:lineRule="auto"/>
        <w:ind w:left="4" w:firstLine="563"/>
        <w:jc w:val="both"/>
        <w:rPr>
          <w:rFonts w:ascii="Times New Roman" w:eastAsia="Times New Roman" w:hAnsi="Times New Roman" w:cs="Times New Roman"/>
          <w:color w:val="auto"/>
          <w:sz w:val="28"/>
          <w:szCs w:val="28"/>
          <w:lang w:val="uk-UA" w:eastAsia="ru-RU"/>
        </w:rPr>
      </w:pPr>
      <w:r w:rsidRPr="00CC4426">
        <w:rPr>
          <w:rFonts w:ascii="Times New Roman" w:eastAsia="Times New Roman" w:hAnsi="Times New Roman" w:cs="Times New Roman"/>
          <w:color w:val="auto"/>
          <w:sz w:val="28"/>
          <w:szCs w:val="28"/>
          <w:lang w:val="uk-UA" w:eastAsia="ru-RU"/>
        </w:rPr>
        <w:t xml:space="preserve">По загальному фонду  селищного бюджету за звітний період виконання видаткової частини складає  </w:t>
      </w:r>
      <w:r w:rsidRPr="00CC4426">
        <w:rPr>
          <w:rFonts w:ascii="Times New Roman" w:eastAsia="Times New Roman" w:hAnsi="Times New Roman" w:cs="Times New Roman"/>
          <w:bCs/>
          <w:color w:val="auto"/>
          <w:sz w:val="28"/>
          <w:szCs w:val="28"/>
          <w:lang w:val="uk-UA" w:eastAsia="ru-RU"/>
        </w:rPr>
        <w:t>148 244 126 грн.,</w:t>
      </w:r>
      <w:r w:rsidRPr="00CC4426">
        <w:rPr>
          <w:rFonts w:ascii="Times New Roman" w:eastAsia="Times New Roman" w:hAnsi="Times New Roman" w:cs="Times New Roman"/>
          <w:color w:val="auto"/>
          <w:sz w:val="28"/>
          <w:szCs w:val="28"/>
          <w:lang w:val="uk-UA" w:eastAsia="ru-RU"/>
        </w:rPr>
        <w:t xml:space="preserve"> що становить 96,16 % від планових річних призначень. </w:t>
      </w:r>
    </w:p>
    <w:p w14:paraId="62339956" w14:textId="77777777" w:rsidR="00CC4426" w:rsidRPr="00CC4426" w:rsidRDefault="00CC4426" w:rsidP="00CC4426">
      <w:pPr>
        <w:spacing w:after="0" w:line="240" w:lineRule="auto"/>
        <w:ind w:left="4" w:firstLine="563"/>
        <w:jc w:val="both"/>
        <w:rPr>
          <w:rFonts w:ascii="Times New Roman" w:eastAsia="Times New Roman" w:hAnsi="Times New Roman" w:cs="Times New Roman"/>
          <w:color w:val="auto"/>
          <w:sz w:val="28"/>
          <w:szCs w:val="28"/>
          <w:lang w:val="uk-UA" w:eastAsia="ru-RU"/>
        </w:rPr>
      </w:pPr>
      <w:r w:rsidRPr="00CC4426">
        <w:rPr>
          <w:rFonts w:ascii="Times New Roman" w:eastAsia="Times New Roman" w:hAnsi="Times New Roman" w:cs="Times New Roman"/>
          <w:color w:val="auto"/>
          <w:sz w:val="28"/>
          <w:szCs w:val="28"/>
          <w:lang w:val="uk-UA" w:eastAsia="ru-RU"/>
        </w:rPr>
        <w:t>Із загального обсягу використаних коштів селищного бюджету за  2023 рік на утримання:</w:t>
      </w:r>
    </w:p>
    <w:p w14:paraId="708E5CB8" w14:textId="77777777" w:rsidR="00CC4426" w:rsidRPr="00CC4426" w:rsidRDefault="00CC4426" w:rsidP="00CC4426">
      <w:pPr>
        <w:numPr>
          <w:ilvl w:val="0"/>
          <w:numId w:val="4"/>
        </w:numPr>
        <w:spacing w:after="0" w:line="240" w:lineRule="auto"/>
        <w:ind w:left="4" w:firstLine="563"/>
        <w:jc w:val="both"/>
        <w:rPr>
          <w:rFonts w:ascii="Times New Roman" w:eastAsia="Times New Roman" w:hAnsi="Times New Roman" w:cs="Times New Roman"/>
          <w:color w:val="auto"/>
          <w:sz w:val="28"/>
          <w:szCs w:val="28"/>
          <w:lang w:val="uk-UA" w:eastAsia="ru-RU"/>
        </w:rPr>
      </w:pPr>
      <w:r w:rsidRPr="00CC4426">
        <w:rPr>
          <w:rFonts w:ascii="Times New Roman" w:eastAsia="Times New Roman" w:hAnsi="Times New Roman" w:cs="Times New Roman"/>
          <w:color w:val="auto"/>
          <w:sz w:val="28"/>
          <w:szCs w:val="28"/>
          <w:lang w:val="uk-UA" w:eastAsia="ru-RU"/>
        </w:rPr>
        <w:t>органів місцевого самоврядування - 17 027 881 грн.</w:t>
      </w:r>
    </w:p>
    <w:p w14:paraId="2087FA67" w14:textId="77777777" w:rsidR="00CC4426" w:rsidRPr="00CC4426" w:rsidRDefault="00CC4426" w:rsidP="00CC4426">
      <w:pPr>
        <w:numPr>
          <w:ilvl w:val="0"/>
          <w:numId w:val="4"/>
        </w:numPr>
        <w:spacing w:after="0" w:line="240" w:lineRule="auto"/>
        <w:ind w:left="4" w:firstLine="563"/>
        <w:jc w:val="both"/>
        <w:rPr>
          <w:rFonts w:ascii="Times New Roman" w:eastAsia="Times New Roman" w:hAnsi="Times New Roman" w:cs="Times New Roman"/>
          <w:color w:val="auto"/>
          <w:sz w:val="28"/>
          <w:szCs w:val="28"/>
          <w:lang w:val="uk-UA" w:eastAsia="ru-RU"/>
        </w:rPr>
      </w:pPr>
      <w:r w:rsidRPr="00CC4426">
        <w:rPr>
          <w:rFonts w:ascii="Times New Roman" w:eastAsia="Times New Roman" w:hAnsi="Times New Roman" w:cs="Times New Roman"/>
          <w:color w:val="auto"/>
          <w:sz w:val="28"/>
          <w:szCs w:val="28"/>
          <w:lang w:val="uk-UA" w:eastAsia="ru-RU"/>
        </w:rPr>
        <w:t xml:space="preserve"> установ і закладів освіти – 82 576 683 грн.( в т.ч видатки на виконання програми Шкільний автобус склали – 2 425 069 грн.)</w:t>
      </w:r>
    </w:p>
    <w:p w14:paraId="1B9E0920" w14:textId="77777777" w:rsidR="00CC4426" w:rsidRPr="00CC4426" w:rsidRDefault="00CC4426" w:rsidP="00CC4426">
      <w:pPr>
        <w:numPr>
          <w:ilvl w:val="0"/>
          <w:numId w:val="4"/>
        </w:numPr>
        <w:spacing w:after="0" w:line="240" w:lineRule="auto"/>
        <w:ind w:left="4" w:firstLine="563"/>
        <w:jc w:val="both"/>
        <w:rPr>
          <w:rFonts w:ascii="Times New Roman" w:eastAsia="Times New Roman" w:hAnsi="Times New Roman" w:cs="Times New Roman"/>
          <w:color w:val="auto"/>
          <w:sz w:val="28"/>
          <w:szCs w:val="28"/>
          <w:lang w:val="uk-UA" w:eastAsia="ru-RU"/>
        </w:rPr>
      </w:pPr>
      <w:r w:rsidRPr="00CC4426">
        <w:rPr>
          <w:rFonts w:ascii="Times New Roman" w:eastAsia="Times New Roman" w:hAnsi="Times New Roman" w:cs="Times New Roman"/>
          <w:color w:val="auto"/>
          <w:sz w:val="28"/>
          <w:szCs w:val="28"/>
          <w:lang w:val="uk-UA" w:eastAsia="ru-RU"/>
        </w:rPr>
        <w:t>охорони здоров’я – 5 462 195 грн.</w:t>
      </w:r>
    </w:p>
    <w:p w14:paraId="18D0E3F3" w14:textId="77777777" w:rsidR="00CC4426" w:rsidRPr="00CC4426" w:rsidRDefault="00CC4426" w:rsidP="00CC4426">
      <w:pPr>
        <w:numPr>
          <w:ilvl w:val="0"/>
          <w:numId w:val="4"/>
        </w:numPr>
        <w:spacing w:after="0" w:line="240" w:lineRule="auto"/>
        <w:ind w:left="4" w:firstLine="563"/>
        <w:jc w:val="both"/>
        <w:rPr>
          <w:rFonts w:ascii="Times New Roman" w:eastAsia="Times New Roman" w:hAnsi="Times New Roman" w:cs="Times New Roman"/>
          <w:color w:val="auto"/>
          <w:sz w:val="28"/>
          <w:szCs w:val="28"/>
          <w:lang w:val="uk-UA" w:eastAsia="ru-RU"/>
        </w:rPr>
      </w:pPr>
      <w:r w:rsidRPr="00CC4426">
        <w:rPr>
          <w:rFonts w:ascii="Times New Roman" w:eastAsia="Times New Roman" w:hAnsi="Times New Roman" w:cs="Times New Roman"/>
          <w:color w:val="auto"/>
          <w:sz w:val="28"/>
          <w:szCs w:val="28"/>
          <w:lang w:val="uk-UA" w:eastAsia="ru-RU"/>
        </w:rPr>
        <w:t>культури та мистецтва – 5 875 115 грн.</w:t>
      </w:r>
    </w:p>
    <w:p w14:paraId="20C59428" w14:textId="77777777" w:rsidR="00CC4426" w:rsidRPr="00CC4426" w:rsidRDefault="00CC4426" w:rsidP="00CC4426">
      <w:pPr>
        <w:numPr>
          <w:ilvl w:val="0"/>
          <w:numId w:val="4"/>
        </w:numPr>
        <w:spacing w:after="0" w:line="240" w:lineRule="auto"/>
        <w:ind w:left="4" w:firstLine="563"/>
        <w:jc w:val="both"/>
        <w:rPr>
          <w:rFonts w:ascii="Times New Roman" w:eastAsia="Times New Roman" w:hAnsi="Times New Roman" w:cs="Times New Roman"/>
          <w:color w:val="auto"/>
          <w:sz w:val="28"/>
          <w:szCs w:val="28"/>
          <w:lang w:val="uk-UA" w:eastAsia="ru-RU"/>
        </w:rPr>
      </w:pPr>
      <w:r w:rsidRPr="00CC4426">
        <w:rPr>
          <w:rFonts w:ascii="Times New Roman" w:eastAsia="Times New Roman" w:hAnsi="Times New Roman" w:cs="Times New Roman"/>
          <w:color w:val="auto"/>
          <w:sz w:val="28"/>
          <w:szCs w:val="28"/>
          <w:lang w:val="uk-UA" w:eastAsia="ru-RU"/>
        </w:rPr>
        <w:t>соціальний захист та соціальне забезпечення – 9 380 233 грн.</w:t>
      </w:r>
    </w:p>
    <w:p w14:paraId="56D182D2" w14:textId="77777777" w:rsidR="00CC4426" w:rsidRPr="00CC4426" w:rsidRDefault="00CC4426" w:rsidP="00CC4426">
      <w:pPr>
        <w:numPr>
          <w:ilvl w:val="0"/>
          <w:numId w:val="4"/>
        </w:numPr>
        <w:spacing w:after="0" w:line="240" w:lineRule="auto"/>
        <w:ind w:left="4" w:firstLine="563"/>
        <w:jc w:val="both"/>
        <w:rPr>
          <w:rFonts w:ascii="Times New Roman" w:eastAsia="Times New Roman" w:hAnsi="Times New Roman" w:cs="Times New Roman"/>
          <w:color w:val="auto"/>
          <w:sz w:val="28"/>
          <w:szCs w:val="28"/>
          <w:lang w:val="uk-UA" w:eastAsia="ru-RU"/>
        </w:rPr>
      </w:pPr>
      <w:r w:rsidRPr="00CC4426">
        <w:rPr>
          <w:rFonts w:ascii="Times New Roman" w:eastAsia="Times New Roman" w:hAnsi="Times New Roman" w:cs="Times New Roman"/>
          <w:color w:val="auto"/>
          <w:sz w:val="28"/>
          <w:szCs w:val="28"/>
          <w:lang w:val="uk-UA" w:eastAsia="ru-RU"/>
        </w:rPr>
        <w:t xml:space="preserve"> житлово-комунального господарства – 9 918 733 грн.</w:t>
      </w:r>
    </w:p>
    <w:p w14:paraId="3E948649" w14:textId="77777777" w:rsidR="00CC4426" w:rsidRPr="00CC4426" w:rsidRDefault="00CC4426" w:rsidP="00CC4426">
      <w:pPr>
        <w:numPr>
          <w:ilvl w:val="0"/>
          <w:numId w:val="4"/>
        </w:numPr>
        <w:spacing w:after="0" w:line="240" w:lineRule="auto"/>
        <w:ind w:left="4" w:firstLine="563"/>
        <w:jc w:val="both"/>
        <w:rPr>
          <w:rFonts w:ascii="Times New Roman" w:eastAsia="Times New Roman" w:hAnsi="Times New Roman" w:cs="Times New Roman"/>
          <w:color w:val="auto"/>
          <w:sz w:val="28"/>
          <w:szCs w:val="28"/>
          <w:lang w:val="uk-UA" w:eastAsia="ru-RU"/>
        </w:rPr>
      </w:pPr>
      <w:r w:rsidRPr="00CC4426">
        <w:rPr>
          <w:rFonts w:ascii="Times New Roman" w:eastAsia="Times New Roman" w:hAnsi="Times New Roman" w:cs="Times New Roman"/>
          <w:color w:val="auto"/>
          <w:sz w:val="28"/>
          <w:szCs w:val="28"/>
          <w:lang w:val="uk-UA" w:eastAsia="ru-RU"/>
        </w:rPr>
        <w:t xml:space="preserve"> економічної діяльності – 4 594 607 грн.</w:t>
      </w:r>
    </w:p>
    <w:p w14:paraId="62F069BF" w14:textId="77777777" w:rsidR="00CC4426" w:rsidRPr="00CC4426" w:rsidRDefault="00CC4426" w:rsidP="00CC4426">
      <w:pPr>
        <w:numPr>
          <w:ilvl w:val="0"/>
          <w:numId w:val="4"/>
        </w:numPr>
        <w:spacing w:after="0" w:line="240" w:lineRule="auto"/>
        <w:ind w:left="4" w:firstLine="563"/>
        <w:jc w:val="both"/>
        <w:rPr>
          <w:rFonts w:ascii="Times New Roman" w:eastAsia="Times New Roman" w:hAnsi="Times New Roman" w:cs="Times New Roman"/>
          <w:color w:val="auto"/>
          <w:sz w:val="28"/>
          <w:szCs w:val="28"/>
          <w:lang w:val="uk-UA" w:eastAsia="ru-RU"/>
        </w:rPr>
      </w:pPr>
      <w:r w:rsidRPr="00CC4426">
        <w:rPr>
          <w:rFonts w:ascii="Times New Roman" w:eastAsia="Times New Roman" w:hAnsi="Times New Roman" w:cs="Times New Roman"/>
          <w:color w:val="auto"/>
          <w:sz w:val="28"/>
          <w:szCs w:val="28"/>
          <w:lang w:val="uk-UA" w:eastAsia="ru-RU"/>
        </w:rPr>
        <w:t xml:space="preserve"> фізичної культури та спорту  – 1 537 147 грн.</w:t>
      </w:r>
    </w:p>
    <w:p w14:paraId="3C15AC50" w14:textId="77777777" w:rsidR="00CC4426" w:rsidRPr="00CC4426" w:rsidRDefault="00CC4426" w:rsidP="00CC4426">
      <w:pPr>
        <w:numPr>
          <w:ilvl w:val="0"/>
          <w:numId w:val="4"/>
        </w:numPr>
        <w:spacing w:after="0" w:line="240" w:lineRule="auto"/>
        <w:ind w:left="4" w:firstLine="563"/>
        <w:jc w:val="both"/>
        <w:rPr>
          <w:rFonts w:ascii="Times New Roman" w:eastAsia="Times New Roman" w:hAnsi="Times New Roman" w:cs="Times New Roman"/>
          <w:color w:val="auto"/>
          <w:sz w:val="28"/>
          <w:szCs w:val="28"/>
          <w:lang w:val="uk-UA" w:eastAsia="ru-RU"/>
        </w:rPr>
      </w:pPr>
      <w:r w:rsidRPr="00CC4426">
        <w:rPr>
          <w:rFonts w:ascii="Times New Roman" w:eastAsia="Times New Roman" w:hAnsi="Times New Roman" w:cs="Times New Roman"/>
          <w:color w:val="auto"/>
          <w:sz w:val="28"/>
          <w:szCs w:val="28"/>
          <w:lang w:val="uk-UA" w:eastAsia="ru-RU"/>
        </w:rPr>
        <w:t>інші видатки – 620 648 грн.</w:t>
      </w:r>
    </w:p>
    <w:p w14:paraId="239A5DDC" w14:textId="4B077D37" w:rsidR="00CC4426" w:rsidRPr="00CC4426" w:rsidRDefault="00CC4426" w:rsidP="00383E47">
      <w:pPr>
        <w:numPr>
          <w:ilvl w:val="0"/>
          <w:numId w:val="4"/>
        </w:numPr>
        <w:spacing w:after="0" w:line="240" w:lineRule="auto"/>
        <w:ind w:left="4" w:firstLine="563"/>
        <w:jc w:val="both"/>
        <w:rPr>
          <w:rFonts w:ascii="Times New Roman" w:eastAsia="Times New Roman" w:hAnsi="Times New Roman" w:cs="Times New Roman"/>
          <w:color w:val="auto"/>
          <w:sz w:val="16"/>
          <w:szCs w:val="16"/>
          <w:lang w:val="uk-UA" w:eastAsia="ru-RU"/>
        </w:rPr>
      </w:pPr>
      <w:r w:rsidRPr="00CC4426">
        <w:rPr>
          <w:rFonts w:ascii="Times New Roman" w:eastAsia="Times New Roman" w:hAnsi="Times New Roman" w:cs="Times New Roman"/>
          <w:color w:val="auto"/>
          <w:sz w:val="28"/>
          <w:szCs w:val="28"/>
          <w:lang w:val="uk-UA" w:eastAsia="ru-RU"/>
        </w:rPr>
        <w:t xml:space="preserve">міжбюджетні трансферти – 11 250 884 грн. </w:t>
      </w:r>
    </w:p>
    <w:p w14:paraId="740F88DA" w14:textId="77777777" w:rsidR="00CC4426" w:rsidRPr="00CC4426" w:rsidRDefault="00CC4426" w:rsidP="00CC4426">
      <w:pPr>
        <w:spacing w:after="0" w:line="240" w:lineRule="auto"/>
        <w:ind w:left="4" w:firstLine="563"/>
        <w:jc w:val="both"/>
        <w:rPr>
          <w:rFonts w:ascii="Times New Roman" w:eastAsia="Times New Roman" w:hAnsi="Times New Roman" w:cs="Times New Roman"/>
          <w:color w:val="auto"/>
          <w:sz w:val="28"/>
          <w:szCs w:val="28"/>
          <w:lang w:val="uk-UA" w:eastAsia="ru-RU"/>
        </w:rPr>
      </w:pPr>
      <w:r w:rsidRPr="00CC4426">
        <w:rPr>
          <w:rFonts w:ascii="Times New Roman" w:eastAsia="Times New Roman" w:hAnsi="Times New Roman" w:cs="Times New Roman"/>
          <w:color w:val="auto"/>
          <w:sz w:val="28"/>
          <w:szCs w:val="28"/>
          <w:lang w:val="uk-UA" w:eastAsia="ru-RU"/>
        </w:rPr>
        <w:lastRenderedPageBreak/>
        <w:t>На оплату праці і нарахування на заробітну плату працівників бюджетних установ згідно із встановленими законодавством України умовами оплати праці та розміру мінімальної заробітної плати спрямовано – 95 238 176 гривень.</w:t>
      </w:r>
    </w:p>
    <w:p w14:paraId="1301FB6C" w14:textId="77777777" w:rsidR="00CC4426" w:rsidRPr="00CC4426" w:rsidRDefault="00CC4426" w:rsidP="00CC4426">
      <w:pPr>
        <w:spacing w:after="0" w:line="240" w:lineRule="auto"/>
        <w:ind w:left="4" w:firstLine="563"/>
        <w:jc w:val="both"/>
        <w:rPr>
          <w:rFonts w:ascii="Times New Roman" w:eastAsia="Times New Roman" w:hAnsi="Times New Roman" w:cs="Times New Roman"/>
          <w:color w:val="auto"/>
          <w:sz w:val="28"/>
          <w:szCs w:val="28"/>
          <w:lang w:val="uk-UA" w:eastAsia="ru-RU"/>
        </w:rPr>
      </w:pPr>
      <w:r w:rsidRPr="00CC4426">
        <w:rPr>
          <w:rFonts w:ascii="Times New Roman" w:eastAsia="Times New Roman" w:hAnsi="Times New Roman" w:cs="Times New Roman"/>
          <w:color w:val="auto"/>
          <w:sz w:val="28"/>
          <w:szCs w:val="28"/>
          <w:lang w:val="uk-UA" w:eastAsia="ru-RU"/>
        </w:rPr>
        <w:t>На оплату комунальних послуг та енергоносіїв використано – 10 330 125 гривень.</w:t>
      </w:r>
    </w:p>
    <w:p w14:paraId="4E172B2F" w14:textId="77777777" w:rsidR="00CC4426" w:rsidRPr="00CC4426" w:rsidRDefault="00CC4426" w:rsidP="00CC4426">
      <w:pPr>
        <w:spacing w:after="0" w:line="240" w:lineRule="auto"/>
        <w:ind w:left="4" w:firstLine="563"/>
        <w:jc w:val="both"/>
        <w:rPr>
          <w:rFonts w:ascii="Times New Roman" w:eastAsia="Times New Roman" w:hAnsi="Times New Roman" w:cs="Times New Roman"/>
          <w:color w:val="auto"/>
          <w:sz w:val="28"/>
          <w:szCs w:val="28"/>
          <w:lang w:val="uk-UA" w:eastAsia="ru-RU"/>
        </w:rPr>
      </w:pPr>
      <w:r w:rsidRPr="00CC4426">
        <w:rPr>
          <w:rFonts w:ascii="Times New Roman" w:eastAsia="Times New Roman" w:hAnsi="Times New Roman" w:cs="Times New Roman"/>
          <w:color w:val="auto"/>
          <w:sz w:val="28"/>
          <w:szCs w:val="28"/>
          <w:lang w:val="uk-UA" w:eastAsia="ru-RU"/>
        </w:rPr>
        <w:t xml:space="preserve">На придбання  предметів,  матеріалів, обладнання та інвентарю витрачено суму в розмірі  - 5 604 362 грн. </w:t>
      </w:r>
    </w:p>
    <w:p w14:paraId="69E098D1" w14:textId="77777777" w:rsidR="00CC4426" w:rsidRPr="00CC4426" w:rsidRDefault="00CC4426" w:rsidP="00CC4426">
      <w:pPr>
        <w:spacing w:after="0" w:line="240" w:lineRule="auto"/>
        <w:ind w:left="4" w:firstLine="563"/>
        <w:jc w:val="both"/>
        <w:rPr>
          <w:rFonts w:ascii="Times New Roman" w:eastAsia="Times New Roman" w:hAnsi="Times New Roman" w:cs="Times New Roman"/>
          <w:color w:val="auto"/>
          <w:sz w:val="28"/>
          <w:szCs w:val="28"/>
          <w:lang w:val="uk-UA" w:eastAsia="ru-RU"/>
        </w:rPr>
      </w:pPr>
      <w:r w:rsidRPr="00CC4426">
        <w:rPr>
          <w:rFonts w:ascii="Times New Roman" w:eastAsia="Times New Roman" w:hAnsi="Times New Roman" w:cs="Times New Roman"/>
          <w:color w:val="auto"/>
          <w:sz w:val="28"/>
          <w:szCs w:val="28"/>
          <w:lang w:val="uk-UA" w:eastAsia="ru-RU"/>
        </w:rPr>
        <w:t>На придбання медикаментів та перев’язувальних матеріалів сума видатків становить – 24 850 грн.</w:t>
      </w:r>
    </w:p>
    <w:p w14:paraId="68537598" w14:textId="77777777" w:rsidR="00CC4426" w:rsidRPr="00CC4426" w:rsidRDefault="00CC4426" w:rsidP="00CC4426">
      <w:pPr>
        <w:spacing w:after="0" w:line="240" w:lineRule="auto"/>
        <w:ind w:left="4" w:firstLine="563"/>
        <w:jc w:val="both"/>
        <w:rPr>
          <w:rFonts w:ascii="Times New Roman" w:eastAsia="Times New Roman" w:hAnsi="Times New Roman" w:cs="Times New Roman"/>
          <w:color w:val="auto"/>
          <w:sz w:val="28"/>
          <w:szCs w:val="28"/>
          <w:lang w:val="uk-UA" w:eastAsia="ru-RU"/>
        </w:rPr>
      </w:pPr>
      <w:r w:rsidRPr="00CC4426">
        <w:rPr>
          <w:rFonts w:ascii="Times New Roman" w:eastAsia="Times New Roman" w:hAnsi="Times New Roman" w:cs="Times New Roman"/>
          <w:color w:val="auto"/>
          <w:sz w:val="28"/>
          <w:szCs w:val="28"/>
          <w:lang w:val="uk-UA" w:eastAsia="ru-RU"/>
        </w:rPr>
        <w:t>На продукти харчування  освоєно –3 148 298 грн.</w:t>
      </w:r>
    </w:p>
    <w:p w14:paraId="64D34918" w14:textId="77777777" w:rsidR="00CC4426" w:rsidRPr="00CC4426" w:rsidRDefault="00CC4426" w:rsidP="00CC4426">
      <w:pPr>
        <w:spacing w:after="0" w:line="240" w:lineRule="auto"/>
        <w:ind w:left="4" w:firstLine="563"/>
        <w:jc w:val="both"/>
        <w:rPr>
          <w:rFonts w:ascii="Times New Roman" w:eastAsia="Times New Roman" w:hAnsi="Times New Roman" w:cs="Times New Roman"/>
          <w:color w:val="auto"/>
          <w:sz w:val="28"/>
          <w:szCs w:val="28"/>
          <w:lang w:val="uk-UA" w:eastAsia="ru-RU"/>
        </w:rPr>
      </w:pPr>
      <w:r w:rsidRPr="00CC4426">
        <w:rPr>
          <w:rFonts w:ascii="Times New Roman" w:eastAsia="Times New Roman" w:hAnsi="Times New Roman" w:cs="Times New Roman"/>
          <w:color w:val="auto"/>
          <w:sz w:val="28"/>
          <w:szCs w:val="28"/>
          <w:lang w:val="uk-UA" w:eastAsia="ru-RU"/>
        </w:rPr>
        <w:t xml:space="preserve">На оплату послуг (крім комунальних) використано – 5 324 139 грн. </w:t>
      </w:r>
    </w:p>
    <w:p w14:paraId="18A807BF" w14:textId="77777777" w:rsidR="00CC4426" w:rsidRPr="00CC4426" w:rsidRDefault="00CC4426" w:rsidP="00CC4426">
      <w:pPr>
        <w:spacing w:after="0" w:line="240" w:lineRule="auto"/>
        <w:ind w:left="4" w:firstLine="563"/>
        <w:jc w:val="both"/>
        <w:rPr>
          <w:rFonts w:ascii="Times New Roman" w:eastAsia="Times New Roman" w:hAnsi="Times New Roman" w:cs="Times New Roman"/>
          <w:color w:val="auto"/>
          <w:sz w:val="28"/>
          <w:szCs w:val="28"/>
          <w:lang w:val="uk-UA" w:eastAsia="ru-RU"/>
        </w:rPr>
      </w:pPr>
      <w:r w:rsidRPr="00CC4426">
        <w:rPr>
          <w:rFonts w:ascii="Times New Roman" w:eastAsia="Times New Roman" w:hAnsi="Times New Roman" w:cs="Times New Roman"/>
          <w:color w:val="auto"/>
          <w:sz w:val="28"/>
          <w:szCs w:val="28"/>
          <w:lang w:val="uk-UA" w:eastAsia="ru-RU"/>
        </w:rPr>
        <w:t>На соціальне забезпечення спрямовано -1 829 114 грн.</w:t>
      </w:r>
    </w:p>
    <w:p w14:paraId="013DDEB1" w14:textId="77777777" w:rsidR="00CC4426" w:rsidRPr="00CC4426" w:rsidRDefault="00CC4426" w:rsidP="00CC4426">
      <w:pPr>
        <w:spacing w:after="0" w:line="240" w:lineRule="auto"/>
        <w:ind w:left="4" w:firstLine="563"/>
        <w:jc w:val="both"/>
        <w:rPr>
          <w:rFonts w:ascii="Times New Roman" w:eastAsia="Times New Roman" w:hAnsi="Times New Roman" w:cs="Times New Roman"/>
          <w:b/>
          <w:bCs/>
          <w:color w:val="auto"/>
          <w:sz w:val="28"/>
          <w:szCs w:val="28"/>
          <w:lang w:val="uk-UA" w:eastAsia="ru-RU"/>
        </w:rPr>
      </w:pPr>
      <w:r w:rsidRPr="00CC4426">
        <w:rPr>
          <w:rFonts w:ascii="Times New Roman" w:eastAsia="Times New Roman" w:hAnsi="Times New Roman" w:cs="Times New Roman"/>
          <w:b/>
          <w:bCs/>
          <w:color w:val="auto"/>
          <w:sz w:val="28"/>
          <w:szCs w:val="28"/>
          <w:lang w:val="uk-UA" w:eastAsia="ru-RU"/>
        </w:rPr>
        <w:t>Спеціальний фонд</w:t>
      </w:r>
    </w:p>
    <w:p w14:paraId="3D94D789" w14:textId="77777777" w:rsidR="00CC4426" w:rsidRPr="00CC4426" w:rsidRDefault="00CC4426" w:rsidP="00CC4426">
      <w:pPr>
        <w:spacing w:after="0" w:line="240" w:lineRule="auto"/>
        <w:ind w:left="4" w:right="40" w:firstLine="563"/>
        <w:jc w:val="both"/>
        <w:rPr>
          <w:rFonts w:ascii="Times New Roman" w:eastAsia="Times New Roman" w:hAnsi="Times New Roman" w:cs="Times New Roman"/>
          <w:color w:val="auto"/>
          <w:sz w:val="28"/>
          <w:szCs w:val="28"/>
          <w:lang w:val="uk-UA" w:eastAsia="ru-RU"/>
        </w:rPr>
      </w:pPr>
      <w:r w:rsidRPr="00CC4426">
        <w:rPr>
          <w:rFonts w:ascii="Times New Roman" w:eastAsia="Times New Roman" w:hAnsi="Times New Roman" w:cs="Times New Roman"/>
          <w:color w:val="auto"/>
          <w:sz w:val="28"/>
          <w:szCs w:val="28"/>
          <w:lang w:val="uk-UA" w:eastAsia="ru-RU"/>
        </w:rPr>
        <w:t xml:space="preserve">За  2023 рік здійснено видатки по спеціальному фонду в обсязі   24 981 361 гривень, в тому числі видатки за рахунок бюджету розвитку – 18 524 678 гривень (74,2 % від загального обсягу видатків спеціального фонду). </w:t>
      </w:r>
    </w:p>
    <w:p w14:paraId="121D7532" w14:textId="77777777" w:rsidR="00CC4426" w:rsidRPr="00CC4426" w:rsidRDefault="00CC4426" w:rsidP="00CC4426">
      <w:pPr>
        <w:spacing w:after="0" w:line="240" w:lineRule="auto"/>
        <w:ind w:left="4" w:right="40" w:firstLine="563"/>
        <w:jc w:val="both"/>
        <w:rPr>
          <w:rFonts w:ascii="Times New Roman" w:eastAsia="Times New Roman" w:hAnsi="Times New Roman" w:cs="Times New Roman"/>
          <w:color w:val="auto"/>
          <w:sz w:val="28"/>
          <w:szCs w:val="28"/>
          <w:lang w:val="uk-UA" w:eastAsia="ru-RU"/>
        </w:rPr>
      </w:pPr>
      <w:r w:rsidRPr="00CC4426">
        <w:rPr>
          <w:rFonts w:ascii="Times New Roman" w:eastAsia="Times New Roman" w:hAnsi="Times New Roman" w:cs="Times New Roman"/>
          <w:color w:val="auto"/>
          <w:sz w:val="28"/>
          <w:szCs w:val="28"/>
          <w:lang w:val="uk-UA" w:eastAsia="ru-RU"/>
        </w:rPr>
        <w:t xml:space="preserve">На захищені та першочергові статті бюджету спрямовано кошти в сумі </w:t>
      </w:r>
    </w:p>
    <w:p w14:paraId="0F25B69D" w14:textId="77777777" w:rsidR="00CC4426" w:rsidRPr="00CC4426" w:rsidRDefault="00CC4426" w:rsidP="00CC4426">
      <w:pPr>
        <w:spacing w:after="0" w:line="240" w:lineRule="auto"/>
        <w:ind w:left="4" w:right="40" w:firstLine="563"/>
        <w:jc w:val="both"/>
        <w:rPr>
          <w:rFonts w:ascii="Times New Roman" w:eastAsia="Times New Roman" w:hAnsi="Times New Roman" w:cs="Times New Roman"/>
          <w:color w:val="auto"/>
          <w:sz w:val="28"/>
          <w:szCs w:val="28"/>
          <w:lang w:val="uk-UA" w:eastAsia="ru-RU"/>
        </w:rPr>
      </w:pPr>
      <w:r w:rsidRPr="00CC4426">
        <w:rPr>
          <w:rFonts w:ascii="Times New Roman" w:eastAsia="Times New Roman" w:hAnsi="Times New Roman" w:cs="Times New Roman"/>
          <w:color w:val="auto"/>
          <w:sz w:val="28"/>
          <w:szCs w:val="28"/>
          <w:lang w:val="uk-UA" w:eastAsia="ru-RU"/>
        </w:rPr>
        <w:t xml:space="preserve">4 027 728 грн., з них: </w:t>
      </w:r>
    </w:p>
    <w:p w14:paraId="34DB6866" w14:textId="77777777" w:rsidR="00CC4426" w:rsidRPr="00CC4426" w:rsidRDefault="00CC4426" w:rsidP="00CC4426">
      <w:pPr>
        <w:numPr>
          <w:ilvl w:val="0"/>
          <w:numId w:val="36"/>
        </w:numPr>
        <w:spacing w:after="0" w:line="240" w:lineRule="auto"/>
        <w:ind w:right="40"/>
        <w:contextualSpacing/>
        <w:jc w:val="both"/>
        <w:rPr>
          <w:rFonts w:ascii="Times New Roman" w:eastAsia="Times New Roman" w:hAnsi="Times New Roman" w:cs="Times New Roman"/>
          <w:color w:val="auto"/>
          <w:sz w:val="28"/>
          <w:szCs w:val="28"/>
          <w:lang w:val="uk-UA" w:eastAsia="ru-RU"/>
        </w:rPr>
      </w:pPr>
      <w:r w:rsidRPr="00CC4426">
        <w:rPr>
          <w:rFonts w:ascii="Times New Roman" w:eastAsia="Times New Roman" w:hAnsi="Times New Roman" w:cs="Times New Roman"/>
          <w:color w:val="auto"/>
          <w:sz w:val="28"/>
          <w:szCs w:val="28"/>
          <w:lang w:val="uk-UA" w:eastAsia="ru-RU"/>
        </w:rPr>
        <w:t xml:space="preserve">45 000 грн. – на виплату заробітної плати з нарахуваннями, </w:t>
      </w:r>
    </w:p>
    <w:p w14:paraId="6040CFD8" w14:textId="77777777" w:rsidR="00CC4426" w:rsidRPr="00CC4426" w:rsidRDefault="00CC4426" w:rsidP="00CC4426">
      <w:pPr>
        <w:numPr>
          <w:ilvl w:val="0"/>
          <w:numId w:val="36"/>
        </w:numPr>
        <w:spacing w:after="0" w:line="240" w:lineRule="auto"/>
        <w:ind w:right="40"/>
        <w:contextualSpacing/>
        <w:jc w:val="both"/>
        <w:rPr>
          <w:rFonts w:ascii="Times New Roman" w:eastAsia="Times New Roman" w:hAnsi="Times New Roman" w:cs="Times New Roman"/>
          <w:color w:val="auto"/>
          <w:sz w:val="28"/>
          <w:szCs w:val="28"/>
          <w:lang w:val="uk-UA" w:eastAsia="ru-RU"/>
        </w:rPr>
      </w:pPr>
      <w:r w:rsidRPr="00CC4426">
        <w:rPr>
          <w:rFonts w:ascii="Times New Roman" w:eastAsia="Times New Roman" w:hAnsi="Times New Roman" w:cs="Times New Roman"/>
          <w:color w:val="auto"/>
          <w:sz w:val="28"/>
          <w:szCs w:val="28"/>
          <w:lang w:val="uk-UA" w:eastAsia="ru-RU"/>
        </w:rPr>
        <w:t xml:space="preserve">126 701 грн. – медикаменти та перев’язувальні матеріали, </w:t>
      </w:r>
    </w:p>
    <w:p w14:paraId="3172738D" w14:textId="77777777" w:rsidR="00CC4426" w:rsidRPr="00CC4426" w:rsidRDefault="00CC4426" w:rsidP="00CC4426">
      <w:pPr>
        <w:numPr>
          <w:ilvl w:val="0"/>
          <w:numId w:val="36"/>
        </w:numPr>
        <w:spacing w:after="0" w:line="240" w:lineRule="auto"/>
        <w:ind w:right="40"/>
        <w:contextualSpacing/>
        <w:jc w:val="both"/>
        <w:rPr>
          <w:rFonts w:ascii="Times New Roman" w:eastAsia="Times New Roman" w:hAnsi="Times New Roman" w:cs="Times New Roman"/>
          <w:color w:val="auto"/>
          <w:sz w:val="28"/>
          <w:szCs w:val="28"/>
          <w:lang w:val="uk-UA" w:eastAsia="ru-RU"/>
        </w:rPr>
      </w:pPr>
      <w:r w:rsidRPr="00CC4426">
        <w:rPr>
          <w:rFonts w:ascii="Times New Roman" w:eastAsia="Times New Roman" w:hAnsi="Times New Roman" w:cs="Times New Roman"/>
          <w:color w:val="auto"/>
          <w:sz w:val="28"/>
          <w:szCs w:val="28"/>
          <w:lang w:val="uk-UA" w:eastAsia="ru-RU"/>
        </w:rPr>
        <w:t xml:space="preserve">3 468 517 грн. – продукти харчування, </w:t>
      </w:r>
    </w:p>
    <w:p w14:paraId="0EC7B926" w14:textId="77777777" w:rsidR="00CC4426" w:rsidRPr="00CC4426" w:rsidRDefault="00CC4426" w:rsidP="00CC4426">
      <w:pPr>
        <w:numPr>
          <w:ilvl w:val="0"/>
          <w:numId w:val="36"/>
        </w:numPr>
        <w:spacing w:after="0" w:line="240" w:lineRule="auto"/>
        <w:ind w:right="40"/>
        <w:contextualSpacing/>
        <w:jc w:val="both"/>
        <w:rPr>
          <w:rFonts w:ascii="Times New Roman" w:eastAsia="Times New Roman" w:hAnsi="Times New Roman" w:cs="Times New Roman"/>
          <w:color w:val="auto"/>
          <w:sz w:val="28"/>
          <w:szCs w:val="28"/>
          <w:lang w:val="uk-UA" w:eastAsia="ru-RU"/>
        </w:rPr>
      </w:pPr>
      <w:r w:rsidRPr="00CC4426">
        <w:rPr>
          <w:rFonts w:ascii="Times New Roman" w:eastAsia="Times New Roman" w:hAnsi="Times New Roman" w:cs="Times New Roman"/>
          <w:color w:val="auto"/>
          <w:sz w:val="28"/>
          <w:szCs w:val="28"/>
          <w:lang w:val="uk-UA" w:eastAsia="ru-RU"/>
        </w:rPr>
        <w:t xml:space="preserve">207 510 грн. – оплата комунальних послуг і енергоносіїв, </w:t>
      </w:r>
    </w:p>
    <w:p w14:paraId="5A673DC8" w14:textId="56D6AE00" w:rsidR="00CC4426" w:rsidRPr="00CC4426" w:rsidRDefault="00CC4426" w:rsidP="00B80079">
      <w:pPr>
        <w:spacing w:after="0" w:line="240" w:lineRule="auto"/>
        <w:ind w:left="567" w:right="40"/>
        <w:contextualSpacing/>
        <w:jc w:val="both"/>
        <w:rPr>
          <w:rFonts w:ascii="Times New Roman" w:eastAsia="Times New Roman" w:hAnsi="Times New Roman" w:cs="Times New Roman"/>
          <w:color w:val="auto"/>
          <w:sz w:val="28"/>
          <w:szCs w:val="28"/>
          <w:lang w:val="uk-UA" w:eastAsia="ru-RU"/>
        </w:rPr>
      </w:pPr>
      <w:r w:rsidRPr="00CC4426">
        <w:rPr>
          <w:rFonts w:ascii="Times New Roman" w:eastAsia="Times New Roman" w:hAnsi="Times New Roman" w:cs="Times New Roman"/>
          <w:color w:val="auto"/>
          <w:sz w:val="28"/>
          <w:szCs w:val="28"/>
          <w:lang w:val="uk-UA" w:eastAsia="ru-RU"/>
        </w:rPr>
        <w:t xml:space="preserve">     -    180 000 грн. – міжбюджетні трансферти</w:t>
      </w:r>
      <w:r w:rsidR="00B80079">
        <w:rPr>
          <w:rFonts w:ascii="Times New Roman" w:eastAsia="Times New Roman" w:hAnsi="Times New Roman" w:cs="Times New Roman"/>
          <w:color w:val="auto"/>
          <w:sz w:val="28"/>
          <w:szCs w:val="28"/>
          <w:lang w:val="uk-UA" w:eastAsia="ru-RU"/>
        </w:rPr>
        <w:t>.</w:t>
      </w:r>
    </w:p>
    <w:p w14:paraId="681CB26F" w14:textId="63C46C68" w:rsidR="000B0CC7" w:rsidRPr="00D36FC3" w:rsidRDefault="00CC4426" w:rsidP="00B80079">
      <w:pPr>
        <w:tabs>
          <w:tab w:val="left" w:pos="567"/>
        </w:tabs>
        <w:spacing w:after="0" w:line="240" w:lineRule="auto"/>
        <w:ind w:firstLine="709"/>
        <w:jc w:val="both"/>
        <w:rPr>
          <w:rFonts w:ascii="Times New Roman" w:hAnsi="Times New Roman" w:cs="Times New Roman"/>
          <w:b/>
          <w:color w:val="auto"/>
          <w:sz w:val="28"/>
          <w:szCs w:val="28"/>
          <w:lang w:val="uk-UA"/>
        </w:rPr>
      </w:pPr>
      <w:r w:rsidRPr="00CC4426">
        <w:rPr>
          <w:rFonts w:ascii="Times New Roman" w:eastAsia="Times New Roman" w:hAnsi="Times New Roman" w:cs="Times New Roman"/>
          <w:color w:val="auto"/>
          <w:sz w:val="28"/>
          <w:szCs w:val="28"/>
          <w:lang w:val="uk-UA" w:eastAsia="ru-RU"/>
        </w:rPr>
        <w:t>Станом на 01.01.2024 року дебіторська та кредиторська заборгованість по загальному та спеціальному фондах бюджетних установ, які фінансуються із селищного бюджету відсутні.</w:t>
      </w:r>
    </w:p>
    <w:p w14:paraId="0ECBD1F2" w14:textId="47D7BA7E" w:rsidR="00F16102" w:rsidRDefault="00F16102" w:rsidP="00CD01A7">
      <w:pPr>
        <w:spacing w:after="0" w:line="240" w:lineRule="auto"/>
        <w:jc w:val="both"/>
        <w:rPr>
          <w:rFonts w:ascii="Times New Roman" w:hAnsi="Times New Roman" w:cs="Times New Roman"/>
          <w:color w:val="auto"/>
          <w:sz w:val="28"/>
          <w:szCs w:val="28"/>
          <w:lang w:val="uk-UA"/>
        </w:rPr>
      </w:pPr>
    </w:p>
    <w:p w14:paraId="5BE2CF03" w14:textId="1382CEA5" w:rsidR="00F16102" w:rsidRPr="00F16102" w:rsidRDefault="00F16102" w:rsidP="00F16102">
      <w:pPr>
        <w:rPr>
          <w:rFonts w:ascii="Times New Roman" w:hAnsi="Times New Roman" w:cs="Times New Roman"/>
          <w:b/>
          <w:sz w:val="28"/>
          <w:szCs w:val="28"/>
        </w:rPr>
      </w:pPr>
      <w:r>
        <w:rPr>
          <w:rFonts w:ascii="Times New Roman" w:hAnsi="Times New Roman" w:cs="Times New Roman"/>
          <w:b/>
          <w:sz w:val="28"/>
          <w:szCs w:val="28"/>
          <w:lang w:val="uk-UA"/>
        </w:rPr>
        <w:t xml:space="preserve">         </w:t>
      </w:r>
      <w:r w:rsidRPr="00F16102">
        <w:rPr>
          <w:rFonts w:ascii="Times New Roman" w:hAnsi="Times New Roman" w:cs="Times New Roman"/>
          <w:b/>
          <w:sz w:val="28"/>
          <w:szCs w:val="28"/>
        </w:rPr>
        <w:t>Економічний і соціальний розвиток. Інвестиційна політика.</w:t>
      </w:r>
    </w:p>
    <w:p w14:paraId="39E849E0" w14:textId="0442E893" w:rsidR="00361FBC" w:rsidRPr="00856A64" w:rsidRDefault="00F16102" w:rsidP="00FA32CE">
      <w:pPr>
        <w:rPr>
          <w:lang w:val="en-US"/>
        </w:rPr>
      </w:pPr>
      <w:r>
        <w:rPr>
          <w:rFonts w:ascii="Times New Roman" w:hAnsi="Times New Roman" w:cs="Times New Roman"/>
          <w:b/>
          <w:sz w:val="28"/>
          <w:szCs w:val="28"/>
          <w:lang w:val="uk-UA"/>
        </w:rPr>
        <w:t xml:space="preserve">                             </w:t>
      </w:r>
      <w:r w:rsidRPr="00F16102">
        <w:rPr>
          <w:rFonts w:ascii="Times New Roman" w:hAnsi="Times New Roman" w:cs="Times New Roman"/>
          <w:b/>
          <w:sz w:val="28"/>
          <w:szCs w:val="28"/>
        </w:rPr>
        <w:t>Містобудування та архітектура</w:t>
      </w:r>
    </w:p>
    <w:p w14:paraId="3D0A777D" w14:textId="3503EAB2" w:rsidR="00F16102" w:rsidRPr="00F87E43" w:rsidRDefault="00F16102" w:rsidP="00F16102">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8"/>
          <w:szCs w:val="28"/>
          <w:lang w:val="uk-UA"/>
        </w:rPr>
        <w:t xml:space="preserve">     </w:t>
      </w:r>
      <w:r w:rsidRPr="00F87E4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 сфері економічного і соціального розвитку громади у звітному періоді</w:t>
      </w:r>
    </w:p>
    <w:p w14:paraId="5596DC03" w14:textId="77777777" w:rsidR="00F16102" w:rsidRPr="00F87E43" w:rsidRDefault="00F16102" w:rsidP="00F16102">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E4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розроблено Програму економічного та соціального розвитку Лисянської ТГ на</w:t>
      </w:r>
    </w:p>
    <w:p w14:paraId="1783449F" w14:textId="7D91772C" w:rsidR="00F16102" w:rsidRPr="00F87E43" w:rsidRDefault="006E38D2" w:rsidP="00F16102">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F16102" w:rsidRPr="00F87E4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рік» </w:t>
      </w:r>
      <w:proofErr w:type="gramStart"/>
      <w:r w:rsidR="00F16102" w:rsidRPr="00F87E4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затверджено</w:t>
      </w:r>
      <w:proofErr w:type="gramEnd"/>
      <w:r w:rsidR="00F16102" w:rsidRPr="00F87E4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 сесії селищної ради 22.12.202</w:t>
      </w: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w:t>
      </w:r>
      <w:r w:rsidR="00F16102" w:rsidRPr="00F87E4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F16102" w:rsidRPr="00F87E4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1/VIII).</w:t>
      </w:r>
    </w:p>
    <w:p w14:paraId="21EC3FF6" w14:textId="77777777" w:rsidR="00F16102" w:rsidRPr="00F87E43" w:rsidRDefault="00F16102" w:rsidP="00F16102">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87E4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Розроблено «Програму сприяння та забезпечення добровольчих формувань</w:t>
      </w:r>
    </w:p>
    <w:p w14:paraId="690A250F" w14:textId="00F86CE6" w:rsidR="006E38D2" w:rsidRPr="002B1609" w:rsidRDefault="00F16102" w:rsidP="006E38D2">
      <w:pPr>
        <w:jc w:val="both"/>
        <w:rPr>
          <w:rFonts w:ascii="Times New Roman" w:hAnsi="Times New Roman" w:cs="Times New Roman"/>
          <w:sz w:val="28"/>
          <w:szCs w:val="28"/>
        </w:rPr>
      </w:pPr>
      <w:r w:rsidRPr="00F87E4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Лисянської селищної територіальної громади на 2022-2025 роки».</w:t>
      </w:r>
      <w:r w:rsidR="006E38D2" w:rsidRPr="006E38D2">
        <w:rPr>
          <w:rFonts w:ascii="Times New Roman" w:hAnsi="Times New Roman" w:cs="Times New Roman"/>
          <w:sz w:val="28"/>
          <w:szCs w:val="28"/>
        </w:rPr>
        <w:t xml:space="preserve"> </w:t>
      </w:r>
    </w:p>
    <w:p w14:paraId="026321B0" w14:textId="77777777" w:rsidR="002B1609" w:rsidRDefault="002B1609" w:rsidP="002B1609">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542667" w14:textId="5248924F" w:rsidR="002B1609" w:rsidRPr="006E38D2" w:rsidRDefault="002B1609" w:rsidP="002B1609">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8D2">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proofErr w:type="gramStart"/>
      <w:r w:rsidRPr="006E38D2">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виконання</w:t>
      </w:r>
      <w:proofErr w:type="gramEnd"/>
      <w:r w:rsidRPr="006E38D2">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указів  та доручень  Президента  України, постанов та розпоряджень Кабінету Міністрів України, розпоряджень  обласної державної адміністрації та Звенигородського району </w:t>
      </w:r>
      <w:r w:rsidRPr="006E38D2">
        <w:rPr>
          <w:rFonts w:ascii="Times New Roman" w:eastAsia="Times New Roman" w:hAnsi="Times New Roman" w:cs="Times New Roman"/>
          <w:bCs/>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  відділі містобудування, архітектури, соціально-економічного розвитку інфраструктури та цивільного захисту   виконавчого комітету Лисянської селищної ради проводиться  певна  робота.</w:t>
      </w:r>
    </w:p>
    <w:p w14:paraId="30FC3AA0" w14:textId="41087EE6" w:rsidR="002B1609" w:rsidRPr="006E38D2" w:rsidRDefault="002B1609" w:rsidP="002B1609">
      <w:pPr>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8D2">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   12 місяців 2023 року    </w:t>
      </w:r>
      <w:proofErr w:type="gramStart"/>
      <w:r w:rsidRPr="006E38D2">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відділ  містобудування</w:t>
      </w:r>
      <w:proofErr w:type="gramEnd"/>
      <w:r w:rsidRPr="006E38D2">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архітектури, соціально-економічного розвитку інфраструктури та цивільного захисту   виконавчого комітету Лисянської селищної ради виконував роботи :</w:t>
      </w:r>
    </w:p>
    <w:p w14:paraId="5761E8A9" w14:textId="77777777" w:rsidR="002B1609" w:rsidRPr="006E38D2" w:rsidRDefault="002B1609" w:rsidP="002B1609">
      <w:pPr>
        <w:jc w:val="both"/>
        <w:rPr>
          <w:rFonts w:ascii="Times New Roman" w:eastAsia="Times New Roman" w:hAnsi="Times New Roman" w:cs="Times New Roman"/>
          <w:color w:val="000000" w:themeColor="text1"/>
          <w:sz w:val="28"/>
          <w:szCs w:val="28"/>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8D2">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E38D2">
        <w:rPr>
          <w:rFonts w:ascii="Times New Roman" w:eastAsia="Times New Roman" w:hAnsi="Times New Roman" w:cs="Times New Roman"/>
          <w:color w:val="000000" w:themeColor="text1"/>
          <w:sz w:val="28"/>
          <w:szCs w:val="28"/>
          <w:u w:val="single"/>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 сфері містобудування та архітектури:</w:t>
      </w:r>
    </w:p>
    <w:p w14:paraId="622781BF" w14:textId="77777777" w:rsidR="002B1609" w:rsidRPr="006E38D2" w:rsidRDefault="002B1609" w:rsidP="002B1609">
      <w:pPr>
        <w:numPr>
          <w:ilvl w:val="0"/>
          <w:numId w:val="37"/>
        </w:numPr>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8D2">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Завершено розроблення Історико-архітектурний опорний план селища міського типу Лисянка;</w:t>
      </w:r>
    </w:p>
    <w:p w14:paraId="20A95AE0" w14:textId="77777777" w:rsidR="002B1609" w:rsidRPr="006E38D2" w:rsidRDefault="002B1609" w:rsidP="002B1609">
      <w:pPr>
        <w:numPr>
          <w:ilvl w:val="0"/>
          <w:numId w:val="37"/>
        </w:numPr>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8D2">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Розроблено та подано на містобудівну раду Черкаської обласної державної адміністрації ГЕНЕРЕЛЬНИЙ ПЛАН смт ЛИСЯНКА;</w:t>
      </w:r>
    </w:p>
    <w:p w14:paraId="1C0FF8BA" w14:textId="77777777" w:rsidR="002B1609" w:rsidRPr="006E38D2" w:rsidRDefault="002B1609" w:rsidP="002B1609">
      <w:pPr>
        <w:numPr>
          <w:ilvl w:val="0"/>
          <w:numId w:val="37"/>
        </w:numPr>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E38D2">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розроблено  2</w:t>
      </w:r>
      <w:proofErr w:type="gramEnd"/>
      <w:r w:rsidRPr="006E38D2">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паспорт  прив`язки  тимчасових  споруд для провадження підприємницької діяльності   в  смт.Лисянка ;</w:t>
      </w:r>
    </w:p>
    <w:p w14:paraId="2BC5B7A3" w14:textId="77777777" w:rsidR="002B1609" w:rsidRPr="006E38D2" w:rsidRDefault="002B1609" w:rsidP="002B1609">
      <w:pPr>
        <w:numPr>
          <w:ilvl w:val="0"/>
          <w:numId w:val="37"/>
        </w:numPr>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8D2">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присвоєно </w:t>
      </w:r>
      <w:proofErr w:type="gramStart"/>
      <w:r w:rsidRPr="006E38D2">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п»ять</w:t>
      </w:r>
      <w:proofErr w:type="gramEnd"/>
      <w:r w:rsidRPr="006E38D2">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адрес   забудови земельної ділянки;</w:t>
      </w:r>
    </w:p>
    <w:p w14:paraId="5B22A74E" w14:textId="77777777" w:rsidR="002B1609" w:rsidRPr="006E38D2" w:rsidRDefault="002B1609" w:rsidP="002B1609">
      <w:pPr>
        <w:numPr>
          <w:ilvl w:val="0"/>
          <w:numId w:val="37"/>
        </w:numPr>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8D2">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розроблено 6 будівельних паспортів на реконструкцію та будівництво житлових будинків та господарських будівель;</w:t>
      </w:r>
    </w:p>
    <w:p w14:paraId="5B7932ED" w14:textId="77777777" w:rsidR="002B1609" w:rsidRPr="006E38D2" w:rsidRDefault="002B1609" w:rsidP="002B1609">
      <w:pPr>
        <w:numPr>
          <w:ilvl w:val="0"/>
          <w:numId w:val="37"/>
        </w:numPr>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8D2">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обстежено комісією та складено Акти по обстеженню технічного стану та об’єму і якості виконаних ремонтних робіт тимчасового укриття Лисянського ліцею №1 та благоустрою території ЗДО ясла-садок «Веселка»;</w:t>
      </w:r>
    </w:p>
    <w:p w14:paraId="53A394E6" w14:textId="77777777" w:rsidR="002B1609" w:rsidRPr="006E38D2" w:rsidRDefault="002B1609" w:rsidP="002B1609">
      <w:pPr>
        <w:numPr>
          <w:ilvl w:val="0"/>
          <w:numId w:val="37"/>
        </w:numPr>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8D2">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розроблено 61 робочий проект на проведення капітального та біжучого ремонту будівель та споруд на території Лисянської територіальної громади;</w:t>
      </w:r>
    </w:p>
    <w:p w14:paraId="45941D7C" w14:textId="77777777" w:rsidR="002B1609" w:rsidRPr="006E38D2" w:rsidRDefault="002B1609" w:rsidP="002B1609">
      <w:pPr>
        <w:numPr>
          <w:ilvl w:val="0"/>
          <w:numId w:val="37"/>
        </w:numPr>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8D2">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Розроблено 4 робочих проекти на проведення ремонту покрівлі та </w:t>
      </w:r>
      <w:proofErr w:type="gramStart"/>
      <w:r w:rsidRPr="006E38D2">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даху  житлових</w:t>
      </w:r>
      <w:proofErr w:type="gramEnd"/>
      <w:r w:rsidRPr="006E38D2">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будинків в с.Іванівка Високопільської територіальної громади Бериславського району Херсонської області;</w:t>
      </w:r>
    </w:p>
    <w:p w14:paraId="5E3C0765" w14:textId="77777777" w:rsidR="002B1609" w:rsidRPr="006E38D2" w:rsidRDefault="002B1609" w:rsidP="002B1609">
      <w:pPr>
        <w:numPr>
          <w:ilvl w:val="0"/>
          <w:numId w:val="37"/>
        </w:numPr>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8D2">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розроблено 23 робочих проекти на капітальний та біжучий ремонт будівель та споруд Бужанської та Виноградської територіальних громад і інших підприємств та організацій розміщених на території Лисянської територіальної громади;</w:t>
      </w:r>
    </w:p>
    <w:p w14:paraId="3FF4965E" w14:textId="77777777" w:rsidR="002B1609" w:rsidRPr="006E38D2" w:rsidRDefault="002B1609" w:rsidP="002B1609">
      <w:pPr>
        <w:numPr>
          <w:ilvl w:val="0"/>
          <w:numId w:val="37"/>
        </w:numPr>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8D2">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розроблено 12 робочих проекти на проведення Поточного </w:t>
      </w:r>
      <w:proofErr w:type="gramStart"/>
      <w:r w:rsidRPr="006E38D2">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середнього  ремонту</w:t>
      </w:r>
      <w:proofErr w:type="gramEnd"/>
      <w:r w:rsidRPr="006E38D2">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дорожнього покриття вулиць Лисянської   територіальної громади;</w:t>
      </w:r>
    </w:p>
    <w:p w14:paraId="25396479" w14:textId="77777777" w:rsidR="002B1609" w:rsidRPr="006E38D2" w:rsidRDefault="002B1609" w:rsidP="002B1609">
      <w:pPr>
        <w:numPr>
          <w:ilvl w:val="0"/>
          <w:numId w:val="37"/>
        </w:numPr>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8D2">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видано 46 висновків з Додатками по проектах землеустрою щодо відведення земельних ділянок;</w:t>
      </w:r>
    </w:p>
    <w:p w14:paraId="25D04502" w14:textId="77777777" w:rsidR="002B1609" w:rsidRPr="006E38D2" w:rsidRDefault="002B1609" w:rsidP="002B1609">
      <w:pPr>
        <w:numPr>
          <w:ilvl w:val="0"/>
          <w:numId w:val="37"/>
        </w:numPr>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8D2">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видано 8 викопіювань з Генеральних планів населених пунктів Лисянської, Бужанської та Виноградської територіальних громад на підключення будівель до електроустановок;</w:t>
      </w:r>
    </w:p>
    <w:p w14:paraId="41F42968" w14:textId="77777777" w:rsidR="002B1609" w:rsidRPr="006E38D2" w:rsidRDefault="002B1609" w:rsidP="002B1609">
      <w:pPr>
        <w:numPr>
          <w:ilvl w:val="0"/>
          <w:numId w:val="37"/>
        </w:numPr>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8D2">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обстежено 59 </w:t>
      </w:r>
      <w:proofErr w:type="gramStart"/>
      <w:r w:rsidRPr="006E38D2">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об»єктів</w:t>
      </w:r>
      <w:proofErr w:type="gramEnd"/>
      <w:r w:rsidRPr="006E38D2">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 оцінці ступеня безбар’єрності об’єктів фізичного оточення і послуг для осіб з інвалідністю;</w:t>
      </w:r>
    </w:p>
    <w:p w14:paraId="4EE53FCA" w14:textId="77777777" w:rsidR="002B1609" w:rsidRPr="006E38D2" w:rsidRDefault="002B1609" w:rsidP="002B1609">
      <w:pPr>
        <w:numPr>
          <w:ilvl w:val="0"/>
          <w:numId w:val="37"/>
        </w:numPr>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8D2">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забезпечується державний архітектурно-будівельний контроль за дотриманням вимог державних норм при влаштуванні споруд для людей з обмеженими   фізичними можливостями;</w:t>
      </w:r>
    </w:p>
    <w:p w14:paraId="4BCD0D63" w14:textId="77777777" w:rsidR="002B1609" w:rsidRPr="006E38D2" w:rsidRDefault="002B1609" w:rsidP="002B1609">
      <w:pPr>
        <w:numPr>
          <w:ilvl w:val="0"/>
          <w:numId w:val="37"/>
        </w:numPr>
        <w:spacing w:after="0" w:line="240" w:lineRule="auto"/>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8D2">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підготовці містобудівних умов і </w:t>
      </w:r>
      <w:proofErr w:type="gramStart"/>
      <w:r w:rsidRPr="006E38D2">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обмежень  на</w:t>
      </w:r>
      <w:proofErr w:type="gramEnd"/>
      <w:r w:rsidRPr="006E38D2">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проектування об”єктів соц-культпобуту відділом   включається пункт по влаштуванню необхідних заходів щодо забезпечення об”єктів необхідними зручностями для маломобільних верств населення.</w:t>
      </w:r>
    </w:p>
    <w:p w14:paraId="132A7D11" w14:textId="77777777" w:rsidR="00722C4A" w:rsidRDefault="00722C4A" w:rsidP="00722C4A">
      <w:pPr>
        <w:ind w:left="142"/>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1AFF21" w14:textId="7CB6FD90" w:rsidR="00F87E43" w:rsidRPr="00D36FC3" w:rsidRDefault="002B1609" w:rsidP="00722C4A">
      <w:pPr>
        <w:ind w:left="142"/>
        <w:jc w:val="both"/>
        <w:rPr>
          <w:rFonts w:ascii="Times New Roman" w:eastAsia="TimesNewRomanPSMT" w:hAnsi="Times New Roman" w:cs="Times New Roman"/>
          <w:b/>
          <w:color w:val="auto"/>
          <w:sz w:val="28"/>
          <w:szCs w:val="28"/>
          <w:lang w:val="uk-UA" w:eastAsia="uk-UA"/>
        </w:rPr>
      </w:pPr>
      <w:r w:rsidRPr="006E38D2">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7A38">
        <w:rPr>
          <w:rFonts w:ascii="Times New Roman" w:eastAsia="TimesNewRomanPSMT" w:hAnsi="Times New Roman" w:cs="Times New Roman"/>
          <w:b/>
          <w:color w:val="auto"/>
          <w:sz w:val="28"/>
          <w:szCs w:val="28"/>
          <w:lang w:val="uk-UA" w:eastAsia="uk-UA"/>
        </w:rPr>
        <w:t xml:space="preserve">                                               </w:t>
      </w:r>
      <w:r w:rsidR="004D4CD7" w:rsidRPr="00D36FC3">
        <w:rPr>
          <w:rFonts w:ascii="Times New Roman" w:eastAsia="TimesNewRomanPSMT" w:hAnsi="Times New Roman" w:cs="Times New Roman"/>
          <w:b/>
          <w:color w:val="auto"/>
          <w:sz w:val="28"/>
          <w:szCs w:val="28"/>
          <w:lang w:val="uk-UA" w:eastAsia="uk-UA"/>
        </w:rPr>
        <w:t>Публічні закупівлі</w:t>
      </w:r>
    </w:p>
    <w:p w14:paraId="611D5277" w14:textId="77777777" w:rsidR="009A1CD7" w:rsidRPr="009A1CD7" w:rsidRDefault="009A1CD7" w:rsidP="009A1CD7">
      <w:pPr>
        <w:spacing w:after="0" w:line="240" w:lineRule="auto"/>
        <w:ind w:firstLine="567"/>
        <w:jc w:val="both"/>
        <w:rPr>
          <w:rFonts w:ascii="Times New Roman" w:eastAsia="Calibri" w:hAnsi="Times New Roman" w:cs="Times New Roman"/>
          <w:color w:val="auto"/>
          <w:sz w:val="28"/>
          <w:szCs w:val="28"/>
          <w:lang w:val="uk-UA"/>
        </w:rPr>
      </w:pPr>
      <w:r w:rsidRPr="009A1CD7">
        <w:rPr>
          <w:rFonts w:ascii="Times New Roman" w:eastAsia="Calibri" w:hAnsi="Times New Roman" w:cs="Times New Roman"/>
          <w:color w:val="auto"/>
          <w:sz w:val="28"/>
          <w:szCs w:val="28"/>
          <w:lang w:val="uk-UA"/>
        </w:rPr>
        <w:t xml:space="preserve">Органи місцевого самоврядування та територіальні громади для забезпечення соціальних потреб громади мають здійснювати закупівлю певних товарів робіт і послуг, що забезпечують безперешкодне функціонування важливих об’єктів соціальної сфери місцевих громад. </w:t>
      </w:r>
    </w:p>
    <w:p w14:paraId="3CF1873B" w14:textId="77777777" w:rsidR="009A1CD7" w:rsidRPr="009A1CD7" w:rsidRDefault="009A1CD7" w:rsidP="009A1CD7">
      <w:pPr>
        <w:spacing w:after="0" w:line="240" w:lineRule="auto"/>
        <w:ind w:firstLine="567"/>
        <w:jc w:val="both"/>
        <w:rPr>
          <w:rFonts w:ascii="Times New Roman" w:eastAsia="Calibri" w:hAnsi="Times New Roman" w:cs="Times New Roman"/>
          <w:color w:val="auto"/>
          <w:sz w:val="28"/>
          <w:szCs w:val="28"/>
          <w:lang w:val="uk-UA"/>
        </w:rPr>
      </w:pPr>
      <w:r w:rsidRPr="009A1CD7">
        <w:rPr>
          <w:rFonts w:ascii="Times New Roman" w:eastAsia="Calibri" w:hAnsi="Times New Roman" w:cs="Times New Roman"/>
          <w:color w:val="auto"/>
          <w:sz w:val="28"/>
          <w:szCs w:val="28"/>
          <w:lang w:val="uk-UA"/>
        </w:rPr>
        <w:t>Порядок проведення таких закупівель регулюється Законом України «Про публічні закупівлі» (далі – Закон). У вересні 2019 року Верховна Рада України прийняла Закон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 № 114-ІХ, який був введений в дію з 19.04.2020 року.</w:t>
      </w:r>
    </w:p>
    <w:p w14:paraId="1367CF7D" w14:textId="77777777" w:rsidR="009A1CD7" w:rsidRPr="009A1CD7" w:rsidRDefault="009A1CD7" w:rsidP="009A1CD7">
      <w:pPr>
        <w:spacing w:after="0" w:line="240" w:lineRule="auto"/>
        <w:ind w:firstLine="567"/>
        <w:jc w:val="both"/>
        <w:rPr>
          <w:rFonts w:ascii="Times New Roman" w:eastAsia="Calibri" w:hAnsi="Times New Roman" w:cs="Times New Roman"/>
          <w:color w:val="auto"/>
          <w:sz w:val="28"/>
          <w:szCs w:val="28"/>
          <w:lang w:val="uk-UA"/>
        </w:rPr>
      </w:pPr>
      <w:r w:rsidRPr="009A1CD7">
        <w:rPr>
          <w:rFonts w:ascii="Times New Roman" w:eastAsia="Calibri" w:hAnsi="Times New Roman" w:cs="Times New Roman"/>
          <w:color w:val="auto"/>
          <w:sz w:val="28"/>
          <w:szCs w:val="28"/>
          <w:lang w:val="uk-UA"/>
        </w:rPr>
        <w:t xml:space="preserve">Так, виконавчим апаратом Лисянської селищної ради протягом 2023 року було оголошено та проведено 180 процедур закупівель на суму 13 млн. 026 тис. 508 грн, з яких всі успішно проведені та завершені.  </w:t>
      </w:r>
    </w:p>
    <w:p w14:paraId="108FB72B" w14:textId="77777777" w:rsidR="009A1CD7" w:rsidRPr="009A1CD7" w:rsidRDefault="009A1CD7" w:rsidP="009A1CD7">
      <w:pPr>
        <w:spacing w:after="0" w:line="240" w:lineRule="auto"/>
        <w:ind w:firstLine="567"/>
        <w:jc w:val="both"/>
        <w:rPr>
          <w:rFonts w:ascii="Times New Roman" w:eastAsia="Calibri" w:hAnsi="Times New Roman" w:cs="Times New Roman"/>
          <w:color w:val="auto"/>
          <w:sz w:val="28"/>
          <w:szCs w:val="28"/>
          <w:lang w:val="uk-UA"/>
        </w:rPr>
      </w:pPr>
      <w:r w:rsidRPr="009A1CD7">
        <w:rPr>
          <w:rFonts w:ascii="Times New Roman" w:eastAsia="Calibri" w:hAnsi="Times New Roman" w:cs="Times New Roman"/>
          <w:color w:val="auto"/>
          <w:sz w:val="28"/>
          <w:szCs w:val="28"/>
          <w:lang w:val="uk-UA"/>
        </w:rPr>
        <w:t>В результаті проведених процедур закупівель вдалося заощадити 390 тис. грн. бюджетних коштів.</w:t>
      </w:r>
    </w:p>
    <w:p w14:paraId="7472AE68" w14:textId="77777777" w:rsidR="009A1CD7" w:rsidRPr="009A1CD7" w:rsidRDefault="009A1CD7" w:rsidP="009A1CD7">
      <w:pPr>
        <w:spacing w:after="0" w:line="240" w:lineRule="auto"/>
        <w:ind w:firstLine="567"/>
        <w:jc w:val="both"/>
        <w:rPr>
          <w:rFonts w:ascii="Times New Roman" w:eastAsia="Calibri" w:hAnsi="Times New Roman" w:cs="Times New Roman"/>
          <w:color w:val="auto"/>
          <w:sz w:val="28"/>
          <w:szCs w:val="28"/>
          <w:lang w:val="uk-UA"/>
        </w:rPr>
      </w:pPr>
      <w:r w:rsidRPr="009A1CD7">
        <w:rPr>
          <w:rFonts w:ascii="Times New Roman" w:eastAsia="Calibri" w:hAnsi="Times New Roman" w:cs="Times New Roman"/>
          <w:color w:val="auto"/>
          <w:sz w:val="28"/>
          <w:szCs w:val="28"/>
          <w:lang w:val="uk-UA"/>
        </w:rPr>
        <w:t>Кількість проведених процедур розподілилася так:</w:t>
      </w:r>
    </w:p>
    <w:p w14:paraId="6E99B80D" w14:textId="77777777" w:rsidR="009A1CD7" w:rsidRPr="009A1CD7" w:rsidRDefault="009A1CD7" w:rsidP="009A1CD7">
      <w:pPr>
        <w:spacing w:after="0" w:line="240" w:lineRule="auto"/>
        <w:ind w:firstLine="567"/>
        <w:jc w:val="both"/>
        <w:rPr>
          <w:rFonts w:ascii="Times New Roman" w:eastAsia="Calibri" w:hAnsi="Times New Roman" w:cs="Times New Roman"/>
          <w:color w:val="auto"/>
          <w:sz w:val="28"/>
          <w:szCs w:val="28"/>
          <w:lang w:val="uk-UA"/>
        </w:rPr>
      </w:pPr>
      <w:r w:rsidRPr="009A1CD7">
        <w:rPr>
          <w:rFonts w:ascii="Times New Roman" w:eastAsia="Calibri" w:hAnsi="Times New Roman" w:cs="Times New Roman"/>
          <w:color w:val="auto"/>
          <w:sz w:val="28"/>
          <w:szCs w:val="28"/>
          <w:lang w:val="uk-UA"/>
        </w:rPr>
        <w:t>Відкриті торги з особливостями - 17</w:t>
      </w:r>
    </w:p>
    <w:p w14:paraId="1A36B6B2" w14:textId="77777777" w:rsidR="009A1CD7" w:rsidRPr="009A1CD7" w:rsidRDefault="009A1CD7" w:rsidP="009A1CD7">
      <w:pPr>
        <w:spacing w:after="0" w:line="240" w:lineRule="auto"/>
        <w:ind w:firstLine="567"/>
        <w:jc w:val="both"/>
        <w:rPr>
          <w:rFonts w:ascii="Times New Roman" w:eastAsia="Calibri" w:hAnsi="Times New Roman" w:cs="Times New Roman"/>
          <w:color w:val="auto"/>
          <w:sz w:val="28"/>
          <w:szCs w:val="28"/>
          <w:lang w:val="uk-UA"/>
        </w:rPr>
      </w:pPr>
      <w:r w:rsidRPr="009A1CD7">
        <w:rPr>
          <w:rFonts w:ascii="Times New Roman" w:eastAsia="Calibri" w:hAnsi="Times New Roman" w:cs="Times New Roman"/>
          <w:color w:val="auto"/>
          <w:sz w:val="28"/>
          <w:szCs w:val="28"/>
          <w:lang w:val="uk-UA"/>
        </w:rPr>
        <w:t>Звіт про договір про закупівлю - 163</w:t>
      </w:r>
    </w:p>
    <w:p w14:paraId="400B9AC3" w14:textId="77777777" w:rsidR="009A1CD7" w:rsidRPr="009A1CD7" w:rsidRDefault="009A1CD7" w:rsidP="009A1CD7">
      <w:pPr>
        <w:spacing w:after="0" w:line="240" w:lineRule="auto"/>
        <w:ind w:firstLine="567"/>
        <w:jc w:val="both"/>
        <w:rPr>
          <w:rFonts w:ascii="Times New Roman" w:eastAsia="Calibri" w:hAnsi="Times New Roman" w:cs="Times New Roman"/>
          <w:color w:val="auto"/>
          <w:sz w:val="28"/>
          <w:szCs w:val="28"/>
          <w:lang w:val="uk-UA"/>
        </w:rPr>
      </w:pPr>
      <w:r w:rsidRPr="009A1CD7">
        <w:rPr>
          <w:rFonts w:ascii="Times New Roman" w:eastAsia="Calibri" w:hAnsi="Times New Roman" w:cs="Times New Roman"/>
          <w:color w:val="auto"/>
          <w:sz w:val="28"/>
          <w:szCs w:val="28"/>
          <w:lang w:val="uk-UA"/>
        </w:rPr>
        <w:t xml:space="preserve">Проведено закупівлю щебенево-піщаної суміші (фракція 0,05-40 мм) в кількості 1110 тон на суму 487 тис. 290 грн., яка розподілена та завезена в населені пункти громади для підсипання доріг комунальної власності. </w:t>
      </w:r>
    </w:p>
    <w:p w14:paraId="183D0B5A" w14:textId="77777777" w:rsidR="009A1CD7" w:rsidRPr="009A1CD7" w:rsidRDefault="009A1CD7" w:rsidP="009A1CD7">
      <w:pPr>
        <w:spacing w:after="0" w:line="240" w:lineRule="auto"/>
        <w:ind w:firstLine="567"/>
        <w:jc w:val="both"/>
        <w:rPr>
          <w:rFonts w:ascii="Times New Roman" w:eastAsia="Calibri" w:hAnsi="Times New Roman" w:cs="Times New Roman"/>
          <w:color w:val="auto"/>
          <w:sz w:val="28"/>
          <w:szCs w:val="28"/>
          <w:lang w:val="uk-UA"/>
        </w:rPr>
      </w:pPr>
      <w:r w:rsidRPr="009A1CD7">
        <w:rPr>
          <w:rFonts w:ascii="Times New Roman" w:eastAsia="Calibri" w:hAnsi="Times New Roman" w:cs="Times New Roman"/>
          <w:color w:val="auto"/>
          <w:sz w:val="28"/>
          <w:szCs w:val="28"/>
          <w:lang w:val="uk-UA"/>
        </w:rPr>
        <w:t>Протягом 2023 року було проведено капітальний та поточний ремонт доріг:</w:t>
      </w:r>
    </w:p>
    <w:p w14:paraId="78E92D5F" w14:textId="77777777" w:rsidR="009A1CD7" w:rsidRPr="009A1CD7" w:rsidRDefault="009A1CD7" w:rsidP="009A1CD7">
      <w:pPr>
        <w:spacing w:after="0" w:line="240" w:lineRule="auto"/>
        <w:ind w:firstLine="567"/>
        <w:jc w:val="both"/>
        <w:rPr>
          <w:rFonts w:ascii="Times New Roman" w:eastAsia="Calibri" w:hAnsi="Times New Roman" w:cs="Times New Roman"/>
          <w:color w:val="auto"/>
          <w:sz w:val="28"/>
          <w:szCs w:val="28"/>
          <w:lang w:val="uk-UA"/>
        </w:rPr>
      </w:pPr>
      <w:r w:rsidRPr="009A1CD7">
        <w:rPr>
          <w:rFonts w:ascii="Times New Roman" w:eastAsia="Calibri" w:hAnsi="Times New Roman" w:cs="Times New Roman"/>
          <w:color w:val="auto"/>
          <w:sz w:val="28"/>
          <w:szCs w:val="28"/>
          <w:lang w:val="uk-UA"/>
        </w:rPr>
        <w:t xml:space="preserve">1. Поточний ремонт дорожнього покриття вулиці Михайла Грушевського та вулиці Хіміча (від вул.Михайла Грушевського до буд. на №16 вул.Хіміча смт.Лисянка Звенигородського району Черкаської області на суму 420 315 грн. </w:t>
      </w:r>
    </w:p>
    <w:p w14:paraId="247E7FC3" w14:textId="77777777" w:rsidR="009A1CD7" w:rsidRPr="009A1CD7" w:rsidRDefault="009A1CD7" w:rsidP="009A1CD7">
      <w:pPr>
        <w:spacing w:after="0" w:line="240" w:lineRule="auto"/>
        <w:ind w:firstLine="567"/>
        <w:jc w:val="both"/>
        <w:rPr>
          <w:rFonts w:ascii="Times New Roman" w:eastAsia="Calibri" w:hAnsi="Times New Roman" w:cs="Times New Roman"/>
          <w:color w:val="auto"/>
          <w:sz w:val="28"/>
          <w:szCs w:val="28"/>
          <w:lang w:val="uk-UA"/>
        </w:rPr>
      </w:pPr>
      <w:r w:rsidRPr="009A1CD7">
        <w:rPr>
          <w:rFonts w:ascii="Times New Roman" w:eastAsia="Calibri" w:hAnsi="Times New Roman" w:cs="Times New Roman"/>
          <w:color w:val="auto"/>
          <w:sz w:val="28"/>
          <w:szCs w:val="28"/>
          <w:lang w:val="uk-UA"/>
        </w:rPr>
        <w:lastRenderedPageBreak/>
        <w:t xml:space="preserve">2. Поточний ремонт дорожнього покриття вулиці Санаторна та тротуару (від вул.Санаторна до пішоходного мосту через р. Гнилий Тікич) смт.Лисянка Звенигородського району Черкаської області на суму 245 784,20 грн. </w:t>
      </w:r>
    </w:p>
    <w:p w14:paraId="23F82532" w14:textId="77777777" w:rsidR="009A1CD7" w:rsidRPr="009A1CD7" w:rsidRDefault="009A1CD7" w:rsidP="009A1CD7">
      <w:pPr>
        <w:spacing w:after="0" w:line="240" w:lineRule="auto"/>
        <w:ind w:firstLine="567"/>
        <w:jc w:val="both"/>
        <w:rPr>
          <w:rFonts w:ascii="Times New Roman" w:eastAsia="Calibri" w:hAnsi="Times New Roman" w:cs="Times New Roman"/>
          <w:color w:val="auto"/>
          <w:sz w:val="28"/>
          <w:szCs w:val="28"/>
          <w:lang w:val="uk-UA"/>
        </w:rPr>
      </w:pPr>
      <w:r w:rsidRPr="009A1CD7">
        <w:rPr>
          <w:rFonts w:ascii="Times New Roman" w:eastAsia="Calibri" w:hAnsi="Times New Roman" w:cs="Times New Roman"/>
          <w:color w:val="auto"/>
          <w:sz w:val="28"/>
          <w:szCs w:val="28"/>
          <w:lang w:val="uk-UA"/>
        </w:rPr>
        <w:t xml:space="preserve">3. Поточний ремонт дорожнього покриття вулиці Гетьманський шлях смт.Лисянка Звенигородського району Черкаської області на суму 718 401,60 грн. </w:t>
      </w:r>
    </w:p>
    <w:p w14:paraId="01B7C257" w14:textId="77777777" w:rsidR="009A1CD7" w:rsidRPr="009A1CD7" w:rsidRDefault="009A1CD7" w:rsidP="009A1CD7">
      <w:pPr>
        <w:spacing w:after="0" w:line="240" w:lineRule="auto"/>
        <w:ind w:firstLine="567"/>
        <w:jc w:val="both"/>
        <w:rPr>
          <w:rFonts w:ascii="Times New Roman" w:eastAsia="Calibri" w:hAnsi="Times New Roman" w:cs="Times New Roman"/>
          <w:color w:val="auto"/>
          <w:sz w:val="28"/>
          <w:szCs w:val="28"/>
          <w:lang w:val="uk-UA"/>
        </w:rPr>
      </w:pPr>
      <w:r w:rsidRPr="009A1CD7">
        <w:rPr>
          <w:rFonts w:ascii="Times New Roman" w:eastAsia="Calibri" w:hAnsi="Times New Roman" w:cs="Times New Roman"/>
          <w:color w:val="auto"/>
          <w:sz w:val="28"/>
          <w:szCs w:val="28"/>
          <w:lang w:val="uk-UA"/>
        </w:rPr>
        <w:t xml:space="preserve">4. Поточний ремонт дорожнього покриття площі Миру смт.Лисянка Звенигородського району Черкаської області на суму 803 829,71 грн. </w:t>
      </w:r>
    </w:p>
    <w:p w14:paraId="01A7288D" w14:textId="77777777" w:rsidR="009A1CD7" w:rsidRPr="009A1CD7" w:rsidRDefault="009A1CD7" w:rsidP="009A1CD7">
      <w:pPr>
        <w:spacing w:after="0" w:line="240" w:lineRule="auto"/>
        <w:ind w:firstLine="567"/>
        <w:jc w:val="both"/>
        <w:rPr>
          <w:rFonts w:ascii="Times New Roman" w:eastAsia="Calibri" w:hAnsi="Times New Roman" w:cs="Times New Roman"/>
          <w:color w:val="auto"/>
          <w:sz w:val="28"/>
          <w:szCs w:val="28"/>
          <w:lang w:val="uk-UA"/>
        </w:rPr>
      </w:pPr>
      <w:r w:rsidRPr="009A1CD7">
        <w:rPr>
          <w:rFonts w:ascii="Times New Roman" w:eastAsia="Calibri" w:hAnsi="Times New Roman" w:cs="Times New Roman"/>
          <w:color w:val="auto"/>
          <w:sz w:val="28"/>
          <w:szCs w:val="28"/>
          <w:lang w:val="uk-UA"/>
        </w:rPr>
        <w:t xml:space="preserve">5. Поточний ремонт дорожнього покриття вулиці Незалежності смт.Лисянка Звенигородського району Черкаської області на суму 303 423,36 грн. </w:t>
      </w:r>
    </w:p>
    <w:p w14:paraId="04CB4B65" w14:textId="6A717C94" w:rsidR="009A1CD7" w:rsidRPr="009A1CD7" w:rsidRDefault="009A1CD7" w:rsidP="009A1CD7">
      <w:pPr>
        <w:spacing w:after="0" w:line="240" w:lineRule="auto"/>
        <w:ind w:firstLine="567"/>
        <w:jc w:val="both"/>
        <w:rPr>
          <w:rFonts w:ascii="Times New Roman" w:eastAsia="Calibri" w:hAnsi="Times New Roman" w:cs="Times New Roman"/>
          <w:color w:val="auto"/>
          <w:sz w:val="28"/>
          <w:szCs w:val="28"/>
          <w:lang w:val="uk-UA"/>
        </w:rPr>
      </w:pPr>
      <w:r w:rsidRPr="009A1CD7">
        <w:rPr>
          <w:rFonts w:ascii="Times New Roman" w:eastAsia="Calibri" w:hAnsi="Times New Roman" w:cs="Times New Roman"/>
          <w:color w:val="auto"/>
          <w:sz w:val="28"/>
          <w:szCs w:val="28"/>
          <w:lang w:val="uk-UA"/>
        </w:rPr>
        <w:t xml:space="preserve">6. Поточний ремонт дорожнього покриття вулиці Гетьманський шлях (від магазину Холодок до перехрещення Хуторок-Хлібзавод) смт.Лисянка Звенигородського району Черкаської області на суму 400 938 грн. </w:t>
      </w:r>
      <w:r w:rsidR="00DD261B">
        <w:rPr>
          <w:rFonts w:ascii="Times New Roman" w:eastAsia="Calibri" w:hAnsi="Times New Roman" w:cs="Times New Roman"/>
          <w:color w:val="auto"/>
          <w:sz w:val="28"/>
          <w:szCs w:val="28"/>
          <w:lang w:val="uk-UA"/>
        </w:rPr>
        <w:t>за участю ТОВ «Інтерагроінвест» 150 000 грн.</w:t>
      </w:r>
    </w:p>
    <w:p w14:paraId="06182593" w14:textId="77777777" w:rsidR="009A1CD7" w:rsidRPr="009A1CD7" w:rsidRDefault="009A1CD7" w:rsidP="009A1CD7">
      <w:pPr>
        <w:spacing w:after="0" w:line="240" w:lineRule="auto"/>
        <w:ind w:firstLine="567"/>
        <w:jc w:val="both"/>
        <w:rPr>
          <w:rFonts w:ascii="Times New Roman" w:eastAsia="Calibri" w:hAnsi="Times New Roman" w:cs="Times New Roman"/>
          <w:color w:val="auto"/>
          <w:sz w:val="28"/>
          <w:szCs w:val="28"/>
          <w:lang w:val="uk-UA"/>
        </w:rPr>
      </w:pPr>
      <w:r w:rsidRPr="009A1CD7">
        <w:rPr>
          <w:rFonts w:ascii="Times New Roman" w:eastAsia="Calibri" w:hAnsi="Times New Roman" w:cs="Times New Roman"/>
          <w:color w:val="auto"/>
          <w:sz w:val="28"/>
          <w:szCs w:val="28"/>
          <w:lang w:val="uk-UA"/>
        </w:rPr>
        <w:t xml:space="preserve">7. Капітальний ремонт дорожнього покриття вулиці Вільного козацтва ( від вулиці Небесної Сотні до вулиці Олега Коваля) та  вулиці Олега Коваля (від вулиці Вільного козацтва до провулку Козацький) (коригування) в смт.Лисянка Звенигородського району Черкаської області на суму 2 510 676 грн. </w:t>
      </w:r>
    </w:p>
    <w:p w14:paraId="0511800C" w14:textId="77777777" w:rsidR="00DD261B" w:rsidRDefault="009A1CD7" w:rsidP="009A1CD7">
      <w:pPr>
        <w:spacing w:after="0" w:line="240" w:lineRule="auto"/>
        <w:ind w:firstLine="567"/>
        <w:jc w:val="both"/>
        <w:rPr>
          <w:rFonts w:ascii="Times New Roman" w:eastAsia="Calibri" w:hAnsi="Times New Roman" w:cs="Times New Roman"/>
          <w:color w:val="auto"/>
          <w:sz w:val="28"/>
          <w:szCs w:val="28"/>
          <w:lang w:val="uk-UA"/>
        </w:rPr>
      </w:pPr>
      <w:r w:rsidRPr="009A1CD7">
        <w:rPr>
          <w:rFonts w:ascii="Times New Roman" w:eastAsia="Calibri" w:hAnsi="Times New Roman" w:cs="Times New Roman"/>
          <w:color w:val="auto"/>
          <w:sz w:val="28"/>
          <w:szCs w:val="28"/>
          <w:lang w:val="uk-UA"/>
        </w:rPr>
        <w:t>8. Поточний ремонт грейдерування білощебеневого дорожнього покриття комунальних вулиць по населених пунктах Лисянської територіальної громади Звенигородського району Черкаської області» на суму 159 870 грн.</w:t>
      </w:r>
    </w:p>
    <w:p w14:paraId="31F20931" w14:textId="1DFDA404" w:rsidR="00DD261B" w:rsidRPr="00DD261B" w:rsidRDefault="009A1CD7" w:rsidP="00DD261B">
      <w:pPr>
        <w:autoSpaceDE w:val="0"/>
        <w:autoSpaceDN w:val="0"/>
        <w:adjustRightInd w:val="0"/>
        <w:ind w:left="-709"/>
        <w:rPr>
          <w:rFonts w:ascii="Times New Roman" w:eastAsia="SimSun" w:hAnsi="Times New Roman" w:cs="Times New Roman"/>
          <w:color w:val="000000" w:themeColor="text1"/>
          <w:kern w:val="1"/>
          <w:sz w:val="28"/>
          <w:szCs w:val="28"/>
          <w:lang w:val="uk-UA"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1CD7">
        <w:rPr>
          <w:rFonts w:ascii="Times New Roman" w:eastAsia="Calibri" w:hAnsi="Times New Roman" w:cs="Times New Roman"/>
          <w:color w:val="auto"/>
          <w:sz w:val="28"/>
          <w:szCs w:val="28"/>
          <w:lang w:val="uk-UA"/>
        </w:rPr>
        <w:t xml:space="preserve"> </w:t>
      </w:r>
      <w:r w:rsidR="00DD261B">
        <w:rPr>
          <w:rFonts w:ascii="Times New Roman" w:eastAsia="SimSun" w:hAnsi="Times New Roman" w:cs="Times New Roman"/>
          <w:kern w:val="1"/>
          <w:sz w:val="28"/>
          <w:szCs w:val="28"/>
          <w:lang w:val="uk-UA" w:eastAsia="hi-IN" w:bidi="hi-IN"/>
        </w:rPr>
        <w:t xml:space="preserve">                 </w:t>
      </w:r>
      <w:r w:rsidR="00DD261B" w:rsidRPr="00DD261B">
        <w:rPr>
          <w:rFonts w:ascii="Times New Roman" w:eastAsia="SimSun" w:hAnsi="Times New Roman" w:cs="Times New Roman"/>
          <w:color w:val="000000" w:themeColor="text1"/>
          <w:kern w:val="1"/>
          <w:sz w:val="28"/>
          <w:szCs w:val="28"/>
          <w:lang w:val="uk-UA"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DD261B" w:rsidRPr="00DD261B">
        <w:rPr>
          <w:rFonts w:ascii="Times New Roman" w:eastAsia="SimSun" w:hAnsi="Times New Roman" w:cs="Times New Roman"/>
          <w:color w:val="000000" w:themeColor="text1"/>
          <w:kern w:val="1"/>
          <w:sz w:val="28"/>
          <w:szCs w:val="28"/>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Придбано щебенево-пісчаної суміші для підсипання доріг по селах громади</w:t>
      </w:r>
      <w:r w:rsidR="00DD261B" w:rsidRPr="00DD261B">
        <w:rPr>
          <w:rFonts w:ascii="Times New Roman" w:eastAsia="SimSun" w:hAnsi="Times New Roman" w:cs="Times New Roman"/>
          <w:color w:val="000000" w:themeColor="text1"/>
          <w:kern w:val="1"/>
          <w:sz w:val="28"/>
          <w:szCs w:val="28"/>
          <w:lang w:val="uk-UA"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26ED7">
        <w:rPr>
          <w:rFonts w:ascii="Times New Roman" w:eastAsia="SimSun" w:hAnsi="Times New Roman" w:cs="Times New Roman"/>
          <w:color w:val="000000" w:themeColor="text1"/>
          <w:kern w:val="1"/>
          <w:sz w:val="28"/>
          <w:szCs w:val="28"/>
          <w:lang w:val="uk-UA"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D261B" w:rsidRPr="00DD261B">
        <w:rPr>
          <w:rFonts w:ascii="Times New Roman" w:eastAsia="SimSun" w:hAnsi="Times New Roman" w:cs="Times New Roman"/>
          <w:color w:val="000000" w:themeColor="text1"/>
          <w:kern w:val="1"/>
          <w:sz w:val="28"/>
          <w:szCs w:val="28"/>
          <w:lang w:val="uk-UA"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загальну суму</w:t>
      </w:r>
      <w:r w:rsidR="00DD261B" w:rsidRPr="00DD261B">
        <w:rPr>
          <w:rFonts w:ascii="Times New Roman" w:eastAsia="SimSun" w:hAnsi="Times New Roman" w:cs="Times New Roman"/>
          <w:color w:val="000000" w:themeColor="text1"/>
          <w:kern w:val="1"/>
          <w:sz w:val="28"/>
          <w:szCs w:val="28"/>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D261B" w:rsidRPr="00DD261B">
        <w:rPr>
          <w:rFonts w:ascii="Times New Roman" w:eastAsia="SimSun" w:hAnsi="Times New Roman" w:cs="Times New Roman"/>
          <w:color w:val="000000" w:themeColor="text1"/>
          <w:kern w:val="1"/>
          <w:sz w:val="28"/>
          <w:szCs w:val="28"/>
          <w:lang w:val="uk-UA"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487286 грн.</w:t>
      </w:r>
    </w:p>
    <w:p w14:paraId="2D575AC5" w14:textId="77777777" w:rsidR="00DD261B" w:rsidRPr="00DD261B" w:rsidRDefault="00DD261B" w:rsidP="00DD261B">
      <w:pPr>
        <w:autoSpaceDE w:val="0"/>
        <w:autoSpaceDN w:val="0"/>
        <w:adjustRightInd w:val="0"/>
        <w:ind w:left="-709"/>
        <w:rPr>
          <w:rFonts w:ascii="Times New Roman" w:eastAsia="SimSun" w:hAnsi="Times New Roman" w:cs="Times New Roman"/>
          <w:color w:val="000000" w:themeColor="text1"/>
          <w:kern w:val="1"/>
          <w:sz w:val="28"/>
          <w:szCs w:val="28"/>
          <w:lang w:val="uk-UA"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261B">
        <w:rPr>
          <w:rFonts w:ascii="Times New Roman" w:eastAsia="SimSun" w:hAnsi="Times New Roman" w:cs="Times New Roman"/>
          <w:color w:val="000000" w:themeColor="text1"/>
          <w:kern w:val="1"/>
          <w:sz w:val="28"/>
          <w:szCs w:val="28"/>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с.Смільченці 193 т</w:t>
      </w:r>
      <w:r w:rsidRPr="00DD261B">
        <w:rPr>
          <w:rFonts w:ascii="Times New Roman" w:eastAsia="SimSun" w:hAnsi="Times New Roman" w:cs="Times New Roman"/>
          <w:color w:val="000000" w:themeColor="text1"/>
          <w:kern w:val="1"/>
          <w:sz w:val="28"/>
          <w:szCs w:val="28"/>
          <w:lang w:val="uk-UA"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D261B">
        <w:rPr>
          <w:rFonts w:ascii="Times New Roman" w:eastAsia="SimSun" w:hAnsi="Times New Roman" w:cs="Times New Roman"/>
          <w:color w:val="000000" w:themeColor="text1"/>
          <w:kern w:val="1"/>
          <w:sz w:val="28"/>
          <w:szCs w:val="28"/>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с.Журженці +Гута 120 т</w:t>
      </w:r>
      <w:r w:rsidRPr="00DD261B">
        <w:rPr>
          <w:rFonts w:ascii="Times New Roman" w:eastAsia="SimSun" w:hAnsi="Times New Roman" w:cs="Times New Roman"/>
          <w:color w:val="000000" w:themeColor="text1"/>
          <w:kern w:val="1"/>
          <w:sz w:val="28"/>
          <w:szCs w:val="28"/>
          <w:lang w:val="uk-UA"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D261B">
        <w:rPr>
          <w:rFonts w:ascii="Times New Roman" w:eastAsia="SimSun" w:hAnsi="Times New Roman" w:cs="Times New Roman"/>
          <w:color w:val="000000" w:themeColor="text1"/>
          <w:kern w:val="1"/>
          <w:sz w:val="28"/>
          <w:szCs w:val="28"/>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с.Хиженці 125т</w:t>
      </w:r>
      <w:r w:rsidRPr="00DD261B">
        <w:rPr>
          <w:rFonts w:ascii="Times New Roman" w:eastAsia="SimSun" w:hAnsi="Times New Roman" w:cs="Times New Roman"/>
          <w:color w:val="000000" w:themeColor="text1"/>
          <w:kern w:val="1"/>
          <w:sz w:val="28"/>
          <w:szCs w:val="28"/>
          <w:lang w:val="uk-UA"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D261B">
        <w:rPr>
          <w:rFonts w:ascii="Times New Roman" w:eastAsia="SimSun" w:hAnsi="Times New Roman" w:cs="Times New Roman"/>
          <w:color w:val="000000" w:themeColor="text1"/>
          <w:kern w:val="1"/>
          <w:sz w:val="28"/>
          <w:szCs w:val="28"/>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с.Ганжалівка 121 т</w:t>
      </w:r>
      <w:r w:rsidRPr="00DD261B">
        <w:rPr>
          <w:rFonts w:ascii="Times New Roman" w:eastAsia="SimSun" w:hAnsi="Times New Roman" w:cs="Times New Roman"/>
          <w:color w:val="000000" w:themeColor="text1"/>
          <w:kern w:val="1"/>
          <w:sz w:val="28"/>
          <w:szCs w:val="28"/>
          <w:lang w:val="uk-UA"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B41F35D" w14:textId="77777777" w:rsidR="00DD261B" w:rsidRPr="00DD261B" w:rsidRDefault="00DD261B" w:rsidP="00DD261B">
      <w:pPr>
        <w:autoSpaceDE w:val="0"/>
        <w:autoSpaceDN w:val="0"/>
        <w:adjustRightInd w:val="0"/>
        <w:ind w:left="-709"/>
        <w:rPr>
          <w:rFonts w:ascii="Times New Roman" w:eastAsia="SimSun" w:hAnsi="Times New Roman" w:cs="Times New Roman"/>
          <w:color w:val="000000" w:themeColor="text1"/>
          <w:kern w:val="1"/>
          <w:sz w:val="28"/>
          <w:szCs w:val="28"/>
          <w:lang w:val="uk-UA"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261B">
        <w:rPr>
          <w:rFonts w:ascii="Times New Roman" w:eastAsia="SimSun" w:hAnsi="Times New Roman" w:cs="Times New Roman"/>
          <w:color w:val="000000" w:themeColor="text1"/>
          <w:kern w:val="1"/>
          <w:sz w:val="28"/>
          <w:szCs w:val="28"/>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с.Дашуківка 125,8</w:t>
      </w:r>
      <w:r w:rsidRPr="00DD261B">
        <w:rPr>
          <w:rFonts w:ascii="Times New Roman" w:eastAsia="SimSun" w:hAnsi="Times New Roman" w:cs="Times New Roman"/>
          <w:color w:val="000000" w:themeColor="text1"/>
          <w:kern w:val="1"/>
          <w:sz w:val="28"/>
          <w:szCs w:val="28"/>
          <w:lang w:val="uk-UA"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w:t>
      </w:r>
      <w:r w:rsidRPr="00DD261B">
        <w:rPr>
          <w:rFonts w:ascii="Times New Roman" w:eastAsia="SimSun" w:hAnsi="Times New Roman" w:cs="Times New Roman"/>
          <w:color w:val="000000" w:themeColor="text1"/>
          <w:kern w:val="1"/>
          <w:sz w:val="28"/>
          <w:szCs w:val="28"/>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DD261B">
        <w:rPr>
          <w:rFonts w:ascii="Times New Roman" w:eastAsia="SimSun" w:hAnsi="Times New Roman" w:cs="Times New Roman"/>
          <w:color w:val="000000" w:themeColor="text1"/>
          <w:kern w:val="1"/>
          <w:sz w:val="28"/>
          <w:szCs w:val="28"/>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с.Писарівка  117</w:t>
      </w:r>
      <w:proofErr w:type="gramEnd"/>
      <w:r w:rsidRPr="00DD261B">
        <w:rPr>
          <w:rFonts w:ascii="Times New Roman" w:eastAsia="SimSun" w:hAnsi="Times New Roman" w:cs="Times New Roman"/>
          <w:color w:val="000000" w:themeColor="text1"/>
          <w:kern w:val="1"/>
          <w:sz w:val="28"/>
          <w:szCs w:val="28"/>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w:t>
      </w:r>
      <w:r w:rsidRPr="00DD261B">
        <w:rPr>
          <w:rFonts w:ascii="Times New Roman" w:eastAsia="SimSun" w:hAnsi="Times New Roman" w:cs="Times New Roman"/>
          <w:color w:val="000000" w:themeColor="text1"/>
          <w:kern w:val="1"/>
          <w:sz w:val="28"/>
          <w:szCs w:val="28"/>
          <w:lang w:val="uk-UA"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D261B">
        <w:rPr>
          <w:rFonts w:ascii="Times New Roman" w:eastAsia="SimSun" w:hAnsi="Times New Roman" w:cs="Times New Roman"/>
          <w:color w:val="000000" w:themeColor="text1"/>
          <w:kern w:val="1"/>
          <w:sz w:val="28"/>
          <w:szCs w:val="28"/>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с.Семенівка  65 т</w:t>
      </w:r>
      <w:r w:rsidRPr="00DD261B">
        <w:rPr>
          <w:rFonts w:ascii="Times New Roman" w:eastAsia="SimSun" w:hAnsi="Times New Roman" w:cs="Times New Roman"/>
          <w:color w:val="000000" w:themeColor="text1"/>
          <w:kern w:val="1"/>
          <w:sz w:val="28"/>
          <w:szCs w:val="28"/>
          <w:lang w:val="uk-UA"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D261B">
        <w:rPr>
          <w:rFonts w:ascii="Times New Roman" w:eastAsia="SimSun" w:hAnsi="Times New Roman" w:cs="Times New Roman"/>
          <w:color w:val="000000" w:themeColor="text1"/>
          <w:kern w:val="1"/>
          <w:sz w:val="28"/>
          <w:szCs w:val="28"/>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с.П-Попівка 120 т</w:t>
      </w:r>
      <w:r w:rsidRPr="00DD261B">
        <w:rPr>
          <w:rFonts w:ascii="Times New Roman" w:eastAsia="SimSun" w:hAnsi="Times New Roman" w:cs="Times New Roman"/>
          <w:color w:val="000000" w:themeColor="text1"/>
          <w:kern w:val="1"/>
          <w:sz w:val="28"/>
          <w:szCs w:val="28"/>
          <w:lang w:val="uk-UA"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A8427A0" w14:textId="77777777" w:rsidR="00826ED7" w:rsidRDefault="00DD261B" w:rsidP="00826ED7">
      <w:pPr>
        <w:autoSpaceDE w:val="0"/>
        <w:autoSpaceDN w:val="0"/>
        <w:adjustRightInd w:val="0"/>
        <w:ind w:left="-709"/>
        <w:rPr>
          <w:rFonts w:ascii="Times New Roman" w:eastAsia="SimSun" w:hAnsi="Times New Roman" w:cs="Times New Roman"/>
          <w:color w:val="000000" w:themeColor="text1"/>
          <w:kern w:val="1"/>
          <w:sz w:val="28"/>
          <w:szCs w:val="28"/>
          <w:lang w:val="uk-UA"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D261B">
        <w:rPr>
          <w:rFonts w:ascii="Times New Roman" w:eastAsia="SimSun" w:hAnsi="Times New Roman" w:cs="Times New Roman"/>
          <w:color w:val="000000" w:themeColor="text1"/>
          <w:kern w:val="1"/>
          <w:sz w:val="28"/>
          <w:szCs w:val="28"/>
          <w:lang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с.Почапенці 120 т</w:t>
      </w:r>
      <w:r w:rsidRPr="00DD261B">
        <w:rPr>
          <w:rFonts w:ascii="Times New Roman" w:eastAsia="SimSun" w:hAnsi="Times New Roman" w:cs="Times New Roman"/>
          <w:color w:val="000000" w:themeColor="text1"/>
          <w:kern w:val="1"/>
          <w:sz w:val="28"/>
          <w:szCs w:val="28"/>
          <w:lang w:val="uk-UA"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B050B87" w14:textId="77777777" w:rsidR="003B31B6" w:rsidRDefault="00826ED7" w:rsidP="003B31B6">
      <w:pPr>
        <w:autoSpaceDE w:val="0"/>
        <w:autoSpaceDN w:val="0"/>
        <w:adjustRightInd w:val="0"/>
        <w:ind w:left="-709"/>
        <w:rPr>
          <w:rFonts w:ascii="Times New Roman" w:eastAsia="Calibri" w:hAnsi="Times New Roman" w:cs="Times New Roman"/>
          <w:color w:val="auto"/>
          <w:sz w:val="28"/>
          <w:szCs w:val="28"/>
          <w:lang w:val="uk-UA"/>
        </w:rPr>
      </w:pPr>
      <w:r>
        <w:rPr>
          <w:rFonts w:ascii="Times New Roman" w:eastAsia="SimSun" w:hAnsi="Times New Roman" w:cs="Times New Roman"/>
          <w:color w:val="000000" w:themeColor="text1"/>
          <w:kern w:val="1"/>
          <w:sz w:val="28"/>
          <w:szCs w:val="28"/>
          <w:lang w:val="uk-UA" w:eastAsia="hi-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A1CD7" w:rsidRPr="009A1CD7">
        <w:rPr>
          <w:rFonts w:ascii="Times New Roman" w:eastAsia="Calibri" w:hAnsi="Times New Roman" w:cs="Times New Roman"/>
          <w:color w:val="auto"/>
          <w:sz w:val="28"/>
          <w:szCs w:val="28"/>
          <w:lang w:val="uk-UA"/>
        </w:rPr>
        <w:t>В результаті наданої комерційної пропозиції від ТОВ «Черкасиенергозбут», 09 січня 2023 року укладено договір про закупівлю електроенергії на умовах «Універсальної послуги» до 31.12.2023 року на суму 1 399 994,11 грн для  населених пунктів громади та об’єктів вуличного освітлення.</w:t>
      </w:r>
    </w:p>
    <w:p w14:paraId="0D5FFD42" w14:textId="2F9C5210" w:rsidR="009A1CD7" w:rsidRPr="009A1CD7" w:rsidRDefault="009A1CD7" w:rsidP="003B31B6">
      <w:pPr>
        <w:autoSpaceDE w:val="0"/>
        <w:autoSpaceDN w:val="0"/>
        <w:adjustRightInd w:val="0"/>
        <w:ind w:left="-709"/>
        <w:rPr>
          <w:rFonts w:ascii="Times New Roman" w:eastAsia="Calibri" w:hAnsi="Times New Roman" w:cs="Times New Roman"/>
          <w:bCs/>
          <w:color w:val="auto"/>
          <w:sz w:val="28"/>
          <w:szCs w:val="28"/>
          <w:lang w:val="uk-UA"/>
        </w:rPr>
      </w:pPr>
      <w:r w:rsidRPr="009A1CD7">
        <w:rPr>
          <w:rFonts w:ascii="Times New Roman" w:eastAsia="Calibri" w:hAnsi="Times New Roman" w:cs="Times New Roman"/>
          <w:color w:val="auto"/>
          <w:sz w:val="28"/>
          <w:szCs w:val="28"/>
          <w:lang w:val="uk-UA"/>
        </w:rPr>
        <w:t>Проведено відкриті торги з особливостями по коду ДК 09120000-6 Газове паливо (природний газ) на суму 132 431,12 грн. на 2023 рік та на суму 148 985,01 на 2024 рік.</w:t>
      </w:r>
      <w:r w:rsidRPr="009A1CD7">
        <w:rPr>
          <w:rFonts w:ascii="Times New Roman" w:eastAsia="Calibri" w:hAnsi="Times New Roman" w:cs="Times New Roman"/>
          <w:bCs/>
          <w:color w:val="auto"/>
          <w:sz w:val="28"/>
          <w:szCs w:val="28"/>
          <w:lang w:val="uk-UA"/>
        </w:rPr>
        <w:t xml:space="preserve"> </w:t>
      </w:r>
      <w:r w:rsidRPr="009A1CD7">
        <w:rPr>
          <w:rFonts w:ascii="Times New Roman" w:eastAsia="Calibri" w:hAnsi="Times New Roman" w:cs="Times New Roman"/>
          <w:color w:val="auto"/>
          <w:sz w:val="28"/>
          <w:szCs w:val="28"/>
          <w:lang w:val="uk-UA"/>
        </w:rPr>
        <w:t>Відповідно укладено договори про постачання природного газу до 15.04.2024 року для опалення адміністративного приміщення Лисянської селищної ради, адміністративного приміщення в с. Боярка та Фапу в с. Дашуківка.</w:t>
      </w:r>
    </w:p>
    <w:p w14:paraId="36837A02" w14:textId="77777777" w:rsidR="009A1CD7" w:rsidRPr="009A1CD7" w:rsidRDefault="009A1CD7" w:rsidP="009A1CD7">
      <w:pPr>
        <w:spacing w:after="0" w:line="240" w:lineRule="auto"/>
        <w:ind w:firstLine="567"/>
        <w:jc w:val="both"/>
        <w:rPr>
          <w:rFonts w:ascii="Times New Roman" w:eastAsia="Calibri" w:hAnsi="Times New Roman" w:cs="Times New Roman"/>
          <w:bCs/>
          <w:color w:val="auto"/>
          <w:sz w:val="28"/>
          <w:szCs w:val="28"/>
          <w:lang w:val="uk-UA"/>
        </w:rPr>
      </w:pPr>
      <w:r w:rsidRPr="009A1CD7">
        <w:rPr>
          <w:rFonts w:ascii="Times New Roman" w:eastAsia="Calibri" w:hAnsi="Times New Roman" w:cs="Times New Roman"/>
          <w:color w:val="auto"/>
          <w:sz w:val="28"/>
          <w:szCs w:val="28"/>
          <w:lang w:val="uk-UA"/>
        </w:rPr>
        <w:t xml:space="preserve">Відповідно до плану в квітні поточного року проведено закупівлю твердого палива по коду ДК 03410000-7 Деревина (Деревина дров’яна непромислового </w:t>
      </w:r>
      <w:r w:rsidRPr="009A1CD7">
        <w:rPr>
          <w:rFonts w:ascii="Times New Roman" w:eastAsia="Calibri" w:hAnsi="Times New Roman" w:cs="Times New Roman"/>
          <w:color w:val="auto"/>
          <w:sz w:val="28"/>
          <w:szCs w:val="28"/>
          <w:lang w:val="uk-UA"/>
        </w:rPr>
        <w:lastRenderedPageBreak/>
        <w:t>використання 1 групи) (дров) для опалення адміністративного приміщення по пл.Миру,27 та укладено договір на суму 440 тис. 160 грн.</w:t>
      </w:r>
    </w:p>
    <w:p w14:paraId="3D803210" w14:textId="77777777" w:rsidR="006325B9" w:rsidRPr="00D36FC3" w:rsidRDefault="006325B9" w:rsidP="00CD01A7">
      <w:pPr>
        <w:spacing w:after="0" w:line="240" w:lineRule="auto"/>
        <w:ind w:firstLine="567"/>
        <w:jc w:val="both"/>
        <w:rPr>
          <w:rFonts w:ascii="Times New Roman" w:hAnsi="Times New Roman" w:cs="Times New Roman"/>
          <w:color w:val="auto"/>
          <w:sz w:val="28"/>
          <w:szCs w:val="28"/>
          <w:lang w:val="uk-UA"/>
        </w:rPr>
      </w:pPr>
    </w:p>
    <w:p w14:paraId="57F3C1CF" w14:textId="7430E61E" w:rsidR="00F87E43" w:rsidRPr="00D36FC3" w:rsidRDefault="00B03C99" w:rsidP="00B03C99">
      <w:pPr>
        <w:spacing w:after="0" w:line="240" w:lineRule="auto"/>
        <w:ind w:right="40" w:firstLine="567"/>
        <w:rPr>
          <w:rStyle w:val="af6"/>
          <w:rFonts w:ascii="Times New Roman" w:hAnsi="Times New Roman" w:cs="Times New Roman"/>
          <w:color w:val="auto"/>
          <w:sz w:val="28"/>
          <w:szCs w:val="28"/>
          <w:bdr w:val="none" w:sz="0" w:space="0" w:color="auto" w:frame="1"/>
          <w:shd w:val="clear" w:color="auto" w:fill="FFFFFF"/>
          <w:lang w:val="uk-UA"/>
        </w:rPr>
      </w:pPr>
      <w:r>
        <w:rPr>
          <w:rStyle w:val="af6"/>
          <w:rFonts w:ascii="Times New Roman" w:hAnsi="Times New Roman" w:cs="Times New Roman"/>
          <w:color w:val="auto"/>
          <w:sz w:val="28"/>
          <w:szCs w:val="28"/>
          <w:bdr w:val="none" w:sz="0" w:space="0" w:color="auto" w:frame="1"/>
          <w:shd w:val="clear" w:color="auto" w:fill="FFFFFF"/>
          <w:lang w:val="uk-UA"/>
        </w:rPr>
        <w:t xml:space="preserve">                          </w:t>
      </w:r>
      <w:r w:rsidR="00FE3B4F">
        <w:rPr>
          <w:rStyle w:val="af6"/>
          <w:rFonts w:ascii="Times New Roman" w:hAnsi="Times New Roman" w:cs="Times New Roman"/>
          <w:color w:val="auto"/>
          <w:sz w:val="28"/>
          <w:szCs w:val="28"/>
          <w:bdr w:val="none" w:sz="0" w:space="0" w:color="auto" w:frame="1"/>
          <w:shd w:val="clear" w:color="auto" w:fill="FFFFFF"/>
          <w:lang w:val="en-US"/>
        </w:rPr>
        <w:t xml:space="preserve">       </w:t>
      </w:r>
      <w:r>
        <w:rPr>
          <w:rStyle w:val="af6"/>
          <w:rFonts w:ascii="Times New Roman" w:hAnsi="Times New Roman" w:cs="Times New Roman"/>
          <w:color w:val="auto"/>
          <w:sz w:val="28"/>
          <w:szCs w:val="28"/>
          <w:bdr w:val="none" w:sz="0" w:space="0" w:color="auto" w:frame="1"/>
          <w:shd w:val="clear" w:color="auto" w:fill="FFFFFF"/>
          <w:lang w:val="uk-UA"/>
        </w:rPr>
        <w:t xml:space="preserve">     </w:t>
      </w:r>
      <w:r w:rsidR="005B4043" w:rsidRPr="00D36FC3">
        <w:rPr>
          <w:rStyle w:val="af6"/>
          <w:rFonts w:ascii="Times New Roman" w:hAnsi="Times New Roman" w:cs="Times New Roman"/>
          <w:color w:val="auto"/>
          <w:sz w:val="28"/>
          <w:szCs w:val="28"/>
          <w:bdr w:val="none" w:sz="0" w:space="0" w:color="auto" w:frame="1"/>
          <w:shd w:val="clear" w:color="auto" w:fill="FFFFFF"/>
          <w:lang w:val="uk-UA"/>
        </w:rPr>
        <w:t>Земельні відносини</w:t>
      </w:r>
    </w:p>
    <w:p w14:paraId="11EFE8DA" w14:textId="77777777" w:rsidR="005B4043" w:rsidRPr="00D36FC3" w:rsidRDefault="005B4043" w:rsidP="00CD01A7">
      <w:pPr>
        <w:shd w:val="clear" w:color="auto" w:fill="FFFFFF"/>
        <w:spacing w:after="0" w:line="240" w:lineRule="auto"/>
        <w:ind w:firstLine="567"/>
        <w:jc w:val="both"/>
        <w:textAlignment w:val="baseline"/>
        <w:rPr>
          <w:rFonts w:ascii="Times New Roman" w:eastAsia="Times New Roman" w:hAnsi="Times New Roman" w:cs="Times New Roman"/>
          <w:color w:val="auto"/>
          <w:sz w:val="28"/>
          <w:szCs w:val="28"/>
          <w:lang w:val="uk-UA" w:eastAsia="uk-UA"/>
        </w:rPr>
      </w:pPr>
      <w:r w:rsidRPr="00D36FC3">
        <w:rPr>
          <w:rFonts w:ascii="Times New Roman" w:eastAsia="Times New Roman" w:hAnsi="Times New Roman" w:cs="Times New Roman"/>
          <w:color w:val="auto"/>
          <w:sz w:val="28"/>
          <w:szCs w:val="28"/>
          <w:lang w:val="uk-UA" w:eastAsia="uk-UA"/>
        </w:rPr>
        <w:t xml:space="preserve">Загальна площа території громади становить </w:t>
      </w:r>
      <w:r w:rsidRPr="00D36FC3">
        <w:rPr>
          <w:rFonts w:ascii="Times New Roman" w:eastAsia="Calibri" w:hAnsi="Times New Roman" w:cs="Times New Roman"/>
          <w:color w:val="auto"/>
          <w:sz w:val="28"/>
          <w:szCs w:val="28"/>
          <w:lang w:val="uk-UA"/>
        </w:rPr>
        <w:t>37 тис. га</w:t>
      </w:r>
      <w:r w:rsidRPr="00D36FC3">
        <w:rPr>
          <w:rFonts w:ascii="Times New Roman" w:eastAsia="Times New Roman" w:hAnsi="Times New Roman" w:cs="Times New Roman"/>
          <w:color w:val="auto"/>
          <w:sz w:val="28"/>
          <w:szCs w:val="28"/>
          <w:lang w:val="uk-UA" w:eastAsia="uk-UA"/>
        </w:rPr>
        <w:t xml:space="preserve">. </w:t>
      </w:r>
    </w:p>
    <w:p w14:paraId="3BC4B0B7" w14:textId="14BA151F" w:rsidR="005B4043" w:rsidRDefault="005B4043" w:rsidP="00CD01A7">
      <w:pPr>
        <w:spacing w:after="0" w:line="240" w:lineRule="auto"/>
        <w:ind w:right="-1"/>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        Одним із основних напрямків роботи Лисянської селищної ради є вирішення питань, які стосуються регулювання земельних відносин  селищної територіальної громади з орендарями – фізичними і юридичними особами. Їхня важливість полягає не лише в задоволенні потреб орендарів, а і в наповненні бюджету громади. </w:t>
      </w:r>
    </w:p>
    <w:p w14:paraId="7B577EB1" w14:textId="77777777" w:rsidR="00000DE2" w:rsidRPr="00A629E1" w:rsidRDefault="00000DE2" w:rsidP="00000DE2">
      <w:pPr>
        <w:shd w:val="clear" w:color="auto" w:fill="FFFFFF"/>
        <w:spacing w:line="240" w:lineRule="auto"/>
        <w:jc w:val="both"/>
        <w:rPr>
          <w:rFonts w:ascii="Times New Roman" w:eastAsia="Times New Roman" w:hAnsi="Times New Roman" w:cs="Times New Roman"/>
          <w:color w:val="000000" w:themeColor="text1"/>
          <w:spacing w:val="7"/>
          <w:sz w:val="28"/>
          <w:szCs w:val="28"/>
        </w:rPr>
      </w:pPr>
      <w:r w:rsidRPr="00A629E1">
        <w:rPr>
          <w:rFonts w:ascii="Times New Roman" w:eastAsia="Times New Roman" w:hAnsi="Times New Roman" w:cs="Times New Roman"/>
          <w:color w:val="000000" w:themeColor="text1"/>
          <w:spacing w:val="7"/>
          <w:sz w:val="28"/>
          <w:szCs w:val="28"/>
          <w:lang w:val="uk-UA"/>
        </w:rPr>
        <w:t>За 202</w:t>
      </w:r>
      <w:r w:rsidRPr="00D52F57">
        <w:rPr>
          <w:rFonts w:ascii="Times New Roman" w:eastAsia="Times New Roman" w:hAnsi="Times New Roman" w:cs="Times New Roman"/>
          <w:color w:val="000000" w:themeColor="text1"/>
          <w:spacing w:val="7"/>
          <w:sz w:val="28"/>
          <w:szCs w:val="28"/>
          <w:lang w:val="uk-UA"/>
        </w:rPr>
        <w:t>3</w:t>
      </w:r>
      <w:r w:rsidRPr="00A629E1">
        <w:rPr>
          <w:rFonts w:ascii="Times New Roman" w:eastAsia="Times New Roman" w:hAnsi="Times New Roman" w:cs="Times New Roman"/>
          <w:color w:val="000000" w:themeColor="text1"/>
          <w:spacing w:val="7"/>
          <w:sz w:val="28"/>
          <w:szCs w:val="28"/>
          <w:lang w:val="uk-UA"/>
        </w:rPr>
        <w:t xml:space="preserve"> рік до відділу надійшло </w:t>
      </w:r>
      <w:r w:rsidRPr="00D52F57">
        <w:rPr>
          <w:rFonts w:ascii="Times New Roman" w:eastAsia="Times New Roman" w:hAnsi="Times New Roman" w:cs="Times New Roman"/>
          <w:color w:val="000000" w:themeColor="text1"/>
          <w:spacing w:val="7"/>
          <w:sz w:val="28"/>
          <w:szCs w:val="28"/>
          <w:lang w:val="uk-UA"/>
        </w:rPr>
        <w:t>849</w:t>
      </w:r>
      <w:r w:rsidRPr="00A629E1">
        <w:rPr>
          <w:rFonts w:ascii="Times New Roman" w:eastAsia="Times New Roman" w:hAnsi="Times New Roman" w:cs="Times New Roman"/>
          <w:color w:val="000000" w:themeColor="text1"/>
          <w:spacing w:val="7"/>
          <w:sz w:val="28"/>
          <w:szCs w:val="28"/>
          <w:lang w:val="uk-UA"/>
        </w:rPr>
        <w:t xml:space="preserve"> звернень від суб’єктів земельних відносин, в т.ч. від юридичних осіб </w:t>
      </w:r>
      <w:r w:rsidRPr="00D52F57">
        <w:rPr>
          <w:rFonts w:ascii="Times New Roman" w:eastAsia="Times New Roman" w:hAnsi="Times New Roman" w:cs="Times New Roman"/>
          <w:color w:val="000000" w:themeColor="text1"/>
          <w:spacing w:val="7"/>
          <w:sz w:val="28"/>
          <w:szCs w:val="28"/>
          <w:lang w:val="uk-UA"/>
        </w:rPr>
        <w:t>та від фізичних осіб</w:t>
      </w:r>
      <w:r w:rsidRPr="00A629E1">
        <w:rPr>
          <w:rFonts w:ascii="Times New Roman" w:eastAsia="Times New Roman" w:hAnsi="Times New Roman" w:cs="Times New Roman"/>
          <w:color w:val="000000" w:themeColor="text1"/>
          <w:spacing w:val="7"/>
          <w:sz w:val="28"/>
          <w:szCs w:val="28"/>
          <w:lang w:val="uk-UA"/>
        </w:rPr>
        <w:t>.</w:t>
      </w:r>
    </w:p>
    <w:p w14:paraId="66A437F9" w14:textId="77777777" w:rsidR="00000DE2" w:rsidRPr="00A629E1" w:rsidRDefault="00000DE2" w:rsidP="00000DE2">
      <w:pPr>
        <w:shd w:val="clear" w:color="auto" w:fill="FFFFFF"/>
        <w:spacing w:line="240" w:lineRule="auto"/>
        <w:jc w:val="both"/>
        <w:rPr>
          <w:rFonts w:ascii="Times New Roman" w:eastAsia="Times New Roman" w:hAnsi="Times New Roman" w:cs="Times New Roman"/>
          <w:color w:val="000000" w:themeColor="text1"/>
          <w:spacing w:val="7"/>
          <w:sz w:val="28"/>
          <w:szCs w:val="28"/>
        </w:rPr>
      </w:pPr>
      <w:r w:rsidRPr="00A629E1">
        <w:rPr>
          <w:rFonts w:ascii="Times New Roman" w:eastAsia="Times New Roman" w:hAnsi="Times New Roman" w:cs="Times New Roman"/>
          <w:color w:val="000000" w:themeColor="text1"/>
          <w:spacing w:val="7"/>
          <w:sz w:val="28"/>
          <w:szCs w:val="28"/>
          <w:lang w:val="uk-UA"/>
        </w:rPr>
        <w:t>Відділом регулювання земельних відносин за звітний період підготовлено запитів, інформацій та направлено відповідей, роз’яснень заявникам – 79 листів.</w:t>
      </w:r>
    </w:p>
    <w:p w14:paraId="4504260C" w14:textId="77777777" w:rsidR="00000DE2" w:rsidRPr="00A629E1" w:rsidRDefault="00000DE2" w:rsidP="00000DE2">
      <w:pPr>
        <w:shd w:val="clear" w:color="auto" w:fill="FFFFFF"/>
        <w:spacing w:line="240" w:lineRule="auto"/>
        <w:jc w:val="both"/>
        <w:rPr>
          <w:rFonts w:ascii="Times New Roman" w:eastAsia="Times New Roman" w:hAnsi="Times New Roman" w:cs="Times New Roman"/>
          <w:color w:val="000000" w:themeColor="text1"/>
          <w:spacing w:val="7"/>
          <w:sz w:val="28"/>
          <w:szCs w:val="28"/>
        </w:rPr>
      </w:pPr>
      <w:r w:rsidRPr="00A629E1">
        <w:rPr>
          <w:rFonts w:ascii="Times New Roman" w:eastAsia="Times New Roman" w:hAnsi="Times New Roman" w:cs="Times New Roman"/>
          <w:color w:val="000000" w:themeColor="text1"/>
          <w:spacing w:val="7"/>
          <w:sz w:val="28"/>
          <w:szCs w:val="28"/>
          <w:lang w:val="uk-UA"/>
        </w:rPr>
        <w:t>Опрацьовані звернення, які підлягали розгляду сесією ради, були сформовані в проєкт рішень та подані на розгляд постійної депутатської комісії ради</w:t>
      </w:r>
      <w:r w:rsidRPr="00D52F57">
        <w:rPr>
          <w:rFonts w:ascii="Times New Roman" w:eastAsia="Times New Roman" w:hAnsi="Times New Roman" w:cs="Times New Roman"/>
          <w:color w:val="000000" w:themeColor="text1"/>
          <w:spacing w:val="7"/>
          <w:sz w:val="28"/>
          <w:szCs w:val="28"/>
          <w:lang w:val="uk-UA"/>
        </w:rPr>
        <w:t xml:space="preserve"> в кількості 31шт</w:t>
      </w:r>
      <w:r w:rsidRPr="00A629E1">
        <w:rPr>
          <w:rFonts w:ascii="Times New Roman" w:eastAsia="Times New Roman" w:hAnsi="Times New Roman" w:cs="Times New Roman"/>
          <w:color w:val="000000" w:themeColor="text1"/>
          <w:spacing w:val="7"/>
          <w:sz w:val="28"/>
          <w:szCs w:val="28"/>
          <w:lang w:val="uk-UA"/>
        </w:rPr>
        <w:t>.</w:t>
      </w:r>
    </w:p>
    <w:p w14:paraId="4B3464FD" w14:textId="5377E6FF" w:rsidR="00000DE2" w:rsidRPr="00A629E1" w:rsidRDefault="00000DE2" w:rsidP="00000DE2">
      <w:pPr>
        <w:shd w:val="clear" w:color="auto" w:fill="FFFFFF"/>
        <w:spacing w:line="240" w:lineRule="auto"/>
        <w:jc w:val="both"/>
        <w:rPr>
          <w:rFonts w:ascii="Times New Roman" w:eastAsia="Times New Roman" w:hAnsi="Times New Roman" w:cs="Times New Roman"/>
          <w:color w:val="000000" w:themeColor="text1"/>
          <w:spacing w:val="7"/>
          <w:sz w:val="28"/>
          <w:szCs w:val="28"/>
        </w:rPr>
      </w:pPr>
      <w:r w:rsidRPr="00A629E1">
        <w:rPr>
          <w:rFonts w:ascii="Times New Roman" w:eastAsia="Times New Roman" w:hAnsi="Times New Roman" w:cs="Times New Roman"/>
          <w:color w:val="000000" w:themeColor="text1"/>
          <w:spacing w:val="7"/>
          <w:sz w:val="28"/>
          <w:szCs w:val="28"/>
          <w:lang w:val="uk-UA"/>
        </w:rPr>
        <w:t>Відділом, станом на 31.12.202</w:t>
      </w:r>
      <w:r>
        <w:rPr>
          <w:rFonts w:ascii="Times New Roman" w:eastAsia="Times New Roman" w:hAnsi="Times New Roman" w:cs="Times New Roman"/>
          <w:color w:val="000000" w:themeColor="text1"/>
          <w:spacing w:val="7"/>
          <w:sz w:val="28"/>
          <w:szCs w:val="28"/>
          <w:lang w:val="en-US"/>
        </w:rPr>
        <w:t>3</w:t>
      </w:r>
      <w:r w:rsidRPr="00A629E1">
        <w:rPr>
          <w:rFonts w:ascii="Times New Roman" w:eastAsia="Times New Roman" w:hAnsi="Times New Roman" w:cs="Times New Roman"/>
          <w:color w:val="000000" w:themeColor="text1"/>
          <w:spacing w:val="7"/>
          <w:sz w:val="28"/>
          <w:szCs w:val="28"/>
          <w:lang w:val="uk-UA"/>
        </w:rPr>
        <w:t xml:space="preserve"> року, підготовлено та подано на розгляд пленарних засідань </w:t>
      </w:r>
      <w:r w:rsidRPr="00D52F57">
        <w:rPr>
          <w:rFonts w:ascii="Times New Roman" w:eastAsia="Times New Roman" w:hAnsi="Times New Roman" w:cs="Times New Roman"/>
          <w:color w:val="000000" w:themeColor="text1"/>
          <w:spacing w:val="7"/>
          <w:sz w:val="28"/>
          <w:szCs w:val="28"/>
          <w:lang w:val="uk-UA"/>
        </w:rPr>
        <w:t>селищної ради 40</w:t>
      </w:r>
      <w:r w:rsidRPr="00A629E1">
        <w:rPr>
          <w:rFonts w:ascii="Times New Roman" w:eastAsia="Times New Roman" w:hAnsi="Times New Roman" w:cs="Times New Roman"/>
          <w:color w:val="000000" w:themeColor="text1"/>
          <w:spacing w:val="7"/>
          <w:sz w:val="28"/>
          <w:szCs w:val="28"/>
          <w:lang w:val="uk-UA"/>
        </w:rPr>
        <w:t xml:space="preserve"> проєктів рішень.</w:t>
      </w:r>
    </w:p>
    <w:p w14:paraId="34131474" w14:textId="77777777" w:rsidR="00000DE2" w:rsidRPr="00A629E1" w:rsidRDefault="00000DE2" w:rsidP="00000DE2">
      <w:pPr>
        <w:shd w:val="clear" w:color="auto" w:fill="FFFFFF"/>
        <w:spacing w:line="240" w:lineRule="auto"/>
        <w:jc w:val="both"/>
        <w:rPr>
          <w:rFonts w:ascii="Times New Roman" w:eastAsia="Times New Roman" w:hAnsi="Times New Roman" w:cs="Times New Roman"/>
          <w:color w:val="000000" w:themeColor="text1"/>
          <w:spacing w:val="7"/>
          <w:sz w:val="28"/>
          <w:szCs w:val="28"/>
        </w:rPr>
      </w:pPr>
      <w:r w:rsidRPr="00A629E1">
        <w:rPr>
          <w:rFonts w:ascii="Times New Roman" w:eastAsia="Times New Roman" w:hAnsi="Times New Roman" w:cs="Times New Roman"/>
          <w:color w:val="000000" w:themeColor="text1"/>
          <w:spacing w:val="7"/>
          <w:sz w:val="28"/>
          <w:szCs w:val="28"/>
          <w:lang w:val="uk-UA"/>
        </w:rPr>
        <w:t xml:space="preserve">Проведено </w:t>
      </w:r>
      <w:r w:rsidRPr="00D52F57">
        <w:rPr>
          <w:rFonts w:ascii="Times New Roman" w:eastAsia="Times New Roman" w:hAnsi="Times New Roman" w:cs="Times New Roman"/>
          <w:color w:val="000000" w:themeColor="text1"/>
          <w:spacing w:val="7"/>
          <w:sz w:val="28"/>
          <w:szCs w:val="28"/>
          <w:lang w:val="uk-UA"/>
        </w:rPr>
        <w:t>3</w:t>
      </w:r>
      <w:r w:rsidRPr="00A629E1">
        <w:rPr>
          <w:rFonts w:ascii="Times New Roman" w:eastAsia="Times New Roman" w:hAnsi="Times New Roman" w:cs="Times New Roman"/>
          <w:color w:val="000000" w:themeColor="text1"/>
          <w:spacing w:val="7"/>
          <w:sz w:val="28"/>
          <w:szCs w:val="28"/>
          <w:lang w:val="uk-UA"/>
        </w:rPr>
        <w:t xml:space="preserve"> земельних аукціонів щодо продажу права оренди земель сільськогосподарського призначення</w:t>
      </w:r>
      <w:r w:rsidRPr="00D52F57">
        <w:rPr>
          <w:rFonts w:ascii="Times New Roman" w:eastAsia="Times New Roman" w:hAnsi="Times New Roman" w:cs="Times New Roman"/>
          <w:color w:val="000000" w:themeColor="text1"/>
          <w:spacing w:val="7"/>
          <w:sz w:val="28"/>
          <w:szCs w:val="28"/>
          <w:lang w:val="uk-UA"/>
        </w:rPr>
        <w:t xml:space="preserve"> так комерційного використання</w:t>
      </w:r>
      <w:r w:rsidRPr="00A629E1">
        <w:rPr>
          <w:rFonts w:ascii="Times New Roman" w:eastAsia="Times New Roman" w:hAnsi="Times New Roman" w:cs="Times New Roman"/>
          <w:color w:val="000000" w:themeColor="text1"/>
          <w:spacing w:val="7"/>
          <w:sz w:val="28"/>
          <w:szCs w:val="28"/>
          <w:lang w:val="uk-UA"/>
        </w:rPr>
        <w:t xml:space="preserve"> у формі електронного аукціону загальною площею </w:t>
      </w:r>
      <w:r w:rsidRPr="00D52F57">
        <w:rPr>
          <w:rFonts w:ascii="Times New Roman" w:eastAsia="Times New Roman" w:hAnsi="Times New Roman" w:cs="Times New Roman"/>
          <w:color w:val="000000" w:themeColor="text1"/>
          <w:spacing w:val="7"/>
          <w:sz w:val="28"/>
          <w:szCs w:val="28"/>
          <w:lang w:val="uk-UA"/>
        </w:rPr>
        <w:t>7,9837</w:t>
      </w:r>
      <w:r w:rsidRPr="00A629E1">
        <w:rPr>
          <w:rFonts w:ascii="Times New Roman" w:eastAsia="Times New Roman" w:hAnsi="Times New Roman" w:cs="Times New Roman"/>
          <w:color w:val="000000" w:themeColor="text1"/>
          <w:spacing w:val="7"/>
          <w:sz w:val="28"/>
          <w:szCs w:val="28"/>
          <w:lang w:val="uk-UA"/>
        </w:rPr>
        <w:t xml:space="preserve"> га. Додатково місцевий бюджет одержав орендної плати </w:t>
      </w:r>
      <w:r w:rsidRPr="00D52F57">
        <w:rPr>
          <w:rFonts w:ascii="Times New Roman" w:eastAsia="Times New Roman" w:hAnsi="Times New Roman" w:cs="Times New Roman"/>
          <w:color w:val="000000" w:themeColor="text1"/>
          <w:spacing w:val="7"/>
          <w:sz w:val="28"/>
          <w:szCs w:val="28"/>
          <w:lang w:val="uk-UA"/>
        </w:rPr>
        <w:t>350 302</w:t>
      </w:r>
      <w:r w:rsidRPr="00A629E1">
        <w:rPr>
          <w:rFonts w:ascii="Times New Roman" w:eastAsia="Times New Roman" w:hAnsi="Times New Roman" w:cs="Times New Roman"/>
          <w:color w:val="000000" w:themeColor="text1"/>
          <w:spacing w:val="7"/>
          <w:sz w:val="28"/>
          <w:szCs w:val="28"/>
          <w:lang w:val="uk-UA"/>
        </w:rPr>
        <w:t xml:space="preserve"> грн у рік.</w:t>
      </w:r>
    </w:p>
    <w:p w14:paraId="5B04781C" w14:textId="77777777" w:rsidR="00000DE2" w:rsidRPr="00A629E1" w:rsidRDefault="00000DE2" w:rsidP="00000DE2">
      <w:pPr>
        <w:shd w:val="clear" w:color="auto" w:fill="FFFFFF"/>
        <w:spacing w:line="240" w:lineRule="auto"/>
        <w:jc w:val="both"/>
        <w:rPr>
          <w:rFonts w:ascii="Times New Roman" w:eastAsia="Times New Roman" w:hAnsi="Times New Roman" w:cs="Times New Roman"/>
          <w:color w:val="000000" w:themeColor="text1"/>
          <w:spacing w:val="7"/>
          <w:sz w:val="28"/>
          <w:szCs w:val="28"/>
        </w:rPr>
      </w:pPr>
      <w:r w:rsidRPr="00A629E1">
        <w:rPr>
          <w:rFonts w:ascii="Times New Roman" w:eastAsia="Times New Roman" w:hAnsi="Times New Roman" w:cs="Times New Roman"/>
          <w:color w:val="000000" w:themeColor="text1"/>
          <w:spacing w:val="7"/>
          <w:sz w:val="28"/>
          <w:szCs w:val="28"/>
          <w:shd w:val="clear" w:color="auto" w:fill="FFFFFF"/>
          <w:lang w:val="uk-UA"/>
        </w:rPr>
        <w:t xml:space="preserve">Після початку повномасштабного вторгнення рф в Україну 24 лютого було призупинено функціонування державного земельного кадастру. Згідно ЗУ «Про внесення змін до деяких законодавчих актів України щодо особливостей регулювання земельних відносин в умовах воєнного стану» </w:t>
      </w:r>
      <w:r w:rsidRPr="00D52F57">
        <w:rPr>
          <w:rFonts w:ascii="Times New Roman" w:eastAsia="Times New Roman" w:hAnsi="Times New Roman" w:cs="Times New Roman"/>
          <w:color w:val="000000" w:themeColor="text1"/>
          <w:spacing w:val="7"/>
          <w:sz w:val="28"/>
          <w:szCs w:val="28"/>
          <w:shd w:val="clear" w:color="auto" w:fill="FFFFFF"/>
          <w:lang w:val="uk-UA"/>
        </w:rPr>
        <w:t>та у звязку з забороною передачі земельних ділянок безоплатно у власність, громадянам надаються земельні ділянки у користування на умовах оренди для городництва.</w:t>
      </w:r>
    </w:p>
    <w:p w14:paraId="5580BF6F" w14:textId="76AC4E00" w:rsidR="00000DE2" w:rsidRPr="00A629E1" w:rsidRDefault="00000DE2" w:rsidP="00000DE2">
      <w:pPr>
        <w:shd w:val="clear" w:color="auto" w:fill="FFFFFF"/>
        <w:spacing w:line="240" w:lineRule="auto"/>
        <w:jc w:val="both"/>
        <w:rPr>
          <w:rFonts w:ascii="Times New Roman" w:eastAsia="Times New Roman" w:hAnsi="Times New Roman" w:cs="Times New Roman"/>
          <w:color w:val="000000" w:themeColor="text1"/>
          <w:spacing w:val="7"/>
          <w:sz w:val="28"/>
          <w:szCs w:val="28"/>
        </w:rPr>
      </w:pPr>
      <w:r w:rsidRPr="00A629E1">
        <w:rPr>
          <w:rFonts w:ascii="Times New Roman" w:eastAsia="Times New Roman" w:hAnsi="Times New Roman" w:cs="Times New Roman"/>
          <w:color w:val="000000" w:themeColor="text1"/>
          <w:spacing w:val="7"/>
          <w:sz w:val="28"/>
          <w:szCs w:val="28"/>
          <w:lang w:val="uk-UA"/>
        </w:rPr>
        <w:t>В цілому за 202</w:t>
      </w:r>
      <w:r w:rsidRPr="00D52F57">
        <w:rPr>
          <w:rFonts w:ascii="Times New Roman" w:eastAsia="Times New Roman" w:hAnsi="Times New Roman" w:cs="Times New Roman"/>
          <w:color w:val="000000" w:themeColor="text1"/>
          <w:spacing w:val="7"/>
          <w:sz w:val="28"/>
          <w:szCs w:val="28"/>
          <w:lang w:val="uk-UA"/>
        </w:rPr>
        <w:t>3</w:t>
      </w:r>
      <w:r w:rsidRPr="00A629E1">
        <w:rPr>
          <w:rFonts w:ascii="Times New Roman" w:eastAsia="Times New Roman" w:hAnsi="Times New Roman" w:cs="Times New Roman"/>
          <w:color w:val="000000" w:themeColor="text1"/>
          <w:spacing w:val="7"/>
          <w:sz w:val="28"/>
          <w:szCs w:val="28"/>
          <w:lang w:val="uk-UA"/>
        </w:rPr>
        <w:t xml:space="preserve"> року укладено </w:t>
      </w:r>
      <w:r w:rsidRPr="00D52F57">
        <w:rPr>
          <w:rFonts w:ascii="Times New Roman" w:eastAsia="Times New Roman" w:hAnsi="Times New Roman" w:cs="Times New Roman"/>
          <w:color w:val="000000" w:themeColor="text1"/>
          <w:spacing w:val="7"/>
          <w:sz w:val="28"/>
          <w:szCs w:val="28"/>
          <w:lang w:val="uk-UA"/>
        </w:rPr>
        <w:t>277</w:t>
      </w:r>
      <w:r w:rsidRPr="00A629E1">
        <w:rPr>
          <w:rFonts w:ascii="Times New Roman" w:eastAsia="Times New Roman" w:hAnsi="Times New Roman" w:cs="Times New Roman"/>
          <w:color w:val="000000" w:themeColor="text1"/>
          <w:spacing w:val="7"/>
          <w:sz w:val="28"/>
          <w:szCs w:val="28"/>
          <w:lang w:val="uk-UA"/>
        </w:rPr>
        <w:t xml:space="preserve"> договорів оренди земельних ділянок, що наповнило бюджет громади на суму </w:t>
      </w:r>
      <w:r w:rsidRPr="00D52F57">
        <w:rPr>
          <w:rFonts w:ascii="Times New Roman" w:eastAsia="Times New Roman" w:hAnsi="Times New Roman" w:cs="Times New Roman"/>
          <w:color w:val="000000" w:themeColor="text1"/>
          <w:spacing w:val="7"/>
          <w:sz w:val="28"/>
          <w:szCs w:val="28"/>
          <w:lang w:val="uk-UA"/>
        </w:rPr>
        <w:t>320 000</w:t>
      </w:r>
      <w:r w:rsidR="005643A6">
        <w:rPr>
          <w:rFonts w:ascii="Times New Roman" w:eastAsia="Times New Roman" w:hAnsi="Times New Roman" w:cs="Times New Roman"/>
          <w:color w:val="000000" w:themeColor="text1"/>
          <w:spacing w:val="7"/>
          <w:sz w:val="28"/>
          <w:szCs w:val="28"/>
          <w:lang w:val="uk-UA"/>
        </w:rPr>
        <w:t xml:space="preserve"> грн.</w:t>
      </w:r>
    </w:p>
    <w:p w14:paraId="473CE96E" w14:textId="77777777" w:rsidR="00000DE2" w:rsidRPr="00A629E1" w:rsidRDefault="00000DE2" w:rsidP="00000DE2">
      <w:pPr>
        <w:shd w:val="clear" w:color="auto" w:fill="FFFFFF"/>
        <w:spacing w:line="240" w:lineRule="auto"/>
        <w:jc w:val="both"/>
        <w:rPr>
          <w:rFonts w:ascii="Times New Roman" w:eastAsia="Times New Roman" w:hAnsi="Times New Roman" w:cs="Times New Roman"/>
          <w:color w:val="000000" w:themeColor="text1"/>
          <w:spacing w:val="7"/>
          <w:sz w:val="28"/>
          <w:szCs w:val="28"/>
        </w:rPr>
      </w:pPr>
      <w:r w:rsidRPr="00A629E1">
        <w:rPr>
          <w:rFonts w:ascii="Times New Roman" w:eastAsia="Times New Roman" w:hAnsi="Times New Roman" w:cs="Times New Roman"/>
          <w:color w:val="000000" w:themeColor="text1"/>
          <w:spacing w:val="7"/>
          <w:sz w:val="28"/>
          <w:szCs w:val="28"/>
          <w:lang w:val="uk-UA"/>
        </w:rPr>
        <w:t>Проводиться робота по зверненню громадян</w:t>
      </w:r>
      <w:r w:rsidRPr="00D52F57">
        <w:rPr>
          <w:rFonts w:ascii="Times New Roman" w:eastAsia="Times New Roman" w:hAnsi="Times New Roman" w:cs="Times New Roman"/>
          <w:color w:val="000000" w:themeColor="text1"/>
          <w:spacing w:val="7"/>
          <w:sz w:val="28"/>
          <w:szCs w:val="28"/>
          <w:lang w:val="uk-UA"/>
        </w:rPr>
        <w:t xml:space="preserve"> щодо продажу земельних ділянок постійного користування, та надано 5 дозволів на викуп таких ділянок фермерським господарствам. Авансовий внесок від продажу даних ділянок в дохідній частині становить 670000 грн.</w:t>
      </w:r>
    </w:p>
    <w:p w14:paraId="06D3EE37" w14:textId="77777777" w:rsidR="00000DE2" w:rsidRPr="00A629E1" w:rsidRDefault="00000DE2" w:rsidP="00000DE2">
      <w:pPr>
        <w:shd w:val="clear" w:color="auto" w:fill="FFFFFF"/>
        <w:spacing w:line="240" w:lineRule="auto"/>
        <w:jc w:val="both"/>
        <w:rPr>
          <w:rFonts w:ascii="Times New Roman" w:eastAsia="Times New Roman" w:hAnsi="Times New Roman" w:cs="Times New Roman"/>
          <w:color w:val="000000" w:themeColor="text1"/>
          <w:spacing w:val="7"/>
          <w:sz w:val="28"/>
          <w:szCs w:val="28"/>
        </w:rPr>
      </w:pPr>
      <w:r w:rsidRPr="00A629E1">
        <w:rPr>
          <w:rFonts w:ascii="Times New Roman" w:eastAsia="Times New Roman" w:hAnsi="Times New Roman" w:cs="Times New Roman"/>
          <w:color w:val="000000" w:themeColor="text1"/>
          <w:spacing w:val="7"/>
          <w:sz w:val="28"/>
          <w:szCs w:val="28"/>
          <w:lang w:val="uk-UA"/>
        </w:rPr>
        <w:t>Ведуться роботи щодо виготовлення правовстановлюючих документів (формування та присвоєння кадастрових номерів) на земельні ділянки на яких розміщені об’єкти нерухомого майна комунальної власності.</w:t>
      </w:r>
    </w:p>
    <w:p w14:paraId="06A25267" w14:textId="18EBC7D5" w:rsidR="00D24007" w:rsidRPr="00D36FC3" w:rsidRDefault="00000DE2" w:rsidP="00000DE2">
      <w:pPr>
        <w:shd w:val="clear" w:color="auto" w:fill="FFFFFF"/>
        <w:spacing w:line="240" w:lineRule="auto"/>
        <w:jc w:val="both"/>
        <w:rPr>
          <w:rStyle w:val="af6"/>
          <w:rFonts w:ascii="Times New Roman" w:hAnsi="Times New Roman" w:cs="Times New Roman"/>
          <w:b w:val="0"/>
          <w:color w:val="auto"/>
          <w:sz w:val="28"/>
          <w:szCs w:val="28"/>
          <w:shd w:val="clear" w:color="auto" w:fill="FFFFFF"/>
          <w:lang w:val="uk-UA"/>
        </w:rPr>
      </w:pPr>
      <w:r w:rsidRPr="00A629E1">
        <w:rPr>
          <w:rFonts w:ascii="Times New Roman" w:eastAsia="Times New Roman" w:hAnsi="Times New Roman" w:cs="Times New Roman"/>
          <w:color w:val="000000" w:themeColor="text1"/>
          <w:spacing w:val="7"/>
          <w:sz w:val="28"/>
          <w:szCs w:val="28"/>
        </w:rPr>
        <w:lastRenderedPageBreak/>
        <w:t> </w:t>
      </w:r>
    </w:p>
    <w:p w14:paraId="1C3FE88D" w14:textId="338D19D4" w:rsidR="00D24007" w:rsidRDefault="00B567AE" w:rsidP="00B567AE">
      <w:pPr>
        <w:widowControl w:val="0"/>
        <w:tabs>
          <w:tab w:val="left" w:pos="387"/>
          <w:tab w:val="left" w:pos="740"/>
        </w:tabs>
        <w:spacing w:after="0" w:line="240" w:lineRule="auto"/>
        <w:ind w:firstLine="567"/>
        <w:rPr>
          <w:rFonts w:ascii="Times New Roman" w:hAnsi="Times New Roman" w:cs="Times New Roman"/>
          <w:b/>
          <w:color w:val="auto"/>
          <w:sz w:val="28"/>
          <w:szCs w:val="28"/>
          <w:lang w:val="uk-UA"/>
        </w:rPr>
      </w:pPr>
      <w:r>
        <w:rPr>
          <w:rFonts w:ascii="Times New Roman" w:hAnsi="Times New Roman" w:cs="Times New Roman"/>
          <w:b/>
          <w:color w:val="auto"/>
          <w:sz w:val="28"/>
          <w:szCs w:val="28"/>
          <w:lang w:val="en-US"/>
        </w:rPr>
        <w:t xml:space="preserve">                                         </w:t>
      </w:r>
      <w:r w:rsidR="00D24007" w:rsidRPr="00D36FC3">
        <w:rPr>
          <w:rFonts w:ascii="Times New Roman" w:hAnsi="Times New Roman" w:cs="Times New Roman"/>
          <w:b/>
          <w:color w:val="auto"/>
          <w:sz w:val="28"/>
          <w:szCs w:val="28"/>
          <w:lang w:val="uk-UA"/>
        </w:rPr>
        <w:t>Комунальне майно</w:t>
      </w:r>
    </w:p>
    <w:p w14:paraId="5F0D5E7B" w14:textId="650A4C70" w:rsidR="00EA74E6" w:rsidRPr="00FC0786" w:rsidRDefault="00FC0786" w:rsidP="00EA74E6">
      <w:p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74E6"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Протягом 2023 року Відділом </w:t>
      </w:r>
      <w:r w:rsidR="00F87E43" w:rsidRPr="00FC0786">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комунального майна </w:t>
      </w: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було </w:t>
      </w:r>
      <w:proofErr w:type="gramStart"/>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зроблено:</w:t>
      </w:r>
      <w:r w:rsidR="00EA74E6"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1EEE88FA" w14:textId="1BDCD8ED" w:rsidR="00EA74E6" w:rsidRPr="00FC0786" w:rsidRDefault="00FC0786" w:rsidP="004517E6">
      <w:pPr>
        <w:pStyle w:val="af4"/>
        <w:numPr>
          <w:ilvl w:val="0"/>
          <w:numId w:val="30"/>
        </w:numPr>
        <w:tabs>
          <w:tab w:val="left" w:pos="284"/>
          <w:tab w:val="left" w:pos="567"/>
        </w:tabs>
        <w:spacing w:after="0" w:line="240" w:lineRule="auto"/>
        <w:ind w:left="0" w:firstLine="0"/>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74E6"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Підготовлено та подано на розгляд ради 9 проектів рішень з питань, які належать до компетенції Відділу. На розгляд виконавчого комітету підготовлено та направлено 9 проектів рішень. Всі рішення були підтримані депутатами (крім рішення про надання згоди на прийняття в комунальну власність протирадіаційного укриття) та членами виконавчого комітету відповідно. </w:t>
      </w:r>
    </w:p>
    <w:p w14:paraId="40098EB3" w14:textId="00E7040E" w:rsidR="00EA74E6" w:rsidRPr="00FC0786" w:rsidRDefault="00FC0786" w:rsidP="004517E6">
      <w:pPr>
        <w:pStyle w:val="af4"/>
        <w:numPr>
          <w:ilvl w:val="0"/>
          <w:numId w:val="30"/>
        </w:numPr>
        <w:tabs>
          <w:tab w:val="left" w:pos="284"/>
          <w:tab w:val="left" w:pos="567"/>
        </w:tabs>
        <w:spacing w:after="0" w:line="240" w:lineRule="auto"/>
        <w:ind w:left="0" w:firstLine="0"/>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74E6"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 електронної торгової системи «Прозорро.Продажі» Відділом внесено 4 об’єкти оренди.</w:t>
      </w:r>
    </w:p>
    <w:p w14:paraId="49B4457D" w14:textId="5057019F" w:rsidR="00EA74E6" w:rsidRPr="00FC0786" w:rsidRDefault="00FC0786" w:rsidP="004517E6">
      <w:pPr>
        <w:pStyle w:val="af4"/>
        <w:numPr>
          <w:ilvl w:val="0"/>
          <w:numId w:val="30"/>
        </w:numPr>
        <w:tabs>
          <w:tab w:val="left" w:pos="284"/>
          <w:tab w:val="left" w:pos="567"/>
        </w:tabs>
        <w:spacing w:after="0" w:line="240" w:lineRule="auto"/>
        <w:ind w:left="0" w:firstLine="0"/>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74E6"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Протягом 2023 року укладено договорів оренди нерухомого майна комунальної власності:</w:t>
      </w:r>
    </w:p>
    <w:p w14:paraId="23DAABCC" w14:textId="77777777" w:rsidR="00EA74E6" w:rsidRPr="00FC0786" w:rsidRDefault="00EA74E6" w:rsidP="004517E6">
      <w:pPr>
        <w:pStyle w:val="af4"/>
        <w:numPr>
          <w:ilvl w:val="0"/>
          <w:numId w:val="31"/>
        </w:numPr>
        <w:tabs>
          <w:tab w:val="left" w:pos="284"/>
          <w:tab w:val="left" w:pos="709"/>
        </w:tabs>
        <w:spacing w:after="0" w:line="240" w:lineRule="auto"/>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виконавчим комітетом Лисянської селищної ради – 6 договорів (з них 3 договори укладено без проведення аукціону з установами, які фінансуються з державного та місцевого бюджетів, з орендною платою 1 грн в рік, 3 договори укладено за результатами аукціонів);</w:t>
      </w:r>
    </w:p>
    <w:p w14:paraId="16FD6D5B" w14:textId="77777777" w:rsidR="00EA74E6" w:rsidRPr="00FC0786" w:rsidRDefault="00EA74E6" w:rsidP="004517E6">
      <w:pPr>
        <w:pStyle w:val="af4"/>
        <w:numPr>
          <w:ilvl w:val="0"/>
          <w:numId w:val="31"/>
        </w:numPr>
        <w:tabs>
          <w:tab w:val="left" w:pos="284"/>
          <w:tab w:val="left" w:pos="709"/>
        </w:tabs>
        <w:spacing w:after="0" w:line="240" w:lineRule="auto"/>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балансоутримувачами комунального майна – 6 договорів (з них 2 договори укладено без проведення аукціону з установами, які фінансуються з державного та місцевого бюджетів, з орендною платою 1 грн в рік, 4 договори укладено за результатами аукціонів)</w:t>
      </w:r>
    </w:p>
    <w:p w14:paraId="1358F109" w14:textId="77777777" w:rsidR="00EA74E6" w:rsidRPr="00FC0786" w:rsidRDefault="00EA74E6" w:rsidP="00EA74E6">
      <w:pPr>
        <w:pStyle w:val="af4"/>
        <w:tabs>
          <w:tab w:val="left" w:pos="284"/>
          <w:tab w:val="left" w:pos="567"/>
        </w:tabs>
        <w:ind w:left="0"/>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Загальна площа нерухомого майна комунальної власності, переданого в оренду у 2023 </w:t>
      </w:r>
      <w:proofErr w:type="gramStart"/>
      <w:r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році,  становить</w:t>
      </w:r>
      <w:proofErr w:type="gramEnd"/>
      <w:r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654,3 кв.м., з них 404,0 кв.м. передані в оренду виконавчим комітетом Лисянської селищної ради, 250,3 кв.м. – передані в оренду балансоутримувачами комунального майна. </w:t>
      </w:r>
    </w:p>
    <w:p w14:paraId="5623A9DB" w14:textId="35DDD7F7" w:rsidR="00EA74E6" w:rsidRPr="00FC0786" w:rsidRDefault="00FC0786" w:rsidP="004517E6">
      <w:pPr>
        <w:pStyle w:val="af4"/>
        <w:numPr>
          <w:ilvl w:val="0"/>
          <w:numId w:val="30"/>
        </w:numPr>
        <w:tabs>
          <w:tab w:val="left" w:pos="284"/>
          <w:tab w:val="left" w:pos="567"/>
        </w:tabs>
        <w:spacing w:after="0" w:line="240" w:lineRule="auto"/>
        <w:ind w:left="0" w:firstLine="0"/>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74E6"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 2023 рік по діючих договорах оренди комунального майна, укладених виконавчим комітетом, надійшло орендної плати в сумі 272 647 грн. Всього протягом 2023 року надійшло орендної плати за нерухоме майно комунальної власності в сумі 453 204 грн.</w:t>
      </w:r>
    </w:p>
    <w:p w14:paraId="31380A41" w14:textId="2F448F16" w:rsidR="00EA74E6" w:rsidRPr="00FC0786" w:rsidRDefault="00FC0786" w:rsidP="004517E6">
      <w:pPr>
        <w:pStyle w:val="af4"/>
        <w:numPr>
          <w:ilvl w:val="0"/>
          <w:numId w:val="30"/>
        </w:numPr>
        <w:tabs>
          <w:tab w:val="left" w:pos="284"/>
          <w:tab w:val="left" w:pos="567"/>
        </w:tabs>
        <w:spacing w:after="0" w:line="240" w:lineRule="auto"/>
        <w:ind w:left="0" w:firstLine="0"/>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74E6"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Забезпечено постійний контроль за сплатою орендарями орендної плати.</w:t>
      </w:r>
    </w:p>
    <w:p w14:paraId="4DEE3555" w14:textId="54B988D6" w:rsidR="00EA74E6" w:rsidRPr="00FC0786" w:rsidRDefault="00FC0786" w:rsidP="004517E6">
      <w:pPr>
        <w:pStyle w:val="af4"/>
        <w:numPr>
          <w:ilvl w:val="0"/>
          <w:numId w:val="30"/>
        </w:numPr>
        <w:tabs>
          <w:tab w:val="left" w:pos="284"/>
          <w:tab w:val="left" w:pos="567"/>
        </w:tabs>
        <w:spacing w:after="0" w:line="240" w:lineRule="auto"/>
        <w:ind w:left="0" w:firstLine="0"/>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74E6"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Забезпечено контроль за відшкодуванням орендарями земельного податку за земельні ділянки під орендованими приміщеннями.</w:t>
      </w:r>
    </w:p>
    <w:p w14:paraId="4680CFED" w14:textId="242B3FA0" w:rsidR="00EA74E6" w:rsidRPr="00FC0786" w:rsidRDefault="00D02F9F" w:rsidP="004517E6">
      <w:pPr>
        <w:pStyle w:val="af4"/>
        <w:numPr>
          <w:ilvl w:val="0"/>
          <w:numId w:val="30"/>
        </w:numPr>
        <w:tabs>
          <w:tab w:val="left" w:pos="284"/>
          <w:tab w:val="left" w:pos="567"/>
        </w:tabs>
        <w:spacing w:after="0" w:line="240" w:lineRule="auto"/>
        <w:ind w:left="0" w:firstLine="0"/>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74E6"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Станом на кінець 2023 року діючими є 70 договорів оренди нерухомого майна комунальної власності, з них 49 укладені виконавчим комітетом Лисянської селищної ради, 21 – балансоутримувачами комунального майна.</w:t>
      </w:r>
    </w:p>
    <w:p w14:paraId="56B58CF7" w14:textId="5CC7C73B" w:rsidR="00EA74E6" w:rsidRPr="00FC0786" w:rsidRDefault="00D02F9F" w:rsidP="004517E6">
      <w:pPr>
        <w:pStyle w:val="af4"/>
        <w:numPr>
          <w:ilvl w:val="0"/>
          <w:numId w:val="30"/>
        </w:numPr>
        <w:tabs>
          <w:tab w:val="left" w:pos="284"/>
          <w:tab w:val="left" w:pos="567"/>
        </w:tabs>
        <w:spacing w:after="0" w:line="240" w:lineRule="auto"/>
        <w:ind w:left="0" w:firstLine="0"/>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74E6"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Протягом року виконавчим комітетом Лисянської селищної ради укладено 24 договори про відшкодування витрат балансоутримувача на утримання орендованого </w:t>
      </w:r>
      <w:r w:rsidR="00EA74E6"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майна та надання комунальних послуг. Забезпечено контроль за відшкодуванням орендарями витрат за надані комунальні послуги.</w:t>
      </w:r>
    </w:p>
    <w:p w14:paraId="0DEDBFB8" w14:textId="77777777" w:rsidR="00EA74E6" w:rsidRPr="00FC0786" w:rsidRDefault="00EA74E6" w:rsidP="004517E6">
      <w:pPr>
        <w:pStyle w:val="af4"/>
        <w:numPr>
          <w:ilvl w:val="0"/>
          <w:numId w:val="30"/>
        </w:numPr>
        <w:tabs>
          <w:tab w:val="left" w:pos="426"/>
        </w:tabs>
        <w:spacing w:after="0" w:line="240" w:lineRule="auto"/>
        <w:ind w:left="0" w:firstLine="0"/>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Забезпечено участь фахівців відділу в 7 вебінарах з питань оренди та приватизації комунального майна, організованих Фондом держмайна України, ДП «Прозорро.Продажі», </w:t>
      </w:r>
      <w:r w:rsidRPr="00FC0786">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USAID</w:t>
      </w:r>
      <w:r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C0786">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ULEAD</w:t>
      </w:r>
      <w:r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 Європою, Асоціацією міст України.</w:t>
      </w:r>
    </w:p>
    <w:p w14:paraId="74E09D1A" w14:textId="0ED09915" w:rsidR="00EA74E6" w:rsidRPr="00FC0786" w:rsidRDefault="00D02F9F" w:rsidP="004517E6">
      <w:pPr>
        <w:pStyle w:val="af4"/>
        <w:numPr>
          <w:ilvl w:val="0"/>
          <w:numId w:val="30"/>
        </w:numPr>
        <w:tabs>
          <w:tab w:val="left" w:pos="426"/>
        </w:tabs>
        <w:spacing w:after="0" w:line="240" w:lineRule="auto"/>
        <w:ind w:left="0" w:firstLine="0"/>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74E6"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Забезпечено консультаційну підтримку балансоутримувачів щодо укладення ними договорів оренди комунального майна.</w:t>
      </w:r>
    </w:p>
    <w:p w14:paraId="67F7F58A" w14:textId="324A9924" w:rsidR="00EA74E6" w:rsidRPr="00FC0786" w:rsidRDefault="00D02F9F" w:rsidP="004517E6">
      <w:pPr>
        <w:pStyle w:val="af4"/>
        <w:numPr>
          <w:ilvl w:val="0"/>
          <w:numId w:val="30"/>
        </w:numPr>
        <w:tabs>
          <w:tab w:val="left" w:pos="426"/>
        </w:tabs>
        <w:spacing w:after="0" w:line="240" w:lineRule="auto"/>
        <w:ind w:left="0" w:firstLine="0"/>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74E6"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Проведена робота з виготовлення технічного паспорта на 2 об’єкти нерухомого майна, а також виготовлено дублікати технічних паспортів на 2 об’єкти нерухомого майна.</w:t>
      </w:r>
    </w:p>
    <w:p w14:paraId="2E939C28" w14:textId="33FAD975" w:rsidR="00EA74E6" w:rsidRPr="00FC0786" w:rsidRDefault="00D02F9F" w:rsidP="004517E6">
      <w:pPr>
        <w:pStyle w:val="af4"/>
        <w:numPr>
          <w:ilvl w:val="0"/>
          <w:numId w:val="30"/>
        </w:numPr>
        <w:tabs>
          <w:tab w:val="left" w:pos="426"/>
        </w:tabs>
        <w:spacing w:after="0" w:line="240" w:lineRule="auto"/>
        <w:ind w:left="0" w:firstLine="0"/>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74E6"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Проведена робота щодо підготовки документів та здійснення державної реєстрації права власності на 15 об’єктів нерухомого майна комунальної власності.</w:t>
      </w:r>
    </w:p>
    <w:p w14:paraId="6FDA6905" w14:textId="559A9185" w:rsidR="00EA74E6" w:rsidRPr="00FC0786" w:rsidRDefault="00D02F9F" w:rsidP="004517E6">
      <w:pPr>
        <w:pStyle w:val="af4"/>
        <w:numPr>
          <w:ilvl w:val="0"/>
          <w:numId w:val="30"/>
        </w:numPr>
        <w:tabs>
          <w:tab w:val="left" w:pos="426"/>
        </w:tabs>
        <w:spacing w:after="0" w:line="240" w:lineRule="auto"/>
        <w:ind w:left="0" w:firstLine="0"/>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74E6"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Проведено роботу щодо звірки переліку нерухомого майна комунальної власності із даними Єдиного державного реєстру речових прав на нерухоме майно. </w:t>
      </w:r>
    </w:p>
    <w:p w14:paraId="28FBD164" w14:textId="4B41103A" w:rsidR="00EA74E6" w:rsidRPr="00FC0786" w:rsidRDefault="00D02F9F" w:rsidP="004517E6">
      <w:pPr>
        <w:pStyle w:val="af4"/>
        <w:numPr>
          <w:ilvl w:val="0"/>
          <w:numId w:val="30"/>
        </w:numPr>
        <w:tabs>
          <w:tab w:val="left" w:pos="426"/>
        </w:tabs>
        <w:spacing w:after="0" w:line="240" w:lineRule="auto"/>
        <w:ind w:left="0" w:firstLine="0"/>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74E6"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Підготовлено та затверджено рішенням селищної ради Положення про порядок списання майна комунальної власності Лисянської селищної територіальної громади.</w:t>
      </w:r>
    </w:p>
    <w:p w14:paraId="5F9CA472" w14:textId="11F15173" w:rsidR="00EA74E6" w:rsidRPr="00FC0786" w:rsidRDefault="00D02F9F" w:rsidP="004517E6">
      <w:pPr>
        <w:pStyle w:val="af4"/>
        <w:numPr>
          <w:ilvl w:val="0"/>
          <w:numId w:val="30"/>
        </w:numPr>
        <w:tabs>
          <w:tab w:val="left" w:pos="426"/>
        </w:tabs>
        <w:spacing w:after="0" w:line="240" w:lineRule="auto"/>
        <w:ind w:left="0" w:firstLine="0"/>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74E6"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Підготовлено та затверджено рішенням селищної ради Положення про порядок передачі та закріплення майна комунальної власності Лисянської селищної територіальної громади за підприємствами, установами, організаціями на праві господарського відання або оперативного управління.</w:t>
      </w:r>
    </w:p>
    <w:p w14:paraId="175D8F52" w14:textId="36140075" w:rsidR="00EA74E6" w:rsidRPr="00FC0786" w:rsidRDefault="00D02F9F" w:rsidP="004517E6">
      <w:pPr>
        <w:pStyle w:val="af4"/>
        <w:numPr>
          <w:ilvl w:val="0"/>
          <w:numId w:val="30"/>
        </w:numPr>
        <w:tabs>
          <w:tab w:val="left" w:pos="426"/>
        </w:tabs>
        <w:spacing w:after="0" w:line="240" w:lineRule="auto"/>
        <w:ind w:left="0" w:firstLine="0"/>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74E6"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Забезпечено актуальність інформації про 1 об’єкт нерухомого майна комунальної власності, який розміщено на порталі для релокації бізнесу https://restartbusiness.in.ua/.</w:t>
      </w:r>
    </w:p>
    <w:p w14:paraId="7B4FF176" w14:textId="33B7CAE7" w:rsidR="00EA74E6" w:rsidRPr="00FC0786" w:rsidRDefault="00D02F9F" w:rsidP="004517E6">
      <w:pPr>
        <w:pStyle w:val="af4"/>
        <w:numPr>
          <w:ilvl w:val="0"/>
          <w:numId w:val="30"/>
        </w:numPr>
        <w:tabs>
          <w:tab w:val="left" w:pos="426"/>
        </w:tabs>
        <w:spacing w:after="0" w:line="240" w:lineRule="auto"/>
        <w:ind w:left="0" w:firstLine="0"/>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74E6"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Забезпечено участь фахівців відділу у проведенні інвентаризації майна комунальної власності, що обліковується на балансі виконавчого комітету Лисянської селищної ради.</w:t>
      </w:r>
    </w:p>
    <w:p w14:paraId="44EF304E" w14:textId="2C3659F8" w:rsidR="00EA74E6" w:rsidRPr="00FC0786" w:rsidRDefault="00D02F9F" w:rsidP="004517E6">
      <w:pPr>
        <w:pStyle w:val="af4"/>
        <w:numPr>
          <w:ilvl w:val="0"/>
          <w:numId w:val="30"/>
        </w:numPr>
        <w:tabs>
          <w:tab w:val="left" w:pos="426"/>
        </w:tabs>
        <w:spacing w:after="0" w:line="240" w:lineRule="auto"/>
        <w:ind w:left="0" w:firstLine="0"/>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74E6"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Забезпечено надання інформацій, відповідей на листи, підготовку та подання звітів до Звенигородської РВА, Черкаської ОВА тощо.</w:t>
      </w:r>
    </w:p>
    <w:p w14:paraId="271D04AB" w14:textId="21CA5787" w:rsidR="00EA74E6" w:rsidRPr="00FC0786" w:rsidRDefault="00D02F9F" w:rsidP="004517E6">
      <w:pPr>
        <w:pStyle w:val="af4"/>
        <w:numPr>
          <w:ilvl w:val="0"/>
          <w:numId w:val="30"/>
        </w:numPr>
        <w:tabs>
          <w:tab w:val="left" w:pos="426"/>
        </w:tabs>
        <w:spacing w:after="0" w:line="240" w:lineRule="auto"/>
        <w:ind w:left="0" w:firstLine="0"/>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74E6"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Забезпечено ведення діловодства із грифом «Для службового користування». </w:t>
      </w:r>
    </w:p>
    <w:p w14:paraId="1F48CFEB" w14:textId="4B2D0FD0" w:rsidR="00EA74E6" w:rsidRPr="00FC0786" w:rsidRDefault="00D02F9F" w:rsidP="004517E6">
      <w:pPr>
        <w:pStyle w:val="af4"/>
        <w:numPr>
          <w:ilvl w:val="0"/>
          <w:numId w:val="30"/>
        </w:numPr>
        <w:tabs>
          <w:tab w:val="left" w:pos="426"/>
        </w:tabs>
        <w:spacing w:after="0" w:line="240" w:lineRule="auto"/>
        <w:ind w:left="0" w:firstLine="0"/>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74E6"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Проводилась робота по утримуванню в робочому стані 128 точок обліку електроенергії в межах територіальної громади.</w:t>
      </w:r>
    </w:p>
    <w:p w14:paraId="475D1BE6" w14:textId="47EFE578" w:rsidR="00EA74E6" w:rsidRPr="00FC0786" w:rsidRDefault="00D02F9F" w:rsidP="004517E6">
      <w:pPr>
        <w:pStyle w:val="af4"/>
        <w:numPr>
          <w:ilvl w:val="0"/>
          <w:numId w:val="30"/>
        </w:numPr>
        <w:tabs>
          <w:tab w:val="left" w:pos="426"/>
        </w:tabs>
        <w:spacing w:after="0" w:line="240" w:lineRule="auto"/>
        <w:ind w:left="0" w:firstLine="0"/>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74E6"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Проводилась робота по утримуванні в робочому стані газового обладнання.</w:t>
      </w:r>
    </w:p>
    <w:p w14:paraId="5A0422DD" w14:textId="11179D89" w:rsidR="00EA74E6" w:rsidRPr="00FC0786" w:rsidRDefault="00D02F9F" w:rsidP="004517E6">
      <w:pPr>
        <w:pStyle w:val="af4"/>
        <w:numPr>
          <w:ilvl w:val="0"/>
          <w:numId w:val="30"/>
        </w:numPr>
        <w:tabs>
          <w:tab w:val="left" w:pos="426"/>
        </w:tabs>
        <w:spacing w:after="0" w:line="240" w:lineRule="auto"/>
        <w:ind w:left="0" w:firstLine="0"/>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74E6"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Здійснено заміну 22 лічильників електроенергії на вуличному освітленні згідно плану-графіку, узгодженому з Черкасиобленерго.</w:t>
      </w:r>
    </w:p>
    <w:p w14:paraId="6BBA7018" w14:textId="5106DAA4" w:rsidR="00EA74E6" w:rsidRPr="00FC0786" w:rsidRDefault="00D02F9F" w:rsidP="004517E6">
      <w:pPr>
        <w:pStyle w:val="af4"/>
        <w:numPr>
          <w:ilvl w:val="0"/>
          <w:numId w:val="30"/>
        </w:numPr>
        <w:tabs>
          <w:tab w:val="left" w:pos="426"/>
        </w:tabs>
        <w:spacing w:after="0" w:line="240" w:lineRule="auto"/>
        <w:ind w:left="0" w:firstLine="0"/>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74E6"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Забезпечено ведення дозвільної, облікової та звітної документації в електро- та газовому господарстві громади.</w:t>
      </w:r>
    </w:p>
    <w:p w14:paraId="6A6B3390" w14:textId="5EBCDA5D" w:rsidR="00EA74E6" w:rsidRPr="00FC0786" w:rsidRDefault="00D02F9F" w:rsidP="004517E6">
      <w:pPr>
        <w:pStyle w:val="af4"/>
        <w:numPr>
          <w:ilvl w:val="0"/>
          <w:numId w:val="30"/>
        </w:numPr>
        <w:tabs>
          <w:tab w:val="left" w:pos="426"/>
        </w:tabs>
        <w:spacing w:after="0" w:line="240" w:lineRule="auto"/>
        <w:ind w:left="0" w:firstLine="0"/>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74E6"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Здійснювалась закупівля, видача та списання з обліку канцелярського приладдя.</w:t>
      </w:r>
    </w:p>
    <w:p w14:paraId="2DA61C6A" w14:textId="2A4FE557" w:rsidR="00EA74E6" w:rsidRPr="00FC0786" w:rsidRDefault="00D02F9F" w:rsidP="004517E6">
      <w:pPr>
        <w:pStyle w:val="af4"/>
        <w:numPr>
          <w:ilvl w:val="0"/>
          <w:numId w:val="30"/>
        </w:numPr>
        <w:tabs>
          <w:tab w:val="left" w:pos="426"/>
        </w:tabs>
        <w:spacing w:after="0" w:line="240" w:lineRule="auto"/>
        <w:ind w:left="0" w:firstLine="0"/>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EA74E6"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Проводились роботи по утримуванню в належному стані комп’ютерної та офісної техніки.</w:t>
      </w:r>
    </w:p>
    <w:p w14:paraId="589CE712" w14:textId="313345EC" w:rsidR="00EA74E6" w:rsidRPr="00FC0786" w:rsidRDefault="00D02F9F" w:rsidP="004517E6">
      <w:pPr>
        <w:pStyle w:val="af4"/>
        <w:numPr>
          <w:ilvl w:val="0"/>
          <w:numId w:val="30"/>
        </w:numPr>
        <w:tabs>
          <w:tab w:val="left" w:pos="426"/>
        </w:tabs>
        <w:spacing w:after="0" w:line="240" w:lineRule="auto"/>
        <w:ind w:left="0" w:firstLine="0"/>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74E6"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Проведено роботу з пошуку та придбано 4 пластикових гірки для дитячих майданчиків.</w:t>
      </w:r>
    </w:p>
    <w:p w14:paraId="16599235" w14:textId="0F13B7C8" w:rsidR="00EA74E6" w:rsidRPr="00FC0786" w:rsidRDefault="00D02F9F" w:rsidP="004517E6">
      <w:pPr>
        <w:pStyle w:val="af4"/>
        <w:numPr>
          <w:ilvl w:val="0"/>
          <w:numId w:val="30"/>
        </w:numPr>
        <w:tabs>
          <w:tab w:val="left" w:pos="426"/>
        </w:tabs>
        <w:spacing w:after="0" w:line="240" w:lineRule="auto"/>
        <w:ind w:left="0" w:firstLine="0"/>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74E6"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Проведено аналіз, розрахунки, придбання та монтаж насоса для системи пожежогасіння в будинку культури смт Лисянка.</w:t>
      </w:r>
    </w:p>
    <w:p w14:paraId="054AA79E" w14:textId="2D4CBC6A" w:rsidR="00EA74E6" w:rsidRPr="00FC0786" w:rsidRDefault="00D02F9F" w:rsidP="004517E6">
      <w:pPr>
        <w:pStyle w:val="af4"/>
        <w:numPr>
          <w:ilvl w:val="0"/>
          <w:numId w:val="30"/>
        </w:numPr>
        <w:tabs>
          <w:tab w:val="left" w:pos="426"/>
        </w:tabs>
        <w:spacing w:after="0" w:line="240" w:lineRule="auto"/>
        <w:ind w:left="0" w:firstLine="0"/>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74E6"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Проводились роботи з пошуку та придбання 20 ліхтарів вуличного освітлення на сонячних панелях та опор для них.</w:t>
      </w:r>
    </w:p>
    <w:p w14:paraId="1C0CF9E5" w14:textId="6B143076" w:rsidR="00EA74E6" w:rsidRPr="00FC0786" w:rsidRDefault="00D02F9F" w:rsidP="004517E6">
      <w:pPr>
        <w:pStyle w:val="af4"/>
        <w:numPr>
          <w:ilvl w:val="0"/>
          <w:numId w:val="30"/>
        </w:numPr>
        <w:tabs>
          <w:tab w:val="left" w:pos="426"/>
        </w:tabs>
        <w:spacing w:after="0" w:line="240" w:lineRule="auto"/>
        <w:ind w:left="0" w:firstLine="0"/>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74E6"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Проводились роботи по забезпеченню інтернетом та зв’язком адмінустанов територіальної громади.</w:t>
      </w:r>
    </w:p>
    <w:p w14:paraId="38DB8116" w14:textId="5A33F204" w:rsidR="00EA74E6" w:rsidRPr="00FC0786" w:rsidRDefault="00D02F9F" w:rsidP="004517E6">
      <w:pPr>
        <w:pStyle w:val="af4"/>
        <w:numPr>
          <w:ilvl w:val="0"/>
          <w:numId w:val="30"/>
        </w:numPr>
        <w:tabs>
          <w:tab w:val="left" w:pos="426"/>
        </w:tabs>
        <w:spacing w:after="0" w:line="240" w:lineRule="auto"/>
        <w:ind w:left="0" w:firstLine="0"/>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74E6"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Переглянута та актуалізована документація з питань охорони праці.</w:t>
      </w:r>
    </w:p>
    <w:p w14:paraId="57F3F9FD" w14:textId="1F9F8861" w:rsidR="00EA74E6" w:rsidRPr="00FC0786" w:rsidRDefault="00D02F9F" w:rsidP="004517E6">
      <w:pPr>
        <w:pStyle w:val="af4"/>
        <w:numPr>
          <w:ilvl w:val="0"/>
          <w:numId w:val="30"/>
        </w:numPr>
        <w:tabs>
          <w:tab w:val="left" w:pos="426"/>
        </w:tabs>
        <w:spacing w:after="0" w:line="240" w:lineRule="auto"/>
        <w:ind w:left="0" w:firstLine="0"/>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74E6"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Забезпечено проведення інструктажів з охорони праці (вступних, первинних, повторних), ведення відповідних журналів для інструктажів.</w:t>
      </w:r>
    </w:p>
    <w:p w14:paraId="45CA4650" w14:textId="0C4AEC49" w:rsidR="00EA74E6" w:rsidRPr="00FC0786" w:rsidRDefault="00D02F9F" w:rsidP="004517E6">
      <w:pPr>
        <w:pStyle w:val="af4"/>
        <w:numPr>
          <w:ilvl w:val="0"/>
          <w:numId w:val="30"/>
        </w:numPr>
        <w:tabs>
          <w:tab w:val="left" w:pos="426"/>
        </w:tabs>
        <w:spacing w:after="0" w:line="240" w:lineRule="auto"/>
        <w:ind w:left="0" w:firstLine="0"/>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A74E6" w:rsidRPr="00FC078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Забезпечено надання методичної допомоги керівникам/фахівцям структурних підрозділів з питань охорони праці.</w:t>
      </w:r>
    </w:p>
    <w:p w14:paraId="74C0E2FE" w14:textId="77777777" w:rsidR="00E52B5B" w:rsidRPr="00D36FC3" w:rsidRDefault="00E52B5B" w:rsidP="00CD01A7">
      <w:pPr>
        <w:pStyle w:val="af4"/>
        <w:tabs>
          <w:tab w:val="left" w:pos="284"/>
          <w:tab w:val="left" w:pos="567"/>
        </w:tabs>
        <w:spacing w:after="0" w:line="240" w:lineRule="auto"/>
        <w:ind w:left="0"/>
        <w:jc w:val="both"/>
        <w:rPr>
          <w:rFonts w:ascii="Times New Roman" w:hAnsi="Times New Roman" w:cs="Times New Roman"/>
          <w:color w:val="auto"/>
          <w:sz w:val="28"/>
          <w:szCs w:val="28"/>
          <w:lang w:val="uk-UA"/>
        </w:rPr>
      </w:pPr>
    </w:p>
    <w:p w14:paraId="470687F3" w14:textId="77777777" w:rsidR="004F5082" w:rsidRPr="00D36FC3" w:rsidRDefault="004F5082" w:rsidP="00372880">
      <w:pPr>
        <w:tabs>
          <w:tab w:val="left" w:pos="567"/>
          <w:tab w:val="left" w:pos="9639"/>
        </w:tabs>
        <w:spacing w:after="0" w:line="240" w:lineRule="auto"/>
        <w:jc w:val="center"/>
        <w:rPr>
          <w:rFonts w:ascii="Times New Roman" w:hAnsi="Times New Roman" w:cs="Times New Roman"/>
          <w:b/>
          <w:color w:val="auto"/>
          <w:sz w:val="28"/>
          <w:szCs w:val="28"/>
          <w:lang w:val="uk-UA"/>
        </w:rPr>
      </w:pPr>
      <w:r w:rsidRPr="00C22E92">
        <w:rPr>
          <w:rFonts w:ascii="Times New Roman" w:hAnsi="Times New Roman" w:cs="Times New Roman"/>
          <w:b/>
          <w:color w:val="auto"/>
          <w:sz w:val="28"/>
          <w:szCs w:val="28"/>
          <w:lang w:val="uk-UA"/>
        </w:rPr>
        <w:t>Цивільний захист населення</w:t>
      </w:r>
    </w:p>
    <w:p w14:paraId="599034CE" w14:textId="77777777" w:rsidR="00C63423" w:rsidRDefault="00C63423" w:rsidP="00CD01A7">
      <w:pPr>
        <w:tabs>
          <w:tab w:val="left" w:pos="567"/>
          <w:tab w:val="left" w:pos="9639"/>
        </w:tabs>
        <w:spacing w:after="0" w:line="240" w:lineRule="auto"/>
        <w:ind w:firstLine="567"/>
        <w:jc w:val="both"/>
        <w:rPr>
          <w:rFonts w:ascii="Times New Roman" w:hAnsi="Times New Roman" w:cs="Times New Roman"/>
          <w:color w:val="auto"/>
          <w:sz w:val="28"/>
          <w:szCs w:val="28"/>
          <w:lang w:val="uk-UA"/>
        </w:rPr>
      </w:pPr>
    </w:p>
    <w:p w14:paraId="6E001BDA" w14:textId="50C2BB17" w:rsidR="001A7EE1" w:rsidRPr="00D36FC3" w:rsidRDefault="00F40214" w:rsidP="00CD01A7">
      <w:pPr>
        <w:tabs>
          <w:tab w:val="left" w:pos="567"/>
          <w:tab w:val="left" w:pos="9639"/>
        </w:tabs>
        <w:spacing w:after="0" w:line="240" w:lineRule="auto"/>
        <w:ind w:firstLine="567"/>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У сфері </w:t>
      </w:r>
      <w:r w:rsidRPr="00D36FC3">
        <w:rPr>
          <w:rFonts w:ascii="Times New Roman" w:hAnsi="Times New Roman" w:cs="Times New Roman"/>
          <w:color w:val="auto"/>
          <w:sz w:val="28"/>
          <w:szCs w:val="28"/>
          <w:shd w:val="clear" w:color="auto" w:fill="FFFFFF"/>
          <w:lang w:val="uk-UA"/>
        </w:rPr>
        <w:t xml:space="preserve">захисту населення, територій, навколишнього природного середовища та майна від надзвичайних ситуацій </w:t>
      </w:r>
      <w:r w:rsidRPr="00D36FC3">
        <w:rPr>
          <w:rFonts w:ascii="Times New Roman" w:hAnsi="Times New Roman" w:cs="Times New Roman"/>
          <w:color w:val="auto"/>
          <w:sz w:val="28"/>
          <w:szCs w:val="28"/>
          <w:lang w:val="uk-UA"/>
        </w:rPr>
        <w:t xml:space="preserve">в звітному періоді здійснено комплекс дій, спрямованих на виконання основних заходів цивільного захисту та безпеки життєдіяльності: </w:t>
      </w:r>
    </w:p>
    <w:p w14:paraId="3681EE64" w14:textId="2C7A2890" w:rsidR="001A7EE1" w:rsidRPr="00D36FC3" w:rsidRDefault="00F40214" w:rsidP="004517E6">
      <w:pPr>
        <w:pStyle w:val="af4"/>
        <w:numPr>
          <w:ilvl w:val="0"/>
          <w:numId w:val="20"/>
        </w:numPr>
        <w:tabs>
          <w:tab w:val="left" w:pos="567"/>
          <w:tab w:val="left" w:pos="9639"/>
        </w:tabs>
        <w:spacing w:after="0" w:line="240" w:lineRule="auto"/>
        <w:jc w:val="both"/>
        <w:rPr>
          <w:rFonts w:ascii="Times New Roman" w:hAnsi="Times New Roman" w:cs="Times New Roman"/>
          <w:color w:val="auto"/>
          <w:sz w:val="28"/>
          <w:szCs w:val="28"/>
          <w:lang w:val="uk-UA"/>
        </w:rPr>
      </w:pPr>
      <w:r w:rsidRPr="00D36FC3">
        <w:rPr>
          <w:rFonts w:ascii="Times New Roman" w:hAnsi="Times New Roman" w:cs="Times New Roman"/>
          <w:color w:val="auto"/>
          <w:sz w:val="28"/>
          <w:szCs w:val="28"/>
          <w:lang w:val="uk-UA"/>
        </w:rPr>
        <w:t xml:space="preserve">навчання  </w:t>
      </w:r>
      <w:r w:rsidR="0070141E" w:rsidRPr="00D36FC3">
        <w:rPr>
          <w:rFonts w:ascii="Times New Roman" w:hAnsi="Times New Roman" w:cs="Times New Roman"/>
          <w:color w:val="auto"/>
          <w:sz w:val="28"/>
          <w:szCs w:val="28"/>
          <w:lang w:val="uk-UA"/>
        </w:rPr>
        <w:t>з питань</w:t>
      </w:r>
      <w:r w:rsidRPr="00D36FC3">
        <w:rPr>
          <w:rFonts w:ascii="Times New Roman" w:hAnsi="Times New Roman" w:cs="Times New Roman"/>
          <w:color w:val="auto"/>
          <w:sz w:val="28"/>
          <w:szCs w:val="28"/>
          <w:lang w:val="uk-UA"/>
        </w:rPr>
        <w:t xml:space="preserve"> цивільного захисту та б</w:t>
      </w:r>
      <w:r w:rsidR="0070141E" w:rsidRPr="00D36FC3">
        <w:rPr>
          <w:rFonts w:ascii="Times New Roman" w:hAnsi="Times New Roman" w:cs="Times New Roman"/>
          <w:color w:val="auto"/>
          <w:sz w:val="28"/>
          <w:szCs w:val="28"/>
          <w:lang w:val="uk-UA"/>
        </w:rPr>
        <w:t xml:space="preserve">езпеки життєдіяльності - </w:t>
      </w:r>
      <w:r w:rsidR="00425CB9" w:rsidRPr="00D36FC3">
        <w:rPr>
          <w:rFonts w:ascii="Times New Roman" w:hAnsi="Times New Roman" w:cs="Times New Roman"/>
          <w:color w:val="auto"/>
          <w:sz w:val="28"/>
          <w:szCs w:val="28"/>
          <w:lang w:val="uk-UA"/>
        </w:rPr>
        <w:t>13</w:t>
      </w:r>
      <w:r w:rsidR="0070141E" w:rsidRPr="00D36FC3">
        <w:rPr>
          <w:rFonts w:ascii="Times New Roman" w:hAnsi="Times New Roman" w:cs="Times New Roman"/>
          <w:color w:val="auto"/>
          <w:sz w:val="28"/>
          <w:szCs w:val="28"/>
          <w:lang w:val="uk-UA"/>
        </w:rPr>
        <w:t xml:space="preserve"> </w:t>
      </w:r>
      <w:r w:rsidR="00B77A4E" w:rsidRPr="00D36FC3">
        <w:rPr>
          <w:rFonts w:ascii="Times New Roman" w:hAnsi="Times New Roman" w:cs="Times New Roman"/>
          <w:color w:val="auto"/>
          <w:sz w:val="28"/>
          <w:szCs w:val="28"/>
          <w:lang w:val="uk-UA"/>
        </w:rPr>
        <w:t>діловодів Лисянської ТГ</w:t>
      </w:r>
      <w:r w:rsidR="0008407C" w:rsidRPr="00D36FC3">
        <w:rPr>
          <w:rFonts w:ascii="Times New Roman" w:hAnsi="Times New Roman" w:cs="Times New Roman"/>
          <w:color w:val="auto"/>
          <w:sz w:val="28"/>
          <w:szCs w:val="28"/>
          <w:lang w:val="uk-UA"/>
        </w:rPr>
        <w:t>;</w:t>
      </w:r>
    </w:p>
    <w:p w14:paraId="18D33FEE" w14:textId="6275FF34" w:rsidR="001A7EE1" w:rsidRPr="00D36FC3" w:rsidRDefault="00722C4A" w:rsidP="004517E6">
      <w:pPr>
        <w:pStyle w:val="af4"/>
        <w:numPr>
          <w:ilvl w:val="0"/>
          <w:numId w:val="20"/>
        </w:numPr>
        <w:tabs>
          <w:tab w:val="left" w:pos="567"/>
          <w:tab w:val="left" w:pos="9639"/>
        </w:tabs>
        <w:spacing w:after="0" w:line="240" w:lineRule="auto"/>
        <w:jc w:val="both"/>
        <w:rPr>
          <w:rStyle w:val="23"/>
          <w:rFonts w:ascii="Times New Roman" w:eastAsiaTheme="minorEastAsia" w:hAnsi="Times New Roman" w:cs="Times New Roman"/>
          <w:color w:val="auto"/>
          <w:sz w:val="28"/>
          <w:szCs w:val="28"/>
          <w:lang w:eastAsia="en-US" w:bidi="ar-SA"/>
        </w:rPr>
      </w:pPr>
      <w:r>
        <w:rPr>
          <w:rFonts w:ascii="Times New Roman" w:hAnsi="Times New Roman" w:cs="Times New Roman"/>
          <w:color w:val="auto"/>
          <w:sz w:val="28"/>
          <w:szCs w:val="28"/>
          <w:lang w:val="en-US"/>
        </w:rPr>
        <w:t>14</w:t>
      </w:r>
      <w:r w:rsidR="001A7EE1" w:rsidRPr="00D36FC3">
        <w:rPr>
          <w:rFonts w:ascii="Times New Roman" w:hAnsi="Times New Roman" w:cs="Times New Roman"/>
          <w:color w:val="auto"/>
          <w:sz w:val="28"/>
          <w:szCs w:val="28"/>
          <w:lang w:val="uk-UA"/>
        </w:rPr>
        <w:t xml:space="preserve"> засідання</w:t>
      </w:r>
      <w:r w:rsidR="001A7EE1" w:rsidRPr="00D36FC3">
        <w:rPr>
          <w:rStyle w:val="23"/>
          <w:rFonts w:ascii="Times New Roman" w:hAnsi="Times New Roman" w:cs="Times New Roman"/>
          <w:color w:val="auto"/>
          <w:sz w:val="28"/>
          <w:szCs w:val="28"/>
        </w:rPr>
        <w:t xml:space="preserve"> комісії ТЕБ та НС</w:t>
      </w:r>
      <w:r w:rsidR="00906AE9" w:rsidRPr="00D36FC3">
        <w:rPr>
          <w:rStyle w:val="23"/>
          <w:rFonts w:ascii="Times New Roman" w:hAnsi="Times New Roman" w:cs="Times New Roman"/>
          <w:color w:val="auto"/>
          <w:sz w:val="28"/>
          <w:szCs w:val="28"/>
        </w:rPr>
        <w:t>;</w:t>
      </w:r>
    </w:p>
    <w:p w14:paraId="04AD0BB0" w14:textId="7F2D1D21" w:rsidR="000C3557" w:rsidRPr="00D36FC3" w:rsidRDefault="00AE6FD1" w:rsidP="004517E6">
      <w:pPr>
        <w:pStyle w:val="aff0"/>
        <w:numPr>
          <w:ilvl w:val="0"/>
          <w:numId w:val="20"/>
        </w:numPr>
        <w:jc w:val="both"/>
        <w:rPr>
          <w:szCs w:val="28"/>
        </w:rPr>
      </w:pPr>
      <w:r w:rsidRPr="00D36FC3">
        <w:rPr>
          <w:szCs w:val="28"/>
        </w:rPr>
        <w:t xml:space="preserve">заходи </w:t>
      </w:r>
      <w:r w:rsidR="00CD1FF5" w:rsidRPr="00D36FC3">
        <w:rPr>
          <w:szCs w:val="28"/>
        </w:rPr>
        <w:t xml:space="preserve">протипожежного захисту </w:t>
      </w:r>
      <w:r w:rsidRPr="00D36FC3">
        <w:rPr>
          <w:szCs w:val="28"/>
        </w:rPr>
        <w:t xml:space="preserve"> комунальних та освітніх </w:t>
      </w:r>
      <w:r w:rsidR="00CD1FF5" w:rsidRPr="00D36FC3">
        <w:rPr>
          <w:szCs w:val="28"/>
        </w:rPr>
        <w:t>закладів</w:t>
      </w:r>
      <w:r w:rsidRPr="00D36FC3">
        <w:rPr>
          <w:szCs w:val="28"/>
        </w:rPr>
        <w:t>,</w:t>
      </w:r>
      <w:r w:rsidR="0042098C" w:rsidRPr="00D36FC3">
        <w:rPr>
          <w:szCs w:val="28"/>
        </w:rPr>
        <w:t xml:space="preserve"> протипожежний захист лісів і сільгоспугідь, </w:t>
      </w:r>
      <w:r w:rsidR="000C3557" w:rsidRPr="00D36FC3">
        <w:rPr>
          <w:szCs w:val="28"/>
        </w:rPr>
        <w:t>заходи пропуску льодоходу, повені та паводків</w:t>
      </w:r>
      <w:r w:rsidR="0042098C" w:rsidRPr="00D36FC3">
        <w:rPr>
          <w:szCs w:val="28"/>
        </w:rPr>
        <w:t>,</w:t>
      </w:r>
      <w:r w:rsidR="000C3557" w:rsidRPr="00D36FC3">
        <w:rPr>
          <w:szCs w:val="28"/>
        </w:rPr>
        <w:t xml:space="preserve"> заход</w:t>
      </w:r>
      <w:r w:rsidR="0042098C" w:rsidRPr="00D36FC3">
        <w:rPr>
          <w:szCs w:val="28"/>
        </w:rPr>
        <w:t>и</w:t>
      </w:r>
      <w:r w:rsidR="000C3557" w:rsidRPr="00D36FC3">
        <w:rPr>
          <w:szCs w:val="28"/>
        </w:rPr>
        <w:t xml:space="preserve"> поводження на водних об’єктах</w:t>
      </w:r>
      <w:r w:rsidR="00906AE9" w:rsidRPr="00D36FC3">
        <w:rPr>
          <w:szCs w:val="28"/>
        </w:rPr>
        <w:t>;</w:t>
      </w:r>
    </w:p>
    <w:p w14:paraId="1CC74EF4" w14:textId="5695F006" w:rsidR="00C347B0" w:rsidRPr="00D36FC3" w:rsidRDefault="000C3557" w:rsidP="004517E6">
      <w:pPr>
        <w:pStyle w:val="aff0"/>
        <w:numPr>
          <w:ilvl w:val="0"/>
          <w:numId w:val="17"/>
        </w:numPr>
        <w:jc w:val="both"/>
        <w:rPr>
          <w:szCs w:val="28"/>
        </w:rPr>
      </w:pPr>
      <w:r w:rsidRPr="00D36FC3">
        <w:rPr>
          <w:szCs w:val="28"/>
        </w:rPr>
        <w:t>заходи реагування</w:t>
      </w:r>
      <w:r w:rsidR="00836A0E" w:rsidRPr="00D36FC3">
        <w:rPr>
          <w:szCs w:val="28"/>
        </w:rPr>
        <w:t xml:space="preserve"> на умови воєнного стану в Україні</w:t>
      </w:r>
      <w:r w:rsidR="00E23CBA" w:rsidRPr="00D36FC3">
        <w:rPr>
          <w:szCs w:val="28"/>
        </w:rPr>
        <w:t>,</w:t>
      </w:r>
      <w:r w:rsidR="00C347B0" w:rsidRPr="00D36FC3">
        <w:rPr>
          <w:szCs w:val="28"/>
        </w:rPr>
        <w:t xml:space="preserve"> загрозу ракетного удару по населених пунктах та об’єктах критичної інфраструктури</w:t>
      </w:r>
      <w:r w:rsidR="00906AE9" w:rsidRPr="00D36FC3">
        <w:rPr>
          <w:szCs w:val="28"/>
        </w:rPr>
        <w:t>;</w:t>
      </w:r>
    </w:p>
    <w:p w14:paraId="1BA6EC4A" w14:textId="5E14CFAF" w:rsidR="00FD5AD9" w:rsidRPr="00D36FC3" w:rsidRDefault="00846097" w:rsidP="004517E6">
      <w:pPr>
        <w:pStyle w:val="aff0"/>
        <w:numPr>
          <w:ilvl w:val="0"/>
          <w:numId w:val="17"/>
        </w:numPr>
        <w:jc w:val="both"/>
        <w:rPr>
          <w:szCs w:val="28"/>
        </w:rPr>
      </w:pPr>
      <w:r w:rsidRPr="00D36FC3">
        <w:rPr>
          <w:szCs w:val="28"/>
        </w:rPr>
        <w:t xml:space="preserve">визначення </w:t>
      </w:r>
      <w:r w:rsidR="006F6D09" w:rsidRPr="00D36FC3">
        <w:rPr>
          <w:szCs w:val="28"/>
        </w:rPr>
        <w:t>укриттів Лисянської селищної ради</w:t>
      </w:r>
      <w:r w:rsidR="00E23CBA" w:rsidRPr="00D36FC3">
        <w:rPr>
          <w:szCs w:val="28"/>
        </w:rPr>
        <w:t>,</w:t>
      </w:r>
      <w:r w:rsidR="00FD5AD9" w:rsidRPr="00D36FC3">
        <w:rPr>
          <w:szCs w:val="28"/>
        </w:rPr>
        <w:t xml:space="preserve"> утримання захисних споруд цивільного захисту</w:t>
      </w:r>
      <w:r w:rsidR="00906AE9" w:rsidRPr="00D36FC3">
        <w:rPr>
          <w:szCs w:val="28"/>
        </w:rPr>
        <w:t>;</w:t>
      </w:r>
    </w:p>
    <w:p w14:paraId="06672E48" w14:textId="4B77D2A2" w:rsidR="00963D4A" w:rsidRPr="00D36FC3" w:rsidRDefault="00963D4A" w:rsidP="004517E6">
      <w:pPr>
        <w:pStyle w:val="aff0"/>
        <w:numPr>
          <w:ilvl w:val="0"/>
          <w:numId w:val="17"/>
        </w:numPr>
        <w:jc w:val="both"/>
        <w:rPr>
          <w:szCs w:val="28"/>
        </w:rPr>
      </w:pPr>
      <w:r w:rsidRPr="00D36FC3">
        <w:rPr>
          <w:szCs w:val="28"/>
        </w:rPr>
        <w:t>за</w:t>
      </w:r>
      <w:r w:rsidR="00C05957">
        <w:rPr>
          <w:szCs w:val="28"/>
        </w:rPr>
        <w:t xml:space="preserve">безпечення </w:t>
      </w:r>
      <w:r w:rsidR="009430DE" w:rsidRPr="00D36FC3">
        <w:rPr>
          <w:szCs w:val="28"/>
        </w:rPr>
        <w:t>ПММ роти охорони</w:t>
      </w:r>
      <w:r w:rsidR="00906AE9" w:rsidRPr="00D36FC3">
        <w:rPr>
          <w:szCs w:val="28"/>
        </w:rPr>
        <w:t>;</w:t>
      </w:r>
    </w:p>
    <w:p w14:paraId="7C5E8D0B" w14:textId="0B9136F0" w:rsidR="00C63423" w:rsidRPr="00491987" w:rsidRDefault="00963D4A" w:rsidP="00491987">
      <w:pPr>
        <w:pStyle w:val="aff0"/>
        <w:numPr>
          <w:ilvl w:val="0"/>
          <w:numId w:val="17"/>
        </w:numPr>
        <w:jc w:val="both"/>
        <w:rPr>
          <w:b/>
          <w:bCs/>
          <w:szCs w:val="28"/>
          <w:shd w:val="clear" w:color="auto" w:fill="FFFFFF"/>
        </w:rPr>
      </w:pPr>
      <w:r w:rsidRPr="00491987">
        <w:rPr>
          <w:szCs w:val="28"/>
        </w:rPr>
        <w:t>визначення місць знище</w:t>
      </w:r>
      <w:r w:rsidR="00300372" w:rsidRPr="00491987">
        <w:rPr>
          <w:szCs w:val="28"/>
        </w:rPr>
        <w:t>ння вибухонебезпечних предметів</w:t>
      </w:r>
      <w:r w:rsidR="00491987">
        <w:rPr>
          <w:szCs w:val="28"/>
        </w:rPr>
        <w:t>.</w:t>
      </w:r>
      <w:r w:rsidR="00EA74E6" w:rsidRPr="00491987">
        <w:rPr>
          <w:b/>
          <w:bCs/>
          <w:szCs w:val="28"/>
          <w:shd w:val="clear" w:color="auto" w:fill="FFFFFF"/>
        </w:rPr>
        <w:t xml:space="preserve">                               </w:t>
      </w:r>
    </w:p>
    <w:p w14:paraId="0C183559" w14:textId="77777777" w:rsidR="00C63423" w:rsidRDefault="00C63423" w:rsidP="00EA74E6">
      <w:pPr>
        <w:pStyle w:val="afb"/>
        <w:shd w:val="clear" w:color="auto" w:fill="FFFFFF"/>
        <w:spacing w:before="0" w:beforeAutospacing="0" w:after="0" w:afterAutospacing="0"/>
        <w:ind w:firstLine="567"/>
        <w:rPr>
          <w:b/>
          <w:bCs/>
          <w:sz w:val="28"/>
          <w:szCs w:val="28"/>
          <w:shd w:val="clear" w:color="auto" w:fill="FFFFFF"/>
          <w:lang w:val="uk-UA"/>
        </w:rPr>
      </w:pPr>
    </w:p>
    <w:p w14:paraId="2F00D0D7" w14:textId="77777777" w:rsidR="00C63423" w:rsidRDefault="00C63423" w:rsidP="00EA74E6">
      <w:pPr>
        <w:pStyle w:val="afb"/>
        <w:shd w:val="clear" w:color="auto" w:fill="FFFFFF"/>
        <w:spacing w:before="0" w:beforeAutospacing="0" w:after="0" w:afterAutospacing="0"/>
        <w:ind w:firstLine="567"/>
        <w:rPr>
          <w:b/>
          <w:bCs/>
          <w:sz w:val="28"/>
          <w:szCs w:val="28"/>
          <w:shd w:val="clear" w:color="auto" w:fill="FFFFFF"/>
          <w:lang w:val="uk-UA"/>
        </w:rPr>
      </w:pPr>
    </w:p>
    <w:p w14:paraId="24BD2E25" w14:textId="5028C8DB" w:rsidR="004010D7" w:rsidRDefault="00C63423" w:rsidP="00EA74E6">
      <w:pPr>
        <w:pStyle w:val="afb"/>
        <w:shd w:val="clear" w:color="auto" w:fill="FFFFFF"/>
        <w:spacing w:before="0" w:beforeAutospacing="0" w:after="0" w:afterAutospacing="0"/>
        <w:ind w:firstLine="567"/>
        <w:rPr>
          <w:b/>
          <w:bCs/>
          <w:sz w:val="28"/>
          <w:szCs w:val="28"/>
          <w:shd w:val="clear" w:color="auto" w:fill="FFFFFF"/>
          <w:lang w:val="uk-UA"/>
        </w:rPr>
      </w:pPr>
      <w:r>
        <w:rPr>
          <w:b/>
          <w:bCs/>
          <w:sz w:val="28"/>
          <w:szCs w:val="28"/>
          <w:shd w:val="clear" w:color="auto" w:fill="FFFFFF"/>
          <w:lang w:val="en-US"/>
        </w:rPr>
        <w:t xml:space="preserve">                                                         </w:t>
      </w:r>
      <w:r w:rsidR="004010D7" w:rsidRPr="00D36FC3">
        <w:rPr>
          <w:b/>
          <w:bCs/>
          <w:sz w:val="28"/>
          <w:szCs w:val="28"/>
          <w:shd w:val="clear" w:color="auto" w:fill="FFFFFF"/>
          <w:lang w:val="uk-UA"/>
        </w:rPr>
        <w:t>Освіта</w:t>
      </w:r>
    </w:p>
    <w:p w14:paraId="0279DC15" w14:textId="77777777" w:rsidR="00017FDF" w:rsidRPr="00722A5B" w:rsidRDefault="00017FDF" w:rsidP="00017FDF">
      <w:pPr>
        <w:pStyle w:val="afb"/>
        <w:shd w:val="clear" w:color="auto" w:fill="FFFFFF"/>
        <w:spacing w:before="0" w:beforeAutospacing="0" w:after="0" w:afterAutospacing="0" w:line="276" w:lineRule="auto"/>
        <w:ind w:firstLine="567"/>
        <w:jc w:val="both"/>
        <w:rPr>
          <w:sz w:val="28"/>
          <w:szCs w:val="28"/>
          <w:bdr w:val="none" w:sz="0" w:space="0" w:color="auto" w:frame="1"/>
          <w:lang w:val="uk-UA"/>
        </w:rPr>
      </w:pPr>
      <w:r w:rsidRPr="00722A5B">
        <w:rPr>
          <w:sz w:val="28"/>
          <w:szCs w:val="28"/>
          <w:shd w:val="clear" w:color="auto" w:fill="FFFFFF"/>
          <w:lang w:val="uk-UA"/>
        </w:rPr>
        <w:t>У комунальній власності Лисянської громади знаходяться 13 закладів дошкільної, загальної середньої та позашкільної освіти, в яких здобувають освіту 1509 дітей.</w:t>
      </w:r>
      <w:r w:rsidRPr="00722A5B">
        <w:rPr>
          <w:sz w:val="28"/>
          <w:szCs w:val="28"/>
          <w:bdr w:val="none" w:sz="0" w:space="0" w:color="auto" w:frame="1"/>
          <w:lang w:val="uk-UA"/>
        </w:rPr>
        <w:t xml:space="preserve"> </w:t>
      </w:r>
    </w:p>
    <w:p w14:paraId="17FCD225" w14:textId="77777777" w:rsidR="00017FDF" w:rsidRPr="00722A5B" w:rsidRDefault="00017FDF" w:rsidP="00017FDF">
      <w:pPr>
        <w:pStyle w:val="afb"/>
        <w:shd w:val="clear" w:color="auto" w:fill="FFFFFF"/>
        <w:spacing w:before="0" w:beforeAutospacing="0" w:after="0" w:afterAutospacing="0" w:line="276" w:lineRule="auto"/>
        <w:ind w:firstLine="567"/>
        <w:jc w:val="both"/>
        <w:rPr>
          <w:b/>
          <w:bCs/>
          <w:sz w:val="28"/>
          <w:szCs w:val="28"/>
          <w:bdr w:val="none" w:sz="0" w:space="0" w:color="auto" w:frame="1"/>
          <w:lang w:val="uk-UA"/>
        </w:rPr>
      </w:pPr>
      <w:r w:rsidRPr="00722A5B">
        <w:rPr>
          <w:b/>
          <w:bCs/>
          <w:sz w:val="28"/>
          <w:szCs w:val="28"/>
          <w:bdr w:val="none" w:sz="0" w:space="0" w:color="auto" w:frame="1"/>
          <w:lang w:val="uk-UA"/>
        </w:rPr>
        <w:t>Дошкільна освіта</w:t>
      </w:r>
    </w:p>
    <w:p w14:paraId="591697FB" w14:textId="77777777" w:rsidR="00017FDF" w:rsidRPr="00722A5B" w:rsidRDefault="00017FDF" w:rsidP="00017FDF">
      <w:pPr>
        <w:pStyle w:val="afb"/>
        <w:shd w:val="clear" w:color="auto" w:fill="FFFFFF"/>
        <w:spacing w:before="0" w:beforeAutospacing="0" w:after="0" w:afterAutospacing="0" w:line="276" w:lineRule="auto"/>
        <w:ind w:firstLine="567"/>
        <w:jc w:val="both"/>
        <w:rPr>
          <w:sz w:val="28"/>
          <w:szCs w:val="28"/>
          <w:bdr w:val="none" w:sz="0" w:space="0" w:color="auto" w:frame="1"/>
          <w:lang w:val="uk-UA"/>
        </w:rPr>
      </w:pPr>
      <w:r w:rsidRPr="00722A5B">
        <w:rPr>
          <w:bCs/>
          <w:sz w:val="28"/>
          <w:szCs w:val="28"/>
          <w:bdr w:val="none" w:sz="0" w:space="0" w:color="auto" w:frame="1"/>
          <w:lang w:val="uk-UA"/>
        </w:rPr>
        <w:lastRenderedPageBreak/>
        <w:t>Послуги з дошкільної освіти надають три зак</w:t>
      </w:r>
      <w:r w:rsidRPr="00722A5B">
        <w:rPr>
          <w:sz w:val="28"/>
          <w:szCs w:val="28"/>
          <w:bdr w:val="none" w:sz="0" w:space="0" w:color="auto" w:frame="1"/>
          <w:lang w:val="uk-UA"/>
        </w:rPr>
        <w:t>лади дошкільної освіти:</w:t>
      </w:r>
      <w:r w:rsidRPr="00722A5B">
        <w:rPr>
          <w:sz w:val="28"/>
          <w:szCs w:val="28"/>
          <w:lang w:val="uk-UA"/>
        </w:rPr>
        <w:t xml:space="preserve"> ясла-садок «Веселка»</w:t>
      </w:r>
      <w:r w:rsidRPr="00722A5B">
        <w:rPr>
          <w:sz w:val="28"/>
          <w:szCs w:val="28"/>
          <w:bdr w:val="none" w:sz="0" w:space="0" w:color="auto" w:frame="1"/>
          <w:lang w:val="uk-UA"/>
        </w:rPr>
        <w:t xml:space="preserve">, </w:t>
      </w:r>
      <w:r w:rsidRPr="00722A5B">
        <w:rPr>
          <w:sz w:val="28"/>
          <w:szCs w:val="28"/>
          <w:shd w:val="clear" w:color="auto" w:fill="FFFFFF"/>
          <w:lang w:val="uk-UA"/>
        </w:rPr>
        <w:t>ясла-садок «Малятко»,</w:t>
      </w:r>
      <w:r>
        <w:rPr>
          <w:sz w:val="28"/>
          <w:szCs w:val="28"/>
          <w:lang w:val="uk-UA"/>
        </w:rPr>
        <w:t xml:space="preserve"> ясла-садок «Ромашка»</w:t>
      </w:r>
      <w:r w:rsidRPr="00722A5B">
        <w:rPr>
          <w:sz w:val="28"/>
          <w:szCs w:val="28"/>
          <w:lang w:val="uk-UA"/>
        </w:rPr>
        <w:t xml:space="preserve"> та 7 </w:t>
      </w:r>
      <w:r w:rsidRPr="00722A5B">
        <w:rPr>
          <w:sz w:val="28"/>
          <w:szCs w:val="28"/>
          <w:bdr w:val="none" w:sz="0" w:space="0" w:color="auto" w:frame="1"/>
          <w:lang w:val="uk-UA"/>
        </w:rPr>
        <w:t xml:space="preserve">дошкільних груп у складі навчально-виховних  комплексів. </w:t>
      </w:r>
    </w:p>
    <w:p w14:paraId="52D14E0D" w14:textId="77777777" w:rsidR="00017FDF" w:rsidRPr="00722A5B" w:rsidRDefault="00017FDF" w:rsidP="00017FDF">
      <w:pPr>
        <w:spacing w:after="0"/>
        <w:ind w:firstLine="567"/>
        <w:jc w:val="both"/>
        <w:rPr>
          <w:rFonts w:ascii="Times New Roman" w:hAnsi="Times New Roman" w:cs="Times New Roman"/>
          <w:color w:val="auto"/>
          <w:sz w:val="28"/>
          <w:szCs w:val="28"/>
          <w:bdr w:val="none" w:sz="0" w:space="0" w:color="auto" w:frame="1"/>
          <w:lang w:val="uk-UA"/>
        </w:rPr>
      </w:pPr>
      <w:r w:rsidRPr="00722A5B">
        <w:rPr>
          <w:rFonts w:ascii="Times New Roman" w:hAnsi="Times New Roman" w:cs="Times New Roman"/>
          <w:color w:val="auto"/>
          <w:sz w:val="28"/>
          <w:szCs w:val="28"/>
          <w:bdr w:val="none" w:sz="0" w:space="0" w:color="auto" w:frame="1"/>
          <w:lang w:val="uk-UA"/>
        </w:rPr>
        <w:t xml:space="preserve">Заклади дошкільної освіти відвідує 329 вихованців. </w:t>
      </w:r>
    </w:p>
    <w:p w14:paraId="42AC28B5" w14:textId="77777777" w:rsidR="00017FDF" w:rsidRPr="00722A5B" w:rsidRDefault="00017FDF" w:rsidP="00017FDF">
      <w:pPr>
        <w:spacing w:after="0"/>
        <w:ind w:firstLine="567"/>
        <w:jc w:val="both"/>
        <w:rPr>
          <w:rFonts w:ascii="Times New Roman" w:hAnsi="Times New Roman" w:cs="Times New Roman"/>
          <w:color w:val="auto"/>
          <w:sz w:val="28"/>
          <w:szCs w:val="28"/>
          <w:shd w:val="clear" w:color="auto" w:fill="FFFFFF"/>
          <w:lang w:val="uk-UA"/>
        </w:rPr>
      </w:pPr>
      <w:r w:rsidRPr="00722A5B">
        <w:rPr>
          <w:rFonts w:ascii="Times New Roman" w:hAnsi="Times New Roman" w:cs="Times New Roman"/>
          <w:color w:val="auto"/>
          <w:sz w:val="28"/>
          <w:szCs w:val="28"/>
          <w:shd w:val="clear" w:color="auto" w:fill="FFFFFF"/>
          <w:lang w:val="uk-UA"/>
        </w:rPr>
        <w:t>Освітній процес здійснюють  35 педагогічних працівників, працюють 47 технічних працівників.</w:t>
      </w:r>
    </w:p>
    <w:p w14:paraId="61A27561" w14:textId="77777777" w:rsidR="00017FDF" w:rsidRPr="00722A5B" w:rsidRDefault="00017FDF" w:rsidP="00017FDF">
      <w:pPr>
        <w:spacing w:after="0"/>
        <w:ind w:firstLine="567"/>
        <w:jc w:val="both"/>
        <w:rPr>
          <w:rFonts w:ascii="Times New Roman" w:hAnsi="Times New Roman" w:cs="Times New Roman"/>
          <w:b/>
          <w:bCs/>
          <w:color w:val="auto"/>
          <w:sz w:val="28"/>
          <w:szCs w:val="28"/>
          <w:shd w:val="clear" w:color="auto" w:fill="FFFFFF"/>
          <w:lang w:val="uk-UA"/>
        </w:rPr>
      </w:pPr>
      <w:r w:rsidRPr="00722A5B">
        <w:rPr>
          <w:rFonts w:ascii="Times New Roman" w:hAnsi="Times New Roman" w:cs="Times New Roman"/>
          <w:b/>
          <w:bCs/>
          <w:color w:val="auto"/>
          <w:sz w:val="28"/>
          <w:szCs w:val="28"/>
          <w:lang w:val="uk-UA"/>
        </w:rPr>
        <w:t>Загальна середня освіта</w:t>
      </w:r>
    </w:p>
    <w:p w14:paraId="307DEAF9" w14:textId="77777777" w:rsidR="00017FDF" w:rsidRPr="00722A5B" w:rsidRDefault="00017FDF" w:rsidP="00017FDF">
      <w:pPr>
        <w:spacing w:after="0"/>
        <w:ind w:firstLine="567"/>
        <w:jc w:val="both"/>
        <w:rPr>
          <w:rFonts w:ascii="Times New Roman" w:hAnsi="Times New Roman" w:cs="Times New Roman"/>
          <w:color w:val="auto"/>
          <w:sz w:val="28"/>
          <w:szCs w:val="28"/>
          <w:lang w:val="uk-UA"/>
        </w:rPr>
      </w:pPr>
      <w:r w:rsidRPr="00722A5B">
        <w:rPr>
          <w:rFonts w:ascii="Times New Roman" w:hAnsi="Times New Roman" w:cs="Times New Roman"/>
          <w:color w:val="auto"/>
          <w:sz w:val="28"/>
          <w:szCs w:val="28"/>
          <w:lang w:val="uk-UA"/>
        </w:rPr>
        <w:t>Закладів загальної середньої освіти – 9:</w:t>
      </w:r>
    </w:p>
    <w:p w14:paraId="69AC190A" w14:textId="77777777" w:rsidR="00017FDF" w:rsidRPr="00722A5B" w:rsidRDefault="00017FDF" w:rsidP="004517E6">
      <w:pPr>
        <w:pStyle w:val="af4"/>
        <w:numPr>
          <w:ilvl w:val="0"/>
          <w:numId w:val="8"/>
        </w:numPr>
        <w:spacing w:after="0"/>
        <w:jc w:val="both"/>
        <w:rPr>
          <w:rFonts w:ascii="Times New Roman" w:hAnsi="Times New Roman" w:cs="Times New Roman"/>
          <w:color w:val="auto"/>
          <w:sz w:val="28"/>
          <w:szCs w:val="28"/>
          <w:lang w:val="uk-UA"/>
        </w:rPr>
      </w:pPr>
      <w:r w:rsidRPr="00722A5B">
        <w:rPr>
          <w:rFonts w:ascii="Times New Roman" w:hAnsi="Times New Roman" w:cs="Times New Roman"/>
          <w:color w:val="auto"/>
          <w:sz w:val="28"/>
          <w:szCs w:val="28"/>
          <w:lang w:val="uk-UA"/>
        </w:rPr>
        <w:t>2 опорних  заклади: Лисянський ліцей №1 та Боярський ліцей,</w:t>
      </w:r>
    </w:p>
    <w:p w14:paraId="0A497286" w14:textId="77777777" w:rsidR="00017FDF" w:rsidRPr="00722A5B" w:rsidRDefault="00017FDF" w:rsidP="004517E6">
      <w:pPr>
        <w:pStyle w:val="af4"/>
        <w:numPr>
          <w:ilvl w:val="0"/>
          <w:numId w:val="8"/>
        </w:numPr>
        <w:spacing w:after="0"/>
        <w:jc w:val="both"/>
        <w:rPr>
          <w:rFonts w:ascii="Times New Roman" w:hAnsi="Times New Roman" w:cs="Times New Roman"/>
          <w:color w:val="auto"/>
          <w:sz w:val="28"/>
          <w:szCs w:val="28"/>
          <w:lang w:val="uk-UA"/>
        </w:rPr>
      </w:pPr>
      <w:r w:rsidRPr="00722A5B">
        <w:rPr>
          <w:rFonts w:ascii="Times New Roman" w:hAnsi="Times New Roman" w:cs="Times New Roman"/>
          <w:color w:val="auto"/>
          <w:sz w:val="28"/>
          <w:szCs w:val="28"/>
          <w:lang w:val="uk-UA"/>
        </w:rPr>
        <w:t>5 філій (</w:t>
      </w:r>
      <w:r w:rsidRPr="00722A5B">
        <w:rPr>
          <w:rStyle w:val="af6"/>
          <w:rFonts w:ascii="Times New Roman" w:hAnsi="Times New Roman" w:cs="Times New Roman"/>
          <w:color w:val="auto"/>
          <w:shd w:val="clear" w:color="auto" w:fill="FFFFFF"/>
          <w:lang w:val="uk-UA"/>
        </w:rPr>
        <w:t>Журжинецька</w:t>
      </w:r>
      <w:r w:rsidRPr="00722A5B">
        <w:rPr>
          <w:rFonts w:ascii="Times New Roman" w:hAnsi="Times New Roman" w:cs="Times New Roman"/>
          <w:bCs/>
          <w:color w:val="auto"/>
          <w:sz w:val="28"/>
          <w:szCs w:val="28"/>
          <w:lang w:val="uk-UA"/>
        </w:rPr>
        <w:t xml:space="preserve">, </w:t>
      </w:r>
      <w:r w:rsidRPr="00722A5B">
        <w:rPr>
          <w:rStyle w:val="af6"/>
          <w:rFonts w:ascii="Times New Roman" w:hAnsi="Times New Roman" w:cs="Times New Roman"/>
          <w:color w:val="auto"/>
          <w:shd w:val="clear" w:color="auto" w:fill="FFFFFF"/>
          <w:lang w:val="uk-UA"/>
        </w:rPr>
        <w:t>Шестеринська, Хижинська, Чаплинська, та Петрівсько-Попівська)</w:t>
      </w:r>
      <w:r w:rsidRPr="00722A5B">
        <w:rPr>
          <w:rFonts w:ascii="Times New Roman" w:hAnsi="Times New Roman" w:cs="Times New Roman"/>
          <w:color w:val="auto"/>
          <w:sz w:val="28"/>
          <w:szCs w:val="28"/>
          <w:lang w:val="uk-UA"/>
        </w:rPr>
        <w:t xml:space="preserve">, </w:t>
      </w:r>
    </w:p>
    <w:p w14:paraId="3EBB22A5" w14:textId="77777777" w:rsidR="00017FDF" w:rsidRPr="00722A5B" w:rsidRDefault="00017FDF" w:rsidP="004517E6">
      <w:pPr>
        <w:pStyle w:val="af4"/>
        <w:numPr>
          <w:ilvl w:val="0"/>
          <w:numId w:val="8"/>
        </w:numPr>
        <w:spacing w:after="0"/>
        <w:jc w:val="both"/>
        <w:rPr>
          <w:rFonts w:ascii="Times New Roman" w:hAnsi="Times New Roman" w:cs="Times New Roman"/>
          <w:color w:val="auto"/>
          <w:sz w:val="28"/>
          <w:szCs w:val="28"/>
          <w:lang w:val="uk-UA"/>
        </w:rPr>
      </w:pPr>
      <w:r w:rsidRPr="00722A5B">
        <w:rPr>
          <w:rFonts w:ascii="Times New Roman" w:hAnsi="Times New Roman" w:cs="Times New Roman"/>
          <w:color w:val="auto"/>
          <w:sz w:val="28"/>
          <w:szCs w:val="28"/>
          <w:lang w:val="uk-UA"/>
        </w:rPr>
        <w:t>1 заклад  загальної середньої освіти І-ІІІ ступенів (Лисянська ліцей №2),</w:t>
      </w:r>
    </w:p>
    <w:p w14:paraId="2C2CF4FA" w14:textId="77777777" w:rsidR="00017FDF" w:rsidRPr="00722A5B" w:rsidRDefault="00017FDF" w:rsidP="004517E6">
      <w:pPr>
        <w:pStyle w:val="af4"/>
        <w:numPr>
          <w:ilvl w:val="0"/>
          <w:numId w:val="8"/>
        </w:numPr>
        <w:spacing w:after="0"/>
        <w:jc w:val="both"/>
        <w:rPr>
          <w:rFonts w:ascii="Times New Roman" w:hAnsi="Times New Roman" w:cs="Times New Roman"/>
          <w:color w:val="auto"/>
          <w:sz w:val="28"/>
          <w:szCs w:val="28"/>
          <w:lang w:val="uk-UA"/>
        </w:rPr>
      </w:pPr>
      <w:r w:rsidRPr="00722A5B">
        <w:rPr>
          <w:rFonts w:ascii="Times New Roman" w:hAnsi="Times New Roman" w:cs="Times New Roman"/>
          <w:color w:val="auto"/>
          <w:sz w:val="28"/>
          <w:szCs w:val="28"/>
          <w:lang w:val="uk-UA"/>
        </w:rPr>
        <w:t>1 заклад загальної середньої освіти І-ІІ ступенів (Почапинська гімназія).</w:t>
      </w:r>
    </w:p>
    <w:p w14:paraId="53BED6E9" w14:textId="77777777" w:rsidR="00017FDF" w:rsidRPr="00722A5B" w:rsidRDefault="00017FDF" w:rsidP="00017FDF">
      <w:pPr>
        <w:spacing w:after="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У закладах загальної середньої освіти навчається </w:t>
      </w:r>
      <w:r w:rsidRPr="00722A5B">
        <w:rPr>
          <w:rFonts w:ascii="Times New Roman" w:hAnsi="Times New Roman" w:cs="Times New Roman"/>
          <w:color w:val="auto"/>
          <w:sz w:val="28"/>
          <w:szCs w:val="28"/>
          <w:lang w:val="uk-UA"/>
        </w:rPr>
        <w:t>1180 учнів.</w:t>
      </w:r>
      <w:r>
        <w:rPr>
          <w:rFonts w:ascii="Times New Roman" w:hAnsi="Times New Roman" w:cs="Times New Roman"/>
          <w:color w:val="auto"/>
          <w:sz w:val="28"/>
          <w:szCs w:val="28"/>
          <w:lang w:val="uk-UA"/>
        </w:rPr>
        <w:t xml:space="preserve"> </w:t>
      </w:r>
      <w:r w:rsidRPr="00722A5B">
        <w:rPr>
          <w:rFonts w:ascii="Times New Roman" w:hAnsi="Times New Roman" w:cs="Times New Roman"/>
          <w:color w:val="auto"/>
          <w:sz w:val="28"/>
          <w:szCs w:val="28"/>
          <w:shd w:val="clear" w:color="auto" w:fill="FFFFFF"/>
          <w:lang w:val="uk-UA"/>
        </w:rPr>
        <w:t xml:space="preserve">Освітній процес здійснюють  </w:t>
      </w:r>
      <w:r w:rsidRPr="00722A5B">
        <w:rPr>
          <w:rFonts w:ascii="Times New Roman" w:hAnsi="Times New Roman" w:cs="Times New Roman"/>
          <w:color w:val="auto"/>
          <w:sz w:val="28"/>
          <w:szCs w:val="28"/>
          <w:lang w:val="uk-UA"/>
        </w:rPr>
        <w:t xml:space="preserve">183 педагогічні працівники, з них 62 – спеціалісти вищої категорії, 66- спеціалісти 1 категорії, 23- спеціалісти 2 категорії, звання «вчитель-методист» має 21 педагог, звання «старший учитель» - 21 педагогічний працівник. </w:t>
      </w:r>
    </w:p>
    <w:p w14:paraId="5B479C68" w14:textId="77777777" w:rsidR="00017FDF" w:rsidRPr="00722A5B" w:rsidRDefault="00017FDF" w:rsidP="00017FDF">
      <w:pPr>
        <w:spacing w:after="0"/>
        <w:ind w:firstLine="567"/>
        <w:jc w:val="both"/>
        <w:rPr>
          <w:rFonts w:ascii="Times New Roman" w:hAnsi="Times New Roman" w:cs="Times New Roman"/>
          <w:b/>
          <w:color w:val="auto"/>
          <w:sz w:val="28"/>
          <w:szCs w:val="28"/>
          <w:shd w:val="clear" w:color="auto" w:fill="FFFFFF"/>
          <w:lang w:val="uk-UA"/>
        </w:rPr>
      </w:pPr>
      <w:r w:rsidRPr="00722A5B">
        <w:rPr>
          <w:rFonts w:ascii="Times New Roman" w:hAnsi="Times New Roman" w:cs="Times New Roman"/>
          <w:b/>
          <w:color w:val="auto"/>
          <w:sz w:val="28"/>
          <w:szCs w:val="28"/>
          <w:shd w:val="clear" w:color="auto" w:fill="FFFFFF"/>
          <w:lang w:val="uk-UA"/>
        </w:rPr>
        <w:t>Позашкільна освіта</w:t>
      </w:r>
    </w:p>
    <w:p w14:paraId="654833F8" w14:textId="77777777" w:rsidR="00017FDF" w:rsidRPr="00722A5B" w:rsidRDefault="00017FDF" w:rsidP="00017FDF">
      <w:pPr>
        <w:ind w:firstLine="567"/>
        <w:jc w:val="both"/>
        <w:rPr>
          <w:rFonts w:ascii="Times New Roman" w:hAnsi="Times New Roman" w:cs="Times New Roman"/>
          <w:color w:val="auto"/>
          <w:sz w:val="28"/>
          <w:szCs w:val="28"/>
          <w:lang w:val="uk-UA"/>
        </w:rPr>
      </w:pPr>
      <w:r w:rsidRPr="00722A5B">
        <w:rPr>
          <w:rFonts w:ascii="Times New Roman" w:hAnsi="Times New Roman" w:cs="Times New Roman"/>
          <w:color w:val="auto"/>
          <w:sz w:val="28"/>
          <w:szCs w:val="28"/>
          <w:lang w:val="uk-UA"/>
        </w:rPr>
        <w:t>Для розвитку здібностей обдарованих дітей сільської місцевості на базі Лисянського будинку дитячої та юнацької творчості організовано роботу Малої академії наук, діє 15 секцій:</w:t>
      </w:r>
      <w:r w:rsidRPr="00722A5B">
        <w:rPr>
          <w:color w:val="auto"/>
          <w:sz w:val="28"/>
          <w:szCs w:val="28"/>
          <w:lang w:val="uk-UA" w:eastAsia="ru-RU"/>
        </w:rPr>
        <w:t xml:space="preserve"> </w:t>
      </w:r>
      <w:r w:rsidRPr="00722A5B">
        <w:rPr>
          <w:rFonts w:ascii="Times New Roman" w:hAnsi="Times New Roman" w:cs="Times New Roman"/>
          <w:color w:val="auto"/>
          <w:sz w:val="28"/>
          <w:szCs w:val="28"/>
          <w:lang w:val="uk-UA" w:eastAsia="ru-RU"/>
        </w:rPr>
        <w:t xml:space="preserve">по 2 секції з історії, з мовознавства, з української мови, по 1 секції з хімії, з комп’ютерних наук, з англійської, з соціології, з географії, </w:t>
      </w:r>
      <w:r>
        <w:rPr>
          <w:rFonts w:ascii="Times New Roman" w:hAnsi="Times New Roman" w:cs="Times New Roman"/>
          <w:color w:val="auto"/>
          <w:sz w:val="28"/>
          <w:szCs w:val="28"/>
          <w:lang w:val="uk-UA" w:eastAsia="ru-RU"/>
        </w:rPr>
        <w:t>і</w:t>
      </w:r>
      <w:r w:rsidRPr="00722A5B">
        <w:rPr>
          <w:rFonts w:ascii="Times New Roman" w:hAnsi="Times New Roman" w:cs="Times New Roman"/>
          <w:color w:val="auto"/>
          <w:sz w:val="28"/>
          <w:szCs w:val="28"/>
          <w:lang w:val="uk-UA" w:eastAsia="ru-RU"/>
        </w:rPr>
        <w:t>з зарубіжної літератури.</w:t>
      </w:r>
      <w:r w:rsidRPr="00722A5B">
        <w:rPr>
          <w:color w:val="auto"/>
          <w:sz w:val="28"/>
          <w:szCs w:val="28"/>
          <w:lang w:val="uk-UA" w:eastAsia="ru-RU"/>
        </w:rPr>
        <w:t xml:space="preserve"> </w:t>
      </w:r>
      <w:r w:rsidRPr="00722A5B">
        <w:rPr>
          <w:rFonts w:ascii="Times New Roman" w:hAnsi="Times New Roman" w:cs="Times New Roman"/>
          <w:color w:val="auto"/>
          <w:sz w:val="28"/>
          <w:szCs w:val="28"/>
          <w:lang w:val="uk-UA"/>
        </w:rPr>
        <w:t>Функціонують 20 гуртків, в яких гуртковою роботою охоплено 400 дітей.</w:t>
      </w:r>
    </w:p>
    <w:p w14:paraId="1DFEAA68" w14:textId="77777777" w:rsidR="00017FDF" w:rsidRPr="00722A5B" w:rsidRDefault="00017FDF" w:rsidP="00017FDF">
      <w:pPr>
        <w:spacing w:after="0"/>
        <w:ind w:firstLine="567"/>
        <w:jc w:val="both"/>
        <w:rPr>
          <w:rFonts w:ascii="Times New Roman" w:hAnsi="Times New Roman" w:cs="Times New Roman"/>
          <w:color w:val="auto"/>
          <w:sz w:val="28"/>
          <w:szCs w:val="28"/>
          <w:lang w:val="uk-UA"/>
        </w:rPr>
      </w:pPr>
      <w:r w:rsidRPr="00722A5B">
        <w:rPr>
          <w:rFonts w:ascii="Times New Roman" w:hAnsi="Times New Roman" w:cs="Times New Roman"/>
          <w:color w:val="auto"/>
          <w:sz w:val="28"/>
          <w:szCs w:val="28"/>
          <w:lang w:val="uk-UA"/>
        </w:rPr>
        <w:t>У складі Лисянської громади проводить свою діяльність комунальна установа «Інклюзивно-ресурсний центр», основним завданням якої є  проведення комплексної психолого-педагогічної оцінки розвитку дитини, надання корекційно-розвиткових послуг дітям, які цього потребують, та забезпечення їх системного кваліфікованого супроводу.</w:t>
      </w:r>
      <w:r>
        <w:rPr>
          <w:rFonts w:ascii="Times New Roman" w:hAnsi="Times New Roman" w:cs="Times New Roman"/>
          <w:color w:val="auto"/>
          <w:sz w:val="28"/>
          <w:szCs w:val="28"/>
          <w:lang w:val="uk-UA"/>
        </w:rPr>
        <w:t xml:space="preserve"> </w:t>
      </w:r>
      <w:r w:rsidRPr="00722A5B">
        <w:rPr>
          <w:rFonts w:ascii="Times New Roman" w:hAnsi="Times New Roman" w:cs="Times New Roman"/>
          <w:color w:val="auto"/>
          <w:sz w:val="28"/>
          <w:szCs w:val="28"/>
          <w:lang w:val="uk-UA"/>
        </w:rPr>
        <w:t>За звітний період було створено 9 інклюзивних класів.</w:t>
      </w:r>
    </w:p>
    <w:p w14:paraId="4DDC0E2E" w14:textId="77777777" w:rsidR="00017FDF" w:rsidRPr="00722A5B" w:rsidRDefault="00017FDF" w:rsidP="00017FDF">
      <w:pPr>
        <w:ind w:firstLine="567"/>
        <w:jc w:val="both"/>
        <w:rPr>
          <w:rFonts w:ascii="Times New Roman" w:eastAsia="Calibri" w:hAnsi="Times New Roman" w:cs="Times New Roman"/>
          <w:color w:val="auto"/>
          <w:sz w:val="28"/>
          <w:szCs w:val="28"/>
        </w:rPr>
      </w:pPr>
      <w:r w:rsidRPr="00722A5B">
        <w:rPr>
          <w:rFonts w:ascii="Times New Roman" w:eastAsia="Calibri" w:hAnsi="Times New Roman" w:cs="Times New Roman"/>
          <w:color w:val="auto"/>
          <w:sz w:val="28"/>
          <w:szCs w:val="28"/>
          <w:lang w:val="uk-UA"/>
        </w:rPr>
        <w:t xml:space="preserve">У рамках програми «Обдаровані діти – майбутнє Лисянщини на 2022-2027 роки» було прийнято рішення сесії Лисянської селищної ради про виплату одноразових премій переможцям </w:t>
      </w:r>
      <w:r w:rsidRPr="00722A5B">
        <w:rPr>
          <w:rFonts w:ascii="Times New Roman" w:eastAsia="Calibri" w:hAnsi="Times New Roman" w:cs="Times New Roman"/>
          <w:color w:val="auto"/>
          <w:sz w:val="28"/>
          <w:szCs w:val="28"/>
        </w:rPr>
        <w:t>III</w:t>
      </w:r>
      <w:r w:rsidRPr="00722A5B">
        <w:rPr>
          <w:rFonts w:ascii="Times New Roman" w:eastAsia="Calibri" w:hAnsi="Times New Roman" w:cs="Times New Roman"/>
          <w:color w:val="auto"/>
          <w:sz w:val="28"/>
          <w:szCs w:val="28"/>
          <w:lang w:val="uk-UA"/>
        </w:rPr>
        <w:t xml:space="preserve"> (обласного) етапу Всеукраїнських учнівських олімпіад з навчальних предметів у 2022/2023 навчальному році, переможцям обласних та Всеукраїнських конкурсів та переможцям </w:t>
      </w:r>
      <w:r w:rsidRPr="00722A5B">
        <w:rPr>
          <w:rFonts w:ascii="Times New Roman" w:eastAsia="Calibri" w:hAnsi="Times New Roman" w:cs="Times New Roman"/>
          <w:color w:val="auto"/>
          <w:sz w:val="28"/>
          <w:szCs w:val="28"/>
        </w:rPr>
        <w:t>II</w:t>
      </w:r>
      <w:r w:rsidRPr="00722A5B">
        <w:rPr>
          <w:rFonts w:ascii="Times New Roman" w:eastAsia="Calibri" w:hAnsi="Times New Roman" w:cs="Times New Roman"/>
          <w:color w:val="auto"/>
          <w:sz w:val="28"/>
          <w:szCs w:val="28"/>
          <w:lang w:val="uk-UA"/>
        </w:rPr>
        <w:t xml:space="preserve"> (обласного) етапу Всеукраїнського конкурсу-захисту науково-дослідницьких робіт учнів – членів Малої Академії наук України. </w:t>
      </w:r>
      <w:r w:rsidRPr="00722A5B">
        <w:rPr>
          <w:rFonts w:ascii="Times New Roman" w:eastAsia="Calibri" w:hAnsi="Times New Roman" w:cs="Times New Roman"/>
          <w:color w:val="auto"/>
          <w:sz w:val="28"/>
          <w:szCs w:val="28"/>
        </w:rPr>
        <w:t>Зокрема, за зайняте І місце</w:t>
      </w:r>
      <w:r w:rsidRPr="00722A5B">
        <w:rPr>
          <w:rFonts w:ascii="Times New Roman" w:eastAsia="Calibri" w:hAnsi="Times New Roman" w:cs="Times New Roman"/>
          <w:color w:val="auto"/>
          <w:sz w:val="28"/>
          <w:szCs w:val="28"/>
          <w:lang w:val="uk-UA"/>
        </w:rPr>
        <w:t xml:space="preserve"> </w:t>
      </w:r>
      <w:r w:rsidRPr="00722A5B">
        <w:rPr>
          <w:rFonts w:ascii="Times New Roman" w:eastAsia="Calibri" w:hAnsi="Times New Roman" w:cs="Times New Roman"/>
          <w:color w:val="auto"/>
          <w:sz w:val="28"/>
          <w:szCs w:val="28"/>
        </w:rPr>
        <w:t>виплачено одноразову винагороду в розмірі 5.000 гривень, за зайняте ІІ місце –</w:t>
      </w:r>
      <w:r w:rsidRPr="00722A5B">
        <w:rPr>
          <w:rFonts w:ascii="Times New Roman" w:eastAsia="Calibri" w:hAnsi="Times New Roman" w:cs="Times New Roman"/>
          <w:color w:val="auto"/>
          <w:sz w:val="28"/>
          <w:szCs w:val="28"/>
          <w:lang w:val="uk-UA"/>
        </w:rPr>
        <w:t xml:space="preserve"> </w:t>
      </w:r>
      <w:r w:rsidRPr="00722A5B">
        <w:rPr>
          <w:rFonts w:ascii="Times New Roman" w:eastAsia="Calibri" w:hAnsi="Times New Roman" w:cs="Times New Roman"/>
          <w:color w:val="auto"/>
          <w:sz w:val="28"/>
          <w:szCs w:val="28"/>
        </w:rPr>
        <w:t>3.000 гривень та 2.000 гривень - за ІІІ місце. Дві премії в розмірі 5.000 гривень</w:t>
      </w:r>
      <w:r w:rsidRPr="00722A5B">
        <w:rPr>
          <w:rFonts w:ascii="Times New Roman" w:eastAsia="Calibri" w:hAnsi="Times New Roman" w:cs="Times New Roman"/>
          <w:color w:val="auto"/>
          <w:sz w:val="28"/>
          <w:szCs w:val="28"/>
          <w:lang w:val="uk-UA"/>
        </w:rPr>
        <w:t xml:space="preserve"> </w:t>
      </w:r>
      <w:r w:rsidRPr="00722A5B">
        <w:rPr>
          <w:rFonts w:ascii="Times New Roman" w:eastAsia="Calibri" w:hAnsi="Times New Roman" w:cs="Times New Roman"/>
          <w:color w:val="auto"/>
          <w:sz w:val="28"/>
          <w:szCs w:val="28"/>
        </w:rPr>
        <w:t xml:space="preserve">виплачено учням, які стали переможцями обласних етапів </w:t>
      </w:r>
      <w:r w:rsidRPr="00722A5B">
        <w:rPr>
          <w:rFonts w:ascii="Times New Roman" w:eastAsia="Calibri" w:hAnsi="Times New Roman" w:cs="Times New Roman"/>
          <w:color w:val="auto"/>
          <w:sz w:val="28"/>
          <w:szCs w:val="28"/>
        </w:rPr>
        <w:lastRenderedPageBreak/>
        <w:t>конкурсів</w:t>
      </w:r>
      <w:r w:rsidRPr="00722A5B">
        <w:rPr>
          <w:rFonts w:ascii="Times New Roman" w:eastAsia="Calibri" w:hAnsi="Times New Roman" w:cs="Times New Roman"/>
          <w:color w:val="auto"/>
          <w:sz w:val="28"/>
          <w:szCs w:val="28"/>
          <w:lang w:val="uk-UA"/>
        </w:rPr>
        <w:t xml:space="preserve"> </w:t>
      </w:r>
      <w:r w:rsidRPr="00722A5B">
        <w:rPr>
          <w:rFonts w:ascii="Times New Roman" w:eastAsia="Calibri" w:hAnsi="Times New Roman" w:cs="Times New Roman"/>
          <w:color w:val="auto"/>
          <w:sz w:val="28"/>
          <w:szCs w:val="28"/>
        </w:rPr>
        <w:t>«Об’єднаймося, ж брати мої!» та «Герої серед нас». Загалом преміальний фонд</w:t>
      </w:r>
      <w:r w:rsidRPr="00722A5B">
        <w:rPr>
          <w:rFonts w:ascii="Times New Roman" w:eastAsia="Calibri" w:hAnsi="Times New Roman" w:cs="Times New Roman"/>
          <w:color w:val="auto"/>
          <w:sz w:val="28"/>
          <w:szCs w:val="28"/>
          <w:lang w:val="uk-UA"/>
        </w:rPr>
        <w:t xml:space="preserve"> </w:t>
      </w:r>
      <w:r w:rsidRPr="00722A5B">
        <w:rPr>
          <w:rFonts w:ascii="Times New Roman" w:eastAsia="Calibri" w:hAnsi="Times New Roman" w:cs="Times New Roman"/>
          <w:color w:val="auto"/>
          <w:sz w:val="28"/>
          <w:szCs w:val="28"/>
        </w:rPr>
        <w:t xml:space="preserve">становить 68.000 гривень </w:t>
      </w:r>
      <w:proofErr w:type="gramStart"/>
      <w:r w:rsidRPr="00722A5B">
        <w:rPr>
          <w:rFonts w:ascii="Times New Roman" w:eastAsia="Calibri" w:hAnsi="Times New Roman" w:cs="Times New Roman"/>
          <w:color w:val="auto"/>
          <w:sz w:val="28"/>
          <w:szCs w:val="28"/>
        </w:rPr>
        <w:t>( відмічено</w:t>
      </w:r>
      <w:proofErr w:type="gramEnd"/>
      <w:r w:rsidRPr="00722A5B">
        <w:rPr>
          <w:rFonts w:ascii="Times New Roman" w:eastAsia="Calibri" w:hAnsi="Times New Roman" w:cs="Times New Roman"/>
          <w:color w:val="auto"/>
          <w:sz w:val="28"/>
          <w:szCs w:val="28"/>
        </w:rPr>
        <w:t xml:space="preserve"> 20 талановитих дітей).</w:t>
      </w:r>
    </w:p>
    <w:p w14:paraId="0E18CF9C" w14:textId="77777777" w:rsidR="00017FDF" w:rsidRPr="00F15EF4" w:rsidRDefault="00017FDF" w:rsidP="00017FDF">
      <w:pPr>
        <w:ind w:firstLine="567"/>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Придбано генератори для Петрівсько-Попівської початкової школи-філії опорного закладу «Боярський ліцей» та Чаплинської гімназії-філії  опорного закладу «Боярський ліцей» на суму 160 тис. грн.</w:t>
      </w:r>
    </w:p>
    <w:p w14:paraId="68E13F6E" w14:textId="77777777" w:rsidR="00017FDF" w:rsidRPr="00722A5B" w:rsidRDefault="00017FDF" w:rsidP="00017FDF">
      <w:pPr>
        <w:shd w:val="clear" w:color="auto" w:fill="FFFFFF"/>
        <w:ind w:firstLine="708"/>
        <w:jc w:val="both"/>
        <w:rPr>
          <w:rFonts w:ascii="Times New Roman" w:hAnsi="Times New Roman" w:cs="Times New Roman"/>
          <w:color w:val="auto"/>
          <w:sz w:val="28"/>
          <w:szCs w:val="28"/>
          <w:lang w:val="uk-UA"/>
        </w:rPr>
      </w:pPr>
      <w:r w:rsidRPr="00722A5B">
        <w:rPr>
          <w:rFonts w:ascii="Times New Roman" w:hAnsi="Times New Roman" w:cs="Times New Roman"/>
          <w:color w:val="auto"/>
          <w:sz w:val="28"/>
          <w:szCs w:val="28"/>
          <w:lang w:val="uk-UA"/>
        </w:rPr>
        <w:t>В</w:t>
      </w:r>
      <w:r w:rsidRPr="00722A5B">
        <w:rPr>
          <w:rFonts w:ascii="Times New Roman" w:hAnsi="Times New Roman" w:cs="Times New Roman"/>
          <w:color w:val="auto"/>
          <w:sz w:val="28"/>
          <w:szCs w:val="28"/>
        </w:rPr>
        <w:t xml:space="preserve"> опорному закладі «Лисянський ліцей №1»</w:t>
      </w:r>
      <w:r w:rsidRPr="00722A5B">
        <w:rPr>
          <w:rFonts w:ascii="Times New Roman" w:hAnsi="Times New Roman" w:cs="Times New Roman"/>
          <w:color w:val="auto"/>
          <w:sz w:val="28"/>
          <w:szCs w:val="28"/>
          <w:lang w:val="uk-UA"/>
        </w:rPr>
        <w:t xml:space="preserve"> встановлено а</w:t>
      </w:r>
      <w:r w:rsidRPr="00722A5B">
        <w:rPr>
          <w:rFonts w:ascii="Times New Roman" w:hAnsi="Times New Roman" w:cs="Times New Roman"/>
          <w:color w:val="auto"/>
          <w:sz w:val="28"/>
          <w:szCs w:val="28"/>
        </w:rPr>
        <w:t>втоматизован</w:t>
      </w:r>
      <w:r w:rsidRPr="00722A5B">
        <w:rPr>
          <w:rFonts w:ascii="Times New Roman" w:hAnsi="Times New Roman" w:cs="Times New Roman"/>
          <w:color w:val="auto"/>
          <w:sz w:val="28"/>
          <w:szCs w:val="28"/>
          <w:lang w:val="uk-UA"/>
        </w:rPr>
        <w:t>у</w:t>
      </w:r>
      <w:r w:rsidRPr="00722A5B">
        <w:rPr>
          <w:rFonts w:ascii="Times New Roman" w:hAnsi="Times New Roman" w:cs="Times New Roman"/>
          <w:color w:val="auto"/>
          <w:sz w:val="28"/>
          <w:szCs w:val="28"/>
        </w:rPr>
        <w:t xml:space="preserve"> систем</w:t>
      </w:r>
      <w:r w:rsidRPr="00722A5B">
        <w:rPr>
          <w:rFonts w:ascii="Times New Roman" w:hAnsi="Times New Roman" w:cs="Times New Roman"/>
          <w:color w:val="auto"/>
          <w:sz w:val="28"/>
          <w:szCs w:val="28"/>
          <w:lang w:val="uk-UA"/>
        </w:rPr>
        <w:t>у</w:t>
      </w:r>
      <w:r w:rsidRPr="00722A5B">
        <w:rPr>
          <w:rFonts w:ascii="Times New Roman" w:hAnsi="Times New Roman" w:cs="Times New Roman"/>
          <w:color w:val="auto"/>
          <w:sz w:val="28"/>
          <w:szCs w:val="28"/>
        </w:rPr>
        <w:t xml:space="preserve"> «тривожна кнопка»</w:t>
      </w:r>
      <w:r w:rsidRPr="00722A5B">
        <w:rPr>
          <w:rFonts w:ascii="Times New Roman" w:hAnsi="Times New Roman" w:cs="Times New Roman"/>
          <w:color w:val="auto"/>
          <w:sz w:val="28"/>
          <w:szCs w:val="28"/>
          <w:lang w:val="uk-UA"/>
        </w:rPr>
        <w:t>.</w:t>
      </w:r>
    </w:p>
    <w:p w14:paraId="244B3BCD" w14:textId="77777777" w:rsidR="00017FDF" w:rsidRPr="00722A5B" w:rsidRDefault="00017FDF" w:rsidP="00017FDF">
      <w:pPr>
        <w:ind w:firstLine="708"/>
        <w:jc w:val="both"/>
        <w:rPr>
          <w:rFonts w:ascii="Times New Roman" w:hAnsi="Times New Roman" w:cs="Times New Roman"/>
          <w:color w:val="auto"/>
          <w:sz w:val="28"/>
          <w:szCs w:val="28"/>
          <w:lang w:val="uk-UA"/>
        </w:rPr>
      </w:pPr>
      <w:r w:rsidRPr="00722A5B">
        <w:rPr>
          <w:rFonts w:ascii="Times New Roman" w:hAnsi="Times New Roman" w:cs="Times New Roman"/>
          <w:color w:val="auto"/>
          <w:sz w:val="28"/>
          <w:szCs w:val="28"/>
          <w:lang w:val="uk-UA"/>
        </w:rPr>
        <w:t>Також рішенням сесії Лисянської селищної ради від 22.08.2023 №44-1/</w:t>
      </w:r>
      <w:r w:rsidRPr="00722A5B">
        <w:rPr>
          <w:rFonts w:ascii="Times New Roman" w:hAnsi="Times New Roman" w:cs="Times New Roman"/>
          <w:color w:val="auto"/>
          <w:sz w:val="28"/>
          <w:szCs w:val="28"/>
          <w:lang w:val="en-US"/>
        </w:rPr>
        <w:t>VIII</w:t>
      </w:r>
      <w:r w:rsidRPr="00722A5B">
        <w:rPr>
          <w:rFonts w:ascii="Times New Roman" w:hAnsi="Times New Roman" w:cs="Times New Roman"/>
          <w:color w:val="auto"/>
          <w:sz w:val="28"/>
          <w:szCs w:val="28"/>
          <w:lang w:val="uk-UA"/>
        </w:rPr>
        <w:t xml:space="preserve"> було спрямовано кошти в сумі 100 тис. грн на створення «Класу безпеки» в опорному закладі «Лисянський ліцей №1».</w:t>
      </w:r>
      <w:r>
        <w:rPr>
          <w:rFonts w:ascii="Times New Roman" w:hAnsi="Times New Roman" w:cs="Times New Roman"/>
          <w:color w:val="auto"/>
          <w:sz w:val="28"/>
          <w:szCs w:val="28"/>
          <w:lang w:val="uk-UA"/>
        </w:rPr>
        <w:t xml:space="preserve"> </w:t>
      </w:r>
    </w:p>
    <w:p w14:paraId="7541DCF8" w14:textId="77777777" w:rsidR="00017FDF" w:rsidRPr="00722A5B" w:rsidRDefault="00017FDF" w:rsidP="00017FDF">
      <w:pPr>
        <w:shd w:val="clear" w:color="auto" w:fill="FFFFFF"/>
        <w:spacing w:after="0"/>
        <w:ind w:firstLine="708"/>
        <w:jc w:val="both"/>
        <w:rPr>
          <w:rFonts w:ascii="Times New Roman" w:hAnsi="Times New Roman" w:cs="Times New Roman"/>
          <w:color w:val="auto"/>
          <w:sz w:val="28"/>
          <w:szCs w:val="28"/>
          <w:lang w:val="uk-UA"/>
        </w:rPr>
      </w:pPr>
      <w:r w:rsidRPr="00722A5B">
        <w:rPr>
          <w:rFonts w:ascii="Times New Roman" w:eastAsia="Times New Roman" w:hAnsi="Times New Roman" w:cs="Times New Roman"/>
          <w:color w:val="auto"/>
          <w:sz w:val="28"/>
          <w:szCs w:val="28"/>
          <w:lang w:val="uk-UA"/>
        </w:rPr>
        <w:t>У</w:t>
      </w:r>
      <w:r w:rsidRPr="00866C11">
        <w:rPr>
          <w:rFonts w:ascii="Times New Roman" w:eastAsia="Times New Roman" w:hAnsi="Times New Roman" w:cs="Times New Roman"/>
          <w:color w:val="auto"/>
          <w:sz w:val="28"/>
          <w:szCs w:val="28"/>
          <w:lang w:val="uk-UA"/>
        </w:rPr>
        <w:t xml:space="preserve"> Боярському </w:t>
      </w:r>
      <w:r w:rsidRPr="00722A5B">
        <w:rPr>
          <w:rFonts w:ascii="Times New Roman" w:eastAsia="Times New Roman" w:hAnsi="Times New Roman" w:cs="Times New Roman"/>
          <w:color w:val="auto"/>
          <w:sz w:val="28"/>
          <w:szCs w:val="28"/>
          <w:lang w:val="uk-UA"/>
        </w:rPr>
        <w:t>опорному закладі в рамках проєкту «</w:t>
      </w:r>
      <w:r w:rsidRPr="00866C11">
        <w:rPr>
          <w:rFonts w:ascii="Times New Roman" w:eastAsia="Times New Roman" w:hAnsi="Times New Roman" w:cs="Times New Roman"/>
          <w:color w:val="auto"/>
          <w:sz w:val="28"/>
          <w:szCs w:val="28"/>
          <w:lang w:val="en-US"/>
        </w:rPr>
        <w:t>Patriot</w:t>
      </w:r>
      <w:r w:rsidRPr="00866C11">
        <w:rPr>
          <w:rFonts w:ascii="Times New Roman" w:eastAsia="Times New Roman" w:hAnsi="Times New Roman" w:cs="Times New Roman"/>
          <w:color w:val="auto"/>
          <w:sz w:val="28"/>
          <w:szCs w:val="28"/>
          <w:lang w:val="uk-UA"/>
        </w:rPr>
        <w:t xml:space="preserve"> </w:t>
      </w:r>
      <w:r w:rsidRPr="00866C11">
        <w:rPr>
          <w:rFonts w:ascii="Times New Roman" w:eastAsia="Times New Roman" w:hAnsi="Times New Roman" w:cs="Times New Roman"/>
          <w:color w:val="auto"/>
          <w:sz w:val="28"/>
          <w:szCs w:val="28"/>
          <w:lang w:val="en-US"/>
        </w:rPr>
        <w:t>Home</w:t>
      </w:r>
      <w:r w:rsidRPr="00722A5B">
        <w:rPr>
          <w:rFonts w:ascii="Times New Roman" w:eastAsia="Times New Roman" w:hAnsi="Times New Roman" w:cs="Times New Roman"/>
          <w:color w:val="auto"/>
          <w:sz w:val="28"/>
          <w:szCs w:val="28"/>
          <w:lang w:val="uk-UA"/>
        </w:rPr>
        <w:t xml:space="preserve"> - дім для патріотів», </w:t>
      </w:r>
      <w:r w:rsidRPr="00866C11">
        <w:rPr>
          <w:rFonts w:ascii="Times New Roman" w:eastAsia="Times New Roman" w:hAnsi="Times New Roman" w:cs="Times New Roman"/>
          <w:color w:val="auto"/>
          <w:sz w:val="28"/>
          <w:szCs w:val="28"/>
          <w:lang w:val="uk-UA"/>
        </w:rPr>
        <w:t>спільни</w:t>
      </w:r>
      <w:r w:rsidRPr="00722A5B">
        <w:rPr>
          <w:rFonts w:ascii="Times New Roman" w:eastAsia="Times New Roman" w:hAnsi="Times New Roman" w:cs="Times New Roman"/>
          <w:color w:val="auto"/>
          <w:sz w:val="28"/>
          <w:szCs w:val="28"/>
          <w:lang w:val="uk-UA"/>
        </w:rPr>
        <w:t xml:space="preserve">ми зусиллями Благодійного фонду МХП – Громаді та Лисянської селищної ради для організації </w:t>
      </w:r>
      <w:r w:rsidRPr="00866C11">
        <w:rPr>
          <w:rFonts w:ascii="Times New Roman" w:eastAsia="Times New Roman" w:hAnsi="Times New Roman" w:cs="Times New Roman"/>
          <w:color w:val="auto"/>
          <w:sz w:val="28"/>
          <w:szCs w:val="28"/>
          <w:lang w:val="uk-UA"/>
        </w:rPr>
        <w:t xml:space="preserve">спортивних заходів </w:t>
      </w:r>
      <w:r w:rsidRPr="00722A5B">
        <w:rPr>
          <w:rFonts w:ascii="Times New Roman" w:eastAsia="Times New Roman" w:hAnsi="Times New Roman" w:cs="Times New Roman"/>
          <w:color w:val="auto"/>
          <w:sz w:val="28"/>
          <w:szCs w:val="28"/>
          <w:lang w:val="uk-UA"/>
        </w:rPr>
        <w:t xml:space="preserve">за участю учнів закладу освіти та для </w:t>
      </w:r>
      <w:r w:rsidRPr="00866C11">
        <w:rPr>
          <w:rFonts w:ascii="Times New Roman" w:eastAsia="Times New Roman" w:hAnsi="Times New Roman" w:cs="Times New Roman"/>
          <w:color w:val="auto"/>
          <w:sz w:val="28"/>
          <w:szCs w:val="28"/>
          <w:lang w:val="uk-UA"/>
        </w:rPr>
        <w:t xml:space="preserve">реабілітації військових </w:t>
      </w:r>
      <w:r w:rsidRPr="00722A5B">
        <w:rPr>
          <w:rFonts w:ascii="Times New Roman" w:eastAsia="Times New Roman" w:hAnsi="Times New Roman" w:cs="Times New Roman"/>
          <w:color w:val="auto"/>
          <w:sz w:val="28"/>
          <w:szCs w:val="28"/>
          <w:lang w:val="uk-UA"/>
        </w:rPr>
        <w:t>було відремонтовано спортивний зал, закуплено спортивні тренажери.</w:t>
      </w:r>
      <w:r w:rsidRPr="00722A5B">
        <w:rPr>
          <w:rFonts w:ascii="Times New Roman" w:hAnsi="Times New Roman" w:cs="Times New Roman"/>
          <w:color w:val="auto"/>
          <w:sz w:val="28"/>
          <w:szCs w:val="28"/>
          <w:lang w:val="uk-UA"/>
        </w:rPr>
        <w:t xml:space="preserve"> </w:t>
      </w:r>
    </w:p>
    <w:p w14:paraId="7AC70A74" w14:textId="77777777" w:rsidR="00017FDF" w:rsidRPr="00722A5B" w:rsidRDefault="00017FDF" w:rsidP="00017FDF">
      <w:pPr>
        <w:pStyle w:val="afd"/>
        <w:spacing w:line="276" w:lineRule="auto"/>
        <w:jc w:val="both"/>
        <w:rPr>
          <w:rFonts w:ascii="Times New Roman" w:hAnsi="Times New Roman"/>
          <w:b/>
          <w:sz w:val="28"/>
          <w:szCs w:val="28"/>
          <w:u w:val="single"/>
        </w:rPr>
      </w:pPr>
    </w:p>
    <w:p w14:paraId="40E907CA" w14:textId="77777777" w:rsidR="00017FDF" w:rsidRPr="00722A5B" w:rsidRDefault="00017FDF" w:rsidP="00017FDF">
      <w:pPr>
        <w:pStyle w:val="afd"/>
        <w:spacing w:line="276" w:lineRule="auto"/>
        <w:jc w:val="both"/>
        <w:rPr>
          <w:rFonts w:ascii="Times New Roman" w:hAnsi="Times New Roman"/>
          <w:sz w:val="28"/>
          <w:szCs w:val="28"/>
        </w:rPr>
      </w:pPr>
      <w:r w:rsidRPr="00722A5B">
        <w:rPr>
          <w:rFonts w:ascii="Times New Roman" w:hAnsi="Times New Roman"/>
          <w:sz w:val="28"/>
          <w:szCs w:val="28"/>
        </w:rPr>
        <w:t>Протягом 2022/2023 навчального року для двох опорних закладів ОЗ «Лисянський ліцей №1» та «Боярський ліцей» Лисянської селищної ради Черкаської області за кошти UNISEF придбано дев’ять одиниць сучасного обладнання для харчоблоків на загальну суму 146 280 грн.</w:t>
      </w:r>
    </w:p>
    <w:p w14:paraId="46DCAFC4" w14:textId="77777777" w:rsidR="00017FDF" w:rsidRPr="00722A5B" w:rsidRDefault="00017FDF" w:rsidP="00017FDF">
      <w:pPr>
        <w:ind w:firstLine="708"/>
        <w:jc w:val="both"/>
        <w:rPr>
          <w:rFonts w:ascii="Times New Roman" w:hAnsi="Times New Roman" w:cs="Times New Roman"/>
          <w:color w:val="auto"/>
          <w:sz w:val="28"/>
          <w:szCs w:val="28"/>
        </w:rPr>
      </w:pPr>
      <w:r w:rsidRPr="00722A5B">
        <w:rPr>
          <w:rFonts w:ascii="Times New Roman" w:hAnsi="Times New Roman" w:cs="Times New Roman"/>
          <w:color w:val="auto"/>
          <w:sz w:val="28"/>
          <w:szCs w:val="28"/>
          <w:lang w:val="uk-UA"/>
        </w:rPr>
        <w:t>Ряд заходів здійснено для м</w:t>
      </w:r>
      <w:r w:rsidRPr="00722A5B">
        <w:rPr>
          <w:rFonts w:ascii="Times New Roman" w:hAnsi="Times New Roman" w:cs="Times New Roman"/>
          <w:color w:val="auto"/>
          <w:sz w:val="28"/>
          <w:szCs w:val="28"/>
        </w:rPr>
        <w:t xml:space="preserve">одернізації матеріально-технічної бази </w:t>
      </w:r>
      <w:r w:rsidRPr="00722A5B">
        <w:rPr>
          <w:rFonts w:ascii="Times New Roman" w:hAnsi="Times New Roman" w:cs="Times New Roman"/>
          <w:color w:val="auto"/>
          <w:sz w:val="28"/>
          <w:szCs w:val="28"/>
          <w:lang w:val="uk-UA"/>
        </w:rPr>
        <w:t xml:space="preserve">закладів освіти </w:t>
      </w:r>
      <w:r w:rsidRPr="00722A5B">
        <w:rPr>
          <w:rFonts w:ascii="Times New Roman" w:hAnsi="Times New Roman" w:cs="Times New Roman"/>
          <w:color w:val="auto"/>
          <w:sz w:val="28"/>
          <w:szCs w:val="28"/>
        </w:rPr>
        <w:t>громади</w:t>
      </w:r>
      <w:r w:rsidRPr="00722A5B">
        <w:rPr>
          <w:rFonts w:ascii="Times New Roman" w:hAnsi="Times New Roman" w:cs="Times New Roman"/>
          <w:color w:val="auto"/>
          <w:sz w:val="28"/>
          <w:szCs w:val="28"/>
          <w:lang w:val="uk-UA"/>
        </w:rPr>
        <w:t xml:space="preserve">. Зокрема, </w:t>
      </w:r>
      <w:r>
        <w:rPr>
          <w:rFonts w:ascii="Times New Roman" w:hAnsi="Times New Roman" w:cs="Times New Roman"/>
          <w:color w:val="auto"/>
          <w:sz w:val="28"/>
          <w:szCs w:val="28"/>
          <w:lang w:val="uk-UA"/>
        </w:rPr>
        <w:t xml:space="preserve">використано </w:t>
      </w:r>
      <w:r w:rsidRPr="00722A5B">
        <w:rPr>
          <w:rFonts w:ascii="Times New Roman" w:hAnsi="Times New Roman" w:cs="Times New Roman"/>
          <w:color w:val="auto"/>
          <w:sz w:val="28"/>
          <w:szCs w:val="28"/>
        </w:rPr>
        <w:t>кошти з місцевого бюджету  в сумі 1</w:t>
      </w:r>
      <w:r>
        <w:rPr>
          <w:rFonts w:ascii="Times New Roman" w:hAnsi="Times New Roman" w:cs="Times New Roman"/>
          <w:color w:val="auto"/>
          <w:sz w:val="28"/>
          <w:szCs w:val="28"/>
          <w:lang w:val="uk-UA"/>
        </w:rPr>
        <w:t>00 тис. грн</w:t>
      </w:r>
      <w:r w:rsidRPr="00722A5B">
        <w:rPr>
          <w:rFonts w:ascii="Times New Roman" w:hAnsi="Times New Roman" w:cs="Times New Roman"/>
          <w:color w:val="auto"/>
          <w:sz w:val="28"/>
          <w:szCs w:val="28"/>
        </w:rPr>
        <w:t xml:space="preserve"> для придбання матеріалів для ремонту спортивного залу в Лисянському ліцеї №2.</w:t>
      </w:r>
    </w:p>
    <w:p w14:paraId="1B4FD4D0" w14:textId="77777777" w:rsidR="00017FDF" w:rsidRPr="00722A5B" w:rsidRDefault="00017FDF" w:rsidP="00017FDF">
      <w:pPr>
        <w:ind w:firstLine="708"/>
        <w:jc w:val="both"/>
        <w:rPr>
          <w:rFonts w:ascii="Times New Roman" w:hAnsi="Times New Roman" w:cs="Times New Roman"/>
          <w:color w:val="auto"/>
          <w:sz w:val="28"/>
          <w:szCs w:val="28"/>
        </w:rPr>
      </w:pPr>
      <w:r w:rsidRPr="00722A5B">
        <w:rPr>
          <w:rFonts w:ascii="Times New Roman" w:hAnsi="Times New Roman" w:cs="Times New Roman"/>
          <w:color w:val="auto"/>
          <w:sz w:val="28"/>
          <w:szCs w:val="28"/>
        </w:rPr>
        <w:t xml:space="preserve">На проведення капітального ремонту системи опалення – встановлення твердопаливного котла в Шестеринській початковій школі-філії ОЗ «Лисянський ліцей №1» виділено кошти в сумі </w:t>
      </w:r>
      <w:r>
        <w:rPr>
          <w:rFonts w:ascii="Times New Roman" w:hAnsi="Times New Roman" w:cs="Times New Roman"/>
          <w:color w:val="auto"/>
          <w:sz w:val="28"/>
          <w:szCs w:val="28"/>
          <w:lang w:val="uk-UA"/>
        </w:rPr>
        <w:t xml:space="preserve">230 </w:t>
      </w:r>
      <w:r w:rsidRPr="00722A5B">
        <w:rPr>
          <w:rFonts w:ascii="Times New Roman" w:hAnsi="Times New Roman" w:cs="Times New Roman"/>
          <w:color w:val="auto"/>
          <w:sz w:val="28"/>
          <w:szCs w:val="28"/>
        </w:rPr>
        <w:t>тис. грн.</w:t>
      </w:r>
    </w:p>
    <w:p w14:paraId="60A3E489" w14:textId="77777777" w:rsidR="00017FDF" w:rsidRPr="00335B2C" w:rsidRDefault="00017FDF" w:rsidP="00017FDF">
      <w:pPr>
        <w:ind w:firstLine="708"/>
        <w:jc w:val="both"/>
        <w:rPr>
          <w:rFonts w:ascii="Times New Roman" w:hAnsi="Times New Roman" w:cs="Times New Roman"/>
          <w:color w:val="auto"/>
          <w:sz w:val="28"/>
          <w:szCs w:val="28"/>
          <w:lang w:val="uk-UA"/>
        </w:rPr>
      </w:pPr>
      <w:r w:rsidRPr="00722A5B">
        <w:rPr>
          <w:rFonts w:ascii="Times New Roman" w:hAnsi="Times New Roman" w:cs="Times New Roman"/>
          <w:color w:val="auto"/>
          <w:sz w:val="28"/>
          <w:szCs w:val="28"/>
        </w:rPr>
        <w:t>Проведено капітальний ремонт зовнішньої теплотраси Лисянського ліцею №2 (на суму 1</w:t>
      </w:r>
      <w:r>
        <w:rPr>
          <w:rFonts w:ascii="Times New Roman" w:hAnsi="Times New Roman" w:cs="Times New Roman"/>
          <w:color w:val="auto"/>
          <w:sz w:val="28"/>
          <w:szCs w:val="28"/>
          <w:lang w:val="uk-UA"/>
        </w:rPr>
        <w:t>69</w:t>
      </w:r>
      <w:r w:rsidRPr="00722A5B">
        <w:rPr>
          <w:rFonts w:ascii="Times New Roman" w:hAnsi="Times New Roman" w:cs="Times New Roman"/>
          <w:color w:val="auto"/>
          <w:sz w:val="28"/>
          <w:szCs w:val="28"/>
        </w:rPr>
        <w:t> </w:t>
      </w:r>
      <w:r>
        <w:rPr>
          <w:rFonts w:ascii="Times New Roman" w:hAnsi="Times New Roman" w:cs="Times New Roman"/>
          <w:color w:val="auto"/>
          <w:sz w:val="28"/>
          <w:szCs w:val="28"/>
        </w:rPr>
        <w:t xml:space="preserve">тис. </w:t>
      </w:r>
      <w:r>
        <w:rPr>
          <w:rFonts w:ascii="Times New Roman" w:hAnsi="Times New Roman" w:cs="Times New Roman"/>
          <w:color w:val="auto"/>
          <w:sz w:val="28"/>
          <w:szCs w:val="28"/>
          <w:lang w:val="uk-UA"/>
        </w:rPr>
        <w:t>728</w:t>
      </w:r>
      <w:r>
        <w:rPr>
          <w:rFonts w:ascii="Times New Roman" w:hAnsi="Times New Roman" w:cs="Times New Roman"/>
          <w:color w:val="auto"/>
          <w:sz w:val="28"/>
          <w:szCs w:val="28"/>
        </w:rPr>
        <w:t xml:space="preserve"> грн. з місцевого бюджету) та капітальний ремонт вимощення </w:t>
      </w:r>
      <w:r>
        <w:rPr>
          <w:rFonts w:ascii="Times New Roman" w:hAnsi="Times New Roman" w:cs="Times New Roman"/>
          <w:color w:val="auto"/>
          <w:sz w:val="28"/>
          <w:szCs w:val="28"/>
          <w:lang w:val="uk-UA"/>
        </w:rPr>
        <w:t xml:space="preserve">будівлі навчального корпусу </w:t>
      </w:r>
      <w:r>
        <w:rPr>
          <w:rFonts w:ascii="Times New Roman" w:hAnsi="Times New Roman" w:cs="Times New Roman"/>
          <w:bCs/>
          <w:color w:val="auto"/>
          <w:sz w:val="28"/>
          <w:szCs w:val="28"/>
          <w:lang w:val="uk-UA" w:eastAsia="ru-RU"/>
        </w:rPr>
        <w:t>ОЗ «Лисянський ліцей №1» (199 050 тис. грн.)</w:t>
      </w:r>
    </w:p>
    <w:p w14:paraId="797293EA" w14:textId="77777777" w:rsidR="00653D88" w:rsidRDefault="00017FDF" w:rsidP="00653D88">
      <w:pPr>
        <w:ind w:firstLine="708"/>
        <w:jc w:val="both"/>
        <w:rPr>
          <w:rFonts w:ascii="Times New Roman" w:hAnsi="Times New Roman" w:cs="Times New Roman"/>
          <w:color w:val="auto"/>
          <w:sz w:val="28"/>
          <w:szCs w:val="28"/>
          <w:lang w:val="uk-UA"/>
        </w:rPr>
      </w:pPr>
      <w:r w:rsidRPr="00722A5B">
        <w:rPr>
          <w:rFonts w:ascii="Times New Roman" w:hAnsi="Times New Roman" w:cs="Times New Roman"/>
          <w:color w:val="auto"/>
          <w:sz w:val="28"/>
          <w:szCs w:val="28"/>
        </w:rPr>
        <w:t>Придбано екрани (телевізори) для трьох класів Лисянського ліцею №2 (29 700 грн.)</w:t>
      </w:r>
      <w:r w:rsidRPr="00722A5B">
        <w:rPr>
          <w:rFonts w:ascii="Times New Roman" w:hAnsi="Times New Roman" w:cs="Times New Roman"/>
          <w:color w:val="auto"/>
          <w:sz w:val="28"/>
          <w:szCs w:val="28"/>
          <w:lang w:val="uk-UA"/>
        </w:rPr>
        <w:t>.</w:t>
      </w:r>
    </w:p>
    <w:p w14:paraId="69167789" w14:textId="48582AE6" w:rsidR="00017FDF" w:rsidRDefault="00653D88" w:rsidP="00653D88">
      <w:pPr>
        <w:ind w:firstLine="708"/>
        <w:jc w:val="both"/>
        <w:rPr>
          <w:rFonts w:ascii="Times New Roman" w:hAnsi="Times New Roman" w:cs="Times New Roman"/>
          <w:color w:val="auto"/>
          <w:sz w:val="28"/>
          <w:szCs w:val="28"/>
          <w:lang w:val="uk-UA" w:eastAsia="ru-RU"/>
        </w:rPr>
      </w:pPr>
      <w:r w:rsidRPr="00722A5B">
        <w:rPr>
          <w:rFonts w:ascii="Times New Roman" w:hAnsi="Times New Roman" w:cs="Times New Roman"/>
          <w:color w:val="auto"/>
          <w:sz w:val="28"/>
          <w:szCs w:val="28"/>
          <w:lang w:val="uk-UA" w:eastAsia="ru-RU"/>
        </w:rPr>
        <w:t xml:space="preserve"> </w:t>
      </w:r>
      <w:r w:rsidR="00017FDF" w:rsidRPr="00722A5B">
        <w:rPr>
          <w:rFonts w:ascii="Times New Roman" w:hAnsi="Times New Roman" w:cs="Times New Roman"/>
          <w:color w:val="auto"/>
          <w:sz w:val="28"/>
          <w:szCs w:val="28"/>
          <w:lang w:val="uk-UA" w:eastAsia="ru-RU"/>
        </w:rPr>
        <w:t xml:space="preserve">Виконано робіти </w:t>
      </w:r>
      <w:r w:rsidR="00017FDF">
        <w:rPr>
          <w:rFonts w:ascii="Times New Roman" w:hAnsi="Times New Roman" w:cs="Times New Roman"/>
          <w:color w:val="auto"/>
          <w:sz w:val="28"/>
          <w:szCs w:val="28"/>
          <w:lang w:val="uk-UA" w:eastAsia="ru-RU"/>
        </w:rPr>
        <w:t>з утеплення фасаду закладу дошкільної освіти ясла-садок «Ромашка» вартістю 2 млн 300 тис. грн.</w:t>
      </w:r>
    </w:p>
    <w:p w14:paraId="1DF4BEDA" w14:textId="77777777" w:rsidR="00017FDF" w:rsidRDefault="00017FDF" w:rsidP="00017FDF">
      <w:pPr>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lastRenderedPageBreak/>
        <w:t>Здійснено облаштування благоустрою закладу дошкільної освіти  ясла-садок «Веселка» (700 тис. грн).</w:t>
      </w:r>
    </w:p>
    <w:p w14:paraId="514A833E" w14:textId="77777777" w:rsidR="00017FDF" w:rsidRDefault="00017FDF" w:rsidP="00017FDF">
      <w:pPr>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Закуплено два інтерактивні</w:t>
      </w:r>
      <w:r w:rsidRPr="00DD1B38">
        <w:rPr>
          <w:rFonts w:ascii="Times New Roman" w:hAnsi="Times New Roman" w:cs="Times New Roman"/>
          <w:color w:val="auto"/>
          <w:sz w:val="28"/>
          <w:szCs w:val="28"/>
          <w:lang w:val="uk-UA"/>
        </w:rPr>
        <w:t xml:space="preserve"> комплект</w:t>
      </w:r>
      <w:r>
        <w:rPr>
          <w:rFonts w:ascii="Times New Roman" w:hAnsi="Times New Roman" w:cs="Times New Roman"/>
          <w:color w:val="auto"/>
          <w:sz w:val="28"/>
          <w:szCs w:val="28"/>
          <w:lang w:val="uk-UA"/>
        </w:rPr>
        <w:t>и (і</w:t>
      </w:r>
      <w:r w:rsidRPr="00DD1B38">
        <w:rPr>
          <w:rFonts w:ascii="Times New Roman" w:hAnsi="Times New Roman" w:cs="Times New Roman"/>
          <w:color w:val="auto"/>
          <w:sz w:val="28"/>
          <w:szCs w:val="28"/>
          <w:lang w:val="uk-UA"/>
        </w:rPr>
        <w:t>нтерактивна</w:t>
      </w:r>
      <w:r>
        <w:rPr>
          <w:rFonts w:ascii="Times New Roman" w:hAnsi="Times New Roman" w:cs="Times New Roman"/>
          <w:color w:val="auto"/>
          <w:sz w:val="28"/>
          <w:szCs w:val="28"/>
          <w:lang w:val="uk-UA"/>
        </w:rPr>
        <w:t xml:space="preserve"> </w:t>
      </w:r>
      <w:r w:rsidRPr="00DD1B38">
        <w:rPr>
          <w:rFonts w:ascii="Times New Roman" w:hAnsi="Times New Roman" w:cs="Times New Roman"/>
          <w:color w:val="auto"/>
          <w:sz w:val="28"/>
          <w:szCs w:val="28"/>
          <w:lang w:val="uk-UA"/>
        </w:rPr>
        <w:t xml:space="preserve">дошка </w:t>
      </w:r>
      <w:r>
        <w:rPr>
          <w:rFonts w:ascii="Times New Roman" w:hAnsi="Times New Roman" w:cs="Times New Roman"/>
          <w:color w:val="auto"/>
          <w:sz w:val="28"/>
          <w:szCs w:val="28"/>
          <w:lang w:val="uk-UA"/>
        </w:rPr>
        <w:t xml:space="preserve">та проектор) и для класів НУШ опорного закладу </w:t>
      </w:r>
      <w:r>
        <w:rPr>
          <w:rFonts w:ascii="Times New Roman" w:hAnsi="Times New Roman" w:cs="Times New Roman"/>
          <w:bCs/>
          <w:color w:val="auto"/>
          <w:sz w:val="28"/>
          <w:szCs w:val="28"/>
          <w:lang w:val="uk-UA" w:eastAsia="ru-RU"/>
        </w:rPr>
        <w:t xml:space="preserve">«Лисянський ліцей №1» та </w:t>
      </w:r>
      <w:r w:rsidRPr="00DD1B38">
        <w:rPr>
          <w:rFonts w:ascii="Times New Roman" w:hAnsi="Times New Roman" w:cs="Times New Roman"/>
          <w:color w:val="auto"/>
          <w:sz w:val="28"/>
          <w:szCs w:val="28"/>
          <w:lang w:val="uk-UA"/>
        </w:rPr>
        <w:t xml:space="preserve">Лисянського ліцею </w:t>
      </w:r>
      <w:r w:rsidRPr="007D61BC">
        <w:rPr>
          <w:rFonts w:ascii="Times New Roman" w:hAnsi="Times New Roman" w:cs="Times New Roman"/>
          <w:color w:val="auto"/>
          <w:sz w:val="28"/>
          <w:szCs w:val="28"/>
          <w:lang w:val="uk-UA"/>
        </w:rPr>
        <w:t>№2</w:t>
      </w:r>
      <w:r>
        <w:rPr>
          <w:rFonts w:ascii="Times New Roman" w:hAnsi="Times New Roman" w:cs="Times New Roman"/>
          <w:color w:val="auto"/>
          <w:sz w:val="28"/>
          <w:szCs w:val="28"/>
          <w:lang w:val="uk-UA"/>
        </w:rPr>
        <w:t xml:space="preserve"> вартістю </w:t>
      </w:r>
      <w:r w:rsidRPr="00DD1B38">
        <w:rPr>
          <w:rFonts w:ascii="Times New Roman" w:hAnsi="Times New Roman" w:cs="Times New Roman"/>
          <w:color w:val="auto"/>
          <w:sz w:val="28"/>
          <w:szCs w:val="28"/>
          <w:lang w:val="uk-UA"/>
        </w:rPr>
        <w:t>138</w:t>
      </w:r>
      <w:r>
        <w:rPr>
          <w:rFonts w:ascii="Times New Roman" w:hAnsi="Times New Roman" w:cs="Times New Roman"/>
          <w:color w:val="auto"/>
          <w:sz w:val="28"/>
          <w:szCs w:val="28"/>
          <w:lang w:val="uk-UA"/>
        </w:rPr>
        <w:t> </w:t>
      </w:r>
      <w:r w:rsidRPr="00DD1B38">
        <w:rPr>
          <w:rFonts w:ascii="Times New Roman" w:hAnsi="Times New Roman" w:cs="Times New Roman"/>
          <w:color w:val="auto"/>
          <w:sz w:val="28"/>
          <w:szCs w:val="28"/>
          <w:lang w:val="uk-UA"/>
        </w:rPr>
        <w:t>950</w:t>
      </w:r>
      <w:r>
        <w:rPr>
          <w:rFonts w:ascii="Times New Roman" w:hAnsi="Times New Roman" w:cs="Times New Roman"/>
          <w:color w:val="auto"/>
          <w:sz w:val="28"/>
          <w:szCs w:val="28"/>
          <w:lang w:val="uk-UA"/>
        </w:rPr>
        <w:t xml:space="preserve"> тис. грн.</w:t>
      </w:r>
    </w:p>
    <w:p w14:paraId="3299B764" w14:textId="77777777" w:rsidR="00017FDF" w:rsidRPr="00722A5B" w:rsidRDefault="00017FDF" w:rsidP="00017FDF">
      <w:pPr>
        <w:ind w:firstLine="708"/>
        <w:jc w:val="both"/>
        <w:rPr>
          <w:rFonts w:ascii="Times New Roman" w:hAnsi="Times New Roman" w:cs="Times New Roman"/>
          <w:color w:val="auto"/>
          <w:sz w:val="28"/>
          <w:szCs w:val="28"/>
        </w:rPr>
      </w:pPr>
      <w:r w:rsidRPr="00722A5B">
        <w:rPr>
          <w:rFonts w:ascii="Times New Roman" w:hAnsi="Times New Roman" w:cs="Times New Roman"/>
          <w:color w:val="auto"/>
          <w:sz w:val="28"/>
          <w:szCs w:val="28"/>
          <w:lang w:val="uk-UA"/>
        </w:rPr>
        <w:t>На умовах співфінансування п</w:t>
      </w:r>
      <w:r w:rsidRPr="007D61BC">
        <w:rPr>
          <w:rFonts w:ascii="Times New Roman" w:hAnsi="Times New Roman" w:cs="Times New Roman"/>
          <w:color w:val="auto"/>
          <w:sz w:val="28"/>
          <w:szCs w:val="28"/>
          <w:lang w:val="uk-UA"/>
        </w:rPr>
        <w:t xml:space="preserve">ридбано </w:t>
      </w:r>
      <w:r w:rsidRPr="007D61BC">
        <w:rPr>
          <w:rFonts w:ascii="Times New Roman" w:hAnsi="Times New Roman" w:cs="Times New Roman"/>
          <w:color w:val="auto"/>
          <w:sz w:val="28"/>
          <w:szCs w:val="28"/>
          <w:shd w:val="clear" w:color="auto" w:fill="FFFFFF"/>
          <w:lang w:val="uk-UA"/>
        </w:rPr>
        <w:t xml:space="preserve">новий шкільний автобус </w:t>
      </w:r>
      <w:r w:rsidRPr="00722A5B">
        <w:rPr>
          <w:rFonts w:ascii="Times New Roman" w:hAnsi="Times New Roman" w:cs="Times New Roman"/>
          <w:color w:val="auto"/>
          <w:sz w:val="28"/>
          <w:szCs w:val="28"/>
          <w:shd w:val="clear" w:color="auto" w:fill="FFFFFF"/>
        </w:rPr>
        <w:t>ATAMAN</w:t>
      </w:r>
      <w:r w:rsidRPr="007D61BC">
        <w:rPr>
          <w:rFonts w:ascii="Times New Roman" w:hAnsi="Times New Roman" w:cs="Times New Roman"/>
          <w:color w:val="auto"/>
          <w:sz w:val="28"/>
          <w:szCs w:val="28"/>
          <w:shd w:val="clear" w:color="auto" w:fill="FFFFFF"/>
          <w:lang w:val="uk-UA"/>
        </w:rPr>
        <w:t>, виробництва АТ «Черкаський автобус» загальною вартістю 2 млн 949 тис. грн, із міс</w:t>
      </w:r>
      <w:r w:rsidRPr="00722A5B">
        <w:rPr>
          <w:rFonts w:ascii="Times New Roman" w:hAnsi="Times New Roman" w:cs="Times New Roman"/>
          <w:color w:val="auto"/>
          <w:sz w:val="28"/>
          <w:szCs w:val="28"/>
          <w:shd w:val="clear" w:color="auto" w:fill="FFFFFF"/>
          <w:lang w:val="uk-UA"/>
        </w:rPr>
        <w:t xml:space="preserve">цевого </w:t>
      </w:r>
      <w:r w:rsidRPr="007D61BC">
        <w:rPr>
          <w:rFonts w:ascii="Times New Roman" w:hAnsi="Times New Roman" w:cs="Times New Roman"/>
          <w:color w:val="auto"/>
          <w:sz w:val="28"/>
          <w:szCs w:val="28"/>
          <w:shd w:val="clear" w:color="auto" w:fill="FFFFFF"/>
          <w:lang w:val="uk-UA"/>
        </w:rPr>
        <w:t xml:space="preserve"> бюджету на умовах співфінансування виділено </w:t>
      </w:r>
      <w:r w:rsidRPr="007D61BC">
        <w:rPr>
          <w:rFonts w:ascii="Times New Roman" w:hAnsi="Times New Roman" w:cs="Times New Roman"/>
          <w:color w:val="auto"/>
          <w:sz w:val="28"/>
          <w:szCs w:val="28"/>
          <w:lang w:val="uk-UA"/>
        </w:rPr>
        <w:t>925 тис.грн</w:t>
      </w:r>
      <w:r w:rsidRPr="007D61BC">
        <w:rPr>
          <w:rFonts w:ascii="Times New Roman" w:hAnsi="Times New Roman" w:cs="Times New Roman"/>
          <w:color w:val="auto"/>
          <w:sz w:val="28"/>
          <w:szCs w:val="28"/>
          <w:shd w:val="clear" w:color="auto" w:fill="FFFFFF"/>
          <w:lang w:val="uk-UA"/>
        </w:rPr>
        <w:t>. Шкільний автобус використовується для підвезення дітей із сільської місцевості до опорного закладу</w:t>
      </w:r>
      <w:r w:rsidRPr="00722A5B">
        <w:rPr>
          <w:rFonts w:ascii="Times New Roman" w:hAnsi="Times New Roman" w:cs="Times New Roman"/>
          <w:color w:val="auto"/>
          <w:sz w:val="28"/>
          <w:szCs w:val="28"/>
          <w:shd w:val="clear" w:color="auto" w:fill="FFFFFF"/>
          <w:lang w:val="uk-UA"/>
        </w:rPr>
        <w:t xml:space="preserve"> </w:t>
      </w:r>
      <w:r w:rsidRPr="007D61BC">
        <w:rPr>
          <w:rFonts w:ascii="Times New Roman" w:hAnsi="Times New Roman" w:cs="Times New Roman"/>
          <w:color w:val="auto"/>
          <w:sz w:val="28"/>
          <w:szCs w:val="28"/>
          <w:lang w:val="uk-UA"/>
        </w:rPr>
        <w:t>«Лисянський ліцей №1»</w:t>
      </w:r>
      <w:r w:rsidRPr="007D61BC">
        <w:rPr>
          <w:rFonts w:ascii="Times New Roman" w:hAnsi="Times New Roman" w:cs="Times New Roman"/>
          <w:color w:val="auto"/>
          <w:sz w:val="28"/>
          <w:szCs w:val="28"/>
          <w:shd w:val="clear" w:color="auto" w:fill="FFFFFF"/>
          <w:lang w:val="uk-UA"/>
        </w:rPr>
        <w:t xml:space="preserve">. </w:t>
      </w:r>
      <w:r w:rsidRPr="00722A5B">
        <w:rPr>
          <w:rFonts w:ascii="Times New Roman" w:hAnsi="Times New Roman" w:cs="Times New Roman"/>
          <w:color w:val="auto"/>
          <w:sz w:val="28"/>
          <w:szCs w:val="28"/>
          <w:shd w:val="clear" w:color="auto" w:fill="FFFFFF"/>
        </w:rPr>
        <w:t>Він заміни</w:t>
      </w:r>
      <w:r>
        <w:rPr>
          <w:rFonts w:ascii="Times New Roman" w:hAnsi="Times New Roman" w:cs="Times New Roman"/>
          <w:color w:val="auto"/>
          <w:sz w:val="28"/>
          <w:szCs w:val="28"/>
          <w:shd w:val="clear" w:color="auto" w:fill="FFFFFF"/>
          <w:lang w:val="uk-UA"/>
        </w:rPr>
        <w:t>в</w:t>
      </w:r>
      <w:r w:rsidRPr="00722A5B">
        <w:rPr>
          <w:rFonts w:ascii="Times New Roman" w:hAnsi="Times New Roman" w:cs="Times New Roman"/>
          <w:color w:val="auto"/>
          <w:sz w:val="28"/>
          <w:szCs w:val="28"/>
          <w:shd w:val="clear" w:color="auto" w:fill="FFFFFF"/>
        </w:rPr>
        <w:t xml:space="preserve"> один з двох автобусів, які раніше громада передала на потреби ЗСУ</w:t>
      </w:r>
      <w:r w:rsidRPr="00722A5B">
        <w:rPr>
          <w:rFonts w:ascii="Segoe UI Historic" w:hAnsi="Segoe UI Historic" w:cs="Segoe UI Historic"/>
          <w:color w:val="auto"/>
          <w:sz w:val="23"/>
          <w:szCs w:val="23"/>
          <w:shd w:val="clear" w:color="auto" w:fill="FFFFFF"/>
        </w:rPr>
        <w:t>.</w:t>
      </w:r>
    </w:p>
    <w:p w14:paraId="4E1D5750" w14:textId="77777777" w:rsidR="00017FDF" w:rsidRPr="00722A5B" w:rsidRDefault="00017FDF" w:rsidP="00017FDF">
      <w:pPr>
        <w:pStyle w:val="afd"/>
        <w:spacing w:line="276" w:lineRule="auto"/>
        <w:jc w:val="both"/>
        <w:rPr>
          <w:rFonts w:ascii="Times New Roman" w:hAnsi="Times New Roman"/>
          <w:b/>
          <w:sz w:val="28"/>
          <w:szCs w:val="28"/>
          <w:u w:val="single"/>
          <w:lang w:val="ru-RU"/>
        </w:rPr>
      </w:pPr>
      <w:r w:rsidRPr="00722A5B">
        <w:rPr>
          <w:rFonts w:ascii="Times New Roman" w:hAnsi="Times New Roman"/>
          <w:bCs/>
          <w:sz w:val="28"/>
          <w:szCs w:val="28"/>
        </w:rPr>
        <w:t>Організованим підвезенням охоплено 395 учнів, які знаходяться за межею пішохідної доступності та потребують підвезення</w:t>
      </w:r>
      <w:r w:rsidRPr="00722A5B">
        <w:rPr>
          <w:rFonts w:ascii="Times New Roman" w:hAnsi="Times New Roman"/>
          <w:sz w:val="28"/>
          <w:szCs w:val="28"/>
        </w:rPr>
        <w:t xml:space="preserve"> до місця навчання. На даний час підвезення здійснюється 5 шкільними автобусами.</w:t>
      </w:r>
    </w:p>
    <w:p w14:paraId="56AB65B0" w14:textId="77777777" w:rsidR="00017FDF" w:rsidRPr="00722A5B" w:rsidRDefault="00017FDF" w:rsidP="00017FDF">
      <w:pPr>
        <w:pStyle w:val="afd"/>
        <w:spacing w:line="276" w:lineRule="auto"/>
        <w:jc w:val="both"/>
        <w:rPr>
          <w:rFonts w:ascii="Times New Roman" w:hAnsi="Times New Roman"/>
          <w:b/>
          <w:sz w:val="28"/>
          <w:szCs w:val="28"/>
          <w:u w:val="single"/>
          <w:lang w:val="ru-RU"/>
        </w:rPr>
      </w:pPr>
    </w:p>
    <w:p w14:paraId="0868F1AC" w14:textId="77777777" w:rsidR="00017FDF" w:rsidRPr="00722A5B" w:rsidRDefault="00017FDF" w:rsidP="00017FDF">
      <w:pPr>
        <w:pStyle w:val="afd"/>
        <w:spacing w:line="276" w:lineRule="auto"/>
        <w:ind w:firstLine="567"/>
        <w:jc w:val="both"/>
        <w:rPr>
          <w:rFonts w:ascii="Times New Roman" w:hAnsi="Times New Roman"/>
          <w:sz w:val="28"/>
          <w:szCs w:val="28"/>
        </w:rPr>
      </w:pPr>
      <w:r w:rsidRPr="00722A5B">
        <w:rPr>
          <w:rFonts w:ascii="Times New Roman" w:hAnsi="Times New Roman"/>
          <w:sz w:val="28"/>
          <w:szCs w:val="28"/>
        </w:rPr>
        <w:t>Усіма видами харчування охоплено 1180 учнів (100 %), гарячим харчуванням охоплено 843 учня (72 %).</w:t>
      </w:r>
    </w:p>
    <w:p w14:paraId="3D0C1A11" w14:textId="77777777" w:rsidR="00017FDF" w:rsidRPr="00722A5B" w:rsidRDefault="00017FDF" w:rsidP="00017FDF">
      <w:pPr>
        <w:pStyle w:val="afd"/>
        <w:spacing w:line="276" w:lineRule="auto"/>
        <w:ind w:firstLine="567"/>
        <w:jc w:val="both"/>
        <w:rPr>
          <w:rFonts w:ascii="Times New Roman" w:hAnsi="Times New Roman"/>
          <w:sz w:val="28"/>
          <w:szCs w:val="28"/>
        </w:rPr>
      </w:pPr>
      <w:r w:rsidRPr="00722A5B">
        <w:rPr>
          <w:rFonts w:ascii="Times New Roman" w:hAnsi="Times New Roman"/>
          <w:sz w:val="28"/>
          <w:szCs w:val="28"/>
        </w:rPr>
        <w:t xml:space="preserve">Для забезпечення повноцінного харчування учнів закладів загальної середньої освіти з місцевого бюджету виділено 2 448,7 тис.грн, </w:t>
      </w:r>
      <w:r w:rsidRPr="00722A5B">
        <w:rPr>
          <w:rFonts w:ascii="Times New Roman" w:hAnsi="Times New Roman"/>
          <w:sz w:val="28"/>
          <w:szCs w:val="28"/>
        </w:rPr>
        <w:br/>
        <w:t>що становить 97 % від потреби, додатково залучено понад 1206</w:t>
      </w:r>
      <w:r w:rsidRPr="00722A5B">
        <w:rPr>
          <w:sz w:val="24"/>
          <w:szCs w:val="24"/>
        </w:rPr>
        <w:t xml:space="preserve"> </w:t>
      </w:r>
      <w:r w:rsidRPr="00722A5B">
        <w:rPr>
          <w:rFonts w:ascii="Times New Roman" w:hAnsi="Times New Roman"/>
          <w:sz w:val="28"/>
          <w:szCs w:val="28"/>
        </w:rPr>
        <w:t xml:space="preserve">тис. грн коштів за рахунок інших джерел фінансування. </w:t>
      </w:r>
    </w:p>
    <w:p w14:paraId="1450DC10" w14:textId="77777777" w:rsidR="00017FDF" w:rsidRPr="00722A5B" w:rsidRDefault="00017FDF" w:rsidP="00017FDF">
      <w:pPr>
        <w:pStyle w:val="afd"/>
        <w:spacing w:line="276" w:lineRule="auto"/>
        <w:ind w:firstLine="567"/>
        <w:jc w:val="both"/>
        <w:rPr>
          <w:rFonts w:ascii="Times New Roman" w:hAnsi="Times New Roman"/>
          <w:sz w:val="28"/>
          <w:szCs w:val="28"/>
        </w:rPr>
      </w:pPr>
      <w:r w:rsidRPr="00722A5B">
        <w:rPr>
          <w:rFonts w:ascii="Times New Roman" w:hAnsi="Times New Roman"/>
          <w:sz w:val="28"/>
          <w:szCs w:val="28"/>
        </w:rPr>
        <w:t xml:space="preserve">Безкоштовно харчується 350 учнів (30 %), із них: </w:t>
      </w:r>
    </w:p>
    <w:p w14:paraId="7D171C23" w14:textId="77777777" w:rsidR="00017FDF" w:rsidRPr="00722A5B" w:rsidRDefault="00017FDF" w:rsidP="004517E6">
      <w:pPr>
        <w:pStyle w:val="afd"/>
        <w:numPr>
          <w:ilvl w:val="0"/>
          <w:numId w:val="29"/>
        </w:numPr>
        <w:spacing w:line="276" w:lineRule="auto"/>
        <w:jc w:val="both"/>
        <w:rPr>
          <w:rFonts w:ascii="Times New Roman" w:hAnsi="Times New Roman"/>
          <w:sz w:val="28"/>
          <w:szCs w:val="28"/>
        </w:rPr>
      </w:pPr>
      <w:r w:rsidRPr="00722A5B">
        <w:rPr>
          <w:rFonts w:ascii="Times New Roman" w:hAnsi="Times New Roman"/>
          <w:sz w:val="28"/>
          <w:szCs w:val="28"/>
        </w:rPr>
        <w:t>41 % учнів 1-4 класів (144);</w:t>
      </w:r>
    </w:p>
    <w:p w14:paraId="7A9F721B" w14:textId="77777777" w:rsidR="00017FDF" w:rsidRPr="00722A5B" w:rsidRDefault="00017FDF" w:rsidP="004517E6">
      <w:pPr>
        <w:pStyle w:val="afd"/>
        <w:numPr>
          <w:ilvl w:val="0"/>
          <w:numId w:val="29"/>
        </w:numPr>
        <w:spacing w:line="276" w:lineRule="auto"/>
        <w:jc w:val="both"/>
        <w:rPr>
          <w:rFonts w:ascii="Times New Roman" w:hAnsi="Times New Roman"/>
          <w:sz w:val="28"/>
          <w:szCs w:val="28"/>
        </w:rPr>
      </w:pPr>
      <w:r w:rsidRPr="00722A5B">
        <w:rPr>
          <w:rFonts w:ascii="Times New Roman" w:hAnsi="Times New Roman"/>
          <w:sz w:val="28"/>
          <w:szCs w:val="28"/>
        </w:rPr>
        <w:t>стовідсотково діти-сироти та діти, позбавлені батьківського піклування</w:t>
      </w:r>
    </w:p>
    <w:p w14:paraId="51E97EB4" w14:textId="77777777" w:rsidR="00017FDF" w:rsidRPr="00722A5B" w:rsidRDefault="00017FDF" w:rsidP="00017FDF">
      <w:pPr>
        <w:ind w:firstLine="567"/>
        <w:jc w:val="both"/>
        <w:rPr>
          <w:rFonts w:ascii="Times New Roman" w:eastAsia="Calibri" w:hAnsi="Times New Roman" w:cs="Times New Roman"/>
          <w:color w:val="auto"/>
          <w:sz w:val="28"/>
          <w:szCs w:val="28"/>
          <w:lang w:val="uk-UA"/>
        </w:rPr>
      </w:pPr>
      <w:r w:rsidRPr="00722A5B">
        <w:rPr>
          <w:rFonts w:ascii="Times New Roman" w:hAnsi="Times New Roman"/>
          <w:color w:val="auto"/>
          <w:sz w:val="28"/>
          <w:szCs w:val="28"/>
          <w:lang w:val="uk-UA"/>
        </w:rPr>
        <w:t>(19  учнів), діти із малозабезпечених сімей (99 учнів), діти учасників АТО (108  учнів), інші категорії (19 учнів).</w:t>
      </w:r>
      <w:r w:rsidRPr="00722A5B">
        <w:rPr>
          <w:rFonts w:ascii="Times New Roman" w:eastAsia="Calibri" w:hAnsi="Times New Roman" w:cs="Times New Roman"/>
          <w:color w:val="auto"/>
          <w:sz w:val="28"/>
          <w:szCs w:val="28"/>
          <w:lang w:val="uk-UA"/>
        </w:rPr>
        <w:t xml:space="preserve"> </w:t>
      </w:r>
    </w:p>
    <w:p w14:paraId="05AE93D7" w14:textId="77777777" w:rsidR="00017FDF" w:rsidRPr="00722A5B" w:rsidRDefault="00017FDF" w:rsidP="00017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color w:val="auto"/>
          <w:sz w:val="28"/>
          <w:szCs w:val="28"/>
          <w:lang w:val="uk-UA" w:eastAsia="ru-RU"/>
        </w:rPr>
      </w:pPr>
      <w:r w:rsidRPr="00722A5B">
        <w:rPr>
          <w:rFonts w:ascii="Times New Roman" w:hAnsi="Times New Roman" w:cs="Times New Roman"/>
          <w:color w:val="auto"/>
          <w:sz w:val="28"/>
          <w:szCs w:val="28"/>
          <w:lang w:val="uk-UA" w:eastAsia="ru-RU"/>
        </w:rPr>
        <w:t xml:space="preserve">Також були виділені кошти на придбання шкільної та спортивної форми в загальній сумі 46648,0  грн.(постанова КМУ </w:t>
      </w:r>
      <w:r w:rsidRPr="00722A5B">
        <w:rPr>
          <w:rFonts w:ascii="Times New Roman" w:hAnsi="Times New Roman" w:cs="Times New Roman"/>
          <w:bCs/>
          <w:color w:val="auto"/>
          <w:sz w:val="28"/>
          <w:szCs w:val="28"/>
          <w:lang w:val="uk-UA" w:eastAsia="ru-RU"/>
        </w:rPr>
        <w:t xml:space="preserve"> від 5 квітня 1994 р. </w:t>
      </w:r>
      <w:r w:rsidRPr="00722A5B">
        <w:rPr>
          <w:rFonts w:ascii="Times New Roman" w:hAnsi="Times New Roman" w:cs="Times New Roman"/>
          <w:bCs/>
          <w:color w:val="auto"/>
          <w:sz w:val="28"/>
          <w:szCs w:val="28"/>
          <w:lang w:eastAsia="ru-RU"/>
        </w:rPr>
        <w:t>N</w:t>
      </w:r>
      <w:r w:rsidRPr="00722A5B">
        <w:rPr>
          <w:rFonts w:ascii="Times New Roman" w:hAnsi="Times New Roman" w:cs="Times New Roman"/>
          <w:bCs/>
          <w:color w:val="auto"/>
          <w:sz w:val="28"/>
          <w:szCs w:val="28"/>
          <w:lang w:val="uk-UA" w:eastAsia="ru-RU"/>
        </w:rPr>
        <w:t xml:space="preserve"> 226 «Про поліпшення виховання, навчання, соціального захисту та матеріального забезпечення дітей-сиріт і дітей, позбавлених батьківського піклування»).</w:t>
      </w:r>
    </w:p>
    <w:p w14:paraId="2942A312" w14:textId="60404090" w:rsidR="00017FDF" w:rsidRDefault="00D129B5" w:rsidP="00017FDF">
      <w:pPr>
        <w:ind w:firstLine="567"/>
        <w:jc w:val="both"/>
        <w:rPr>
          <w:rFonts w:ascii="Times New Roman" w:hAnsi="Times New Roman" w:cs="Times New Roman"/>
          <w:color w:val="auto"/>
          <w:sz w:val="28"/>
          <w:szCs w:val="28"/>
          <w:lang w:eastAsia="ru-RU"/>
        </w:rPr>
      </w:pPr>
      <w:r>
        <w:rPr>
          <w:rFonts w:ascii="Times New Roman" w:eastAsia="Calibri" w:hAnsi="Times New Roman" w:cs="Times New Roman"/>
          <w:color w:val="auto"/>
          <w:sz w:val="28"/>
          <w:szCs w:val="28"/>
        </w:rPr>
        <w:t>У 2022-2023</w:t>
      </w:r>
      <w:r w:rsidR="00017FDF" w:rsidRPr="00722A5B">
        <w:rPr>
          <w:rFonts w:ascii="Times New Roman" w:eastAsia="Calibri" w:hAnsi="Times New Roman" w:cs="Times New Roman"/>
          <w:color w:val="auto"/>
          <w:sz w:val="28"/>
          <w:szCs w:val="28"/>
        </w:rPr>
        <w:t>році відпочинкова кампанія</w:t>
      </w:r>
      <w:r w:rsidR="00017FDF">
        <w:rPr>
          <w:rFonts w:ascii="Times New Roman" w:eastAsia="Calibri" w:hAnsi="Times New Roman" w:cs="Times New Roman"/>
          <w:color w:val="auto"/>
          <w:sz w:val="28"/>
          <w:szCs w:val="28"/>
          <w:lang w:val="uk-UA"/>
        </w:rPr>
        <w:t xml:space="preserve"> </w:t>
      </w:r>
      <w:r w:rsidR="00017FDF" w:rsidRPr="00722A5B">
        <w:rPr>
          <w:rFonts w:ascii="Times New Roman" w:eastAsia="Calibri" w:hAnsi="Times New Roman" w:cs="Times New Roman"/>
          <w:color w:val="auto"/>
          <w:sz w:val="28"/>
          <w:szCs w:val="28"/>
        </w:rPr>
        <w:t>(з безкоштовним дворазовим харчуванням) проводи</w:t>
      </w:r>
      <w:r w:rsidR="00017FDF" w:rsidRPr="00722A5B">
        <w:rPr>
          <w:rFonts w:ascii="Times New Roman" w:eastAsia="Calibri" w:hAnsi="Times New Roman" w:cs="Times New Roman"/>
          <w:color w:val="auto"/>
          <w:sz w:val="28"/>
          <w:szCs w:val="28"/>
          <w:lang w:val="uk-UA"/>
        </w:rPr>
        <w:t xml:space="preserve">лась </w:t>
      </w:r>
      <w:r w:rsidR="00017FDF" w:rsidRPr="00722A5B">
        <w:rPr>
          <w:rFonts w:ascii="Times New Roman" w:eastAsia="Calibri" w:hAnsi="Times New Roman" w:cs="Times New Roman"/>
          <w:color w:val="auto"/>
          <w:sz w:val="28"/>
          <w:szCs w:val="28"/>
        </w:rPr>
        <w:t xml:space="preserve">на базі </w:t>
      </w:r>
      <w:r w:rsidR="00017FDF" w:rsidRPr="00722A5B">
        <w:rPr>
          <w:rFonts w:ascii="Times New Roman" w:eastAsia="Calibri" w:hAnsi="Times New Roman" w:cs="Times New Roman"/>
          <w:color w:val="auto"/>
          <w:sz w:val="28"/>
          <w:szCs w:val="28"/>
          <w:lang w:val="uk-UA"/>
        </w:rPr>
        <w:t>закладів освіти</w:t>
      </w:r>
      <w:r w:rsidR="00017FDF" w:rsidRPr="00722A5B">
        <w:rPr>
          <w:rFonts w:ascii="Times New Roman" w:eastAsia="Calibri" w:hAnsi="Times New Roman" w:cs="Times New Roman"/>
          <w:color w:val="auto"/>
          <w:sz w:val="28"/>
          <w:szCs w:val="28"/>
        </w:rPr>
        <w:t xml:space="preserve">. Відпочинком охоплено 600 учнів, що становить 52 </w:t>
      </w:r>
      <w:proofErr w:type="gramStart"/>
      <w:r w:rsidR="00017FDF" w:rsidRPr="00722A5B">
        <w:rPr>
          <w:rFonts w:ascii="Times New Roman" w:eastAsia="Calibri" w:hAnsi="Times New Roman" w:cs="Times New Roman"/>
          <w:color w:val="auto"/>
          <w:sz w:val="28"/>
          <w:szCs w:val="28"/>
        </w:rPr>
        <w:t>%  від</w:t>
      </w:r>
      <w:proofErr w:type="gramEnd"/>
      <w:r w:rsidR="00017FDF" w:rsidRPr="00722A5B">
        <w:rPr>
          <w:rFonts w:ascii="Times New Roman" w:eastAsia="Calibri" w:hAnsi="Times New Roman" w:cs="Times New Roman"/>
          <w:color w:val="auto"/>
          <w:sz w:val="28"/>
          <w:szCs w:val="28"/>
        </w:rPr>
        <w:t xml:space="preserve"> загальної кількості учнів 1-10 класів. </w:t>
      </w:r>
      <w:r w:rsidR="00017FDF" w:rsidRPr="00722A5B">
        <w:rPr>
          <w:rFonts w:ascii="Times New Roman" w:hAnsi="Times New Roman" w:cs="Times New Roman"/>
          <w:bCs/>
          <w:color w:val="auto"/>
          <w:sz w:val="28"/>
          <w:szCs w:val="28"/>
          <w:lang w:eastAsia="ru-RU"/>
        </w:rPr>
        <w:t xml:space="preserve">Особлива увага звертається на дітей </w:t>
      </w:r>
      <w:r w:rsidR="00017FDF" w:rsidRPr="00722A5B">
        <w:rPr>
          <w:rFonts w:ascii="Times New Roman" w:hAnsi="Times New Roman" w:cs="Times New Roman"/>
          <w:bCs/>
          <w:color w:val="auto"/>
          <w:sz w:val="28"/>
          <w:szCs w:val="28"/>
          <w:lang w:val="uk-UA" w:eastAsia="ru-RU"/>
        </w:rPr>
        <w:t>внутрішньо переміщених осіб та</w:t>
      </w:r>
      <w:r w:rsidR="00017FDF" w:rsidRPr="00722A5B">
        <w:rPr>
          <w:rFonts w:ascii="Times New Roman" w:hAnsi="Times New Roman" w:cs="Times New Roman"/>
          <w:bCs/>
          <w:color w:val="auto"/>
          <w:sz w:val="28"/>
          <w:szCs w:val="28"/>
          <w:lang w:eastAsia="ru-RU"/>
        </w:rPr>
        <w:t xml:space="preserve"> дітей, які потребують підтримки </w:t>
      </w:r>
      <w:proofErr w:type="gramStart"/>
      <w:r w:rsidR="00017FDF" w:rsidRPr="00722A5B">
        <w:rPr>
          <w:rFonts w:ascii="Times New Roman" w:hAnsi="Times New Roman" w:cs="Times New Roman"/>
          <w:bCs/>
          <w:color w:val="auto"/>
          <w:sz w:val="28"/>
          <w:szCs w:val="28"/>
          <w:lang w:eastAsia="ru-RU"/>
        </w:rPr>
        <w:lastRenderedPageBreak/>
        <w:t>держави.</w:t>
      </w:r>
      <w:r w:rsidR="00017FDF" w:rsidRPr="00722A5B">
        <w:rPr>
          <w:rFonts w:ascii="Times New Roman" w:hAnsi="Times New Roman" w:cs="Times New Roman"/>
          <w:color w:val="auto"/>
          <w:sz w:val="28"/>
          <w:szCs w:val="28"/>
          <w:lang w:val="uk-UA" w:eastAsia="ru-RU"/>
        </w:rPr>
        <w:t>Станом</w:t>
      </w:r>
      <w:proofErr w:type="gramEnd"/>
      <w:r w:rsidR="00017FDF" w:rsidRPr="00722A5B">
        <w:rPr>
          <w:rFonts w:ascii="Times New Roman" w:hAnsi="Times New Roman" w:cs="Times New Roman"/>
          <w:color w:val="auto"/>
          <w:sz w:val="28"/>
          <w:szCs w:val="28"/>
          <w:lang w:val="uk-UA" w:eastAsia="ru-RU"/>
        </w:rPr>
        <w:t xml:space="preserve"> н</w:t>
      </w:r>
      <w:r w:rsidR="00017FDF" w:rsidRPr="00722A5B">
        <w:rPr>
          <w:rFonts w:ascii="Times New Roman" w:hAnsi="Times New Roman" w:cs="Times New Roman"/>
          <w:color w:val="auto"/>
          <w:sz w:val="28"/>
          <w:szCs w:val="28"/>
          <w:lang w:eastAsia="ru-RU"/>
        </w:rPr>
        <w:t>а 01.</w:t>
      </w:r>
      <w:r w:rsidR="00017FDF" w:rsidRPr="00722A5B">
        <w:rPr>
          <w:rFonts w:ascii="Times New Roman" w:hAnsi="Times New Roman" w:cs="Times New Roman"/>
          <w:color w:val="auto"/>
          <w:sz w:val="28"/>
          <w:szCs w:val="28"/>
          <w:lang w:val="uk-UA" w:eastAsia="ru-RU"/>
        </w:rPr>
        <w:t>12</w:t>
      </w:r>
      <w:r w:rsidR="00017FDF" w:rsidRPr="00722A5B">
        <w:rPr>
          <w:rFonts w:ascii="Times New Roman" w:hAnsi="Times New Roman" w:cs="Times New Roman"/>
          <w:color w:val="auto"/>
          <w:sz w:val="28"/>
          <w:szCs w:val="28"/>
          <w:lang w:eastAsia="ru-RU"/>
        </w:rPr>
        <w:t>.2023 заборгован</w:t>
      </w:r>
      <w:r w:rsidR="00017FDF" w:rsidRPr="00722A5B">
        <w:rPr>
          <w:rFonts w:ascii="Times New Roman" w:hAnsi="Times New Roman" w:cs="Times New Roman"/>
          <w:color w:val="auto"/>
          <w:sz w:val="28"/>
          <w:szCs w:val="28"/>
          <w:lang w:val="uk-UA" w:eastAsia="ru-RU"/>
        </w:rPr>
        <w:t>і</w:t>
      </w:r>
      <w:r w:rsidR="00017FDF" w:rsidRPr="00722A5B">
        <w:rPr>
          <w:rFonts w:ascii="Times New Roman" w:hAnsi="Times New Roman" w:cs="Times New Roman"/>
          <w:color w:val="auto"/>
          <w:sz w:val="28"/>
          <w:szCs w:val="28"/>
          <w:lang w:eastAsia="ru-RU"/>
        </w:rPr>
        <w:t xml:space="preserve">сть по виплаті </w:t>
      </w:r>
      <w:r w:rsidR="00017FDF" w:rsidRPr="00722A5B">
        <w:rPr>
          <w:rFonts w:ascii="Times New Roman" w:hAnsi="Times New Roman" w:cs="Times New Roman"/>
          <w:color w:val="auto"/>
          <w:sz w:val="28"/>
          <w:szCs w:val="28"/>
          <w:lang w:val="uk-UA" w:eastAsia="ru-RU"/>
        </w:rPr>
        <w:t xml:space="preserve">заробітної плати </w:t>
      </w:r>
      <w:r w:rsidR="00017FDF">
        <w:rPr>
          <w:rFonts w:ascii="Times New Roman" w:hAnsi="Times New Roman" w:cs="Times New Roman"/>
          <w:color w:val="auto"/>
          <w:sz w:val="28"/>
          <w:szCs w:val="28"/>
          <w:lang w:val="uk-UA" w:eastAsia="ru-RU"/>
        </w:rPr>
        <w:t xml:space="preserve"> педагогічним </w:t>
      </w:r>
      <w:r w:rsidR="00017FDF" w:rsidRPr="00722A5B">
        <w:rPr>
          <w:rFonts w:ascii="Times New Roman" w:hAnsi="Times New Roman" w:cs="Times New Roman"/>
          <w:color w:val="auto"/>
          <w:sz w:val="28"/>
          <w:szCs w:val="28"/>
          <w:lang w:eastAsia="ru-RU"/>
        </w:rPr>
        <w:t>відсутня.</w:t>
      </w:r>
    </w:p>
    <w:p w14:paraId="7C76C326" w14:textId="77777777" w:rsidR="00017FDF" w:rsidRPr="00722A5B" w:rsidRDefault="00017FDF" w:rsidP="00017FDF">
      <w:pPr>
        <w:ind w:firstLine="567"/>
        <w:jc w:val="both"/>
        <w:rPr>
          <w:rFonts w:ascii="Times New Roman" w:eastAsia="Times New Roman" w:hAnsi="Times New Roman" w:cs="Times New Roman"/>
          <w:color w:val="auto"/>
          <w:sz w:val="28"/>
          <w:szCs w:val="28"/>
          <w:lang w:eastAsia="uk-UA"/>
        </w:rPr>
      </w:pPr>
      <w:r w:rsidRPr="00722A5B">
        <w:rPr>
          <w:rFonts w:ascii="Times New Roman" w:hAnsi="Times New Roman" w:cs="Times New Roman"/>
          <w:color w:val="auto"/>
          <w:sz w:val="28"/>
          <w:szCs w:val="28"/>
          <w:lang w:val="uk-UA"/>
        </w:rPr>
        <w:t xml:space="preserve">Педагоги та учні нашої громади беруть участь в міжнародних проєктах. Так, </w:t>
      </w:r>
      <w:r>
        <w:rPr>
          <w:rFonts w:ascii="Times New Roman" w:hAnsi="Times New Roman" w:cs="Times New Roman"/>
          <w:color w:val="auto"/>
          <w:sz w:val="28"/>
          <w:szCs w:val="28"/>
          <w:lang w:val="uk-UA"/>
        </w:rPr>
        <w:t>о</w:t>
      </w:r>
      <w:r w:rsidRPr="00722A5B">
        <w:rPr>
          <w:rFonts w:ascii="Times New Roman" w:eastAsia="Times New Roman" w:hAnsi="Times New Roman" w:cs="Times New Roman"/>
          <w:color w:val="auto"/>
          <w:sz w:val="28"/>
          <w:szCs w:val="28"/>
          <w:lang w:val="uk-UA" w:eastAsia="uk-UA"/>
        </w:rPr>
        <w:t xml:space="preserve">порний заклад «Лисянський ліцей №1» з березня 2023 року бере участь у проєкті </w:t>
      </w:r>
      <w:r w:rsidRPr="00722A5B">
        <w:rPr>
          <w:rFonts w:ascii="Times New Roman" w:eastAsia="Times New Roman" w:hAnsi="Times New Roman" w:cs="Times New Roman"/>
          <w:color w:val="auto"/>
          <w:sz w:val="28"/>
          <w:szCs w:val="28"/>
          <w:lang w:eastAsia="uk-UA"/>
        </w:rPr>
        <w:t>Go</w:t>
      </w:r>
      <w:r w:rsidRPr="00722A5B">
        <w:rPr>
          <w:rFonts w:ascii="Times New Roman" w:eastAsia="Times New Roman" w:hAnsi="Times New Roman" w:cs="Times New Roman"/>
          <w:color w:val="auto"/>
          <w:sz w:val="28"/>
          <w:szCs w:val="28"/>
          <w:lang w:val="uk-UA" w:eastAsia="uk-UA"/>
        </w:rPr>
        <w:t xml:space="preserve"> </w:t>
      </w:r>
      <w:r w:rsidRPr="00722A5B">
        <w:rPr>
          <w:rFonts w:ascii="Times New Roman" w:eastAsia="Times New Roman" w:hAnsi="Times New Roman" w:cs="Times New Roman"/>
          <w:color w:val="auto"/>
          <w:sz w:val="28"/>
          <w:szCs w:val="28"/>
          <w:lang w:eastAsia="uk-UA"/>
        </w:rPr>
        <w:t>Global</w:t>
      </w:r>
      <w:r w:rsidRPr="00722A5B">
        <w:rPr>
          <w:rFonts w:ascii="Times New Roman" w:eastAsia="Times New Roman" w:hAnsi="Times New Roman" w:cs="Times New Roman"/>
          <w:color w:val="auto"/>
          <w:sz w:val="28"/>
          <w:szCs w:val="28"/>
          <w:lang w:val="uk-UA" w:eastAsia="uk-UA"/>
        </w:rPr>
        <w:t xml:space="preserve">  у форматі онлайн-зустрічей  з використанням інтерактивних програм.   </w:t>
      </w:r>
    </w:p>
    <w:p w14:paraId="7329924C" w14:textId="77777777" w:rsidR="00017FDF" w:rsidRPr="00722A5B" w:rsidRDefault="00017FDF" w:rsidP="00017FDF">
      <w:pPr>
        <w:pStyle w:val="af4"/>
        <w:ind w:left="0" w:firstLine="750"/>
        <w:jc w:val="both"/>
        <w:rPr>
          <w:rFonts w:ascii="Times New Roman" w:eastAsia="Times New Roman" w:hAnsi="Times New Roman" w:cs="Times New Roman"/>
          <w:color w:val="auto"/>
          <w:sz w:val="28"/>
          <w:szCs w:val="28"/>
          <w:lang w:val="uk-UA" w:eastAsia="uk-UA"/>
        </w:rPr>
      </w:pPr>
      <w:proofErr w:type="gramStart"/>
      <w:r w:rsidRPr="00722A5B">
        <w:rPr>
          <w:rFonts w:ascii="Times New Roman" w:eastAsia="Times New Roman" w:hAnsi="Times New Roman" w:cs="Times New Roman"/>
          <w:color w:val="auto"/>
          <w:sz w:val="28"/>
          <w:szCs w:val="28"/>
          <w:lang w:eastAsia="uk-UA"/>
        </w:rPr>
        <w:t>Підписано  Меморандум</w:t>
      </w:r>
      <w:proofErr w:type="gramEnd"/>
      <w:r w:rsidRPr="00722A5B">
        <w:rPr>
          <w:rFonts w:ascii="Times New Roman" w:eastAsia="Times New Roman" w:hAnsi="Times New Roman" w:cs="Times New Roman"/>
          <w:color w:val="auto"/>
          <w:sz w:val="28"/>
          <w:szCs w:val="28"/>
          <w:lang w:eastAsia="uk-UA"/>
        </w:rPr>
        <w:t xml:space="preserve">  про співробітництво між Лисянською селищною територіальною громадою та представниками шведсько-українського проєкту «Підтримка децентралізації в Україні». Мета підписання даного меморандуму – формування ефективної шкільної мережі, задля підвищення доступності і якості надання освітніх послуг в громаді, що є одним із завдань процесу децентралізації в Україні</w:t>
      </w:r>
      <w:r w:rsidRPr="00722A5B">
        <w:rPr>
          <w:rFonts w:ascii="Times New Roman" w:eastAsia="Times New Roman" w:hAnsi="Times New Roman" w:cs="Times New Roman"/>
          <w:color w:val="auto"/>
          <w:sz w:val="28"/>
          <w:szCs w:val="28"/>
          <w:lang w:val="uk-UA" w:eastAsia="uk-UA"/>
        </w:rPr>
        <w:t>.</w:t>
      </w:r>
    </w:p>
    <w:p w14:paraId="02C8FE64" w14:textId="5D149DE6" w:rsidR="00D04732" w:rsidRDefault="00F5292B" w:rsidP="00F5292B">
      <w:pPr>
        <w:pStyle w:val="afb"/>
        <w:shd w:val="clear" w:color="auto" w:fill="FFFFFF"/>
        <w:spacing w:before="0" w:beforeAutospacing="0" w:after="0" w:afterAutospacing="0"/>
        <w:ind w:firstLine="567"/>
        <w:rPr>
          <w:b/>
          <w:bCs/>
          <w:sz w:val="28"/>
          <w:szCs w:val="28"/>
          <w:lang w:val="uk-UA"/>
        </w:rPr>
      </w:pPr>
      <w:r>
        <w:rPr>
          <w:b/>
          <w:bCs/>
          <w:sz w:val="28"/>
          <w:szCs w:val="28"/>
          <w:lang w:val="uk-UA"/>
        </w:rPr>
        <w:t xml:space="preserve">                </w:t>
      </w:r>
      <w:r w:rsidR="000B05E7">
        <w:rPr>
          <w:b/>
          <w:bCs/>
          <w:sz w:val="28"/>
          <w:szCs w:val="28"/>
          <w:lang w:val="uk-UA"/>
        </w:rPr>
        <w:t xml:space="preserve">                         </w:t>
      </w:r>
      <w:r>
        <w:rPr>
          <w:b/>
          <w:bCs/>
          <w:sz w:val="28"/>
          <w:szCs w:val="28"/>
          <w:lang w:val="uk-UA"/>
        </w:rPr>
        <w:t xml:space="preserve">   </w:t>
      </w:r>
      <w:r w:rsidR="004A5A67">
        <w:rPr>
          <w:b/>
          <w:bCs/>
          <w:sz w:val="28"/>
          <w:szCs w:val="28"/>
          <w:lang w:val="uk-UA"/>
        </w:rPr>
        <w:t>К</w:t>
      </w:r>
      <w:r w:rsidR="008B68A6" w:rsidRPr="00D36FC3">
        <w:rPr>
          <w:b/>
          <w:bCs/>
          <w:sz w:val="28"/>
          <w:szCs w:val="28"/>
          <w:lang w:val="uk-UA"/>
        </w:rPr>
        <w:t>ультура і спорт</w:t>
      </w:r>
    </w:p>
    <w:p w14:paraId="7D89A5B3" w14:textId="77777777" w:rsidR="005A4DB3" w:rsidRPr="005A4DB3" w:rsidRDefault="005A4DB3" w:rsidP="005A4DB3">
      <w:pPr>
        <w:ind w:firstLine="708"/>
        <w:jc w:val="both"/>
        <w:rPr>
          <w:rFonts w:ascii="Times New Roman" w:hAnsi="Times New Roman" w:cs="Times New Roman"/>
          <w:color w:val="000000" w:themeColor="text1"/>
          <w:sz w:val="28"/>
          <w:szCs w:val="28"/>
        </w:rPr>
      </w:pPr>
      <w:r w:rsidRPr="005A4DB3">
        <w:rPr>
          <w:rFonts w:ascii="Times New Roman" w:hAnsi="Times New Roman" w:cs="Times New Roman"/>
          <w:color w:val="000000" w:themeColor="text1"/>
          <w:sz w:val="28"/>
          <w:szCs w:val="28"/>
        </w:rPr>
        <w:t>Робота відділу культури, молоді та спорту Лисянської селищної ради  спрямована на соціальне становлення та розвиток молоді, забезпечення в межах визначених законодавством прав членів територіальної громади у сфері культури, збереження та популяризації національного і культурного надбання, створення конкурентоспроможного мистецького середовища для розвитку культурного простору громади, розвиток бібліотечної справи, наданню населенню якісних послуг у сфері фізичної культури і спорту, організації відпочинку та оздоровлення дітей, пошук та підтримка творчо-обдарованої молоді шляхом виконання відповідних державних і місцевих програм, через мережу комунальних установ і закладів.</w:t>
      </w:r>
    </w:p>
    <w:p w14:paraId="24A6BFA9" w14:textId="77777777" w:rsidR="005A4DB3" w:rsidRPr="005A4DB3" w:rsidRDefault="005A4DB3" w:rsidP="005A4DB3">
      <w:pPr>
        <w:jc w:val="both"/>
        <w:rPr>
          <w:rFonts w:ascii="Times New Roman" w:hAnsi="Times New Roman" w:cs="Times New Roman"/>
          <w:color w:val="000000" w:themeColor="text1"/>
          <w:sz w:val="28"/>
          <w:szCs w:val="28"/>
        </w:rPr>
      </w:pPr>
      <w:r w:rsidRPr="005A4DB3">
        <w:rPr>
          <w:rFonts w:ascii="Times New Roman" w:hAnsi="Times New Roman" w:cs="Times New Roman"/>
          <w:color w:val="000000" w:themeColor="text1"/>
          <w:sz w:val="28"/>
          <w:szCs w:val="28"/>
        </w:rPr>
        <w:t>В підпорядкуванні відділу перебувають:</w:t>
      </w:r>
    </w:p>
    <w:p w14:paraId="2C138525" w14:textId="77777777" w:rsidR="005A4DB3" w:rsidRPr="005A4DB3" w:rsidRDefault="005A4DB3" w:rsidP="004517E6">
      <w:pPr>
        <w:pStyle w:val="af4"/>
        <w:numPr>
          <w:ilvl w:val="0"/>
          <w:numId w:val="32"/>
        </w:numPr>
        <w:spacing w:after="0" w:line="240" w:lineRule="auto"/>
        <w:jc w:val="both"/>
        <w:rPr>
          <w:rFonts w:ascii="Times New Roman" w:hAnsi="Times New Roman" w:cs="Times New Roman"/>
          <w:color w:val="000000" w:themeColor="text1"/>
          <w:sz w:val="28"/>
          <w:szCs w:val="28"/>
          <w:lang w:val="uk-UA"/>
        </w:rPr>
      </w:pPr>
      <w:r w:rsidRPr="005A4DB3">
        <w:rPr>
          <w:rFonts w:ascii="Times New Roman" w:hAnsi="Times New Roman" w:cs="Times New Roman"/>
          <w:color w:val="000000" w:themeColor="text1"/>
          <w:sz w:val="28"/>
          <w:szCs w:val="28"/>
          <w:lang w:val="uk-UA"/>
        </w:rPr>
        <w:t>Лисянська дитяча музична школа;</w:t>
      </w:r>
    </w:p>
    <w:p w14:paraId="03E7B29D" w14:textId="77777777" w:rsidR="005A4DB3" w:rsidRPr="005A4DB3" w:rsidRDefault="005A4DB3" w:rsidP="004517E6">
      <w:pPr>
        <w:pStyle w:val="af4"/>
        <w:numPr>
          <w:ilvl w:val="0"/>
          <w:numId w:val="32"/>
        </w:numPr>
        <w:spacing w:after="0" w:line="240" w:lineRule="auto"/>
        <w:jc w:val="both"/>
        <w:rPr>
          <w:rFonts w:ascii="Times New Roman" w:hAnsi="Times New Roman" w:cs="Times New Roman"/>
          <w:color w:val="000000" w:themeColor="text1"/>
          <w:sz w:val="28"/>
          <w:szCs w:val="28"/>
          <w:lang w:val="uk-UA"/>
        </w:rPr>
      </w:pPr>
      <w:r w:rsidRPr="005A4DB3">
        <w:rPr>
          <w:rFonts w:ascii="Times New Roman" w:hAnsi="Times New Roman" w:cs="Times New Roman"/>
          <w:color w:val="000000" w:themeColor="text1"/>
          <w:sz w:val="28"/>
          <w:szCs w:val="28"/>
          <w:lang w:val="uk-UA"/>
        </w:rPr>
        <w:t>Лисянська дитячо-юнацька спортивна школа «Колос»;</w:t>
      </w:r>
    </w:p>
    <w:p w14:paraId="6ABBE02A" w14:textId="77777777" w:rsidR="005A4DB3" w:rsidRPr="005A4DB3" w:rsidRDefault="005A4DB3" w:rsidP="004517E6">
      <w:pPr>
        <w:pStyle w:val="af4"/>
        <w:numPr>
          <w:ilvl w:val="0"/>
          <w:numId w:val="32"/>
        </w:numPr>
        <w:spacing w:after="0" w:line="240" w:lineRule="auto"/>
        <w:jc w:val="both"/>
        <w:rPr>
          <w:rFonts w:ascii="Times New Roman" w:hAnsi="Times New Roman" w:cs="Times New Roman"/>
          <w:color w:val="000000" w:themeColor="text1"/>
          <w:sz w:val="28"/>
          <w:szCs w:val="28"/>
          <w:lang w:val="uk-UA"/>
        </w:rPr>
      </w:pPr>
      <w:r w:rsidRPr="005A4DB3">
        <w:rPr>
          <w:rFonts w:ascii="Times New Roman" w:hAnsi="Times New Roman" w:cs="Times New Roman"/>
          <w:color w:val="000000" w:themeColor="text1"/>
          <w:sz w:val="28"/>
          <w:szCs w:val="28"/>
          <w:lang w:val="uk-UA"/>
        </w:rPr>
        <w:t>Лисянський історичний музей ім.Т.Г.Шевченка;</w:t>
      </w:r>
    </w:p>
    <w:p w14:paraId="44938EC3" w14:textId="77777777" w:rsidR="005A4DB3" w:rsidRPr="005A4DB3" w:rsidRDefault="005A4DB3" w:rsidP="004517E6">
      <w:pPr>
        <w:pStyle w:val="af4"/>
        <w:numPr>
          <w:ilvl w:val="0"/>
          <w:numId w:val="32"/>
        </w:numPr>
        <w:spacing w:after="0" w:line="240" w:lineRule="auto"/>
        <w:jc w:val="both"/>
        <w:rPr>
          <w:rFonts w:ascii="Times New Roman" w:hAnsi="Times New Roman" w:cs="Times New Roman"/>
          <w:color w:val="000000" w:themeColor="text1"/>
          <w:sz w:val="28"/>
          <w:szCs w:val="28"/>
          <w:lang w:val="uk-UA"/>
        </w:rPr>
      </w:pPr>
      <w:r w:rsidRPr="005A4DB3">
        <w:rPr>
          <w:rFonts w:ascii="Times New Roman" w:hAnsi="Times New Roman" w:cs="Times New Roman"/>
          <w:color w:val="000000" w:themeColor="text1"/>
          <w:sz w:val="28"/>
          <w:szCs w:val="28"/>
          <w:lang w:val="uk-UA"/>
        </w:rPr>
        <w:t>Лисянська публічна бібліотека;</w:t>
      </w:r>
    </w:p>
    <w:p w14:paraId="6BD8B112" w14:textId="77777777" w:rsidR="005A4DB3" w:rsidRPr="005A4DB3" w:rsidRDefault="005A4DB3" w:rsidP="004517E6">
      <w:pPr>
        <w:pStyle w:val="af4"/>
        <w:numPr>
          <w:ilvl w:val="0"/>
          <w:numId w:val="32"/>
        </w:numPr>
        <w:spacing w:after="0" w:line="240" w:lineRule="auto"/>
        <w:jc w:val="both"/>
        <w:rPr>
          <w:rFonts w:ascii="Times New Roman" w:hAnsi="Times New Roman" w:cs="Times New Roman"/>
          <w:color w:val="000000" w:themeColor="text1"/>
          <w:sz w:val="28"/>
          <w:szCs w:val="28"/>
          <w:lang w:val="uk-UA"/>
        </w:rPr>
      </w:pPr>
      <w:r w:rsidRPr="005A4DB3">
        <w:rPr>
          <w:rFonts w:ascii="Times New Roman" w:hAnsi="Times New Roman" w:cs="Times New Roman"/>
          <w:color w:val="000000" w:themeColor="text1"/>
          <w:sz w:val="28"/>
          <w:szCs w:val="28"/>
          <w:lang w:val="uk-UA"/>
        </w:rPr>
        <w:t>Лисянський будинок культури;</w:t>
      </w:r>
    </w:p>
    <w:p w14:paraId="730DDE65" w14:textId="77777777" w:rsidR="005A4DB3" w:rsidRPr="005A4DB3" w:rsidRDefault="005A4DB3" w:rsidP="004517E6">
      <w:pPr>
        <w:pStyle w:val="af4"/>
        <w:numPr>
          <w:ilvl w:val="0"/>
          <w:numId w:val="32"/>
        </w:numPr>
        <w:spacing w:after="0" w:line="240" w:lineRule="auto"/>
        <w:jc w:val="both"/>
        <w:rPr>
          <w:rFonts w:ascii="Times New Roman" w:hAnsi="Times New Roman" w:cs="Times New Roman"/>
          <w:color w:val="000000" w:themeColor="text1"/>
          <w:sz w:val="28"/>
          <w:szCs w:val="28"/>
          <w:lang w:val="uk-UA"/>
        </w:rPr>
      </w:pPr>
      <w:r w:rsidRPr="005A4DB3">
        <w:rPr>
          <w:rFonts w:ascii="Times New Roman" w:hAnsi="Times New Roman" w:cs="Times New Roman"/>
          <w:color w:val="000000" w:themeColor="text1"/>
          <w:sz w:val="28"/>
          <w:szCs w:val="28"/>
          <w:lang w:val="uk-UA"/>
        </w:rPr>
        <w:t>19 сільських клубних закладів;</w:t>
      </w:r>
    </w:p>
    <w:p w14:paraId="7619C764" w14:textId="77777777" w:rsidR="005A4DB3" w:rsidRPr="005A4DB3" w:rsidRDefault="005A4DB3" w:rsidP="004517E6">
      <w:pPr>
        <w:pStyle w:val="af4"/>
        <w:numPr>
          <w:ilvl w:val="0"/>
          <w:numId w:val="32"/>
        </w:numPr>
        <w:spacing w:after="0" w:line="240" w:lineRule="auto"/>
        <w:jc w:val="both"/>
        <w:rPr>
          <w:rFonts w:ascii="Times New Roman" w:hAnsi="Times New Roman" w:cs="Times New Roman"/>
          <w:color w:val="000000" w:themeColor="text1"/>
          <w:sz w:val="28"/>
          <w:szCs w:val="28"/>
          <w:lang w:val="uk-UA"/>
        </w:rPr>
      </w:pPr>
      <w:r w:rsidRPr="005A4DB3">
        <w:rPr>
          <w:rFonts w:ascii="Times New Roman" w:hAnsi="Times New Roman" w:cs="Times New Roman"/>
          <w:color w:val="000000" w:themeColor="text1"/>
          <w:sz w:val="28"/>
          <w:szCs w:val="28"/>
          <w:lang w:val="uk-UA"/>
        </w:rPr>
        <w:t>18 сільських бібліотек.</w:t>
      </w:r>
    </w:p>
    <w:p w14:paraId="56034D86" w14:textId="77777777" w:rsidR="005A4DB3" w:rsidRPr="005A4DB3" w:rsidRDefault="005A4DB3" w:rsidP="005A4DB3">
      <w:pPr>
        <w:jc w:val="both"/>
        <w:rPr>
          <w:rFonts w:ascii="Times New Roman" w:hAnsi="Times New Roman" w:cs="Times New Roman"/>
          <w:color w:val="000000" w:themeColor="text1"/>
          <w:sz w:val="28"/>
          <w:szCs w:val="28"/>
        </w:rPr>
      </w:pPr>
    </w:p>
    <w:p w14:paraId="57C1F3CE" w14:textId="77777777" w:rsidR="005A4DB3" w:rsidRPr="005A4DB3" w:rsidRDefault="005A4DB3" w:rsidP="005A4DB3">
      <w:pPr>
        <w:jc w:val="both"/>
        <w:rPr>
          <w:rFonts w:ascii="Times New Roman" w:hAnsi="Times New Roman" w:cs="Times New Roman"/>
          <w:b/>
          <w:color w:val="000000" w:themeColor="text1"/>
          <w:sz w:val="28"/>
          <w:szCs w:val="28"/>
        </w:rPr>
      </w:pPr>
      <w:r w:rsidRPr="005A4DB3">
        <w:rPr>
          <w:rFonts w:ascii="Times New Roman" w:hAnsi="Times New Roman" w:cs="Times New Roman"/>
          <w:b/>
          <w:color w:val="000000" w:themeColor="text1"/>
          <w:sz w:val="28"/>
          <w:szCs w:val="28"/>
        </w:rPr>
        <w:t>КУЛЬТУРА.</w:t>
      </w:r>
    </w:p>
    <w:p w14:paraId="5C2B2DEF" w14:textId="77777777" w:rsidR="00653D88" w:rsidRDefault="005A4DB3" w:rsidP="00653D88">
      <w:pPr>
        <w:jc w:val="both"/>
        <w:rPr>
          <w:rFonts w:ascii="Times New Roman" w:hAnsi="Times New Roman" w:cs="Times New Roman"/>
          <w:color w:val="000000" w:themeColor="text1"/>
          <w:sz w:val="28"/>
          <w:szCs w:val="28"/>
        </w:rPr>
      </w:pPr>
      <w:r w:rsidRPr="005A4DB3">
        <w:rPr>
          <w:rFonts w:ascii="Times New Roman" w:hAnsi="Times New Roman" w:cs="Times New Roman"/>
          <w:color w:val="000000" w:themeColor="text1"/>
          <w:sz w:val="28"/>
          <w:szCs w:val="28"/>
        </w:rPr>
        <w:t xml:space="preserve">         Робота закладів культури Лисянської селищної ради спрямована </w:t>
      </w:r>
      <w:proofErr w:type="gramStart"/>
      <w:r w:rsidRPr="005A4DB3">
        <w:rPr>
          <w:rFonts w:ascii="Times New Roman" w:hAnsi="Times New Roman" w:cs="Times New Roman"/>
          <w:color w:val="000000" w:themeColor="text1"/>
          <w:sz w:val="28"/>
          <w:szCs w:val="28"/>
        </w:rPr>
        <w:t>на  розвиток</w:t>
      </w:r>
      <w:proofErr w:type="gramEnd"/>
      <w:r w:rsidRPr="005A4DB3">
        <w:rPr>
          <w:rFonts w:ascii="Times New Roman" w:hAnsi="Times New Roman" w:cs="Times New Roman"/>
          <w:color w:val="000000" w:themeColor="text1"/>
          <w:sz w:val="28"/>
          <w:szCs w:val="28"/>
        </w:rPr>
        <w:t xml:space="preserve"> культурно-дозвіллєвої діяльності, на відродження, популяризацію народних традицій, звичаїв та обрядів, розвиток творчості дітей, організацію змістовного </w:t>
      </w:r>
      <w:r w:rsidRPr="005A4DB3">
        <w:rPr>
          <w:rFonts w:ascii="Times New Roman" w:hAnsi="Times New Roman" w:cs="Times New Roman"/>
          <w:color w:val="000000" w:themeColor="text1"/>
          <w:sz w:val="28"/>
          <w:szCs w:val="28"/>
        </w:rPr>
        <w:lastRenderedPageBreak/>
        <w:t>дозвілля, виявлення творчих  здібностей населення різного віку, проведення масових  заходів, знаменних  подій.</w:t>
      </w:r>
    </w:p>
    <w:p w14:paraId="5F575B5E" w14:textId="687E9BC8" w:rsidR="005A4DB3" w:rsidRPr="005A4DB3" w:rsidRDefault="005A4DB3" w:rsidP="00653D88">
      <w:pPr>
        <w:jc w:val="both"/>
        <w:rPr>
          <w:rFonts w:ascii="Times New Roman" w:hAnsi="Times New Roman" w:cs="Times New Roman"/>
          <w:color w:val="000000" w:themeColor="text1"/>
          <w:sz w:val="28"/>
          <w:szCs w:val="28"/>
        </w:rPr>
      </w:pPr>
      <w:r w:rsidRPr="005A4DB3">
        <w:rPr>
          <w:rFonts w:ascii="Times New Roman" w:hAnsi="Times New Roman" w:cs="Times New Roman"/>
          <w:color w:val="000000" w:themeColor="text1"/>
          <w:sz w:val="28"/>
          <w:szCs w:val="28"/>
        </w:rPr>
        <w:t xml:space="preserve">Творча </w:t>
      </w:r>
      <w:proofErr w:type="gramStart"/>
      <w:r w:rsidRPr="005A4DB3">
        <w:rPr>
          <w:rFonts w:ascii="Times New Roman" w:hAnsi="Times New Roman" w:cs="Times New Roman"/>
          <w:color w:val="000000" w:themeColor="text1"/>
          <w:sz w:val="28"/>
          <w:szCs w:val="28"/>
        </w:rPr>
        <w:t>робота  в</w:t>
      </w:r>
      <w:proofErr w:type="gramEnd"/>
      <w:r w:rsidRPr="005A4DB3">
        <w:rPr>
          <w:rFonts w:ascii="Times New Roman" w:hAnsi="Times New Roman" w:cs="Times New Roman"/>
          <w:color w:val="000000" w:themeColor="text1"/>
          <w:sz w:val="28"/>
          <w:szCs w:val="28"/>
        </w:rPr>
        <w:t xml:space="preserve"> закладах ведеться за декількома основними напрямками: </w:t>
      </w:r>
    </w:p>
    <w:p w14:paraId="35590A74" w14:textId="77777777" w:rsidR="005A4DB3" w:rsidRPr="005A4DB3" w:rsidRDefault="005A4DB3" w:rsidP="005A4DB3">
      <w:pPr>
        <w:jc w:val="both"/>
        <w:rPr>
          <w:rFonts w:ascii="Times New Roman" w:hAnsi="Times New Roman" w:cs="Times New Roman"/>
          <w:color w:val="000000" w:themeColor="text1"/>
          <w:sz w:val="28"/>
          <w:szCs w:val="28"/>
        </w:rPr>
      </w:pPr>
      <w:r w:rsidRPr="005A4DB3">
        <w:rPr>
          <w:rFonts w:ascii="Times New Roman" w:hAnsi="Times New Roman" w:cs="Times New Roman"/>
          <w:color w:val="000000" w:themeColor="text1"/>
          <w:sz w:val="28"/>
          <w:szCs w:val="28"/>
        </w:rPr>
        <w:t xml:space="preserve">- культурно-дозвіллєва діяльність (організація і проведення культурно-масових </w:t>
      </w:r>
      <w:proofErr w:type="gramStart"/>
      <w:r w:rsidRPr="005A4DB3">
        <w:rPr>
          <w:rFonts w:ascii="Times New Roman" w:hAnsi="Times New Roman" w:cs="Times New Roman"/>
          <w:color w:val="000000" w:themeColor="text1"/>
          <w:sz w:val="28"/>
          <w:szCs w:val="28"/>
        </w:rPr>
        <w:t>заходів )</w:t>
      </w:r>
      <w:proofErr w:type="gramEnd"/>
      <w:r w:rsidRPr="005A4DB3">
        <w:rPr>
          <w:rFonts w:ascii="Times New Roman" w:hAnsi="Times New Roman" w:cs="Times New Roman"/>
          <w:color w:val="000000" w:themeColor="text1"/>
          <w:sz w:val="28"/>
          <w:szCs w:val="28"/>
        </w:rPr>
        <w:t xml:space="preserve"> ;</w:t>
      </w:r>
    </w:p>
    <w:p w14:paraId="33F2CDCC" w14:textId="77777777" w:rsidR="005A4DB3" w:rsidRPr="005A4DB3" w:rsidRDefault="005A4DB3" w:rsidP="005A4DB3">
      <w:pPr>
        <w:jc w:val="both"/>
        <w:rPr>
          <w:rFonts w:ascii="Times New Roman" w:hAnsi="Times New Roman" w:cs="Times New Roman"/>
          <w:color w:val="000000" w:themeColor="text1"/>
          <w:sz w:val="28"/>
          <w:szCs w:val="28"/>
        </w:rPr>
      </w:pPr>
      <w:r w:rsidRPr="005A4DB3">
        <w:rPr>
          <w:rFonts w:ascii="Times New Roman" w:hAnsi="Times New Roman" w:cs="Times New Roman"/>
          <w:color w:val="000000" w:themeColor="text1"/>
          <w:sz w:val="28"/>
          <w:szCs w:val="28"/>
        </w:rPr>
        <w:t xml:space="preserve">-  робота аматорських колективів художньої </w:t>
      </w:r>
      <w:proofErr w:type="gramStart"/>
      <w:r w:rsidRPr="005A4DB3">
        <w:rPr>
          <w:rFonts w:ascii="Times New Roman" w:hAnsi="Times New Roman" w:cs="Times New Roman"/>
          <w:color w:val="000000" w:themeColor="text1"/>
          <w:sz w:val="28"/>
          <w:szCs w:val="28"/>
        </w:rPr>
        <w:t>творчості .</w:t>
      </w:r>
      <w:proofErr w:type="gramEnd"/>
      <w:r w:rsidRPr="005A4DB3">
        <w:rPr>
          <w:rFonts w:ascii="Times New Roman" w:hAnsi="Times New Roman" w:cs="Times New Roman"/>
          <w:color w:val="000000" w:themeColor="text1"/>
          <w:sz w:val="28"/>
          <w:szCs w:val="28"/>
        </w:rPr>
        <w:t xml:space="preserve">  </w:t>
      </w:r>
    </w:p>
    <w:p w14:paraId="04CDD3CB" w14:textId="77777777" w:rsidR="005A4DB3" w:rsidRPr="005A4DB3" w:rsidRDefault="005A4DB3" w:rsidP="00653D88">
      <w:pPr>
        <w:jc w:val="both"/>
        <w:rPr>
          <w:rFonts w:ascii="Times New Roman" w:hAnsi="Times New Roman" w:cs="Times New Roman"/>
          <w:color w:val="000000" w:themeColor="text1"/>
          <w:sz w:val="28"/>
          <w:szCs w:val="28"/>
        </w:rPr>
      </w:pPr>
      <w:r w:rsidRPr="005A4DB3">
        <w:rPr>
          <w:rFonts w:ascii="Times New Roman" w:hAnsi="Times New Roman" w:cs="Times New Roman"/>
          <w:color w:val="000000" w:themeColor="text1"/>
          <w:sz w:val="28"/>
          <w:szCs w:val="28"/>
        </w:rPr>
        <w:t>В клубних закладах громади упродовж року працювало:</w:t>
      </w:r>
    </w:p>
    <w:p w14:paraId="6742CD90" w14:textId="77777777" w:rsidR="005A4DB3" w:rsidRPr="005A4DB3" w:rsidRDefault="005A4DB3" w:rsidP="005A4DB3">
      <w:pPr>
        <w:jc w:val="both"/>
        <w:rPr>
          <w:rFonts w:ascii="Times New Roman" w:hAnsi="Times New Roman" w:cs="Times New Roman"/>
          <w:color w:val="000000" w:themeColor="text1"/>
          <w:sz w:val="28"/>
          <w:szCs w:val="28"/>
        </w:rPr>
      </w:pPr>
      <w:r w:rsidRPr="005A4DB3">
        <w:rPr>
          <w:rFonts w:ascii="Times New Roman" w:hAnsi="Times New Roman" w:cs="Times New Roman"/>
          <w:b/>
          <w:color w:val="000000" w:themeColor="text1"/>
          <w:sz w:val="28"/>
          <w:szCs w:val="28"/>
        </w:rPr>
        <w:t>4 народних колективів:</w:t>
      </w:r>
      <w:r w:rsidRPr="005A4DB3">
        <w:rPr>
          <w:rFonts w:ascii="Times New Roman" w:hAnsi="Times New Roman" w:cs="Times New Roman"/>
          <w:color w:val="000000" w:themeColor="text1"/>
          <w:sz w:val="28"/>
          <w:szCs w:val="28"/>
        </w:rPr>
        <w:t xml:space="preserve"> </w:t>
      </w:r>
    </w:p>
    <w:p w14:paraId="08D4FDB5" w14:textId="77777777" w:rsidR="005A4DB3" w:rsidRPr="005A4DB3" w:rsidRDefault="005A4DB3" w:rsidP="005A4DB3">
      <w:pPr>
        <w:jc w:val="both"/>
        <w:rPr>
          <w:rFonts w:ascii="Times New Roman" w:hAnsi="Times New Roman" w:cs="Times New Roman"/>
          <w:color w:val="000000" w:themeColor="text1"/>
          <w:sz w:val="28"/>
          <w:szCs w:val="28"/>
        </w:rPr>
      </w:pPr>
      <w:r w:rsidRPr="005A4DB3">
        <w:rPr>
          <w:rFonts w:ascii="Times New Roman" w:hAnsi="Times New Roman" w:cs="Times New Roman"/>
          <w:color w:val="000000" w:themeColor="text1"/>
          <w:sz w:val="28"/>
          <w:szCs w:val="28"/>
        </w:rPr>
        <w:t>1) Народний аматорський фольклорний колектив «Криниця», керівник Валентина Маленко;</w:t>
      </w:r>
    </w:p>
    <w:p w14:paraId="6E15CDE9" w14:textId="77777777" w:rsidR="005A4DB3" w:rsidRPr="005A4DB3" w:rsidRDefault="005A4DB3" w:rsidP="005A4DB3">
      <w:pPr>
        <w:jc w:val="both"/>
        <w:rPr>
          <w:rFonts w:ascii="Times New Roman" w:hAnsi="Times New Roman" w:cs="Times New Roman"/>
          <w:color w:val="000000" w:themeColor="text1"/>
          <w:sz w:val="28"/>
          <w:szCs w:val="28"/>
        </w:rPr>
      </w:pPr>
      <w:r w:rsidRPr="005A4DB3">
        <w:rPr>
          <w:rFonts w:ascii="Times New Roman" w:hAnsi="Times New Roman" w:cs="Times New Roman"/>
          <w:color w:val="000000" w:themeColor="text1"/>
          <w:sz w:val="28"/>
          <w:szCs w:val="28"/>
        </w:rPr>
        <w:t>2) Народний аматорський вокальний ансамбль «Горлиця», керівник Любов Цибульська;</w:t>
      </w:r>
    </w:p>
    <w:p w14:paraId="55895695" w14:textId="77777777" w:rsidR="005A4DB3" w:rsidRPr="005A4DB3" w:rsidRDefault="005A4DB3" w:rsidP="005A4DB3">
      <w:pPr>
        <w:jc w:val="both"/>
        <w:rPr>
          <w:rFonts w:ascii="Times New Roman" w:hAnsi="Times New Roman" w:cs="Times New Roman"/>
          <w:color w:val="000000" w:themeColor="text1"/>
          <w:sz w:val="28"/>
          <w:szCs w:val="28"/>
        </w:rPr>
      </w:pPr>
      <w:r w:rsidRPr="005A4DB3">
        <w:rPr>
          <w:rFonts w:ascii="Times New Roman" w:hAnsi="Times New Roman" w:cs="Times New Roman"/>
          <w:color w:val="000000" w:themeColor="text1"/>
          <w:sz w:val="28"/>
          <w:szCs w:val="28"/>
        </w:rPr>
        <w:t xml:space="preserve">3) </w:t>
      </w:r>
      <w:proofErr w:type="gramStart"/>
      <w:r w:rsidRPr="005A4DB3">
        <w:rPr>
          <w:rFonts w:ascii="Times New Roman" w:hAnsi="Times New Roman" w:cs="Times New Roman"/>
          <w:color w:val="000000" w:themeColor="text1"/>
          <w:sz w:val="28"/>
          <w:szCs w:val="28"/>
        </w:rPr>
        <w:t>Народний  аматорський</w:t>
      </w:r>
      <w:proofErr w:type="gramEnd"/>
      <w:r w:rsidRPr="005A4DB3">
        <w:rPr>
          <w:rFonts w:ascii="Times New Roman" w:hAnsi="Times New Roman" w:cs="Times New Roman"/>
          <w:color w:val="000000" w:themeColor="text1"/>
          <w:sz w:val="28"/>
          <w:szCs w:val="28"/>
        </w:rPr>
        <w:t xml:space="preserve"> вокальний ансамбль «Мелодія», керівник Світлана Біляєва;</w:t>
      </w:r>
    </w:p>
    <w:p w14:paraId="10CB848C" w14:textId="77777777" w:rsidR="005A4DB3" w:rsidRPr="005A4DB3" w:rsidRDefault="005A4DB3" w:rsidP="005A4DB3">
      <w:pPr>
        <w:jc w:val="both"/>
        <w:rPr>
          <w:rFonts w:ascii="Times New Roman" w:hAnsi="Times New Roman" w:cs="Times New Roman"/>
          <w:color w:val="000000" w:themeColor="text1"/>
          <w:sz w:val="28"/>
          <w:szCs w:val="28"/>
        </w:rPr>
      </w:pPr>
      <w:r w:rsidRPr="005A4DB3">
        <w:rPr>
          <w:rFonts w:ascii="Times New Roman" w:hAnsi="Times New Roman" w:cs="Times New Roman"/>
          <w:color w:val="000000" w:themeColor="text1"/>
          <w:sz w:val="28"/>
          <w:szCs w:val="28"/>
        </w:rPr>
        <w:t>4) Народний аматорський фольклорний колектив «Калина», керівник Валентина Маленко;</w:t>
      </w:r>
    </w:p>
    <w:p w14:paraId="6AA8B058" w14:textId="77777777" w:rsidR="005A4DB3" w:rsidRPr="005A4DB3" w:rsidRDefault="005A4DB3" w:rsidP="005A4DB3">
      <w:pPr>
        <w:jc w:val="both"/>
        <w:rPr>
          <w:rFonts w:ascii="Times New Roman" w:hAnsi="Times New Roman" w:cs="Times New Roman"/>
          <w:color w:val="000000" w:themeColor="text1"/>
          <w:sz w:val="28"/>
          <w:szCs w:val="28"/>
        </w:rPr>
      </w:pPr>
      <w:r w:rsidRPr="005A4DB3">
        <w:rPr>
          <w:rFonts w:ascii="Times New Roman" w:hAnsi="Times New Roman" w:cs="Times New Roman"/>
          <w:b/>
          <w:color w:val="000000" w:themeColor="text1"/>
          <w:sz w:val="28"/>
          <w:szCs w:val="28"/>
        </w:rPr>
        <w:t>Зразковий хореографічний колектив</w:t>
      </w:r>
      <w:r w:rsidRPr="005A4DB3">
        <w:rPr>
          <w:rFonts w:ascii="Times New Roman" w:hAnsi="Times New Roman" w:cs="Times New Roman"/>
          <w:color w:val="000000" w:themeColor="text1"/>
          <w:sz w:val="28"/>
          <w:szCs w:val="28"/>
        </w:rPr>
        <w:t xml:space="preserve"> «Едельвейс», керівник Галина Шпак;</w:t>
      </w:r>
    </w:p>
    <w:p w14:paraId="648216BA" w14:textId="77777777" w:rsidR="005A4DB3" w:rsidRPr="005A4DB3" w:rsidRDefault="005A4DB3" w:rsidP="005A4DB3">
      <w:pPr>
        <w:jc w:val="both"/>
        <w:rPr>
          <w:rFonts w:ascii="Times New Roman" w:hAnsi="Times New Roman" w:cs="Times New Roman"/>
          <w:color w:val="000000" w:themeColor="text1"/>
          <w:sz w:val="28"/>
          <w:szCs w:val="28"/>
        </w:rPr>
      </w:pPr>
      <w:r w:rsidRPr="005A4DB3">
        <w:rPr>
          <w:rFonts w:ascii="Times New Roman" w:hAnsi="Times New Roman" w:cs="Times New Roman"/>
          <w:b/>
          <w:color w:val="000000" w:themeColor="text1"/>
          <w:sz w:val="28"/>
          <w:szCs w:val="28"/>
        </w:rPr>
        <w:t>32- аматорських колективи</w:t>
      </w:r>
      <w:r w:rsidRPr="005A4DB3">
        <w:rPr>
          <w:rFonts w:ascii="Times New Roman" w:hAnsi="Times New Roman" w:cs="Times New Roman"/>
          <w:color w:val="000000" w:themeColor="text1"/>
          <w:sz w:val="28"/>
          <w:szCs w:val="28"/>
        </w:rPr>
        <w:t xml:space="preserve">. </w:t>
      </w:r>
    </w:p>
    <w:p w14:paraId="6DAED9F3" w14:textId="77777777" w:rsidR="005A4DB3" w:rsidRDefault="005A4DB3" w:rsidP="005A4DB3">
      <w:pPr>
        <w:jc w:val="both"/>
        <w:rPr>
          <w:color w:val="000000" w:themeColor="text1"/>
          <w:sz w:val="28"/>
          <w:szCs w:val="28"/>
        </w:rPr>
      </w:pPr>
      <w:r w:rsidRPr="005A4DB3">
        <w:rPr>
          <w:rFonts w:ascii="Times New Roman" w:hAnsi="Times New Roman" w:cs="Times New Roman"/>
          <w:b/>
          <w:color w:val="000000" w:themeColor="text1"/>
          <w:sz w:val="28"/>
          <w:szCs w:val="28"/>
        </w:rPr>
        <w:t>3 –театри малих форм</w:t>
      </w:r>
      <w:r w:rsidRPr="0097072A">
        <w:rPr>
          <w:color w:val="000000" w:themeColor="text1"/>
          <w:sz w:val="28"/>
          <w:szCs w:val="28"/>
        </w:rPr>
        <w:t>.</w:t>
      </w:r>
    </w:p>
    <w:p w14:paraId="67EC2D32" w14:textId="77777777" w:rsidR="005A4DB3" w:rsidRPr="005A4DB3" w:rsidRDefault="005A4DB3" w:rsidP="005A4DB3">
      <w:pPr>
        <w:jc w:val="both"/>
        <w:rPr>
          <w:rFonts w:ascii="Times New Roman" w:hAnsi="Times New Roman" w:cs="Times New Roman"/>
          <w:color w:val="000000" w:themeColor="text1"/>
          <w:sz w:val="28"/>
          <w:szCs w:val="28"/>
        </w:rPr>
      </w:pPr>
      <w:r w:rsidRPr="005A4DB3">
        <w:rPr>
          <w:rFonts w:ascii="Times New Roman" w:hAnsi="Times New Roman" w:cs="Times New Roman"/>
          <w:color w:val="000000" w:themeColor="text1"/>
          <w:sz w:val="28"/>
          <w:szCs w:val="28"/>
        </w:rPr>
        <w:t>Театр малих форм (</w:t>
      </w:r>
      <w:proofErr w:type="gramStart"/>
      <w:r w:rsidRPr="005A4DB3">
        <w:rPr>
          <w:rFonts w:ascii="Times New Roman" w:hAnsi="Times New Roman" w:cs="Times New Roman"/>
          <w:color w:val="000000" w:themeColor="text1"/>
          <w:sz w:val="28"/>
          <w:szCs w:val="28"/>
        </w:rPr>
        <w:t xml:space="preserve">ТМФ)   </w:t>
      </w:r>
      <w:proofErr w:type="gramEnd"/>
      <w:r w:rsidRPr="005A4DB3">
        <w:rPr>
          <w:rFonts w:ascii="Times New Roman" w:hAnsi="Times New Roman" w:cs="Times New Roman"/>
          <w:color w:val="000000" w:themeColor="text1"/>
          <w:sz w:val="28"/>
          <w:szCs w:val="28"/>
        </w:rPr>
        <w:t>« Пам’ять» , керівник  Оксана Нетребенко;</w:t>
      </w:r>
    </w:p>
    <w:p w14:paraId="6A8EC2FC" w14:textId="77777777" w:rsidR="005A4DB3" w:rsidRPr="005A4DB3" w:rsidRDefault="005A4DB3" w:rsidP="005A4DB3">
      <w:pPr>
        <w:jc w:val="both"/>
        <w:rPr>
          <w:rFonts w:ascii="Times New Roman" w:hAnsi="Times New Roman" w:cs="Times New Roman"/>
          <w:color w:val="000000" w:themeColor="text1"/>
          <w:sz w:val="28"/>
          <w:szCs w:val="28"/>
        </w:rPr>
      </w:pPr>
      <w:r w:rsidRPr="005A4DB3">
        <w:rPr>
          <w:rFonts w:ascii="Times New Roman" w:hAnsi="Times New Roman" w:cs="Times New Roman"/>
          <w:color w:val="000000" w:themeColor="text1"/>
          <w:sz w:val="28"/>
          <w:szCs w:val="28"/>
        </w:rPr>
        <w:t xml:space="preserve">Театр </w:t>
      </w:r>
      <w:proofErr w:type="gramStart"/>
      <w:r w:rsidRPr="005A4DB3">
        <w:rPr>
          <w:rFonts w:ascii="Times New Roman" w:hAnsi="Times New Roman" w:cs="Times New Roman"/>
          <w:color w:val="000000" w:themeColor="text1"/>
          <w:sz w:val="28"/>
          <w:szCs w:val="28"/>
        </w:rPr>
        <w:t>« Кумедна</w:t>
      </w:r>
      <w:proofErr w:type="gramEnd"/>
      <w:r w:rsidRPr="005A4DB3">
        <w:rPr>
          <w:rFonts w:ascii="Times New Roman" w:hAnsi="Times New Roman" w:cs="Times New Roman"/>
          <w:color w:val="000000" w:themeColor="text1"/>
          <w:sz w:val="28"/>
          <w:szCs w:val="28"/>
        </w:rPr>
        <w:t xml:space="preserve"> Ліра» Почапинці СБК ,керівник  Тетяна Мельник;</w:t>
      </w:r>
    </w:p>
    <w:p w14:paraId="4F4D896B" w14:textId="39285E32" w:rsidR="005A4DB3" w:rsidRPr="001926B7" w:rsidRDefault="005A4DB3" w:rsidP="005A4DB3">
      <w:pPr>
        <w:jc w:val="both"/>
        <w:rPr>
          <w:color w:val="FF0000"/>
          <w:sz w:val="28"/>
          <w:szCs w:val="28"/>
        </w:rPr>
      </w:pPr>
      <w:r w:rsidRPr="005A4DB3">
        <w:rPr>
          <w:rFonts w:ascii="Times New Roman" w:hAnsi="Times New Roman" w:cs="Times New Roman"/>
          <w:color w:val="000000" w:themeColor="text1"/>
          <w:sz w:val="28"/>
          <w:szCs w:val="28"/>
        </w:rPr>
        <w:t>Театр   Дашуківсь</w:t>
      </w:r>
      <w:r>
        <w:rPr>
          <w:rFonts w:ascii="Times New Roman" w:hAnsi="Times New Roman" w:cs="Times New Roman"/>
          <w:color w:val="000000" w:themeColor="text1"/>
          <w:sz w:val="28"/>
          <w:szCs w:val="28"/>
        </w:rPr>
        <w:t xml:space="preserve">кий </w:t>
      </w:r>
      <w:proofErr w:type="gramStart"/>
      <w:r>
        <w:rPr>
          <w:rFonts w:ascii="Times New Roman" w:hAnsi="Times New Roman" w:cs="Times New Roman"/>
          <w:color w:val="000000" w:themeColor="text1"/>
          <w:sz w:val="28"/>
          <w:szCs w:val="28"/>
        </w:rPr>
        <w:t>СБК ,</w:t>
      </w:r>
      <w:proofErr w:type="gramEnd"/>
      <w:r>
        <w:rPr>
          <w:rFonts w:ascii="Times New Roman" w:hAnsi="Times New Roman" w:cs="Times New Roman"/>
          <w:color w:val="000000" w:themeColor="text1"/>
          <w:sz w:val="28"/>
          <w:szCs w:val="28"/>
        </w:rPr>
        <w:t xml:space="preserve"> керівник Ірина Кратіс</w:t>
      </w:r>
      <w:r>
        <w:rPr>
          <w:rFonts w:ascii="Times New Roman" w:hAnsi="Times New Roman" w:cs="Times New Roman"/>
          <w:color w:val="000000" w:themeColor="text1"/>
          <w:sz w:val="28"/>
          <w:szCs w:val="28"/>
          <w:lang w:val="uk-UA"/>
        </w:rPr>
        <w:t>.</w:t>
      </w:r>
    </w:p>
    <w:p w14:paraId="6C9DA949" w14:textId="77777777" w:rsidR="005A4DB3" w:rsidRPr="005A4DB3" w:rsidRDefault="005A4DB3" w:rsidP="005A4DB3">
      <w:pPr>
        <w:jc w:val="both"/>
        <w:rPr>
          <w:rFonts w:ascii="Times New Roman" w:hAnsi="Times New Roman" w:cs="Times New Roman"/>
          <w:sz w:val="28"/>
          <w:szCs w:val="28"/>
        </w:rPr>
      </w:pPr>
      <w:r w:rsidRPr="005A4DB3">
        <w:rPr>
          <w:rFonts w:ascii="Times New Roman" w:hAnsi="Times New Roman" w:cs="Times New Roman"/>
          <w:sz w:val="28"/>
          <w:szCs w:val="28"/>
        </w:rPr>
        <w:t xml:space="preserve">     Під час війни музи не повинні мовчати, адже саме мистецтво допомагає </w:t>
      </w:r>
      <w:proofErr w:type="gramStart"/>
      <w:r w:rsidRPr="005A4DB3">
        <w:rPr>
          <w:rFonts w:ascii="Times New Roman" w:hAnsi="Times New Roman" w:cs="Times New Roman"/>
          <w:sz w:val="28"/>
          <w:szCs w:val="28"/>
        </w:rPr>
        <w:t>нам  вистояти</w:t>
      </w:r>
      <w:proofErr w:type="gramEnd"/>
      <w:r w:rsidRPr="005A4DB3">
        <w:rPr>
          <w:rFonts w:ascii="Times New Roman" w:hAnsi="Times New Roman" w:cs="Times New Roman"/>
          <w:sz w:val="28"/>
          <w:szCs w:val="28"/>
        </w:rPr>
        <w:t xml:space="preserve"> перед навалою рашистів й перемогти їх. Пісня єднає людей духовно і вселяє нам віру в Перемогу.</w:t>
      </w:r>
    </w:p>
    <w:p w14:paraId="77743713" w14:textId="77777777" w:rsidR="005A4DB3" w:rsidRPr="005A4DB3" w:rsidRDefault="005A4DB3" w:rsidP="005A4DB3">
      <w:pPr>
        <w:jc w:val="both"/>
        <w:rPr>
          <w:rFonts w:ascii="Times New Roman" w:hAnsi="Times New Roman" w:cs="Times New Roman"/>
          <w:color w:val="000000" w:themeColor="text1"/>
          <w:sz w:val="28"/>
          <w:szCs w:val="28"/>
        </w:rPr>
      </w:pPr>
      <w:r w:rsidRPr="005A4DB3">
        <w:rPr>
          <w:rFonts w:ascii="Times New Roman" w:hAnsi="Times New Roman" w:cs="Times New Roman"/>
          <w:color w:val="000000" w:themeColor="text1"/>
          <w:sz w:val="28"/>
          <w:szCs w:val="28"/>
        </w:rPr>
        <w:t>Протягом 2023 року було проведено:</w:t>
      </w:r>
    </w:p>
    <w:p w14:paraId="4071C0EC" w14:textId="77777777" w:rsidR="005A4DB3" w:rsidRPr="005A4DB3" w:rsidRDefault="005A4DB3" w:rsidP="005A4DB3">
      <w:pPr>
        <w:jc w:val="both"/>
        <w:rPr>
          <w:rFonts w:ascii="Times New Roman" w:hAnsi="Times New Roman" w:cs="Times New Roman"/>
          <w:color w:val="000000" w:themeColor="text1"/>
          <w:sz w:val="28"/>
          <w:szCs w:val="28"/>
        </w:rPr>
      </w:pPr>
      <w:r w:rsidRPr="005A4DB3">
        <w:rPr>
          <w:rFonts w:ascii="Times New Roman" w:hAnsi="Times New Roman" w:cs="Times New Roman"/>
          <w:color w:val="000000" w:themeColor="text1"/>
          <w:sz w:val="28"/>
          <w:szCs w:val="28"/>
        </w:rPr>
        <w:t xml:space="preserve">- </w:t>
      </w:r>
      <w:r w:rsidRPr="005A4DB3">
        <w:rPr>
          <w:rFonts w:ascii="Times New Roman" w:hAnsi="Times New Roman" w:cs="Times New Roman"/>
          <w:sz w:val="28"/>
          <w:szCs w:val="28"/>
        </w:rPr>
        <w:t xml:space="preserve">більше 100 </w:t>
      </w:r>
      <w:r w:rsidRPr="005A4DB3">
        <w:rPr>
          <w:rFonts w:ascii="Times New Roman" w:hAnsi="Times New Roman" w:cs="Times New Roman"/>
          <w:color w:val="000000" w:themeColor="text1"/>
          <w:sz w:val="28"/>
          <w:szCs w:val="28"/>
        </w:rPr>
        <w:t>різних за формою та тематикою культурно-масових, соціально-культурних та просвітницьких заходів, в закладах культури територіальної громади відповідно до Програми відзначення визначних та пам’ятних дат;</w:t>
      </w:r>
    </w:p>
    <w:p w14:paraId="670302A9" w14:textId="77777777" w:rsidR="005A4DB3" w:rsidRPr="005A4DB3" w:rsidRDefault="005A4DB3" w:rsidP="005A4DB3">
      <w:pPr>
        <w:jc w:val="both"/>
        <w:rPr>
          <w:rFonts w:ascii="Times New Roman" w:hAnsi="Times New Roman" w:cs="Times New Roman"/>
          <w:color w:val="000000" w:themeColor="text1"/>
          <w:sz w:val="28"/>
          <w:szCs w:val="28"/>
        </w:rPr>
      </w:pPr>
      <w:r w:rsidRPr="005A4DB3">
        <w:rPr>
          <w:rFonts w:ascii="Times New Roman" w:hAnsi="Times New Roman" w:cs="Times New Roman"/>
          <w:color w:val="000000" w:themeColor="text1"/>
          <w:sz w:val="28"/>
          <w:szCs w:val="28"/>
        </w:rPr>
        <w:lastRenderedPageBreak/>
        <w:t xml:space="preserve">- більше </w:t>
      </w:r>
      <w:r w:rsidRPr="005A4DB3">
        <w:rPr>
          <w:rFonts w:ascii="Times New Roman" w:hAnsi="Times New Roman" w:cs="Times New Roman"/>
          <w:sz w:val="28"/>
          <w:szCs w:val="28"/>
        </w:rPr>
        <w:t xml:space="preserve">50 </w:t>
      </w:r>
      <w:r w:rsidRPr="005A4DB3">
        <w:rPr>
          <w:rFonts w:ascii="Times New Roman" w:hAnsi="Times New Roman" w:cs="Times New Roman"/>
          <w:color w:val="000000" w:themeColor="text1"/>
          <w:sz w:val="28"/>
          <w:szCs w:val="28"/>
        </w:rPr>
        <w:t>онлайн-заходів;</w:t>
      </w:r>
    </w:p>
    <w:p w14:paraId="798A00EE" w14:textId="77777777" w:rsidR="005A4DB3" w:rsidRPr="005A4DB3" w:rsidRDefault="005A4DB3" w:rsidP="005A4DB3">
      <w:pPr>
        <w:jc w:val="both"/>
        <w:rPr>
          <w:rFonts w:ascii="Times New Roman" w:hAnsi="Times New Roman" w:cs="Times New Roman"/>
          <w:color w:val="000000" w:themeColor="text1"/>
          <w:sz w:val="28"/>
          <w:szCs w:val="28"/>
        </w:rPr>
      </w:pPr>
      <w:r w:rsidRPr="005A4DB3">
        <w:rPr>
          <w:rFonts w:ascii="Times New Roman" w:hAnsi="Times New Roman" w:cs="Times New Roman"/>
          <w:color w:val="000000" w:themeColor="text1"/>
          <w:sz w:val="28"/>
          <w:szCs w:val="28"/>
        </w:rPr>
        <w:t xml:space="preserve">- проведено ряд благодійних концертів на підтримку ЗСУ </w:t>
      </w:r>
    </w:p>
    <w:p w14:paraId="3E52AE1C" w14:textId="77777777" w:rsidR="005A4DB3" w:rsidRPr="005A4DB3" w:rsidRDefault="005A4DB3" w:rsidP="005A4DB3">
      <w:pPr>
        <w:jc w:val="both"/>
        <w:rPr>
          <w:rFonts w:ascii="Times New Roman" w:hAnsi="Times New Roman" w:cs="Times New Roman"/>
          <w:color w:val="000000" w:themeColor="text1"/>
          <w:sz w:val="28"/>
          <w:szCs w:val="28"/>
        </w:rPr>
      </w:pPr>
      <w:r w:rsidRPr="005A4DB3">
        <w:rPr>
          <w:rFonts w:ascii="Times New Roman" w:hAnsi="Times New Roman" w:cs="Times New Roman"/>
          <w:color w:val="000000" w:themeColor="text1"/>
          <w:sz w:val="28"/>
          <w:szCs w:val="28"/>
        </w:rPr>
        <w:t xml:space="preserve"> </w:t>
      </w:r>
      <w:proofErr w:type="gramStart"/>
      <w:r w:rsidRPr="005A4DB3">
        <w:rPr>
          <w:rFonts w:ascii="Times New Roman" w:hAnsi="Times New Roman" w:cs="Times New Roman"/>
          <w:color w:val="000000" w:themeColor="text1"/>
          <w:sz w:val="28"/>
          <w:szCs w:val="28"/>
        </w:rPr>
        <w:t xml:space="preserve">( </w:t>
      </w:r>
      <w:r w:rsidRPr="005A4DB3">
        <w:rPr>
          <w:rFonts w:ascii="Times New Roman" w:hAnsi="Times New Roman" w:cs="Times New Roman"/>
          <w:b/>
          <w:color w:val="000000" w:themeColor="text1"/>
          <w:sz w:val="28"/>
          <w:szCs w:val="28"/>
        </w:rPr>
        <w:t>березень</w:t>
      </w:r>
      <w:proofErr w:type="gramEnd"/>
      <w:r w:rsidRPr="005A4DB3">
        <w:rPr>
          <w:rFonts w:ascii="Times New Roman" w:hAnsi="Times New Roman" w:cs="Times New Roman"/>
          <w:b/>
          <w:color w:val="000000" w:themeColor="text1"/>
          <w:sz w:val="28"/>
          <w:szCs w:val="28"/>
        </w:rPr>
        <w:t xml:space="preserve"> </w:t>
      </w:r>
      <w:r w:rsidRPr="005A4DB3">
        <w:rPr>
          <w:rFonts w:ascii="Times New Roman" w:hAnsi="Times New Roman" w:cs="Times New Roman"/>
          <w:color w:val="000000" w:themeColor="text1"/>
          <w:sz w:val="28"/>
          <w:szCs w:val="28"/>
        </w:rPr>
        <w:t>) «</w:t>
      </w:r>
      <w:r w:rsidRPr="005A4DB3">
        <w:rPr>
          <w:rFonts w:ascii="Times New Roman" w:hAnsi="Times New Roman" w:cs="Times New Roman"/>
          <w:b/>
          <w:color w:val="000000" w:themeColor="text1"/>
          <w:sz w:val="28"/>
          <w:szCs w:val="28"/>
        </w:rPr>
        <w:t>Весна , що змінила нас»;</w:t>
      </w:r>
    </w:p>
    <w:p w14:paraId="04EE478F" w14:textId="77777777" w:rsidR="005A4DB3" w:rsidRPr="005A4DB3" w:rsidRDefault="005A4DB3" w:rsidP="005A4DB3">
      <w:pPr>
        <w:jc w:val="both"/>
        <w:rPr>
          <w:rFonts w:ascii="Times New Roman" w:hAnsi="Times New Roman" w:cs="Times New Roman"/>
          <w:color w:val="000000" w:themeColor="text1"/>
          <w:sz w:val="28"/>
          <w:szCs w:val="28"/>
        </w:rPr>
      </w:pPr>
      <w:r w:rsidRPr="005A4DB3">
        <w:rPr>
          <w:rFonts w:ascii="Times New Roman" w:hAnsi="Times New Roman" w:cs="Times New Roman"/>
          <w:color w:val="000000" w:themeColor="text1"/>
          <w:sz w:val="28"/>
          <w:szCs w:val="28"/>
        </w:rPr>
        <w:t xml:space="preserve"> </w:t>
      </w:r>
      <w:proofErr w:type="gramStart"/>
      <w:r w:rsidRPr="005A4DB3">
        <w:rPr>
          <w:rFonts w:ascii="Times New Roman" w:hAnsi="Times New Roman" w:cs="Times New Roman"/>
          <w:color w:val="000000" w:themeColor="text1"/>
          <w:sz w:val="28"/>
          <w:szCs w:val="28"/>
        </w:rPr>
        <w:t xml:space="preserve">( </w:t>
      </w:r>
      <w:r w:rsidRPr="005A4DB3">
        <w:rPr>
          <w:rFonts w:ascii="Times New Roman" w:hAnsi="Times New Roman" w:cs="Times New Roman"/>
          <w:b/>
          <w:color w:val="000000" w:themeColor="text1"/>
          <w:sz w:val="28"/>
          <w:szCs w:val="28"/>
        </w:rPr>
        <w:t>червень</w:t>
      </w:r>
      <w:proofErr w:type="gramEnd"/>
      <w:r w:rsidRPr="005A4DB3">
        <w:rPr>
          <w:rFonts w:ascii="Times New Roman" w:hAnsi="Times New Roman" w:cs="Times New Roman"/>
          <w:b/>
          <w:color w:val="000000" w:themeColor="text1"/>
          <w:sz w:val="28"/>
          <w:szCs w:val="28"/>
        </w:rPr>
        <w:t>)</w:t>
      </w:r>
      <w:r w:rsidRPr="005A4DB3">
        <w:rPr>
          <w:rFonts w:ascii="Times New Roman" w:hAnsi="Times New Roman" w:cs="Times New Roman"/>
          <w:color w:val="000000" w:themeColor="text1"/>
          <w:sz w:val="28"/>
          <w:szCs w:val="28"/>
        </w:rPr>
        <w:t xml:space="preserve"> </w:t>
      </w:r>
      <w:r w:rsidRPr="005A4DB3">
        <w:rPr>
          <w:rFonts w:ascii="Times New Roman" w:hAnsi="Times New Roman" w:cs="Times New Roman"/>
          <w:b/>
          <w:color w:val="000000" w:themeColor="text1"/>
          <w:sz w:val="28"/>
          <w:szCs w:val="28"/>
        </w:rPr>
        <w:t>« Незламні духом»;</w:t>
      </w:r>
    </w:p>
    <w:p w14:paraId="443BF531" w14:textId="77777777" w:rsidR="005A4DB3" w:rsidRPr="005A4DB3" w:rsidRDefault="005A4DB3" w:rsidP="005A4DB3">
      <w:pPr>
        <w:jc w:val="both"/>
        <w:rPr>
          <w:rFonts w:ascii="Times New Roman" w:hAnsi="Times New Roman" w:cs="Times New Roman"/>
          <w:color w:val="000000" w:themeColor="text1"/>
          <w:sz w:val="28"/>
          <w:szCs w:val="28"/>
        </w:rPr>
      </w:pPr>
      <w:r w:rsidRPr="005A4DB3">
        <w:rPr>
          <w:rFonts w:ascii="Times New Roman" w:hAnsi="Times New Roman" w:cs="Times New Roman"/>
          <w:color w:val="000000" w:themeColor="text1"/>
          <w:sz w:val="28"/>
          <w:szCs w:val="28"/>
        </w:rPr>
        <w:t xml:space="preserve"> (</w:t>
      </w:r>
      <w:proofErr w:type="gramStart"/>
      <w:r w:rsidRPr="005A4DB3">
        <w:rPr>
          <w:rFonts w:ascii="Times New Roman" w:hAnsi="Times New Roman" w:cs="Times New Roman"/>
          <w:b/>
          <w:color w:val="000000" w:themeColor="text1"/>
          <w:sz w:val="28"/>
          <w:szCs w:val="28"/>
        </w:rPr>
        <w:t>жовтень)</w:t>
      </w:r>
      <w:r w:rsidRPr="005A4DB3">
        <w:rPr>
          <w:rFonts w:ascii="Times New Roman" w:hAnsi="Times New Roman" w:cs="Times New Roman"/>
          <w:color w:val="000000" w:themeColor="text1"/>
          <w:sz w:val="28"/>
          <w:szCs w:val="28"/>
        </w:rPr>
        <w:t xml:space="preserve">  </w:t>
      </w:r>
      <w:r w:rsidRPr="005A4DB3">
        <w:rPr>
          <w:rFonts w:ascii="Times New Roman" w:hAnsi="Times New Roman" w:cs="Times New Roman"/>
          <w:b/>
          <w:color w:val="000000" w:themeColor="text1"/>
          <w:sz w:val="28"/>
          <w:szCs w:val="28"/>
        </w:rPr>
        <w:t>До</w:t>
      </w:r>
      <w:proofErr w:type="gramEnd"/>
      <w:r w:rsidRPr="005A4DB3">
        <w:rPr>
          <w:rFonts w:ascii="Times New Roman" w:hAnsi="Times New Roman" w:cs="Times New Roman"/>
          <w:b/>
          <w:color w:val="000000" w:themeColor="text1"/>
          <w:sz w:val="28"/>
          <w:szCs w:val="28"/>
        </w:rPr>
        <w:t xml:space="preserve"> Дня  Захисників та Захисниць</w:t>
      </w:r>
      <w:r w:rsidRPr="005A4DB3">
        <w:rPr>
          <w:rFonts w:ascii="Times New Roman" w:hAnsi="Times New Roman" w:cs="Times New Roman"/>
          <w:color w:val="000000" w:themeColor="text1"/>
          <w:sz w:val="28"/>
          <w:szCs w:val="28"/>
        </w:rPr>
        <w:t xml:space="preserve"> </w:t>
      </w:r>
      <w:r w:rsidRPr="005A4DB3">
        <w:rPr>
          <w:rFonts w:ascii="Times New Roman" w:hAnsi="Times New Roman" w:cs="Times New Roman"/>
          <w:b/>
          <w:color w:val="000000" w:themeColor="text1"/>
          <w:sz w:val="28"/>
          <w:szCs w:val="28"/>
        </w:rPr>
        <w:t>України</w:t>
      </w:r>
      <w:r w:rsidRPr="005A4DB3">
        <w:rPr>
          <w:rFonts w:ascii="Times New Roman" w:hAnsi="Times New Roman" w:cs="Times New Roman"/>
          <w:color w:val="000000" w:themeColor="text1"/>
          <w:sz w:val="28"/>
          <w:szCs w:val="28"/>
        </w:rPr>
        <w:t>.</w:t>
      </w:r>
    </w:p>
    <w:p w14:paraId="4B3A3423" w14:textId="77777777" w:rsidR="005A4DB3" w:rsidRPr="005A4DB3" w:rsidRDefault="005A4DB3" w:rsidP="005A4DB3">
      <w:pPr>
        <w:jc w:val="both"/>
        <w:rPr>
          <w:rFonts w:ascii="Times New Roman" w:hAnsi="Times New Roman" w:cs="Times New Roman"/>
          <w:color w:val="FF0000"/>
          <w:sz w:val="28"/>
          <w:szCs w:val="28"/>
        </w:rPr>
      </w:pPr>
      <w:r w:rsidRPr="005A4DB3">
        <w:rPr>
          <w:rFonts w:ascii="Times New Roman" w:hAnsi="Times New Roman" w:cs="Times New Roman"/>
          <w:color w:val="000000" w:themeColor="text1"/>
          <w:sz w:val="28"/>
          <w:szCs w:val="28"/>
        </w:rPr>
        <w:t xml:space="preserve">Проведені благодійні концерти по селах громади </w:t>
      </w:r>
      <w:proofErr w:type="gramStart"/>
      <w:r w:rsidRPr="005A4DB3">
        <w:rPr>
          <w:rFonts w:ascii="Times New Roman" w:hAnsi="Times New Roman" w:cs="Times New Roman"/>
          <w:color w:val="000000" w:themeColor="text1"/>
          <w:sz w:val="28"/>
          <w:szCs w:val="28"/>
        </w:rPr>
        <w:t>( 10</w:t>
      </w:r>
      <w:proofErr w:type="gramEnd"/>
      <w:r w:rsidRPr="005A4DB3">
        <w:rPr>
          <w:rFonts w:ascii="Times New Roman" w:hAnsi="Times New Roman" w:cs="Times New Roman"/>
          <w:color w:val="000000" w:themeColor="text1"/>
          <w:sz w:val="28"/>
          <w:szCs w:val="28"/>
        </w:rPr>
        <w:t xml:space="preserve">  виступів) в селах Дашуківка, Боярка,  Почапинці, Шестеринці, Будище, Журжинці, Смільчинці,, Чаплинка, на яких було зібрано </w:t>
      </w:r>
      <w:r w:rsidRPr="005A4DB3">
        <w:rPr>
          <w:rFonts w:ascii="Times New Roman" w:hAnsi="Times New Roman" w:cs="Times New Roman"/>
          <w:sz w:val="28"/>
          <w:szCs w:val="28"/>
        </w:rPr>
        <w:t>301456 грн.</w:t>
      </w:r>
    </w:p>
    <w:p w14:paraId="12EF0CAB" w14:textId="77777777" w:rsidR="005A4DB3" w:rsidRPr="005A4DB3" w:rsidRDefault="005A4DB3" w:rsidP="005A4DB3">
      <w:pPr>
        <w:rPr>
          <w:rFonts w:ascii="Times New Roman" w:hAnsi="Times New Roman" w:cs="Times New Roman"/>
          <w:color w:val="000000" w:themeColor="text1"/>
          <w:sz w:val="28"/>
          <w:szCs w:val="28"/>
        </w:rPr>
      </w:pPr>
      <w:r w:rsidRPr="005A4DB3">
        <w:rPr>
          <w:rFonts w:ascii="Times New Roman" w:hAnsi="Times New Roman" w:cs="Times New Roman"/>
          <w:color w:val="000000" w:themeColor="text1"/>
          <w:sz w:val="28"/>
          <w:szCs w:val="28"/>
        </w:rPr>
        <w:t>Прийняли участь в обласних, Всеукраїнських та Міжнародних конкурсах, як очних так і дистанційних:</w:t>
      </w:r>
    </w:p>
    <w:p w14:paraId="77C5A973" w14:textId="77777777" w:rsidR="005A4DB3" w:rsidRPr="000F0443" w:rsidRDefault="005A4DB3" w:rsidP="005A4DB3">
      <w:pPr>
        <w:rPr>
          <w:rFonts w:ascii="Times New Roman" w:hAnsi="Times New Roman" w:cs="Times New Roman"/>
          <w:b/>
          <w:color w:val="000000" w:themeColor="text1"/>
          <w:sz w:val="28"/>
          <w:szCs w:val="28"/>
        </w:rPr>
      </w:pPr>
      <w:r w:rsidRPr="000F0443">
        <w:rPr>
          <w:rFonts w:ascii="Times New Roman" w:hAnsi="Times New Roman" w:cs="Times New Roman"/>
          <w:b/>
          <w:color w:val="000000" w:themeColor="text1"/>
          <w:sz w:val="28"/>
          <w:szCs w:val="28"/>
        </w:rPr>
        <w:t>Зразковий хореографічний колектив «Едельвейс» керівник Галина Шпак</w:t>
      </w:r>
      <w:r w:rsidRPr="000F0443">
        <w:rPr>
          <w:rFonts w:ascii="Times New Roman" w:hAnsi="Times New Roman" w:cs="Times New Roman"/>
          <w:color w:val="000000" w:themeColor="text1"/>
          <w:sz w:val="28"/>
          <w:szCs w:val="28"/>
        </w:rPr>
        <w:t xml:space="preserve"> обласний конкурс м. Черкаси </w:t>
      </w:r>
      <w:proofErr w:type="gramStart"/>
      <w:r w:rsidRPr="000F0443">
        <w:rPr>
          <w:rFonts w:ascii="Times New Roman" w:hAnsi="Times New Roman" w:cs="Times New Roman"/>
          <w:color w:val="000000" w:themeColor="text1"/>
          <w:sz w:val="28"/>
          <w:szCs w:val="28"/>
        </w:rPr>
        <w:t>« Зимова</w:t>
      </w:r>
      <w:proofErr w:type="gramEnd"/>
      <w:r w:rsidRPr="000F0443">
        <w:rPr>
          <w:rFonts w:ascii="Times New Roman" w:hAnsi="Times New Roman" w:cs="Times New Roman"/>
          <w:color w:val="000000" w:themeColor="text1"/>
          <w:sz w:val="28"/>
          <w:szCs w:val="28"/>
        </w:rPr>
        <w:t xml:space="preserve"> казка»,</w:t>
      </w:r>
      <w:r w:rsidRPr="000F0443">
        <w:rPr>
          <w:rFonts w:ascii="Times New Roman" w:hAnsi="Times New Roman" w:cs="Times New Roman"/>
          <w:b/>
          <w:color w:val="000000" w:themeColor="text1"/>
          <w:sz w:val="28"/>
          <w:szCs w:val="28"/>
        </w:rPr>
        <w:t xml:space="preserve"> </w:t>
      </w:r>
      <w:r w:rsidRPr="000F0443">
        <w:rPr>
          <w:rFonts w:ascii="Times New Roman" w:hAnsi="Times New Roman" w:cs="Times New Roman"/>
          <w:color w:val="000000" w:themeColor="text1"/>
          <w:sz w:val="28"/>
          <w:szCs w:val="28"/>
        </w:rPr>
        <w:t>міжнародні конкурси м. Львів – «ОМА FEST», Болгарія «Бог родина Батьківщина».</w:t>
      </w:r>
    </w:p>
    <w:p w14:paraId="75029CDB" w14:textId="77777777" w:rsidR="005A4DB3" w:rsidRPr="000F0443" w:rsidRDefault="005A4DB3" w:rsidP="005A4DB3">
      <w:pPr>
        <w:rPr>
          <w:rFonts w:ascii="Times New Roman" w:hAnsi="Times New Roman" w:cs="Times New Roman"/>
          <w:color w:val="000000" w:themeColor="text1"/>
          <w:sz w:val="28"/>
          <w:szCs w:val="28"/>
        </w:rPr>
      </w:pPr>
      <w:r w:rsidRPr="000F0443">
        <w:rPr>
          <w:rFonts w:ascii="Times New Roman" w:hAnsi="Times New Roman" w:cs="Times New Roman"/>
          <w:b/>
          <w:color w:val="000000" w:themeColor="text1"/>
          <w:sz w:val="28"/>
          <w:szCs w:val="28"/>
        </w:rPr>
        <w:t xml:space="preserve">Народний фольклорний аматорський колектив </w:t>
      </w:r>
      <w:proofErr w:type="gramStart"/>
      <w:r w:rsidRPr="000F0443">
        <w:rPr>
          <w:rFonts w:ascii="Times New Roman" w:hAnsi="Times New Roman" w:cs="Times New Roman"/>
          <w:b/>
          <w:color w:val="000000" w:themeColor="text1"/>
          <w:sz w:val="28"/>
          <w:szCs w:val="28"/>
        </w:rPr>
        <w:t>« Криниця</w:t>
      </w:r>
      <w:proofErr w:type="gramEnd"/>
      <w:r w:rsidRPr="000F0443">
        <w:rPr>
          <w:rFonts w:ascii="Times New Roman" w:hAnsi="Times New Roman" w:cs="Times New Roman"/>
          <w:b/>
          <w:color w:val="000000" w:themeColor="text1"/>
          <w:sz w:val="28"/>
          <w:szCs w:val="28"/>
        </w:rPr>
        <w:t>»</w:t>
      </w:r>
      <w:r w:rsidRPr="000F0443">
        <w:rPr>
          <w:rFonts w:ascii="Times New Roman" w:hAnsi="Times New Roman" w:cs="Times New Roman"/>
          <w:color w:val="000000" w:themeColor="text1"/>
          <w:sz w:val="28"/>
          <w:szCs w:val="28"/>
        </w:rPr>
        <w:t xml:space="preserve">  участь в регіональному обласному мистецькому святі « Мистецька Петрівка» , «Садок вишневий коло хати» </w:t>
      </w:r>
      <w:r w:rsidRPr="000F0443">
        <w:rPr>
          <w:rFonts w:ascii="Times New Roman" w:hAnsi="Times New Roman" w:cs="Times New Roman"/>
          <w:b/>
          <w:color w:val="000000" w:themeColor="text1"/>
          <w:sz w:val="28"/>
          <w:szCs w:val="28"/>
        </w:rPr>
        <w:t>( дистанційно)</w:t>
      </w:r>
      <w:r w:rsidRPr="000F0443">
        <w:rPr>
          <w:rFonts w:ascii="Times New Roman" w:hAnsi="Times New Roman" w:cs="Times New Roman"/>
          <w:color w:val="000000" w:themeColor="text1"/>
          <w:sz w:val="28"/>
          <w:szCs w:val="28"/>
        </w:rPr>
        <w:t xml:space="preserve"> в с. Моринцях  фольклорні колективи «Калина» , «Криниця»  та гурт троїстих музик «Лисяни» приймали участь в фестивалі  « ШЕ,FEST», обласний захід «Мистецька толока»  с. Мошни ( гурт «Лисяни»).  </w:t>
      </w:r>
      <w:r w:rsidRPr="000F0443">
        <w:rPr>
          <w:rFonts w:ascii="Times New Roman" w:hAnsi="Times New Roman" w:cs="Times New Roman"/>
          <w:b/>
          <w:color w:val="000000" w:themeColor="text1"/>
          <w:sz w:val="28"/>
          <w:szCs w:val="28"/>
        </w:rPr>
        <w:t xml:space="preserve">Народний вокальний аматорський колектив </w:t>
      </w:r>
      <w:proofErr w:type="gramStart"/>
      <w:r w:rsidRPr="000F0443">
        <w:rPr>
          <w:rFonts w:ascii="Times New Roman" w:hAnsi="Times New Roman" w:cs="Times New Roman"/>
          <w:b/>
          <w:color w:val="000000" w:themeColor="text1"/>
          <w:sz w:val="28"/>
          <w:szCs w:val="28"/>
        </w:rPr>
        <w:t>« Горлиця</w:t>
      </w:r>
      <w:proofErr w:type="gramEnd"/>
      <w:r w:rsidRPr="000F0443">
        <w:rPr>
          <w:rFonts w:ascii="Times New Roman" w:hAnsi="Times New Roman" w:cs="Times New Roman"/>
          <w:color w:val="000000" w:themeColor="text1"/>
          <w:sz w:val="28"/>
          <w:szCs w:val="28"/>
        </w:rPr>
        <w:t xml:space="preserve">» </w:t>
      </w:r>
      <w:r w:rsidRPr="000F0443">
        <w:rPr>
          <w:rFonts w:ascii="Times New Roman" w:hAnsi="Times New Roman" w:cs="Times New Roman"/>
          <w:b/>
          <w:color w:val="000000" w:themeColor="text1"/>
          <w:sz w:val="28"/>
          <w:szCs w:val="28"/>
        </w:rPr>
        <w:t>(дистанційно)</w:t>
      </w:r>
      <w:r w:rsidRPr="000F0443">
        <w:rPr>
          <w:rFonts w:ascii="Times New Roman" w:hAnsi="Times New Roman" w:cs="Times New Roman"/>
          <w:color w:val="000000" w:themeColor="text1"/>
          <w:sz w:val="28"/>
          <w:szCs w:val="28"/>
        </w:rPr>
        <w:t xml:space="preserve">  участь  в обласному мистецькому </w:t>
      </w:r>
      <w:r w:rsidRPr="000F0443">
        <w:rPr>
          <w:rFonts w:ascii="Times New Roman" w:hAnsi="Times New Roman" w:cs="Times New Roman"/>
          <w:b/>
          <w:color w:val="000000" w:themeColor="text1"/>
          <w:sz w:val="28"/>
          <w:szCs w:val="28"/>
        </w:rPr>
        <w:t>заході « Борімося поборемо».</w:t>
      </w:r>
      <w:r w:rsidRPr="000F0443">
        <w:rPr>
          <w:rFonts w:ascii="Times New Roman" w:hAnsi="Times New Roman" w:cs="Times New Roman"/>
          <w:color w:val="000000" w:themeColor="text1"/>
          <w:sz w:val="28"/>
          <w:szCs w:val="28"/>
        </w:rPr>
        <w:t xml:space="preserve">  Гран – прі за </w:t>
      </w:r>
      <w:proofErr w:type="gramStart"/>
      <w:r w:rsidRPr="000F0443">
        <w:rPr>
          <w:rFonts w:ascii="Times New Roman" w:hAnsi="Times New Roman" w:cs="Times New Roman"/>
          <w:color w:val="000000" w:themeColor="text1"/>
          <w:sz w:val="28"/>
          <w:szCs w:val="28"/>
        </w:rPr>
        <w:t>участь  в</w:t>
      </w:r>
      <w:proofErr w:type="gramEnd"/>
      <w:r w:rsidRPr="000F0443">
        <w:rPr>
          <w:rFonts w:ascii="Times New Roman" w:hAnsi="Times New Roman" w:cs="Times New Roman"/>
          <w:color w:val="000000" w:themeColor="text1"/>
          <w:sz w:val="28"/>
          <w:szCs w:val="28"/>
        </w:rPr>
        <w:t xml:space="preserve"> обласному конкурсі  патріотичної пісні    </w:t>
      </w:r>
    </w:p>
    <w:p w14:paraId="004875F9" w14:textId="77777777" w:rsidR="005A4DB3" w:rsidRPr="000F0443" w:rsidRDefault="005A4DB3" w:rsidP="005A4DB3">
      <w:pPr>
        <w:rPr>
          <w:rFonts w:ascii="Times New Roman" w:hAnsi="Times New Roman" w:cs="Times New Roman"/>
          <w:color w:val="000000" w:themeColor="text1"/>
          <w:sz w:val="28"/>
          <w:szCs w:val="28"/>
        </w:rPr>
      </w:pPr>
      <w:r w:rsidRPr="000F0443">
        <w:rPr>
          <w:rFonts w:ascii="Times New Roman" w:hAnsi="Times New Roman" w:cs="Times New Roman"/>
          <w:color w:val="000000" w:themeColor="text1"/>
          <w:sz w:val="28"/>
          <w:szCs w:val="28"/>
        </w:rPr>
        <w:t xml:space="preserve">м. </w:t>
      </w:r>
      <w:proofErr w:type="gramStart"/>
      <w:r w:rsidRPr="000F0443">
        <w:rPr>
          <w:rFonts w:ascii="Times New Roman" w:hAnsi="Times New Roman" w:cs="Times New Roman"/>
          <w:color w:val="000000" w:themeColor="text1"/>
          <w:sz w:val="28"/>
          <w:szCs w:val="28"/>
        </w:rPr>
        <w:t>Черкаси  соліст</w:t>
      </w:r>
      <w:proofErr w:type="gramEnd"/>
      <w:r w:rsidRPr="000F0443">
        <w:rPr>
          <w:rFonts w:ascii="Times New Roman" w:hAnsi="Times New Roman" w:cs="Times New Roman"/>
          <w:color w:val="000000" w:themeColor="text1"/>
          <w:sz w:val="28"/>
          <w:szCs w:val="28"/>
        </w:rPr>
        <w:t xml:space="preserve"> Микола Дяченко.</w:t>
      </w:r>
      <w:r w:rsidRPr="000F0443">
        <w:rPr>
          <w:rFonts w:ascii="Times New Roman" w:hAnsi="Times New Roman" w:cs="Times New Roman"/>
          <w:b/>
          <w:color w:val="000000" w:themeColor="text1"/>
          <w:sz w:val="28"/>
          <w:szCs w:val="28"/>
        </w:rPr>
        <w:t xml:space="preserve"> </w:t>
      </w:r>
    </w:p>
    <w:p w14:paraId="76E28109" w14:textId="77777777" w:rsidR="005A4DB3" w:rsidRPr="000F0443" w:rsidRDefault="005A4DB3" w:rsidP="005A4DB3">
      <w:pPr>
        <w:ind w:firstLine="708"/>
        <w:rPr>
          <w:rFonts w:ascii="Times New Roman" w:eastAsiaTheme="minorHAnsi" w:hAnsi="Times New Roman" w:cs="Times New Roman"/>
          <w:color w:val="000000" w:themeColor="text1"/>
          <w:sz w:val="28"/>
          <w:szCs w:val="28"/>
          <w:lang w:bidi="en-US"/>
        </w:rPr>
      </w:pPr>
      <w:r w:rsidRPr="000F0443">
        <w:rPr>
          <w:rFonts w:ascii="Times New Roman" w:hAnsi="Times New Roman" w:cs="Times New Roman"/>
          <w:color w:val="000000" w:themeColor="text1"/>
          <w:sz w:val="28"/>
          <w:szCs w:val="28"/>
        </w:rPr>
        <w:t>Покращено матеріально-технічну базу закладів культури громади на суму 152727грн.</w:t>
      </w:r>
    </w:p>
    <w:p w14:paraId="5CD6EB99" w14:textId="3BFC7113" w:rsidR="005A4DB3" w:rsidRPr="000F0443" w:rsidRDefault="005A4DB3" w:rsidP="005A4DB3">
      <w:pPr>
        <w:jc w:val="both"/>
        <w:rPr>
          <w:rFonts w:ascii="Times New Roman" w:hAnsi="Times New Roman" w:cs="Times New Roman"/>
          <w:b/>
          <w:color w:val="000000" w:themeColor="text1"/>
          <w:sz w:val="28"/>
          <w:szCs w:val="28"/>
        </w:rPr>
      </w:pPr>
      <w:r w:rsidRPr="000F0443">
        <w:rPr>
          <w:rFonts w:ascii="Times New Roman" w:hAnsi="Times New Roman" w:cs="Times New Roman"/>
          <w:color w:val="000000" w:themeColor="text1"/>
          <w:sz w:val="28"/>
          <w:szCs w:val="28"/>
        </w:rPr>
        <w:t xml:space="preserve">Всі культурні заходи пов’язані з діяльністю творчих </w:t>
      </w:r>
      <w:proofErr w:type="gramStart"/>
      <w:r w:rsidRPr="000F0443">
        <w:rPr>
          <w:rFonts w:ascii="Times New Roman" w:hAnsi="Times New Roman" w:cs="Times New Roman"/>
          <w:color w:val="000000" w:themeColor="text1"/>
          <w:sz w:val="28"/>
          <w:szCs w:val="28"/>
        </w:rPr>
        <w:t>людей ,</w:t>
      </w:r>
      <w:proofErr w:type="gramEnd"/>
      <w:r w:rsidRPr="000F0443">
        <w:rPr>
          <w:rFonts w:ascii="Times New Roman" w:hAnsi="Times New Roman" w:cs="Times New Roman"/>
          <w:color w:val="000000" w:themeColor="text1"/>
          <w:sz w:val="28"/>
          <w:szCs w:val="28"/>
        </w:rPr>
        <w:t xml:space="preserve"> аматорів  сцени, які  розвивають  найцікавіше явище – це культура, де присутнє слово, пісня, танець, традиції та обряди.</w:t>
      </w:r>
      <w:r w:rsidRPr="000F0443">
        <w:rPr>
          <w:rFonts w:ascii="Times New Roman" w:hAnsi="Times New Roman" w:cs="Times New Roman"/>
          <w:b/>
          <w:color w:val="000000" w:themeColor="text1"/>
          <w:sz w:val="28"/>
          <w:szCs w:val="28"/>
        </w:rPr>
        <w:t xml:space="preserve"> </w:t>
      </w:r>
    </w:p>
    <w:p w14:paraId="2C42AAA4" w14:textId="1FF4529C" w:rsidR="005A4DB3" w:rsidRPr="000F0443" w:rsidRDefault="005A4DB3" w:rsidP="005A4DB3">
      <w:pPr>
        <w:jc w:val="both"/>
        <w:rPr>
          <w:rFonts w:ascii="Times New Roman" w:hAnsi="Times New Roman" w:cs="Times New Roman"/>
          <w:color w:val="000000" w:themeColor="text1"/>
          <w:sz w:val="16"/>
          <w:szCs w:val="16"/>
        </w:rPr>
      </w:pPr>
      <w:r w:rsidRPr="000F0443">
        <w:rPr>
          <w:rFonts w:ascii="Times New Roman" w:hAnsi="Times New Roman" w:cs="Times New Roman"/>
          <w:b/>
          <w:color w:val="000000" w:themeColor="text1"/>
          <w:sz w:val="28"/>
          <w:szCs w:val="28"/>
        </w:rPr>
        <w:t>МИСТЕЦТВО</w:t>
      </w:r>
    </w:p>
    <w:p w14:paraId="14991A11" w14:textId="77777777" w:rsidR="005A4DB3" w:rsidRPr="00C05957" w:rsidRDefault="005A4DB3" w:rsidP="005A4DB3">
      <w:pPr>
        <w:ind w:firstLine="708"/>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0443">
        <w:rPr>
          <w:rFonts w:ascii="Times New Roman" w:hAnsi="Times New Roman" w:cs="Times New Roman"/>
          <w:color w:val="000000" w:themeColor="text1"/>
          <w:sz w:val="28"/>
          <w:szCs w:val="28"/>
        </w:rPr>
        <w:t>В громаді працює Лисянська дитяча музична школа. Всього у школі навчається 82 учні.</w:t>
      </w:r>
      <w:r w:rsidRPr="000F0443">
        <w:rPr>
          <w:rFonts w:ascii="Times New Roman" w:hAnsi="Times New Roman" w:cs="Times New Roman"/>
          <w:sz w:val="28"/>
          <w:szCs w:val="28"/>
        </w:rPr>
        <w:t xml:space="preserve"> </w:t>
      </w: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 2023 році навчальний заклад закінчили 11</w:t>
      </w:r>
      <w:proofErr w:type="gramStart"/>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випускників  середнього</w:t>
      </w:r>
      <w:proofErr w:type="gramEnd"/>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(базового) підрівня.  Двоє випускників школи продовжили навчання у закладі профільної передвищої мистецької освіти - Пріт Віталій та Пріт Олександр –хоровий відділ обласного музичного </w:t>
      </w:r>
      <w:proofErr w:type="gramStart"/>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коледжу  ім</w:t>
      </w:r>
      <w:proofErr w:type="gramEnd"/>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П.Д. Демуцького.</w:t>
      </w:r>
    </w:p>
    <w:p w14:paraId="5089B266" w14:textId="77777777" w:rsidR="005A4DB3" w:rsidRPr="00C05957" w:rsidRDefault="005A4DB3" w:rsidP="005A4DB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Результати участі учнів </w:t>
      </w:r>
      <w:proofErr w:type="gramStart"/>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 конкурсах</w:t>
      </w:r>
      <w:proofErr w:type="gramEnd"/>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фестивалях, виставках, оглядах різних рівнів:</w:t>
      </w: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переможці</w:t>
      </w: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кількість колективів закладу</w:t>
      </w: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переможці</w:t>
      </w:r>
    </w:p>
    <w:p w14:paraId="4D8DE40C" w14:textId="77777777" w:rsidR="005A4DB3" w:rsidRPr="00C05957" w:rsidRDefault="005A4DB3" w:rsidP="005A4DB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Міжнародний </w:t>
      </w:r>
      <w:proofErr w:type="gramStart"/>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двотуровий  фестивадь</w:t>
      </w:r>
      <w:proofErr w:type="gramEnd"/>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-конкурс мистецтв «</w:t>
      </w:r>
      <w:r w:rsidRPr="00C05957">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YULA</w:t>
      </w: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05957">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w:t>
      </w: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05957">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Fest</w:t>
      </w: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»(квітень-травень 2023) Стамбул.</w:t>
      </w:r>
    </w:p>
    <w:p w14:paraId="577276E7" w14:textId="77777777" w:rsidR="005A4DB3" w:rsidRPr="00C05957" w:rsidRDefault="005A4DB3" w:rsidP="005A4DB3">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491987">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Кротик  Поліна</w:t>
      </w:r>
      <w:proofErr w:type="gramEnd"/>
      <w:r w:rsidRPr="00C059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естрадний вокал)-викладач Дерен С.В.- І місце-29 квітня 2023;</w:t>
      </w:r>
    </w:p>
    <w:p w14:paraId="5D484DE3" w14:textId="77777777" w:rsidR="005A4DB3" w:rsidRPr="00C05957" w:rsidRDefault="005A4DB3" w:rsidP="005A4DB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Міжнародний </w:t>
      </w:r>
      <w:proofErr w:type="gramStart"/>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двотуровий  фестивадь</w:t>
      </w:r>
      <w:proofErr w:type="gramEnd"/>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-конкурс мистецтв </w:t>
      </w:r>
      <w:r w:rsidRPr="00C05957">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Award</w:t>
      </w: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05957">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w:t>
      </w: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05957">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w:t>
      </w: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05957">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icipam</w:t>
      </w: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(квітень-травень 2023) Торонто, Канада.</w:t>
      </w:r>
    </w:p>
    <w:p w14:paraId="39E0F2BA" w14:textId="77777777" w:rsidR="005A4DB3" w:rsidRPr="00C05957" w:rsidRDefault="005A4DB3" w:rsidP="005A4DB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198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Осташевська Олександра</w:t>
      </w: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(вокал)-викладач Дерен С.В.-І місце.</w:t>
      </w:r>
    </w:p>
    <w:p w14:paraId="05CCADAE" w14:textId="77777777" w:rsidR="005A4DB3" w:rsidRPr="00C05957" w:rsidRDefault="005A4DB3" w:rsidP="005A4DB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Міжнародний </w:t>
      </w:r>
      <w:proofErr w:type="gramStart"/>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двотуровий  багатожанровий</w:t>
      </w:r>
      <w:proofErr w:type="gramEnd"/>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конкурс мистецтв </w:t>
      </w:r>
      <w:r w:rsidRPr="00C05957">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VIP</w:t>
      </w: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-покоління (березень 2023)  Торонто,Канада</w:t>
      </w:r>
    </w:p>
    <w:p w14:paraId="182F931A" w14:textId="77777777" w:rsidR="005A4DB3" w:rsidRPr="00C05957" w:rsidRDefault="005A4DB3" w:rsidP="005A4DB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198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Лановенко Саміра</w:t>
      </w: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(вокал)-викладач Дерен С.В.-ІІІ місце</w:t>
      </w:r>
    </w:p>
    <w:p w14:paraId="742B0A55" w14:textId="77777777" w:rsidR="005A4DB3" w:rsidRPr="00C05957" w:rsidRDefault="005A4DB3" w:rsidP="005A4DB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Міжнародний </w:t>
      </w:r>
      <w:proofErr w:type="gramStart"/>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двотуровий  багатожанровий</w:t>
      </w:r>
      <w:proofErr w:type="gramEnd"/>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конкурс мистецтв «</w:t>
      </w:r>
      <w:r w:rsidRPr="00C05957">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w:t>
      </w: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-Геній»(інструментальні ансамблі)   березень-квітень2023</w:t>
      </w:r>
    </w:p>
    <w:p w14:paraId="3238606E" w14:textId="77777777" w:rsidR="005A4DB3" w:rsidRPr="00C05957" w:rsidRDefault="005A4DB3" w:rsidP="005A4DB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198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Ансамбль у </w:t>
      </w:r>
      <w:proofErr w:type="gramStart"/>
      <w:r w:rsidRPr="0049198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складі  Білокінь</w:t>
      </w:r>
      <w:proofErr w:type="gramEnd"/>
      <w:r w:rsidRPr="0049198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Олексій(фортепіано), Щербина Анна (сопілка</w:t>
      </w: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)-викладачі –Костенко Т.М., Ітіменєва А.М.-І місце.</w:t>
      </w:r>
    </w:p>
    <w:p w14:paraId="37D8380C" w14:textId="77777777" w:rsidR="005A4DB3" w:rsidRPr="00C05957" w:rsidRDefault="005A4DB3" w:rsidP="005A4DB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Міжнародний </w:t>
      </w:r>
      <w:proofErr w:type="gramStart"/>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двотуровий  конкурс</w:t>
      </w:r>
      <w:proofErr w:type="gramEnd"/>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-фестиваль «</w:t>
      </w:r>
      <w:r w:rsidRPr="00C05957">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Musialscher</w:t>
      </w: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05957">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Planet</w:t>
      </w: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»(березень –квітень2023) Гамбург, Німеччина. </w:t>
      </w:r>
    </w:p>
    <w:p w14:paraId="7CEB0743" w14:textId="77777777" w:rsidR="005A4DB3" w:rsidRPr="00C05957" w:rsidRDefault="005A4DB3" w:rsidP="005A4DB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198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Янів Євгенія</w:t>
      </w: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(вокал) викладач Дерен С.В.-І місце.</w:t>
      </w:r>
    </w:p>
    <w:p w14:paraId="5F828C8D" w14:textId="77777777" w:rsidR="005A4DB3" w:rsidRPr="00C05957" w:rsidRDefault="005A4DB3" w:rsidP="005A4DB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Міжнародний </w:t>
      </w:r>
      <w:proofErr w:type="gramStart"/>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двотуровий  середньоземноморський</w:t>
      </w:r>
      <w:proofErr w:type="gramEnd"/>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фестиваль дитячої та юнацької творчості «АРТ-ФЕСТ) Болгарія(квітень-травень 2023)</w:t>
      </w:r>
    </w:p>
    <w:p w14:paraId="2E56D6C3" w14:textId="77777777" w:rsidR="005A4DB3" w:rsidRPr="00C05957" w:rsidRDefault="005A4DB3" w:rsidP="005A4DB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198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Гапич Віолета</w:t>
      </w: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скрипка</w:t>
      </w:r>
      <w:proofErr w:type="gramEnd"/>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викладач Голуб С.В.)</w:t>
      </w:r>
    </w:p>
    <w:p w14:paraId="5479D300" w14:textId="77777777" w:rsidR="005A4DB3" w:rsidRPr="00C05957" w:rsidRDefault="005A4DB3" w:rsidP="005A4DB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Обласний конкурс виконавської майстерності обдарованих учнів мистецьких навчальних закладів </w:t>
      </w:r>
      <w:proofErr w:type="gramStart"/>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05957">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UMAN</w:t>
      </w:r>
      <w:proofErr w:type="gramEnd"/>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05957">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w:t>
      </w: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60A090DF" w14:textId="77777777" w:rsidR="005A4DB3" w:rsidRPr="00C05957" w:rsidRDefault="005A4DB3" w:rsidP="005A4DB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Обласний   конкурс-огляд творчих колективів та ансамблів малих форм мистецьких навчальних закладів.</w:t>
      </w:r>
    </w:p>
    <w:p w14:paraId="0AE2AE1B" w14:textId="77777777" w:rsidR="005A4DB3" w:rsidRPr="00C05957" w:rsidRDefault="005A4DB3" w:rsidP="005A4DB3">
      <w:pPr>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Квітень 2023</w:t>
      </w:r>
    </w:p>
    <w:p w14:paraId="353DF549" w14:textId="77777777" w:rsidR="005A4DB3" w:rsidRPr="00C05957" w:rsidRDefault="005A4DB3" w:rsidP="005A4DB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Ансамбль у складі: </w:t>
      </w:r>
      <w:proofErr w:type="gramStart"/>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Тригуб  Анастасія</w:t>
      </w:r>
      <w:proofErr w:type="gramEnd"/>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Коваль Л.А.-І місце;</w:t>
      </w:r>
    </w:p>
    <w:p w14:paraId="24F7C331" w14:textId="77777777" w:rsidR="005A4DB3" w:rsidRPr="00C05957" w:rsidRDefault="005A4DB3" w:rsidP="005A4DB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Ансамбль </w:t>
      </w:r>
      <w:proofErr w:type="gramStart"/>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скрипалів:  Ніколаєва</w:t>
      </w:r>
      <w:proofErr w:type="gramEnd"/>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Анастасія, Голуб С.В., Поворіна О.Г.-І місце;</w:t>
      </w:r>
    </w:p>
    <w:p w14:paraId="50080831" w14:textId="77777777" w:rsidR="005A4DB3" w:rsidRPr="00C05957" w:rsidRDefault="005A4DB3" w:rsidP="005A4DB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Ансамбль у </w:t>
      </w:r>
      <w:proofErr w:type="gramStart"/>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складі :</w:t>
      </w:r>
      <w:proofErr w:type="gramEnd"/>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Наумова Маргарита, Шиш Т.С.- І місце;</w:t>
      </w:r>
    </w:p>
    <w:p w14:paraId="5F2F0E06" w14:textId="77777777" w:rsidR="005A4DB3" w:rsidRPr="00C05957" w:rsidRDefault="005A4DB3" w:rsidP="005A4DB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Ансамбль у складі: Хоменко Карина, Важинська Л.В.-ІІ місце;</w:t>
      </w:r>
    </w:p>
    <w:p w14:paraId="2B39EE4C" w14:textId="77777777" w:rsidR="005A4DB3" w:rsidRPr="00C05957" w:rsidRDefault="005A4DB3" w:rsidP="005A4DB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Ансамбль у складі: Щербина </w:t>
      </w:r>
      <w:proofErr w:type="gramStart"/>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Анна ,</w:t>
      </w:r>
      <w:proofErr w:type="gramEnd"/>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Білокінь Олексій-ІІ місце;(викл.Костенко Т.М. Ітіменєва А.М.);</w:t>
      </w:r>
    </w:p>
    <w:p w14:paraId="6877A596" w14:textId="77777777" w:rsidR="005A4DB3" w:rsidRPr="00C05957" w:rsidRDefault="005A4DB3" w:rsidP="005A4DB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Ансамбль у </w:t>
      </w:r>
      <w:proofErr w:type="gramStart"/>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складі :</w:t>
      </w:r>
      <w:proofErr w:type="gramEnd"/>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Рустамян Анна , Шиш Т.С.-ІІ місце;</w:t>
      </w:r>
    </w:p>
    <w:p w14:paraId="51184C60" w14:textId="77777777" w:rsidR="005A4DB3" w:rsidRPr="00C05957" w:rsidRDefault="005A4DB3" w:rsidP="005A4DB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Ансамбль у складі: Королькова </w:t>
      </w:r>
      <w:proofErr w:type="gramStart"/>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Ніна ,</w:t>
      </w:r>
      <w:proofErr w:type="gramEnd"/>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Шиш Т. С.-ІІ місце;</w:t>
      </w:r>
    </w:p>
    <w:p w14:paraId="2C36D365" w14:textId="77777777" w:rsidR="005A4DB3" w:rsidRPr="00C05957" w:rsidRDefault="005A4DB3" w:rsidP="005A4DB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Ансамбль у складі: Зіненко Катерина, Коваль Л.А.-ІІ місце;</w:t>
      </w:r>
    </w:p>
    <w:p w14:paraId="4E589F55" w14:textId="77777777" w:rsidR="005A4DB3" w:rsidRPr="00C05957" w:rsidRDefault="005A4DB3" w:rsidP="005A4DB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Ансамбль молодших класів-керівник Коваль Л.А.-ІІ місце;</w:t>
      </w:r>
    </w:p>
    <w:p w14:paraId="38E57152" w14:textId="77777777" w:rsidR="005A4DB3" w:rsidRPr="00C05957" w:rsidRDefault="005A4DB3" w:rsidP="005A4DB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Ансамбль скрипалів у складі: Яременко Вероніка, Зіненко Катерина, Гапич Віолета, Голуб С.В-ІІІ місце;</w:t>
      </w:r>
    </w:p>
    <w:p w14:paraId="553930C7" w14:textId="77777777" w:rsidR="005A4DB3" w:rsidRPr="00C05957" w:rsidRDefault="005A4DB3" w:rsidP="005A4DB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Ансамбль у складі: </w:t>
      </w:r>
      <w:proofErr w:type="gramStart"/>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Бондаренко  Софія</w:t>
      </w:r>
      <w:proofErr w:type="gramEnd"/>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Важинська  Л.В.-ІІІ місце;</w:t>
      </w:r>
    </w:p>
    <w:p w14:paraId="0E1121E8" w14:textId="77777777" w:rsidR="005A4DB3" w:rsidRPr="00C05957" w:rsidRDefault="005A4DB3" w:rsidP="005A4DB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Ансамбль у складі: Антощенко Анастасія, Бондаренко Софія, Підкуйко Єлизавета-викл. Важинська Л.В</w:t>
      </w:r>
      <w:proofErr w:type="gramStart"/>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-.ІІІ</w:t>
      </w:r>
      <w:proofErr w:type="gramEnd"/>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місце.</w:t>
      </w:r>
    </w:p>
    <w:p w14:paraId="424E6C11" w14:textId="77777777" w:rsidR="005A4DB3" w:rsidRPr="00C05957" w:rsidRDefault="005A4DB3" w:rsidP="005A4DB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Участь </w:t>
      </w:r>
      <w:proofErr w:type="gramStart"/>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 концертах</w:t>
      </w:r>
      <w:proofErr w:type="gramEnd"/>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та заходах місцевого та шкільного рівнів:</w:t>
      </w:r>
    </w:p>
    <w:p w14:paraId="55949726" w14:textId="77777777" w:rsidR="005A4DB3" w:rsidRPr="00C05957" w:rsidRDefault="005A4DB3" w:rsidP="005A4DB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08.03-день жінок БК; День захисту дітей 01.06.; благодійні концерти «Дякуємо ЗСУ»- 19.05, 28.05,24.05., концерт до Дня незалежності, до Дня учителя., до Дня захисника і захисниці України.</w:t>
      </w:r>
    </w:p>
    <w:p w14:paraId="407777E1" w14:textId="77777777" w:rsidR="005A4DB3" w:rsidRPr="00C05957" w:rsidRDefault="005A4DB3" w:rsidP="005A4DB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Концерти для батьків, та до свят. Протягом року на сторінках соціальних мереж ФБ, Ютуб проводиться </w:t>
      </w:r>
      <w:proofErr w:type="gramStart"/>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висвітлення  наших</w:t>
      </w:r>
      <w:proofErr w:type="gramEnd"/>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досягнень.</w:t>
      </w:r>
    </w:p>
    <w:p w14:paraId="2D423376" w14:textId="39AA224C" w:rsidR="005A4DB3" w:rsidRPr="00C05957" w:rsidRDefault="005A4DB3" w:rsidP="00653D88">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Навчальний заклад в повному обсязі забезпечений дровами та має бензопилу для порізки дров. У 2023 році за кошти спеціального фонду було придбано будівельні матеріали і власними силами проведено реставрацію фундаменту </w:t>
      </w:r>
      <w:proofErr w:type="gramStart"/>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  облаштування</w:t>
      </w:r>
      <w:proofErr w:type="gramEnd"/>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відмостки. Для забезпечення безперебійної роботи котельні в умовах воєнного часу за кошти спеціального фонду було придбано генератор, а для обкошування території- електрокосу, придбані і замінені вхідні двері. Проведено поточні ремонти господарських приміщень та утеплення вікон і реставрація відкосів на </w:t>
      </w:r>
      <w:proofErr w:type="gramStart"/>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вікнах .</w:t>
      </w:r>
      <w:proofErr w:type="gramEnd"/>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Виготовлено лавку для відпочинку та підставку для вазонів.</w:t>
      </w:r>
    </w:p>
    <w:p w14:paraId="5FBCFD6C" w14:textId="77777777" w:rsidR="005A4DB3" w:rsidRPr="00C63423" w:rsidRDefault="005A4DB3" w:rsidP="005A4DB3">
      <w:pPr>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3423">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БІБЛІОТЕКИ</w:t>
      </w:r>
    </w:p>
    <w:p w14:paraId="705303FB" w14:textId="77777777" w:rsidR="005A4DB3" w:rsidRPr="000F0443" w:rsidRDefault="005A4DB3" w:rsidP="005A4DB3">
      <w:pPr>
        <w:ind w:firstLine="709"/>
        <w:jc w:val="both"/>
        <w:rPr>
          <w:rFonts w:ascii="Times New Roman" w:hAnsi="Times New Roman" w:cs="Times New Roman"/>
          <w:color w:val="000000" w:themeColor="text1"/>
          <w:sz w:val="28"/>
          <w:szCs w:val="28"/>
        </w:rPr>
      </w:pPr>
      <w:r w:rsidRPr="000F0443">
        <w:rPr>
          <w:rFonts w:ascii="Times New Roman" w:hAnsi="Times New Roman" w:cs="Times New Roman"/>
          <w:color w:val="000000" w:themeColor="text1"/>
          <w:sz w:val="28"/>
          <w:szCs w:val="28"/>
        </w:rPr>
        <w:t xml:space="preserve">На даний час в Лисянській громаді працює 18 бібліотек. Бібліотеки громади гарантують населенню право на безкоштовне отримання інформаційних послуг. В Лисянській публічній бібліотеці працює публічний центр регіональної інформації «Інформаційний простір регіону», діяльність якого базується на таких основних напрямках, як: збір, накопичення та зберігання матеріалів регіонального характеру; обслуговування користувачів та надання їм вільного доступу до інформаційних ресурсів органів місцевої влади і місцевого самоврядування; забезпечення представників органів влади інформацією загальнодержавних і регіональних питань, а також створення умов для спілкування влади з населенням.  </w:t>
      </w:r>
    </w:p>
    <w:p w14:paraId="329680BD" w14:textId="0D61CE87" w:rsidR="005A4DB3" w:rsidRPr="000F0443" w:rsidRDefault="005A4DB3" w:rsidP="005A4DB3">
      <w:pPr>
        <w:jc w:val="both"/>
        <w:rPr>
          <w:rFonts w:ascii="Times New Roman" w:hAnsi="Times New Roman" w:cs="Times New Roman"/>
          <w:color w:val="000000" w:themeColor="text1"/>
          <w:sz w:val="28"/>
          <w:szCs w:val="28"/>
        </w:rPr>
      </w:pPr>
      <w:r w:rsidRPr="000F0443">
        <w:rPr>
          <w:rFonts w:ascii="Times New Roman" w:hAnsi="Times New Roman" w:cs="Times New Roman"/>
          <w:color w:val="000000" w:themeColor="text1"/>
          <w:sz w:val="28"/>
          <w:szCs w:val="28"/>
        </w:rPr>
        <w:tab/>
        <w:t xml:space="preserve">Бібліотеки громади працюють згідно планів роботи. Протягом 10 місяців 2023 року проведено: </w:t>
      </w:r>
      <w:r w:rsidRPr="000F0443">
        <w:rPr>
          <w:rFonts w:ascii="Times New Roman" w:hAnsi="Times New Roman" w:cs="Times New Roman"/>
          <w:sz w:val="28"/>
          <w:szCs w:val="28"/>
        </w:rPr>
        <w:t>228</w:t>
      </w:r>
      <w:r w:rsidRPr="000F0443">
        <w:rPr>
          <w:rFonts w:ascii="Times New Roman" w:hAnsi="Times New Roman" w:cs="Times New Roman"/>
          <w:color w:val="000000" w:themeColor="text1"/>
          <w:sz w:val="28"/>
          <w:szCs w:val="28"/>
        </w:rPr>
        <w:t xml:space="preserve"> </w:t>
      </w:r>
      <w:proofErr w:type="gramStart"/>
      <w:r w:rsidRPr="000F0443">
        <w:rPr>
          <w:rFonts w:ascii="Times New Roman" w:hAnsi="Times New Roman" w:cs="Times New Roman"/>
          <w:color w:val="000000" w:themeColor="text1"/>
          <w:sz w:val="28"/>
          <w:szCs w:val="28"/>
        </w:rPr>
        <w:t>масових  заходи</w:t>
      </w:r>
      <w:proofErr w:type="gramEnd"/>
      <w:r w:rsidRPr="000F0443">
        <w:rPr>
          <w:rFonts w:ascii="Times New Roman" w:hAnsi="Times New Roman" w:cs="Times New Roman"/>
          <w:color w:val="000000" w:themeColor="text1"/>
          <w:sz w:val="28"/>
          <w:szCs w:val="28"/>
        </w:rPr>
        <w:t xml:space="preserve"> (в  межах  бібліотек – </w:t>
      </w:r>
      <w:r w:rsidRPr="000F0443">
        <w:rPr>
          <w:rFonts w:ascii="Times New Roman" w:hAnsi="Times New Roman" w:cs="Times New Roman"/>
          <w:sz w:val="28"/>
          <w:szCs w:val="28"/>
        </w:rPr>
        <w:t>140</w:t>
      </w:r>
      <w:r w:rsidRPr="000F0443">
        <w:rPr>
          <w:rFonts w:ascii="Times New Roman" w:hAnsi="Times New Roman" w:cs="Times New Roman"/>
          <w:color w:val="000000" w:themeColor="text1"/>
          <w:sz w:val="28"/>
          <w:szCs w:val="28"/>
        </w:rPr>
        <w:t xml:space="preserve">, за  межами  бібліотек -88). </w:t>
      </w:r>
      <w:proofErr w:type="gramStart"/>
      <w:r w:rsidRPr="000F0443">
        <w:rPr>
          <w:rFonts w:ascii="Times New Roman" w:hAnsi="Times New Roman" w:cs="Times New Roman"/>
          <w:color w:val="000000" w:themeColor="text1"/>
          <w:sz w:val="28"/>
          <w:szCs w:val="28"/>
        </w:rPr>
        <w:t>Відвідали  масові</w:t>
      </w:r>
      <w:proofErr w:type="gramEnd"/>
      <w:r w:rsidRPr="000F0443">
        <w:rPr>
          <w:rFonts w:ascii="Times New Roman" w:hAnsi="Times New Roman" w:cs="Times New Roman"/>
          <w:color w:val="000000" w:themeColor="text1"/>
          <w:sz w:val="28"/>
          <w:szCs w:val="28"/>
        </w:rPr>
        <w:t xml:space="preserve">  заходи всього – 2902 осіб (в  межах  бібліотек – 2068 осіб, за  межами  бібліотек – 834 осіб ).</w:t>
      </w:r>
    </w:p>
    <w:p w14:paraId="52D58E4D" w14:textId="77777777" w:rsidR="005A4DB3" w:rsidRPr="000F0443" w:rsidRDefault="005A4DB3" w:rsidP="005A4DB3">
      <w:pPr>
        <w:pStyle w:val="afd"/>
        <w:jc w:val="both"/>
        <w:rPr>
          <w:rFonts w:ascii="Times New Roman" w:hAnsi="Times New Roman" w:cs="Times New Roman"/>
          <w:sz w:val="28"/>
          <w:szCs w:val="28"/>
          <w:shd w:val="clear" w:color="auto" w:fill="FFFFFF"/>
        </w:rPr>
      </w:pPr>
      <w:r w:rsidRPr="000F0443">
        <w:rPr>
          <w:rFonts w:ascii="Times New Roman" w:hAnsi="Times New Roman" w:cs="Times New Roman"/>
          <w:color w:val="000000" w:themeColor="text1"/>
          <w:sz w:val="28"/>
          <w:szCs w:val="28"/>
        </w:rPr>
        <w:t xml:space="preserve">Організовано книжкові виставки та книжкові полиці до усіх Державних свят та визначних </w:t>
      </w:r>
      <w:proofErr w:type="gramStart"/>
      <w:r w:rsidRPr="000F0443">
        <w:rPr>
          <w:rFonts w:ascii="Times New Roman" w:hAnsi="Times New Roman" w:cs="Times New Roman"/>
          <w:color w:val="000000" w:themeColor="text1"/>
          <w:sz w:val="28"/>
          <w:szCs w:val="28"/>
        </w:rPr>
        <w:t>подій :</w:t>
      </w:r>
      <w:proofErr w:type="gramEnd"/>
      <w:r w:rsidRPr="000F0443">
        <w:rPr>
          <w:rFonts w:ascii="Times New Roman" w:hAnsi="Times New Roman" w:cs="Times New Roman"/>
          <w:sz w:val="28"/>
          <w:szCs w:val="28"/>
          <w:shd w:val="clear" w:color="auto" w:fill="FFFFFF"/>
        </w:rPr>
        <w:t xml:space="preserve"> </w:t>
      </w:r>
    </w:p>
    <w:p w14:paraId="65C1104A" w14:textId="77777777" w:rsidR="005A4DB3" w:rsidRPr="000F0443" w:rsidRDefault="005A4DB3" w:rsidP="005A4DB3">
      <w:pPr>
        <w:pStyle w:val="afd"/>
        <w:jc w:val="both"/>
        <w:rPr>
          <w:rFonts w:ascii="Times New Roman" w:hAnsi="Times New Roman" w:cs="Times New Roman"/>
          <w:sz w:val="28"/>
          <w:szCs w:val="28"/>
        </w:rPr>
      </w:pPr>
      <w:r w:rsidRPr="000F0443">
        <w:rPr>
          <w:rFonts w:ascii="Times New Roman" w:hAnsi="Times New Roman" w:cs="Times New Roman"/>
          <w:sz w:val="28"/>
          <w:szCs w:val="28"/>
        </w:rPr>
        <w:t xml:space="preserve">-  </w:t>
      </w:r>
      <w:proofErr w:type="gramStart"/>
      <w:r w:rsidRPr="000F0443">
        <w:rPr>
          <w:rFonts w:ascii="Times New Roman" w:hAnsi="Times New Roman" w:cs="Times New Roman"/>
          <w:sz w:val="28"/>
          <w:szCs w:val="28"/>
        </w:rPr>
        <w:t>інформаційна  година</w:t>
      </w:r>
      <w:proofErr w:type="gramEnd"/>
      <w:r w:rsidRPr="000F0443">
        <w:rPr>
          <w:rFonts w:ascii="Times New Roman" w:hAnsi="Times New Roman" w:cs="Times New Roman"/>
          <w:sz w:val="28"/>
          <w:szCs w:val="28"/>
        </w:rPr>
        <w:t xml:space="preserve"> «Навіки молоді – герої Крут»;</w:t>
      </w:r>
    </w:p>
    <w:p w14:paraId="3A9ACB70" w14:textId="77777777" w:rsidR="005A4DB3" w:rsidRPr="000F0443" w:rsidRDefault="005A4DB3" w:rsidP="005A4DB3">
      <w:pPr>
        <w:pStyle w:val="afd"/>
        <w:jc w:val="both"/>
        <w:rPr>
          <w:rFonts w:ascii="Times New Roman" w:hAnsi="Times New Roman" w:cs="Times New Roman"/>
          <w:sz w:val="28"/>
          <w:szCs w:val="28"/>
        </w:rPr>
      </w:pPr>
      <w:r w:rsidRPr="000F0443">
        <w:rPr>
          <w:rFonts w:ascii="Times New Roman" w:hAnsi="Times New Roman" w:cs="Times New Roman"/>
          <w:sz w:val="28"/>
          <w:szCs w:val="28"/>
        </w:rPr>
        <w:t xml:space="preserve">-  виставка- набат «Терновий вінок Чорнобиля»; </w:t>
      </w:r>
    </w:p>
    <w:p w14:paraId="5F7B5862" w14:textId="77777777" w:rsidR="005A4DB3" w:rsidRPr="000F0443" w:rsidRDefault="005A4DB3" w:rsidP="005A4DB3">
      <w:pPr>
        <w:pStyle w:val="afd"/>
        <w:jc w:val="both"/>
        <w:rPr>
          <w:rFonts w:ascii="Times New Roman" w:hAnsi="Times New Roman" w:cs="Times New Roman"/>
          <w:sz w:val="28"/>
          <w:szCs w:val="28"/>
        </w:rPr>
      </w:pPr>
      <w:r w:rsidRPr="000F0443">
        <w:rPr>
          <w:rFonts w:ascii="Times New Roman" w:hAnsi="Times New Roman" w:cs="Times New Roman"/>
          <w:sz w:val="28"/>
          <w:szCs w:val="28"/>
        </w:rPr>
        <w:t xml:space="preserve">- книжковий калейдоскоп «Наша держава в поезії і прозі»;                                    </w:t>
      </w:r>
    </w:p>
    <w:p w14:paraId="19FA997F" w14:textId="77777777" w:rsidR="005A4DB3" w:rsidRPr="000F0443" w:rsidRDefault="005A4DB3" w:rsidP="005A4DB3">
      <w:pPr>
        <w:pStyle w:val="afd"/>
        <w:jc w:val="both"/>
        <w:rPr>
          <w:rFonts w:ascii="Times New Roman" w:hAnsi="Times New Roman" w:cs="Times New Roman"/>
          <w:sz w:val="28"/>
          <w:szCs w:val="28"/>
        </w:rPr>
      </w:pPr>
      <w:r w:rsidRPr="000F0443">
        <w:rPr>
          <w:rFonts w:ascii="Times New Roman" w:hAnsi="Times New Roman" w:cs="Times New Roman"/>
          <w:sz w:val="28"/>
          <w:szCs w:val="28"/>
        </w:rPr>
        <w:t>- відео - перегляд «Вони віддали своє життя за вільну Україну»;</w:t>
      </w:r>
    </w:p>
    <w:p w14:paraId="3DDF5436" w14:textId="77777777" w:rsidR="005A4DB3" w:rsidRPr="000F0443" w:rsidRDefault="005A4DB3" w:rsidP="005A4DB3">
      <w:pPr>
        <w:pStyle w:val="afd"/>
        <w:jc w:val="both"/>
        <w:rPr>
          <w:rFonts w:ascii="Times New Roman" w:hAnsi="Times New Roman" w:cs="Times New Roman"/>
          <w:sz w:val="28"/>
          <w:szCs w:val="28"/>
        </w:rPr>
      </w:pPr>
      <w:r w:rsidRPr="000F0443">
        <w:rPr>
          <w:rFonts w:ascii="Times New Roman" w:hAnsi="Times New Roman" w:cs="Times New Roman"/>
          <w:sz w:val="28"/>
          <w:szCs w:val="28"/>
        </w:rPr>
        <w:t xml:space="preserve">- вулична </w:t>
      </w:r>
      <w:proofErr w:type="gramStart"/>
      <w:r w:rsidRPr="000F0443">
        <w:rPr>
          <w:rFonts w:ascii="Times New Roman" w:hAnsi="Times New Roman" w:cs="Times New Roman"/>
          <w:sz w:val="28"/>
          <w:szCs w:val="28"/>
        </w:rPr>
        <w:t>акція  «</w:t>
      </w:r>
      <w:proofErr w:type="gramEnd"/>
      <w:r w:rsidRPr="000F0443">
        <w:rPr>
          <w:rFonts w:ascii="Times New Roman" w:hAnsi="Times New Roman" w:cs="Times New Roman"/>
          <w:sz w:val="28"/>
          <w:szCs w:val="28"/>
        </w:rPr>
        <w:t xml:space="preserve"> Діти  - цвіт землі, майбутнє нашої країни»; </w:t>
      </w:r>
    </w:p>
    <w:p w14:paraId="3BAE6280" w14:textId="77777777" w:rsidR="005A4DB3" w:rsidRPr="000F0443" w:rsidRDefault="005A4DB3" w:rsidP="005A4DB3">
      <w:pPr>
        <w:pStyle w:val="afd"/>
        <w:jc w:val="both"/>
        <w:rPr>
          <w:rFonts w:ascii="Times New Roman" w:hAnsi="Times New Roman" w:cs="Times New Roman"/>
          <w:color w:val="000000"/>
          <w:sz w:val="28"/>
          <w:szCs w:val="28"/>
        </w:rPr>
      </w:pPr>
      <w:r w:rsidRPr="000F0443">
        <w:rPr>
          <w:rFonts w:ascii="Times New Roman" w:hAnsi="Times New Roman" w:cs="Times New Roman"/>
          <w:sz w:val="28"/>
          <w:szCs w:val="28"/>
        </w:rPr>
        <w:t>- подорож веб-ресурсами «Віртуальний світ права для тебе» та ін.</w:t>
      </w:r>
      <w:r w:rsidRPr="000F0443">
        <w:rPr>
          <w:rFonts w:ascii="Times New Roman" w:hAnsi="Times New Roman" w:cs="Times New Roman"/>
          <w:color w:val="000000"/>
          <w:sz w:val="28"/>
          <w:szCs w:val="28"/>
        </w:rPr>
        <w:t xml:space="preserve"> </w:t>
      </w:r>
    </w:p>
    <w:p w14:paraId="2C059BE6" w14:textId="77777777" w:rsidR="005A4DB3" w:rsidRPr="000F0443" w:rsidRDefault="005A4DB3" w:rsidP="005A4DB3">
      <w:pPr>
        <w:pStyle w:val="afd"/>
        <w:jc w:val="both"/>
        <w:rPr>
          <w:rFonts w:ascii="Times New Roman" w:hAnsi="Times New Roman" w:cs="Times New Roman"/>
          <w:sz w:val="28"/>
          <w:szCs w:val="28"/>
        </w:rPr>
      </w:pPr>
      <w:r w:rsidRPr="000F0443">
        <w:rPr>
          <w:rFonts w:ascii="Times New Roman" w:hAnsi="Times New Roman" w:cs="Times New Roman"/>
          <w:color w:val="000000"/>
          <w:sz w:val="28"/>
          <w:szCs w:val="28"/>
        </w:rPr>
        <w:t>Прийняли участь у фото- конкурсі «Черкащина очима внутрішньо переміщених осіб», флеш-мобі «Ми єдині», громадському діалозі «Бібліотека і громада,</w:t>
      </w:r>
      <w:r w:rsidRPr="000F0443">
        <w:rPr>
          <w:rFonts w:ascii="Times New Roman" w:hAnsi="Times New Roman" w:cs="Times New Roman"/>
          <w:b/>
          <w:color w:val="000000"/>
          <w:sz w:val="28"/>
          <w:szCs w:val="28"/>
        </w:rPr>
        <w:t xml:space="preserve"> </w:t>
      </w:r>
      <w:r w:rsidRPr="000F0443">
        <w:rPr>
          <w:rFonts w:ascii="Times New Roman" w:hAnsi="Times New Roman" w:cs="Times New Roman"/>
          <w:color w:val="000000"/>
          <w:sz w:val="28"/>
          <w:szCs w:val="28"/>
        </w:rPr>
        <w:t>співпраця в реаліях воєнного стану».</w:t>
      </w:r>
    </w:p>
    <w:p w14:paraId="6E3A8066" w14:textId="77777777" w:rsidR="005A4DB3" w:rsidRPr="000F0443" w:rsidRDefault="005A4DB3" w:rsidP="005A4DB3">
      <w:pPr>
        <w:pStyle w:val="afb"/>
        <w:shd w:val="clear" w:color="auto" w:fill="FFFFFF"/>
        <w:spacing w:before="0" w:beforeAutospacing="0" w:after="0" w:afterAutospacing="0"/>
        <w:ind w:firstLine="708"/>
        <w:jc w:val="both"/>
        <w:rPr>
          <w:sz w:val="28"/>
          <w:szCs w:val="28"/>
          <w:shd w:val="clear" w:color="auto" w:fill="FFFFFF"/>
        </w:rPr>
      </w:pPr>
      <w:r w:rsidRPr="000F0443">
        <w:rPr>
          <w:sz w:val="28"/>
          <w:szCs w:val="28"/>
          <w:shd w:val="clear" w:color="auto" w:fill="FFFFFF"/>
        </w:rPr>
        <w:t xml:space="preserve">Багато інформації про роботу бібліотек висвітлюється на стендах «Бібліотека інформує» та «Творчі будні бібліотеки», де розміщені правила користування </w:t>
      </w:r>
      <w:proofErr w:type="gramStart"/>
      <w:r w:rsidRPr="000F0443">
        <w:rPr>
          <w:sz w:val="28"/>
          <w:szCs w:val="28"/>
          <w:shd w:val="clear" w:color="auto" w:fill="FFFFFF"/>
        </w:rPr>
        <w:t>бібліотекою,  календарні</w:t>
      </w:r>
      <w:proofErr w:type="gramEnd"/>
      <w:r w:rsidRPr="000F0443">
        <w:rPr>
          <w:sz w:val="28"/>
          <w:szCs w:val="28"/>
          <w:shd w:val="clear" w:color="auto" w:fill="FFFFFF"/>
        </w:rPr>
        <w:t xml:space="preserve"> плани роботи, оголошення про масові заходи,  світлини про </w:t>
      </w:r>
      <w:r w:rsidRPr="000F0443">
        <w:rPr>
          <w:sz w:val="28"/>
          <w:szCs w:val="28"/>
          <w:shd w:val="clear" w:color="auto" w:fill="FFFFFF"/>
        </w:rPr>
        <w:lastRenderedPageBreak/>
        <w:t xml:space="preserve">проведені заходи, </w:t>
      </w:r>
      <w:r w:rsidRPr="000F0443">
        <w:rPr>
          <w:sz w:val="28"/>
          <w:szCs w:val="28"/>
        </w:rPr>
        <w:t xml:space="preserve">значна частина роботи була проведена в режимі онлайн на сторінці фейсбук : </w:t>
      </w:r>
      <w:r w:rsidRPr="000F0443">
        <w:rPr>
          <w:color w:val="000000"/>
          <w:sz w:val="28"/>
          <w:szCs w:val="28"/>
        </w:rPr>
        <w:t>https: //www.facebook.com/profile.php?id</w:t>
      </w:r>
    </w:p>
    <w:p w14:paraId="5F2F6DEF" w14:textId="52554E6B" w:rsidR="005A4DB3" w:rsidRPr="00653D88" w:rsidRDefault="00397CE1" w:rsidP="00724350">
      <w:pPr>
        <w:ind w:firstLine="708"/>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Протягом </w:t>
      </w: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року </w:t>
      </w:r>
      <w:r w:rsidR="005A4DB3" w:rsidRPr="00653D8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Лисянська публічна бібліотека взяла участь </w:t>
      </w:r>
      <w:proofErr w:type="gramStart"/>
      <w:r w:rsidR="005A4DB3" w:rsidRPr="00653D8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проєкті</w:t>
      </w:r>
      <w:proofErr w:type="gramEnd"/>
      <w:r w:rsidR="005A4DB3" w:rsidRPr="00653D8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«Польська полиця в Україні» за участь в якому було подаровано книг польських письменників в кількості 20 примірників на суму: 4232 грн.  На кошти виділені з місцевого бюджету було придбано літератури в кількості </w:t>
      </w:r>
      <w:proofErr w:type="gramStart"/>
      <w:r w:rsidR="005A4DB3" w:rsidRPr="00653D8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112  примірників</w:t>
      </w:r>
      <w:proofErr w:type="gramEnd"/>
      <w:r w:rsidR="005A4DB3" w:rsidRPr="00653D8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суму 14535 грн., а також зроблено підписку періодичних видань на суму – 5465 грн. Покращено матеріально – технічну базу на суму 92475 грн.,( ноутбук, стенд, обігрівачі та ін.)</w:t>
      </w:r>
    </w:p>
    <w:p w14:paraId="39995EDD" w14:textId="77777777" w:rsidR="005A4DB3" w:rsidRPr="00C05957" w:rsidRDefault="005A4DB3" w:rsidP="005A4DB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бібліотеках </w:t>
      </w:r>
      <w:proofErr w:type="gramStart"/>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постійно  проводились</w:t>
      </w:r>
      <w:proofErr w:type="gramEnd"/>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акції  «Подаруй  бібліотеці книгу» та «Поверни  бібліотеці  книгу». </w:t>
      </w:r>
    </w:p>
    <w:p w14:paraId="61CD55A9" w14:textId="4E9AA124" w:rsidR="005A4DB3" w:rsidRPr="00C05957" w:rsidRDefault="005A4DB3" w:rsidP="000F0443">
      <w:pPr>
        <w:ind w:firstLine="708"/>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Відповідно до методичних рекомендацій з питань актуалізації бібліотечних фондів в умовах збройної агресії російської федерації бібліотеками громади в 2023 році було списано 1582 прим. літератури по причині: зношена, застаріла, заборонена.  Здано макулатури на суму 382 грн. Дані кошти були задіяні в господарській діяльності бібліотек громади.  </w:t>
      </w:r>
    </w:p>
    <w:p w14:paraId="70FF556E" w14:textId="0C4C41A5" w:rsidR="005A4DB3" w:rsidRPr="00397CE1" w:rsidRDefault="005A4DB3" w:rsidP="005A4DB3">
      <w:pPr>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7CE1">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МУЗЕЙ</w:t>
      </w:r>
    </w:p>
    <w:p w14:paraId="0E7D506E" w14:textId="77777777" w:rsidR="005A4DB3" w:rsidRPr="00C05957" w:rsidRDefault="005A4DB3" w:rsidP="005A4DB3">
      <w:pPr>
        <w:ind w:firstLine="567"/>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Основними напрямками роботи комунального закладу «Лисянський історичний музей ім. Т.Г.Шевченка» є збереження і пропаганда духовної спадщини, матеріальної та нематеріальної спадщини, виховання національної самосвідомості та патріотизму серед підростаючого покоління, дослідження нових тем відповідно пам’ятних та календарних дат, оформлення відповідних виставок та організація масових заходів, пошукова робота з метою поповнення музейної колекції новими надходженнями, комплектування, систематизація та паспортизація музейного фонду. Музейний фонд на 01.11.2023 року налічує – 6706 предметів. Із них: предмети основного фонду, які належать до державної частини музейного фонду України, складають – 3212 експонати, допоміжного фонду – 3494 предметів. </w:t>
      </w:r>
    </w:p>
    <w:p w14:paraId="78833BFD" w14:textId="77777777" w:rsidR="005A4DB3" w:rsidRPr="00C05957" w:rsidRDefault="005A4DB3" w:rsidP="005A4DB3">
      <w:pPr>
        <w:pStyle w:val="afb"/>
        <w:spacing w:before="10" w:beforeAutospacing="0" w:after="0" w:afterAutospacing="0"/>
        <w:ind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 зв’язку з протистоянням української нації російському широкомасштабному </w:t>
      </w:r>
      <w:proofErr w:type="gramStart"/>
      <w:r w:rsidRPr="00C059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вторгненню  колектив</w:t>
      </w:r>
      <w:proofErr w:type="gramEnd"/>
      <w:r w:rsidRPr="00C059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музею працював, передусім, над фондовою роботою, проводилася інвентаризація, робота над створенням нових колекцій, описом нових експонатів, додання експонатами постійно діючих експозицій, етикетажем та </w:t>
      </w:r>
      <w:r w:rsidRPr="00C059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проведенням онлайн публікацій. Протягом звітного періоду проведено 106 екскурсій, було підготовлено 38 виставок.</w:t>
      </w:r>
      <w:r w:rsidRPr="00C05957">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05957">
        <w:rPr>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w:t>
      </w:r>
      <w:r w:rsidRPr="00C059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аклад відвідало </w:t>
      </w:r>
      <w:proofErr w:type="gramStart"/>
      <w:r w:rsidRPr="00C059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3156  відвідувачів</w:t>
      </w:r>
      <w:proofErr w:type="gramEnd"/>
      <w:r w:rsidRPr="00C05957">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DA1434F" w14:textId="77777777" w:rsidR="005A4DB3" w:rsidRPr="00C05957" w:rsidRDefault="005A4DB3" w:rsidP="005A4DB3">
      <w:pPr>
        <w:pStyle w:val="afb"/>
        <w:spacing w:before="17" w:beforeAutospacing="0" w:after="0" w:afterAutospacing="0"/>
        <w:ind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Доволі успішно проводилася пошукова робота. Зокрема, </w:t>
      </w:r>
      <w:proofErr w:type="gramStart"/>
      <w:r w:rsidRPr="00C059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 фонду</w:t>
      </w:r>
      <w:proofErr w:type="gramEnd"/>
      <w:r w:rsidRPr="00C059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музею на 01.11.2023 року надійшло 187 предметів. Із них: до основного фонду музею надійшло 28 предметів, науково-допоміжного фонду – 159 предметів.</w:t>
      </w:r>
    </w:p>
    <w:p w14:paraId="0EA004D8" w14:textId="77777777" w:rsidR="005A4DB3" w:rsidRPr="00C05957" w:rsidRDefault="005A4DB3" w:rsidP="005A4DB3">
      <w:pPr>
        <w:pStyle w:val="afb"/>
        <w:spacing w:before="14" w:beforeAutospacing="0" w:after="0" w:afterAutospacing="0"/>
        <w:ind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Користувачі в соціальній мережі «Фейсбук» мали змогу слідкувати за сторінкою музею, де з’являлася інформація історично-пізнавального характеру. Усього на 01.11.2023року на ньому розміщено 32 публікації науково-популярного та інформаційно-просвітницького змісту.</w:t>
      </w:r>
    </w:p>
    <w:p w14:paraId="2BE68F76" w14:textId="77777777" w:rsidR="005A4DB3" w:rsidRPr="00C05957" w:rsidRDefault="005A4DB3" w:rsidP="005A4DB3">
      <w:pPr>
        <w:pStyle w:val="afb"/>
        <w:spacing w:before="55" w:beforeAutospacing="0" w:after="0" w:afterAutospacing="0"/>
        <w:ind w:right="141"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Протягом звітного періоду було проведено й організовано 176 </w:t>
      </w:r>
      <w:proofErr w:type="gramStart"/>
      <w:r w:rsidRPr="00C059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різноманітних  національно</w:t>
      </w:r>
      <w:proofErr w:type="gramEnd"/>
      <w:r w:rsidRPr="00C059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-патріотичних, виховних, навчальних та пізнавальних заходів. </w:t>
      </w:r>
    </w:p>
    <w:p w14:paraId="471A7629" w14:textId="77777777" w:rsidR="005A4DB3" w:rsidRPr="00C05957" w:rsidRDefault="005A4DB3" w:rsidP="005A4DB3">
      <w:pPr>
        <w:pStyle w:val="afb"/>
        <w:spacing w:before="10" w:beforeAutospacing="0" w:after="0" w:afterAutospacing="0"/>
        <w:ind w:right="141"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Зібрано довідковий біографічний матеріал щодо видатних постатей Лисянського краю для формування картотеки Лисянської громади «Особистості» у кількості 17 інформаційних довідок із фото.</w:t>
      </w:r>
    </w:p>
    <w:p w14:paraId="5D33E9FF" w14:textId="77777777" w:rsidR="005A4DB3" w:rsidRPr="00C05957" w:rsidRDefault="005A4DB3" w:rsidP="005A4DB3">
      <w:pPr>
        <w:pStyle w:val="afb"/>
        <w:spacing w:before="12" w:beforeAutospacing="0" w:after="0" w:afterAutospacing="0"/>
        <w:ind w:right="141"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Розпочато формування інформаційних даних, а саме: пошук та уточнення даних про воїнів ЗСУ, які боронять нашу країну, про загиблих, зниклих безвісти та полонених воїнів ЗСУ уродженців Лисянської громади. </w:t>
      </w:r>
    </w:p>
    <w:p w14:paraId="2BA4B314" w14:textId="77777777" w:rsidR="005A4DB3" w:rsidRPr="00C05957" w:rsidRDefault="005A4DB3" w:rsidP="005A4DB3">
      <w:pPr>
        <w:pStyle w:val="afb"/>
        <w:spacing w:before="0" w:beforeAutospacing="0" w:after="0" w:afterAutospacing="0"/>
        <w:ind w:right="141"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Продовжений збір інформації та матеріалів про загиблих учасників АТО/ООС на </w:t>
      </w:r>
      <w:proofErr w:type="gramStart"/>
      <w:r w:rsidRPr="00C059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Сході  України</w:t>
      </w:r>
      <w:proofErr w:type="gramEnd"/>
      <w:r w:rsidRPr="00C059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 Лисянській громаді та формування фототеки.     </w:t>
      </w:r>
    </w:p>
    <w:p w14:paraId="6876DF21" w14:textId="77777777" w:rsidR="005A4DB3" w:rsidRPr="00C05957" w:rsidRDefault="005A4DB3" w:rsidP="005A4DB3">
      <w:pPr>
        <w:pStyle w:val="afb"/>
        <w:spacing w:before="0" w:beforeAutospacing="0" w:after="0" w:afterAutospacing="0"/>
        <w:ind w:right="141"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Постійно здійснювалась фото-фіксація музейних заходів, </w:t>
      </w:r>
      <w:proofErr w:type="gramStart"/>
      <w:r w:rsidRPr="00C059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проведених  співробітниками</w:t>
      </w:r>
      <w:proofErr w:type="gramEnd"/>
      <w:r w:rsidRPr="00C059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музею; більшість цих матеріалів викладалася в Інтернеті - на  сайті та Fb-сторінці закладу, з відповідними коментарями й інформацією. </w:t>
      </w:r>
    </w:p>
    <w:p w14:paraId="335ADF2A" w14:textId="77777777" w:rsidR="005A4DB3" w:rsidRPr="00C05957" w:rsidRDefault="005A4DB3" w:rsidP="005A4DB3">
      <w:pPr>
        <w:pStyle w:val="afb"/>
        <w:spacing w:before="10" w:beforeAutospacing="0" w:after="0" w:afterAutospacing="0"/>
        <w:ind w:right="141"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Продовжено роботу із впорядкування книгозбірні музею. Ведеться журнал </w:t>
      </w:r>
      <w:proofErr w:type="gramStart"/>
      <w:r w:rsidRPr="00C059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обліку  надходжень</w:t>
      </w:r>
      <w:proofErr w:type="gramEnd"/>
      <w:r w:rsidRPr="00C059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бібліотеки нових видань.</w:t>
      </w:r>
    </w:p>
    <w:p w14:paraId="4030107F" w14:textId="77777777" w:rsidR="005A4DB3" w:rsidRPr="00C05957" w:rsidRDefault="005A4DB3" w:rsidP="005A4DB3">
      <w:pPr>
        <w:pStyle w:val="afb"/>
        <w:spacing w:before="6" w:beforeAutospacing="0" w:after="0" w:afterAutospacing="0"/>
        <w:ind w:right="141"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Для проведення науково-дослідницької роботи видавалися документи з фондів музею у </w:t>
      </w:r>
      <w:proofErr w:type="gramStart"/>
      <w:r w:rsidRPr="00C059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тимчасове  користування</w:t>
      </w:r>
      <w:proofErr w:type="gramEnd"/>
      <w:r w:rsidRPr="00C059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дослідникам, вчителям та учням шкіл. </w:t>
      </w:r>
      <w:proofErr w:type="gramStart"/>
      <w:r w:rsidRPr="00C059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Видано  62</w:t>
      </w:r>
      <w:proofErr w:type="gramEnd"/>
      <w:r w:rsidRPr="00C059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музейні предмети. </w:t>
      </w:r>
    </w:p>
    <w:p w14:paraId="0EF5A17F" w14:textId="77777777" w:rsidR="005A4DB3" w:rsidRPr="00C05957" w:rsidRDefault="005A4DB3" w:rsidP="005A4DB3">
      <w:pPr>
        <w:pStyle w:val="afb"/>
        <w:spacing w:before="10" w:beforeAutospacing="0" w:after="0" w:afterAutospacing="0"/>
        <w:ind w:right="141"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 виставках протягом року експонувалося - 936 музейних предметів. З них: </w:t>
      </w:r>
      <w:proofErr w:type="gramStart"/>
      <w:r w:rsidRPr="00C059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основного  фонду</w:t>
      </w:r>
      <w:proofErr w:type="gramEnd"/>
      <w:r w:rsidRPr="00C059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- 709; науково-допоміжного – 227.</w:t>
      </w:r>
    </w:p>
    <w:p w14:paraId="004131F3" w14:textId="77777777" w:rsidR="005A4DB3" w:rsidRPr="00C05957" w:rsidRDefault="005A4DB3" w:rsidP="005A4DB3">
      <w:pPr>
        <w:pStyle w:val="afb"/>
        <w:spacing w:before="2" w:beforeAutospacing="0" w:after="0" w:afterAutospacing="0"/>
        <w:ind w:right="141" w:firstLine="567"/>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Проводилася робота з оцифрування книг надходжень науково-допоміжного фонду.</w:t>
      </w:r>
    </w:p>
    <w:p w14:paraId="6025DC37" w14:textId="77777777" w:rsidR="005A4DB3" w:rsidRPr="00C05957" w:rsidRDefault="005A4DB3" w:rsidP="005A4DB3">
      <w:pPr>
        <w:pStyle w:val="afb"/>
        <w:spacing w:before="7" w:beforeAutospacing="0" w:after="0" w:afterAutospacing="0"/>
        <w:ind w:right="141" w:firstLine="567"/>
        <w:jc w:val="both"/>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Здійснено розподіл предметів по звірених групах зберігання на науково-допоміжний </w:t>
      </w:r>
      <w:proofErr w:type="gramStart"/>
      <w:r w:rsidRPr="00C059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  основний</w:t>
      </w:r>
      <w:proofErr w:type="gramEnd"/>
      <w:r w:rsidRPr="00C059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фонди зі зміною топографії. </w:t>
      </w:r>
    </w:p>
    <w:p w14:paraId="2B8D2B02" w14:textId="688ACA9B" w:rsidR="005A4DB3" w:rsidRPr="00C05957" w:rsidRDefault="005A4DB3" w:rsidP="000F0443">
      <w:pPr>
        <w:pStyle w:val="afb"/>
        <w:spacing w:before="6" w:beforeAutospacing="0" w:after="0" w:afterAutospacing="0"/>
        <w:ind w:right="141" w:firstLine="567"/>
        <w:jc w:val="both"/>
        <w:rPr>
          <w:i/>
          <w:color w:val="000000" w:themeColor="text1"/>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Проведено первинну і наукову інвентаризацію 187 музейних предметів. </w:t>
      </w:r>
      <w:r w:rsidRPr="00C05957">
        <w:rPr>
          <w:i/>
          <w:color w:val="000000" w:themeColor="text1"/>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1B7B933" w14:textId="77777777" w:rsidR="005A4DB3" w:rsidRPr="00C63423" w:rsidRDefault="005A4DB3" w:rsidP="005A4DB3">
      <w:pPr>
        <w:ind w:right="141"/>
        <w:jc w:val="both"/>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3423">
        <w:rPr>
          <w:rFonts w:ascii="Times New Roman" w:hAnsi="Times New Roman" w:cs="Times New Roman"/>
          <w:b/>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63423">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СПОРТ</w:t>
      </w:r>
    </w:p>
    <w:p w14:paraId="64C778C3" w14:textId="77777777" w:rsidR="005A4DB3" w:rsidRPr="00C05957" w:rsidRDefault="005A4DB3" w:rsidP="005A4DB3">
      <w:pPr>
        <w:ind w:right="141" w:firstLine="708"/>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З метою пропагування фізичної культури і спорту та залучення жителів громади до здорового способу життя було організовано та проведено ряд спортивних змагань з різних видів спорту (з міні-</w:t>
      </w:r>
      <w:proofErr w:type="gramStart"/>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футболу :</w:t>
      </w:r>
      <w:proofErr w:type="gramEnd"/>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«Герої не вмирають», «Єднаймося браття»; з баскетболу «Героям нашого часу»; з волейболу «Разом до ПЕРЕМОГИ», «Героям нашого часу»;  благодійні спортивні змагання «Кубок з міні-футболу на честь ЗСУ», «МИРОН – ти з нами назавжди», змагання з волейболу « В прагненні ЄДИНІ».</w:t>
      </w:r>
    </w:p>
    <w:p w14:paraId="5370ADFA" w14:textId="77777777" w:rsidR="005A4DB3" w:rsidRPr="00C05957" w:rsidRDefault="005A4DB3" w:rsidP="005A4DB3">
      <w:pPr>
        <w:ind w:right="141" w:firstLine="708"/>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Свої корективи в роботу внесло повномасштабне вторгнення </w:t>
      </w:r>
      <w:proofErr w:type="gramStart"/>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росії .</w:t>
      </w:r>
      <w:proofErr w:type="gramEnd"/>
    </w:p>
    <w:p w14:paraId="24CF2132" w14:textId="77777777" w:rsidR="005A4DB3" w:rsidRPr="00C05957" w:rsidRDefault="005A4DB3" w:rsidP="005A4DB3">
      <w:pPr>
        <w:ind w:right="141" w:firstLine="708"/>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Для занять спортом на території громади функціонує 41 спортивна споруда </w:t>
      </w:r>
      <w:proofErr w:type="gramStart"/>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w:t>
      </w:r>
      <w:proofErr w:type="gramEnd"/>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т.ч. 1- стадіон, 13 спортивних залів ( з них 6 - площею понад 162 кв.м)., 6 футбольних полів, 5 площадок зі штучним покриттям, 4 майданчики з стандартним тренажерним обладнанням, 4 – з нестандартним тренажерним обладнанням, 1 боксерський ринг.</w:t>
      </w:r>
    </w:p>
    <w:p w14:paraId="399450A7" w14:textId="77777777" w:rsidR="00D91FB9" w:rsidRPr="00C05957" w:rsidRDefault="005A4DB3" w:rsidP="005A4DB3">
      <w:pPr>
        <w:ind w:right="141" w:firstLine="708"/>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території Лисянської громади функціонує Лисянська дитячо-юнацька спортивна школа Колос, в якій мають змогу розвивати свої здібності 240 дітей. Профілюючими </w:t>
      </w:r>
      <w:proofErr w:type="gramStart"/>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видами  спорту</w:t>
      </w:r>
      <w:proofErr w:type="gramEnd"/>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є: футбол-84 осіб, баскетбол-33, волейбол-57, бокс-74.</w:t>
      </w:r>
      <w:r w:rsidRPr="00C0595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34049EB" w14:textId="47EBBBE6" w:rsidR="005A4DB3" w:rsidRPr="00C05957" w:rsidRDefault="005A4DB3" w:rsidP="005A4DB3">
      <w:pPr>
        <w:ind w:right="141" w:firstLine="708"/>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Приділяється значна увага фізкультурно-оздоровчій роботі за місцем проживання та масового відпочинку громадян:</w:t>
      </w:r>
    </w:p>
    <w:p w14:paraId="3460ACFD" w14:textId="77777777" w:rsidR="005A4DB3" w:rsidRPr="00C05957" w:rsidRDefault="005A4DB3" w:rsidP="005A4DB3">
      <w:pPr>
        <w:ind w:right="141" w:firstLine="708"/>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на безоплатній основі організовано роботу волейбольної секції для дорослих </w:t>
      </w:r>
      <w:proofErr w:type="gramStart"/>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жіноча</w:t>
      </w:r>
      <w:proofErr w:type="gramEnd"/>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яку відвідують 18 учасник та чоловіча – 13 осіб);</w:t>
      </w:r>
    </w:p>
    <w:p w14:paraId="7BD93FF8" w14:textId="77777777" w:rsidR="005A4DB3" w:rsidRPr="00C05957" w:rsidRDefault="005A4DB3" w:rsidP="005A4DB3">
      <w:pPr>
        <w:ind w:right="141" w:firstLine="708"/>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В населених пунктах </w:t>
      </w:r>
      <w:proofErr w:type="gramStart"/>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громади :</w:t>
      </w:r>
      <w:proofErr w:type="gramEnd"/>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Лисянка, Чаплинка,  Хижинці, Почапинці, Будище, Шестеринці, Боярка, Семенівка створені футбольні команди, які систематично тренуються та 4 команди продовжували і в цьому році брати участь в змаганнях ( в основному це турніри по збору коштів в підтримку ЗСУ);</w:t>
      </w:r>
    </w:p>
    <w:p w14:paraId="58781A08" w14:textId="77777777" w:rsidR="005A4DB3" w:rsidRPr="00C05957" w:rsidRDefault="005A4DB3" w:rsidP="005A4DB3">
      <w:pPr>
        <w:ind w:right="141" w:firstLine="708"/>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Більше 16 років в Лисянці діє група любителів Скандинавської ходьби, яка налічує більше 20 осіб.</w:t>
      </w:r>
    </w:p>
    <w:p w14:paraId="128B9860" w14:textId="77777777" w:rsidR="005A4DB3" w:rsidRPr="00C05957" w:rsidRDefault="005A4DB3" w:rsidP="005A4DB3">
      <w:pPr>
        <w:ind w:right="141" w:firstLine="708"/>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громаді відсутній Центр фізичного здоров’я населення «Спорт для всіх», проте за підтримки обласного центру «Спорт для всіх» 24.03.2023 року було проведено волейбольний турнір серед школярів «Разом до ПЕРЕМОГИ</w:t>
      </w:r>
      <w:proofErr w:type="gramStart"/>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End"/>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Участь в цьому заході взяли 12 команд з 5 освітніх закладів громади.  </w:t>
      </w:r>
    </w:p>
    <w:p w14:paraId="10614AD5" w14:textId="77777777" w:rsidR="005A4DB3" w:rsidRPr="00C05957" w:rsidRDefault="005A4DB3" w:rsidP="005A4DB3">
      <w:pPr>
        <w:ind w:right="141" w:firstLine="708"/>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До ветеранського спортивного руху упродовж року було залучено 96 осіб </w:t>
      </w:r>
      <w:proofErr w:type="gramStart"/>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( 80</w:t>
      </w:r>
      <w:proofErr w:type="gramEnd"/>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 яких брали участь в змаганнях у 2023році). У зв’язку з ситуацією в країні у 2023 році було проведено 9 змагань за участю ветеранів спорту (3 волейбол, 5-міні-футбол та шахи).</w:t>
      </w:r>
    </w:p>
    <w:p w14:paraId="7F808A71" w14:textId="77777777" w:rsidR="005A4DB3" w:rsidRPr="00C05957" w:rsidRDefault="005A4DB3" w:rsidP="005A4DB3">
      <w:pPr>
        <w:ind w:right="141" w:firstLine="708"/>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Змагання організовувались до початку війни та </w:t>
      </w:r>
      <w:proofErr w:type="gramStart"/>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після  наказу</w:t>
      </w:r>
      <w:proofErr w:type="gramEnd"/>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Міністерства молоді та спорту України  щодо дозволу організовувати   спортивні змагання та навчально-тренувальні збори в окремих місцевостях з дотриманням умов безпеки, передбачених законодавством про воєнний стан. </w:t>
      </w:r>
    </w:p>
    <w:p w14:paraId="014C12AE" w14:textId="77777777" w:rsidR="005A4DB3" w:rsidRPr="00C05957" w:rsidRDefault="005A4DB3" w:rsidP="005A4DB3">
      <w:pPr>
        <w:ind w:right="141" w:firstLine="708"/>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Також упродовж року було організовано та проведено:</w:t>
      </w:r>
    </w:p>
    <w:p w14:paraId="5E7559FA" w14:textId="77777777" w:rsidR="005A4DB3" w:rsidRPr="00C05957" w:rsidRDefault="005A4DB3" w:rsidP="005A4DB3">
      <w:pPr>
        <w:ind w:right="141" w:firstLine="708"/>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січень 2023 року – волейбольний турнір </w:t>
      </w:r>
      <w:proofErr w:type="gramStart"/>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Новорічно</w:t>
      </w:r>
      <w:proofErr w:type="gramEnd"/>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-різдв’яний» серед учнівської молоді громади;</w:t>
      </w:r>
    </w:p>
    <w:p w14:paraId="5709B193" w14:textId="77777777" w:rsidR="005A4DB3" w:rsidRPr="00C05957" w:rsidRDefault="005A4DB3" w:rsidP="005A4DB3">
      <w:pPr>
        <w:ind w:right="141" w:firstLine="708"/>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січень 2023 року – баскетбольний турнір </w:t>
      </w:r>
      <w:proofErr w:type="gramStart"/>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Героям</w:t>
      </w:r>
      <w:proofErr w:type="gramEnd"/>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нашого часу» серед учнівської молоді громади (11 команд з 5 освітніх закладів);</w:t>
      </w:r>
    </w:p>
    <w:p w14:paraId="29EE2CF8" w14:textId="77777777" w:rsidR="005A4DB3" w:rsidRPr="00C05957" w:rsidRDefault="005A4DB3" w:rsidP="005A4DB3">
      <w:pPr>
        <w:ind w:right="141" w:firstLine="708"/>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лютий 2023року – волейбольний, міні-футбольний та шахово-шашковий турнір з нагоди визволення Лисянщини;</w:t>
      </w:r>
    </w:p>
    <w:p w14:paraId="313FF465" w14:textId="77777777" w:rsidR="005A4DB3" w:rsidRPr="00C05957" w:rsidRDefault="005A4DB3" w:rsidP="005A4DB3">
      <w:pPr>
        <w:ind w:right="141" w:firstLine="708"/>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-березень 2023 - волейбольний турнір «Волейбол-стиль життя»;</w:t>
      </w:r>
    </w:p>
    <w:p w14:paraId="7D8F9969" w14:textId="77777777" w:rsidR="005A4DB3" w:rsidRPr="00C05957" w:rsidRDefault="005A4DB3" w:rsidP="005A4DB3">
      <w:pPr>
        <w:ind w:right="141" w:firstLine="708"/>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квітень 2023 – змагання серед учнівської молоді «Сильна нація – сильна Україна»;</w:t>
      </w:r>
    </w:p>
    <w:p w14:paraId="08FD3F5E" w14:textId="77777777" w:rsidR="005A4DB3" w:rsidRPr="00C05957" w:rsidRDefault="005A4DB3" w:rsidP="005A4DB3">
      <w:pPr>
        <w:ind w:right="141" w:firstLine="708"/>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листопад 2023р - турнір з міні-футболу серед учнівської молоді Лисянської громади </w:t>
      </w:r>
      <w:proofErr w:type="gramStart"/>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( 8</w:t>
      </w:r>
      <w:proofErr w:type="gramEnd"/>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команд з 6 освітніх закладів громади);</w:t>
      </w:r>
    </w:p>
    <w:p w14:paraId="7674B41D" w14:textId="77777777" w:rsidR="005A4DB3" w:rsidRPr="00C05957" w:rsidRDefault="005A4DB3" w:rsidP="005A4DB3">
      <w:pPr>
        <w:ind w:right="141" w:firstLine="708"/>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грудень2023р. - одноденний турнір з боксу «Перший крок». В змаганнях взяли участь команди із Черкаської та Київської областей. Богуслав, Тальне, ДЮСШ </w:t>
      </w:r>
      <w:proofErr w:type="gramStart"/>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Вікторія</w:t>
      </w:r>
      <w:proofErr w:type="gramEnd"/>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м. Звенигородка та Лисянська ДЮСШ (88 учасників);</w:t>
      </w:r>
    </w:p>
    <w:p w14:paraId="762EBADC" w14:textId="77777777" w:rsidR="005A4DB3" w:rsidRPr="00C05957" w:rsidRDefault="005A4DB3" w:rsidP="005A4DB3">
      <w:pPr>
        <w:ind w:right="141" w:firstLine="708"/>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грудень 2023р – турнір з волейболу серед ветеранів «В прагненні ЄДИНІ»;</w:t>
      </w:r>
    </w:p>
    <w:p w14:paraId="79C393B6" w14:textId="77777777" w:rsidR="005A4DB3" w:rsidRPr="00C05957" w:rsidRDefault="005A4DB3" w:rsidP="005A4DB3">
      <w:pPr>
        <w:ind w:right="141" w:firstLine="708"/>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 усіх освітніх закладах проводились шкільні спортивні змагання до Дня фізичної культури і спорту «Олімпійський тиждень», до Дня захисника і захисниці «Козацькі забави», до Дня ЗСУ спортивно-патріотичні заходи;</w:t>
      </w:r>
    </w:p>
    <w:p w14:paraId="5F06AED1" w14:textId="77777777" w:rsidR="005A4DB3" w:rsidRPr="00C05957" w:rsidRDefault="005A4DB3" w:rsidP="005A4DB3">
      <w:pPr>
        <w:ind w:right="141" w:firstLine="708"/>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грудень 2023 року волейбольний турнір «Слава ЗСУ»    </w:t>
      </w:r>
    </w:p>
    <w:p w14:paraId="4B895C26" w14:textId="7A5D66C0" w:rsidR="005A4DB3" w:rsidRPr="00C05957" w:rsidRDefault="005A4DB3" w:rsidP="00D91FB9">
      <w:pPr>
        <w:ind w:right="141"/>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proofErr w:type="gramStart"/>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участь</w:t>
      </w:r>
      <w:proofErr w:type="gramEnd"/>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взяли 4 жіночих та 2 чоловічих команди громади). </w:t>
      </w:r>
    </w:p>
    <w:p w14:paraId="6FA0F039" w14:textId="77777777" w:rsidR="005A4DB3" w:rsidRPr="00C05957" w:rsidRDefault="005A4DB3" w:rsidP="005A4DB3">
      <w:pPr>
        <w:ind w:right="141" w:firstLine="708"/>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95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Упродовж року вихованці ДЮСШ «Колос» брали участь в наступних змаганнях:</w:t>
      </w:r>
    </w:p>
    <w:p w14:paraId="0C2CB36C" w14:textId="77777777" w:rsidR="005A4DB3" w:rsidRPr="00653D88" w:rsidRDefault="005A4DB3" w:rsidP="005A4DB3">
      <w:pPr>
        <w:ind w:right="141"/>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3D8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05.01.2023 року в м. Городище пройшов відкритий турнір Першості ЧОО ВФСТ «Колос» з футзалу серед юнаків 2008-2009 </w:t>
      </w:r>
      <w:proofErr w:type="gramStart"/>
      <w:r w:rsidRPr="00653D8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р.н  Зайнявши</w:t>
      </w:r>
      <w:proofErr w:type="gramEnd"/>
      <w:r w:rsidRPr="00653D8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 місце.</w:t>
      </w:r>
    </w:p>
    <w:p w14:paraId="29EBDB53" w14:textId="77777777" w:rsidR="005A4DB3" w:rsidRPr="00653D88" w:rsidRDefault="005A4DB3" w:rsidP="005A4DB3">
      <w:pPr>
        <w:ind w:right="141"/>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3D8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19.02.2023 року в м. Богуслав пройшла відкрита Першість Богуславської ДЮСШ з волейболу серед дівчат Лисянська ДЮСШ "Колос" зайняла 2 місце.</w:t>
      </w:r>
    </w:p>
    <w:p w14:paraId="5849D59E" w14:textId="77777777" w:rsidR="005A4DB3" w:rsidRPr="00653D88" w:rsidRDefault="005A4DB3" w:rsidP="005A4DB3">
      <w:pPr>
        <w:ind w:right="141"/>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3D8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4-5.03.2023 року у м. Умань у боксерському клубі "Арес" проходив відкритий чемпіонат м.Умань. У данному заході приймало участь близько 150 боксерів різних вікових категорій з Кропивницького, Олександрії, Тального, Голованівська, Маньківки, Жашкова, Умані, Звенигородки, та </w:t>
      </w:r>
      <w:proofErr w:type="gramStart"/>
      <w:r w:rsidRPr="00653D8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Лисянки.  .</w:t>
      </w:r>
      <w:proofErr w:type="gramEnd"/>
      <w:r w:rsidRPr="00653D8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Пашковський Микола зайняв 3 </w:t>
      </w:r>
      <w:proofErr w:type="gramStart"/>
      <w:r w:rsidRPr="00653D8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місце  та</w:t>
      </w:r>
      <w:proofErr w:type="gramEnd"/>
      <w:r w:rsidRPr="00653D8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Данелян Артем зайняв 2 місце у своїх вагових категоріях.</w:t>
      </w:r>
    </w:p>
    <w:p w14:paraId="2394FFC4" w14:textId="77777777" w:rsidR="005A4DB3" w:rsidRPr="00653D88" w:rsidRDefault="005A4DB3" w:rsidP="005A4DB3">
      <w:pPr>
        <w:ind w:right="141"/>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3D8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25.04.2023 року участь в чемпіонаті Черкаської області з футболу «Жайвір Ліга» 2008-2009 р.н. Зайнявши 4 місце в своїй групі. </w:t>
      </w:r>
    </w:p>
    <w:p w14:paraId="2624D53A" w14:textId="77777777" w:rsidR="005A4DB3" w:rsidRPr="00653D88" w:rsidRDefault="005A4DB3" w:rsidP="005A4DB3">
      <w:pPr>
        <w:ind w:right="141"/>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3D8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13.05.23 участь у відкритому Чемпіонаті обласної організації ВФСТ "Колос" по футболу серед команд хлопців 2008-2010 та 2011-2012 р.н. Лисянська ДЮСШ "Колос" була представлена двома віковими групами: 2008-2010 та 2011-2012 р.н. За результатами цього турніру обидві команди </w:t>
      </w:r>
      <w:proofErr w:type="gramStart"/>
      <w:r w:rsidRPr="00653D8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посіли  3</w:t>
      </w:r>
      <w:proofErr w:type="gramEnd"/>
      <w:r w:rsidRPr="00653D8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місця.</w:t>
      </w:r>
    </w:p>
    <w:p w14:paraId="2F66CC76" w14:textId="77777777" w:rsidR="005A4DB3" w:rsidRPr="00653D88" w:rsidRDefault="005A4DB3" w:rsidP="005A4DB3">
      <w:pPr>
        <w:ind w:right="141"/>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3D8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15.10.2023 року в м. Біла Церква пройшов волейбольний турнір "Золота осінь". Команда юнаків Лисянської ДЮСШ "Колос" Лисянської селищної ради вибороли срібні медалі турніру. Найкращим гравцем турніру був визнаний Джураєв Рабі.</w:t>
      </w:r>
    </w:p>
    <w:p w14:paraId="15BE9D84" w14:textId="77777777" w:rsidR="005A4DB3" w:rsidRPr="00653D88" w:rsidRDefault="005A4DB3" w:rsidP="005A4DB3">
      <w:pPr>
        <w:ind w:right="141"/>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3D8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7.11.2023 року відбулися змагання серед волейбольних команд Лисянської ДЮСШ "Колос"  </w:t>
      </w:r>
    </w:p>
    <w:p w14:paraId="4CAD91D7" w14:textId="77777777" w:rsidR="005A4DB3" w:rsidRPr="00653D88" w:rsidRDefault="005A4DB3" w:rsidP="005A4DB3">
      <w:pPr>
        <w:ind w:right="141"/>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3D8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з 11 листопада участь у відкритому Чемпіонаті Городищанської ОТГ з міні-футболу.</w:t>
      </w:r>
    </w:p>
    <w:p w14:paraId="3424C7AC" w14:textId="77777777" w:rsidR="005A4DB3" w:rsidRPr="00653D88" w:rsidRDefault="005A4DB3" w:rsidP="005A4DB3">
      <w:pPr>
        <w:ind w:right="141"/>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3D8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Активізувалась робота в цьому році по розвитку футболу.</w:t>
      </w:r>
    </w:p>
    <w:p w14:paraId="020CD60C" w14:textId="77777777" w:rsidR="005A4DB3" w:rsidRPr="00653D88" w:rsidRDefault="005A4DB3" w:rsidP="005A4DB3">
      <w:pPr>
        <w:ind w:right="141"/>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3D8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 21.05.2023 по 30.07.2023 доросла команда смт Лисянки приймала участь в чемпіонаті Звенигородського району. В групі з такими командами як: ФК Ватутіно, </w:t>
      </w:r>
      <w:r w:rsidRPr="00653D8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ФК Шпола ОТГ, ФК Колос с. Селище, ФК Звенигородка, ФК Вільшана, команда з Лисянки зайняла 3 місце в групі.</w:t>
      </w:r>
    </w:p>
    <w:p w14:paraId="57851F18" w14:textId="66583B3B" w:rsidR="005A4DB3" w:rsidRPr="00653D88" w:rsidRDefault="005A4DB3" w:rsidP="005A4DB3">
      <w:pPr>
        <w:ind w:right="141"/>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3D8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 17 листопада розпочався футзальний турнір Звенигородського району. Наразі команда Лисянської громади бореться за трійку призерів цих змагань.</w:t>
      </w:r>
    </w:p>
    <w:p w14:paraId="2906C9A4" w14:textId="77777777" w:rsidR="005A4DB3" w:rsidRPr="00653D88" w:rsidRDefault="005A4DB3" w:rsidP="005A4DB3">
      <w:pPr>
        <w:ind w:right="141"/>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3D8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18-20.05.2023 року проходив чемпіонат Черкаської області серед чоловіків, юнаків та дівчат. Змагання пройшли в обласному центрі на відкритому ринзі "Черкаси-арена". У змагання взяли участь спортсмени з усіх куточків Черкащини, більше 160 учасників. Золото змагань серед чоловіків 51 кг. здобув тренер-викладач Лисянської ДЮСШ "Колос" Мухаммадієв Сійовуш.</w:t>
      </w:r>
    </w:p>
    <w:p w14:paraId="328B87DA" w14:textId="5FBB8A3C" w:rsidR="005A4DB3" w:rsidRPr="00653D88" w:rsidRDefault="005A4DB3" w:rsidP="005A4DB3">
      <w:pPr>
        <w:ind w:right="141"/>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3D8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 19 по 26 листопада в м.Львів відбувся Чемпіонат України з боксу серед чоловіків та жінок «ЕЛІТА». Тренер-викладач з боксу Сійовуш Мухаммадієв здобув срібло, що дає йому можливість в складі збірної команди України виступити на Олімпійських іграх в Парижі у 2024 році.   </w:t>
      </w:r>
    </w:p>
    <w:p w14:paraId="2DE775BC" w14:textId="77777777" w:rsidR="005A4DB3" w:rsidRPr="00D91FB9" w:rsidRDefault="005A4DB3" w:rsidP="005A4DB3">
      <w:pPr>
        <w:pStyle w:val="afb"/>
        <w:shd w:val="clear" w:color="auto" w:fill="FFFFFF" w:themeFill="background1"/>
        <w:spacing w:line="360" w:lineRule="atLeast"/>
        <w:jc w:val="both"/>
        <w:rPr>
          <w:b/>
          <w:color w:val="000000" w:themeColor="text1"/>
          <w:sz w:val="28"/>
          <w:szCs w:val="28"/>
        </w:rPr>
      </w:pPr>
      <w:r w:rsidRPr="00D91FB9">
        <w:rPr>
          <w:b/>
          <w:color w:val="000000" w:themeColor="text1"/>
          <w:sz w:val="28"/>
          <w:szCs w:val="28"/>
        </w:rPr>
        <w:t>ОЗДОРОВЛЕННЯ</w:t>
      </w:r>
    </w:p>
    <w:p w14:paraId="42031C9B" w14:textId="1CF78CF2" w:rsidR="005A4DB3" w:rsidRPr="00D91FB9" w:rsidRDefault="001808A8" w:rsidP="005A4DB3">
      <w:pPr>
        <w:pStyle w:val="afb"/>
        <w:shd w:val="clear" w:color="auto" w:fill="FFFFFF" w:themeFill="background1"/>
        <w:spacing w:line="360" w:lineRule="atLeast"/>
        <w:jc w:val="both"/>
        <w:rPr>
          <w:color w:val="000000" w:themeColor="text1"/>
          <w:sz w:val="28"/>
          <w:szCs w:val="28"/>
        </w:rPr>
      </w:pPr>
      <w:r>
        <w:rPr>
          <w:color w:val="000000" w:themeColor="text1"/>
          <w:sz w:val="28"/>
          <w:szCs w:val="28"/>
          <w:lang w:val="uk-UA"/>
        </w:rPr>
        <w:t xml:space="preserve">   </w:t>
      </w:r>
      <w:r w:rsidR="005A4DB3" w:rsidRPr="00D91FB9">
        <w:rPr>
          <w:color w:val="000000" w:themeColor="text1"/>
          <w:sz w:val="28"/>
          <w:szCs w:val="28"/>
        </w:rPr>
        <w:t>Рішенням селищної ради від 05.04.2023 №34-5/VІІІ затверджено програму оздоровлення та відпочинку дітей Лисянської територіальної громади на 2023-25ро</w:t>
      </w:r>
      <w:r w:rsidR="00D91FB9" w:rsidRPr="00D91FB9">
        <w:rPr>
          <w:color w:val="000000" w:themeColor="text1"/>
          <w:sz w:val="28"/>
          <w:szCs w:val="28"/>
        </w:rPr>
        <w:t xml:space="preserve">ки </w:t>
      </w:r>
      <w:r w:rsidR="005A4DB3" w:rsidRPr="00D91FB9">
        <w:rPr>
          <w:color w:val="000000" w:themeColor="text1"/>
          <w:sz w:val="28"/>
          <w:szCs w:val="28"/>
        </w:rPr>
        <w:t xml:space="preserve">З місцевого бюджету на оздоровлення дітей у 2023 році було використано коштів у сумі 319,0 тис.грн. Влітку 2023 року працювало 9 пришкільних таборів з денним перебуванням, в яких відпочинковими послугами було охоплено 579 дітей. </w:t>
      </w:r>
    </w:p>
    <w:p w14:paraId="0C6D3A88" w14:textId="77777777" w:rsidR="005A4DB3" w:rsidRPr="00D91FB9" w:rsidRDefault="005A4DB3" w:rsidP="005A4DB3">
      <w:pPr>
        <w:pStyle w:val="afb"/>
        <w:shd w:val="clear" w:color="auto" w:fill="FFFFFF" w:themeFill="background1"/>
        <w:spacing w:line="360" w:lineRule="atLeast"/>
        <w:jc w:val="both"/>
        <w:rPr>
          <w:color w:val="000000" w:themeColor="text1"/>
          <w:sz w:val="28"/>
          <w:szCs w:val="28"/>
        </w:rPr>
      </w:pPr>
      <w:r w:rsidRPr="00D91FB9">
        <w:rPr>
          <w:color w:val="000000" w:themeColor="text1"/>
          <w:sz w:val="28"/>
          <w:szCs w:val="28"/>
        </w:rPr>
        <w:t xml:space="preserve">Загалом упродовж оздоровчої кампанії 2023 року із загальної кількості </w:t>
      </w:r>
      <w:proofErr w:type="gramStart"/>
      <w:r w:rsidRPr="00D91FB9">
        <w:rPr>
          <w:color w:val="000000" w:themeColor="text1"/>
          <w:sz w:val="28"/>
          <w:szCs w:val="28"/>
        </w:rPr>
        <w:t>дітей(</w:t>
      </w:r>
      <w:proofErr w:type="gramEnd"/>
      <w:r w:rsidRPr="00D91FB9">
        <w:rPr>
          <w:color w:val="000000" w:themeColor="text1"/>
          <w:sz w:val="28"/>
          <w:szCs w:val="28"/>
        </w:rPr>
        <w:t>1205) було охоплено оздоровленням та відпочинком 609 дітей, з них 30 –оздоровленням(за сприянням МХП «Урожай» та 579 -  відпочинком.</w:t>
      </w:r>
    </w:p>
    <w:p w14:paraId="556B2D2D" w14:textId="77777777" w:rsidR="005A4DB3" w:rsidRPr="00D91FB9" w:rsidRDefault="005A4DB3" w:rsidP="005A4DB3">
      <w:pPr>
        <w:pStyle w:val="afb"/>
        <w:shd w:val="clear" w:color="auto" w:fill="FFFFFF" w:themeFill="background1"/>
        <w:spacing w:line="360" w:lineRule="atLeast"/>
        <w:jc w:val="both"/>
        <w:rPr>
          <w:color w:val="000000" w:themeColor="text1"/>
          <w:sz w:val="28"/>
          <w:szCs w:val="28"/>
        </w:rPr>
      </w:pPr>
      <w:r w:rsidRPr="00D91FB9">
        <w:rPr>
          <w:color w:val="000000" w:themeColor="text1"/>
          <w:sz w:val="28"/>
          <w:szCs w:val="28"/>
        </w:rPr>
        <w:tab/>
        <w:t xml:space="preserve">Першочергова увага приділяється оздоровленню, відпочинку та зайнятості дітей та молоді соціально-незахищених категорій. За попередніми </w:t>
      </w:r>
      <w:proofErr w:type="gramStart"/>
      <w:r w:rsidRPr="00D91FB9">
        <w:rPr>
          <w:color w:val="000000" w:themeColor="text1"/>
          <w:sz w:val="28"/>
          <w:szCs w:val="28"/>
        </w:rPr>
        <w:t>підрахунками  оздоровчими</w:t>
      </w:r>
      <w:proofErr w:type="gramEnd"/>
      <w:r w:rsidRPr="00D91FB9">
        <w:rPr>
          <w:color w:val="000000" w:themeColor="text1"/>
          <w:sz w:val="28"/>
          <w:szCs w:val="28"/>
        </w:rPr>
        <w:t xml:space="preserve"> та відпочинковими послугами охоплено :</w:t>
      </w:r>
    </w:p>
    <w:p w14:paraId="0BB0F2EA" w14:textId="77777777" w:rsidR="005A4DB3" w:rsidRPr="00D91FB9" w:rsidRDefault="005A4DB3" w:rsidP="005A4DB3">
      <w:pPr>
        <w:pStyle w:val="afb"/>
        <w:shd w:val="clear" w:color="auto" w:fill="FFFFFF" w:themeFill="background1"/>
        <w:spacing w:line="360" w:lineRule="atLeast"/>
        <w:jc w:val="both"/>
        <w:rPr>
          <w:color w:val="000000" w:themeColor="text1"/>
          <w:sz w:val="28"/>
          <w:szCs w:val="28"/>
        </w:rPr>
      </w:pPr>
      <w:r w:rsidRPr="00D91FB9">
        <w:rPr>
          <w:color w:val="000000" w:themeColor="text1"/>
          <w:sz w:val="28"/>
          <w:szCs w:val="28"/>
        </w:rPr>
        <w:t>19 дітей-сиріт та дітей, позбавлених батьківського піклування;( всього в громаді 41 дитина даної категорії із числа учнівської молоді);</w:t>
      </w:r>
    </w:p>
    <w:p w14:paraId="1E63AD23" w14:textId="77777777" w:rsidR="005A4DB3" w:rsidRPr="00D91FB9" w:rsidRDefault="005A4DB3" w:rsidP="005A4DB3">
      <w:pPr>
        <w:pStyle w:val="afb"/>
        <w:shd w:val="clear" w:color="auto" w:fill="FFFFFF" w:themeFill="background1"/>
        <w:spacing w:line="360" w:lineRule="atLeast"/>
        <w:jc w:val="both"/>
        <w:rPr>
          <w:color w:val="000000" w:themeColor="text1"/>
          <w:sz w:val="28"/>
          <w:szCs w:val="28"/>
        </w:rPr>
      </w:pPr>
      <w:r w:rsidRPr="00D91FB9">
        <w:rPr>
          <w:color w:val="000000" w:themeColor="text1"/>
          <w:sz w:val="28"/>
          <w:szCs w:val="28"/>
        </w:rPr>
        <w:t>98 дітей з багатодітних сімей (загальна кількість – 206 дітей);</w:t>
      </w:r>
    </w:p>
    <w:p w14:paraId="70F5DF0B" w14:textId="77777777" w:rsidR="005A4DB3" w:rsidRPr="00D91FB9" w:rsidRDefault="005A4DB3" w:rsidP="005A4DB3">
      <w:pPr>
        <w:pStyle w:val="afb"/>
        <w:shd w:val="clear" w:color="auto" w:fill="FFFFFF" w:themeFill="background1"/>
        <w:spacing w:line="360" w:lineRule="atLeast"/>
        <w:jc w:val="both"/>
        <w:rPr>
          <w:color w:val="000000" w:themeColor="text1"/>
          <w:sz w:val="28"/>
          <w:szCs w:val="28"/>
        </w:rPr>
      </w:pPr>
      <w:r w:rsidRPr="00D91FB9">
        <w:rPr>
          <w:color w:val="000000" w:themeColor="text1"/>
          <w:sz w:val="28"/>
          <w:szCs w:val="28"/>
        </w:rPr>
        <w:t xml:space="preserve">62 дітей талановитих та обдарованих; </w:t>
      </w:r>
    </w:p>
    <w:p w14:paraId="237AA634" w14:textId="77777777" w:rsidR="005A4DB3" w:rsidRPr="00D91FB9" w:rsidRDefault="005A4DB3" w:rsidP="005A4DB3">
      <w:pPr>
        <w:pStyle w:val="afb"/>
        <w:shd w:val="clear" w:color="auto" w:fill="FFFFFF" w:themeFill="background1"/>
        <w:spacing w:line="360" w:lineRule="atLeast"/>
        <w:jc w:val="both"/>
        <w:rPr>
          <w:color w:val="000000" w:themeColor="text1"/>
          <w:sz w:val="28"/>
          <w:szCs w:val="28"/>
        </w:rPr>
      </w:pPr>
      <w:r w:rsidRPr="00D91FB9">
        <w:rPr>
          <w:color w:val="000000" w:themeColor="text1"/>
          <w:sz w:val="28"/>
          <w:szCs w:val="28"/>
        </w:rPr>
        <w:lastRenderedPageBreak/>
        <w:t>63 дітей-осіб визнаних учасником бойових дій (загальна кількість – 127 дітей);</w:t>
      </w:r>
    </w:p>
    <w:p w14:paraId="3346E073" w14:textId="77777777" w:rsidR="005A4DB3" w:rsidRPr="00D91FB9" w:rsidRDefault="005A4DB3" w:rsidP="005A4DB3">
      <w:pPr>
        <w:pStyle w:val="afb"/>
        <w:shd w:val="clear" w:color="auto" w:fill="FFFFFF" w:themeFill="background1"/>
        <w:spacing w:line="360" w:lineRule="atLeast"/>
        <w:jc w:val="both"/>
        <w:rPr>
          <w:color w:val="000000" w:themeColor="text1"/>
          <w:sz w:val="28"/>
          <w:szCs w:val="28"/>
        </w:rPr>
      </w:pPr>
      <w:r w:rsidRPr="00D91FB9">
        <w:rPr>
          <w:color w:val="000000" w:themeColor="text1"/>
          <w:sz w:val="28"/>
          <w:szCs w:val="28"/>
        </w:rPr>
        <w:t xml:space="preserve">14 дітей взятих на облік службою </w:t>
      </w:r>
      <w:proofErr w:type="gramStart"/>
      <w:r w:rsidRPr="00D91FB9">
        <w:rPr>
          <w:color w:val="000000" w:themeColor="text1"/>
          <w:sz w:val="28"/>
          <w:szCs w:val="28"/>
        </w:rPr>
        <w:t>у справах</w:t>
      </w:r>
      <w:proofErr w:type="gramEnd"/>
      <w:r w:rsidRPr="00D91FB9">
        <w:rPr>
          <w:color w:val="000000" w:themeColor="text1"/>
          <w:sz w:val="28"/>
          <w:szCs w:val="28"/>
        </w:rPr>
        <w:t xml:space="preserve"> дітей, як такі що перебувають в СЖО (загальна кількість – 15 дітей)</w:t>
      </w:r>
    </w:p>
    <w:p w14:paraId="411D6129" w14:textId="77777777" w:rsidR="005A4DB3" w:rsidRPr="00D91FB9" w:rsidRDefault="005A4DB3" w:rsidP="005A4DB3">
      <w:pPr>
        <w:pStyle w:val="afb"/>
        <w:shd w:val="clear" w:color="auto" w:fill="FFFFFF" w:themeFill="background1"/>
        <w:spacing w:line="360" w:lineRule="atLeast"/>
        <w:jc w:val="both"/>
        <w:rPr>
          <w:color w:val="000000" w:themeColor="text1"/>
          <w:sz w:val="28"/>
          <w:szCs w:val="28"/>
        </w:rPr>
      </w:pPr>
      <w:r w:rsidRPr="00D91FB9">
        <w:rPr>
          <w:color w:val="000000" w:themeColor="text1"/>
          <w:sz w:val="28"/>
          <w:szCs w:val="28"/>
        </w:rPr>
        <w:t>52 дітей з малозабезпечених сімей (загальна кількість - 129 дітей)</w:t>
      </w:r>
    </w:p>
    <w:p w14:paraId="1F254361" w14:textId="77777777" w:rsidR="005A4DB3" w:rsidRPr="00D91FB9" w:rsidRDefault="005A4DB3" w:rsidP="005A4DB3">
      <w:pPr>
        <w:pStyle w:val="afb"/>
        <w:shd w:val="clear" w:color="auto" w:fill="FFFFFF" w:themeFill="background1"/>
        <w:spacing w:line="360" w:lineRule="atLeast"/>
        <w:jc w:val="both"/>
        <w:rPr>
          <w:color w:val="000000" w:themeColor="text1"/>
          <w:sz w:val="28"/>
          <w:szCs w:val="28"/>
        </w:rPr>
      </w:pPr>
      <w:r w:rsidRPr="00D91FB9">
        <w:rPr>
          <w:color w:val="000000" w:themeColor="text1"/>
          <w:sz w:val="28"/>
          <w:szCs w:val="28"/>
        </w:rPr>
        <w:t>22 дітей зареєстрованих, як внутрішньо переміщених (загальна кількість – 49 дітей);</w:t>
      </w:r>
    </w:p>
    <w:p w14:paraId="73969FC6" w14:textId="77777777" w:rsidR="005A4DB3" w:rsidRPr="00D91FB9" w:rsidRDefault="005A4DB3" w:rsidP="005A4DB3">
      <w:pPr>
        <w:pStyle w:val="afb"/>
        <w:shd w:val="clear" w:color="auto" w:fill="FFFFFF" w:themeFill="background1"/>
        <w:spacing w:line="360" w:lineRule="atLeast"/>
        <w:jc w:val="both"/>
        <w:rPr>
          <w:color w:val="000000" w:themeColor="text1"/>
          <w:sz w:val="28"/>
          <w:szCs w:val="28"/>
        </w:rPr>
      </w:pPr>
      <w:r w:rsidRPr="00D91FB9">
        <w:rPr>
          <w:color w:val="000000" w:themeColor="text1"/>
          <w:sz w:val="28"/>
          <w:szCs w:val="28"/>
        </w:rPr>
        <w:t>5 дітей одному з батьків, яким встановлено інвалідність І або ІІ групи (загальна кількість 31 дитина);</w:t>
      </w:r>
    </w:p>
    <w:p w14:paraId="747C7054" w14:textId="77777777" w:rsidR="005A4DB3" w:rsidRPr="00D91FB9" w:rsidRDefault="005A4DB3" w:rsidP="005A4DB3">
      <w:pPr>
        <w:pStyle w:val="afb"/>
        <w:shd w:val="clear" w:color="auto" w:fill="FFFFFF" w:themeFill="background1"/>
        <w:spacing w:line="360" w:lineRule="atLeast"/>
        <w:jc w:val="both"/>
        <w:rPr>
          <w:color w:val="000000" w:themeColor="text1"/>
          <w:sz w:val="28"/>
          <w:szCs w:val="28"/>
        </w:rPr>
      </w:pPr>
      <w:r w:rsidRPr="00D91FB9">
        <w:rPr>
          <w:color w:val="000000" w:themeColor="text1"/>
          <w:sz w:val="28"/>
          <w:szCs w:val="28"/>
        </w:rPr>
        <w:t>6 дітей з інвалідністю із загальної кількості дітей учнівської молоді - 20;</w:t>
      </w:r>
    </w:p>
    <w:p w14:paraId="64EE3B07" w14:textId="77777777" w:rsidR="005A4DB3" w:rsidRPr="00D91FB9" w:rsidRDefault="005A4DB3" w:rsidP="005A4DB3">
      <w:pPr>
        <w:pStyle w:val="afb"/>
        <w:shd w:val="clear" w:color="auto" w:fill="FFFFFF" w:themeFill="background1"/>
        <w:spacing w:line="360" w:lineRule="atLeast"/>
        <w:jc w:val="both"/>
        <w:rPr>
          <w:color w:val="000000" w:themeColor="text1"/>
          <w:sz w:val="28"/>
          <w:szCs w:val="28"/>
        </w:rPr>
      </w:pPr>
      <w:r w:rsidRPr="00D91FB9">
        <w:rPr>
          <w:color w:val="000000" w:themeColor="text1"/>
          <w:sz w:val="28"/>
          <w:szCs w:val="28"/>
        </w:rPr>
        <w:t>147 дітей, які перебувають на диспансерному обліку.</w:t>
      </w:r>
    </w:p>
    <w:p w14:paraId="41E2BDC9" w14:textId="77777777" w:rsidR="00486B25" w:rsidRPr="00D36FC3" w:rsidRDefault="00486B25" w:rsidP="00486B25">
      <w:pPr>
        <w:pStyle w:val="af4"/>
        <w:spacing w:after="0" w:line="240" w:lineRule="auto"/>
        <w:ind w:left="0" w:firstLine="567"/>
        <w:jc w:val="both"/>
        <w:rPr>
          <w:rFonts w:ascii="Times New Roman" w:hAnsi="Times New Roman" w:cs="Times New Roman"/>
          <w:color w:val="auto"/>
          <w:sz w:val="28"/>
          <w:szCs w:val="28"/>
          <w:lang w:val="uk-UA"/>
        </w:rPr>
      </w:pPr>
    </w:p>
    <w:p w14:paraId="1596DDA2" w14:textId="293C6D58" w:rsidR="00D53D9E" w:rsidRDefault="00D53D9E" w:rsidP="00CD01A7">
      <w:pPr>
        <w:spacing w:after="0" w:line="240" w:lineRule="auto"/>
        <w:jc w:val="center"/>
        <w:rPr>
          <w:rFonts w:ascii="Times New Roman" w:hAnsi="Times New Roman" w:cs="Times New Roman"/>
          <w:b/>
          <w:color w:val="auto"/>
          <w:sz w:val="28"/>
          <w:szCs w:val="28"/>
          <w:lang w:val="uk-UA"/>
        </w:rPr>
      </w:pPr>
      <w:r w:rsidRPr="00BB6FF2">
        <w:rPr>
          <w:rFonts w:ascii="Times New Roman" w:hAnsi="Times New Roman" w:cs="Times New Roman"/>
          <w:b/>
          <w:color w:val="auto"/>
          <w:sz w:val="28"/>
          <w:szCs w:val="28"/>
          <w:lang w:val="uk-UA"/>
        </w:rPr>
        <w:t>Соціальний захист</w:t>
      </w:r>
    </w:p>
    <w:p w14:paraId="432FB0CE" w14:textId="77777777" w:rsidR="00D832C4" w:rsidRPr="001808A8" w:rsidRDefault="00D832C4" w:rsidP="00D832C4">
      <w:pPr>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1.Для забезпечення процесу безперервності у сфері надання соціальних послуг, на території Лисянської територіальної громади, яка об’єднала 13 сільських та 1 селищну раду, був створений Комунальний заклад «Центр надання соціальних послуг Лисянської селищної ради» (рішення селищної ради від 24.12.2020 №3-5/</w:t>
      </w:r>
      <w:r w:rsidRPr="001808A8">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VIII</w:t>
      </w: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79E94F9" w14:textId="77777777" w:rsidR="00D832C4" w:rsidRPr="001808A8" w:rsidRDefault="00D832C4" w:rsidP="00D832C4">
      <w:pPr>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Територіальний центр соціального обслуговування (надання соціальних послуг) Лисянського району припинив свою діяльність 31.12.2020 року шляхом ліквідації юридичної особи (розпорядження РДА від 06.01.2021 №03).</w:t>
      </w:r>
    </w:p>
    <w:p w14:paraId="39C5C888" w14:textId="77777777" w:rsidR="00D832C4" w:rsidRPr="001808A8" w:rsidRDefault="00D832C4" w:rsidP="00D832C4">
      <w:pPr>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Станом на 01.01.2024 року до складу Комунального закладу входять такі відділення: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927"/>
        <w:gridCol w:w="1879"/>
        <w:gridCol w:w="1895"/>
        <w:gridCol w:w="1880"/>
      </w:tblGrid>
      <w:tr w:rsidR="00D832C4" w:rsidRPr="001808A8" w14:paraId="1FF979EB" w14:textId="77777777" w:rsidTr="00E70D33">
        <w:tc>
          <w:tcPr>
            <w:tcW w:w="1990" w:type="dxa"/>
          </w:tcPr>
          <w:p w14:paraId="73AAEC75" w14:textId="77777777" w:rsidR="00D832C4" w:rsidRPr="001808A8" w:rsidRDefault="00D832C4" w:rsidP="00E70D33">
            <w:pPr>
              <w:jc w:val="cente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Назва відділення</w:t>
            </w:r>
          </w:p>
        </w:tc>
        <w:tc>
          <w:tcPr>
            <w:tcW w:w="1927" w:type="dxa"/>
          </w:tcPr>
          <w:p w14:paraId="7F3E49A6" w14:textId="77777777" w:rsidR="00D832C4" w:rsidRPr="001808A8" w:rsidRDefault="00D832C4" w:rsidP="00E70D33">
            <w:pPr>
              <w:jc w:val="cente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Штатна чисельність</w:t>
            </w:r>
          </w:p>
        </w:tc>
        <w:tc>
          <w:tcPr>
            <w:tcW w:w="1879" w:type="dxa"/>
          </w:tcPr>
          <w:p w14:paraId="139C5CF8" w14:textId="77777777" w:rsidR="00D832C4" w:rsidRPr="001808A8" w:rsidRDefault="00D832C4" w:rsidP="00E70D33">
            <w:pPr>
              <w:jc w:val="cente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Фактично працює</w:t>
            </w:r>
          </w:p>
        </w:tc>
        <w:tc>
          <w:tcPr>
            <w:tcW w:w="1895" w:type="dxa"/>
          </w:tcPr>
          <w:p w14:paraId="70A74CB7" w14:textId="77777777" w:rsidR="00D832C4" w:rsidRPr="001808A8" w:rsidRDefault="00D832C4" w:rsidP="00E70D33">
            <w:pPr>
              <w:jc w:val="cente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Виявлено станом на 01.01.2024</w:t>
            </w:r>
          </w:p>
        </w:tc>
        <w:tc>
          <w:tcPr>
            <w:tcW w:w="1880" w:type="dxa"/>
          </w:tcPr>
          <w:p w14:paraId="5D36F247" w14:textId="77777777" w:rsidR="00D832C4" w:rsidRPr="001808A8" w:rsidRDefault="00D832C4" w:rsidP="00E70D33">
            <w:pPr>
              <w:jc w:val="cente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Охоплено у 2023 році</w:t>
            </w:r>
          </w:p>
        </w:tc>
      </w:tr>
      <w:tr w:rsidR="00D832C4" w:rsidRPr="001808A8" w14:paraId="2E55CCA0" w14:textId="77777777" w:rsidTr="004A2BB1">
        <w:trPr>
          <w:trHeight w:val="75"/>
        </w:trPr>
        <w:tc>
          <w:tcPr>
            <w:tcW w:w="1990" w:type="dxa"/>
          </w:tcPr>
          <w:p w14:paraId="40C6E3F8" w14:textId="77777777" w:rsidR="00D832C4" w:rsidRPr="001808A8" w:rsidRDefault="00D832C4" w:rsidP="00E70D33">
            <w:pPr>
              <w:jc w:val="cente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Відділення надання соціальних послуг</w:t>
            </w:r>
          </w:p>
        </w:tc>
        <w:tc>
          <w:tcPr>
            <w:tcW w:w="1927" w:type="dxa"/>
          </w:tcPr>
          <w:p w14:paraId="29247265" w14:textId="77777777" w:rsidR="00D832C4" w:rsidRPr="001808A8" w:rsidRDefault="00D832C4" w:rsidP="00E70D33">
            <w:pPr>
              <w:jc w:val="cente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tc>
        <w:tc>
          <w:tcPr>
            <w:tcW w:w="1879" w:type="dxa"/>
          </w:tcPr>
          <w:p w14:paraId="7645433C" w14:textId="77777777" w:rsidR="00D832C4" w:rsidRPr="001808A8" w:rsidRDefault="00D832C4" w:rsidP="00E70D33">
            <w:pPr>
              <w:jc w:val="cente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1895" w:type="dxa"/>
          </w:tcPr>
          <w:p w14:paraId="5A315DFD" w14:textId="77777777" w:rsidR="00D832C4" w:rsidRPr="001808A8" w:rsidRDefault="00D832C4" w:rsidP="00E70D33">
            <w:pPr>
              <w:jc w:val="cente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196</w:t>
            </w:r>
          </w:p>
        </w:tc>
        <w:tc>
          <w:tcPr>
            <w:tcW w:w="1880" w:type="dxa"/>
          </w:tcPr>
          <w:p w14:paraId="32EFA33B" w14:textId="77777777" w:rsidR="00D832C4" w:rsidRPr="001808A8" w:rsidRDefault="00D832C4" w:rsidP="00E70D33">
            <w:pPr>
              <w:jc w:val="cente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196</w:t>
            </w:r>
          </w:p>
        </w:tc>
      </w:tr>
      <w:tr w:rsidR="00D832C4" w:rsidRPr="001808A8" w14:paraId="0A649E17" w14:textId="77777777" w:rsidTr="00E70D33">
        <w:tc>
          <w:tcPr>
            <w:tcW w:w="1990" w:type="dxa"/>
          </w:tcPr>
          <w:p w14:paraId="2C97E6D3" w14:textId="77777777" w:rsidR="00D832C4" w:rsidRPr="001808A8" w:rsidRDefault="00D832C4" w:rsidP="00E70D33">
            <w:pPr>
              <w:jc w:val="cente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Відділення денного догляду дітей з інвалідністю</w:t>
            </w:r>
          </w:p>
        </w:tc>
        <w:tc>
          <w:tcPr>
            <w:tcW w:w="1927" w:type="dxa"/>
          </w:tcPr>
          <w:p w14:paraId="5A7EF82E" w14:textId="77777777" w:rsidR="00D832C4" w:rsidRPr="001808A8" w:rsidRDefault="00D832C4" w:rsidP="00E70D33">
            <w:pPr>
              <w:jc w:val="cente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p>
        </w:tc>
        <w:tc>
          <w:tcPr>
            <w:tcW w:w="1879" w:type="dxa"/>
          </w:tcPr>
          <w:p w14:paraId="5403DA25" w14:textId="77777777" w:rsidR="00D832C4" w:rsidRPr="001808A8" w:rsidRDefault="00D832C4" w:rsidP="00E70D33">
            <w:pPr>
              <w:jc w:val="cente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1895" w:type="dxa"/>
          </w:tcPr>
          <w:p w14:paraId="32D4AAB0" w14:textId="77777777" w:rsidR="00D832C4" w:rsidRPr="001808A8" w:rsidRDefault="00D832C4" w:rsidP="00E70D33">
            <w:pPr>
              <w:jc w:val="cente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p>
        </w:tc>
        <w:tc>
          <w:tcPr>
            <w:tcW w:w="1880" w:type="dxa"/>
          </w:tcPr>
          <w:p w14:paraId="23A4F556" w14:textId="77777777" w:rsidR="00D832C4" w:rsidRPr="001808A8" w:rsidRDefault="00D832C4" w:rsidP="00E70D33">
            <w:pPr>
              <w:jc w:val="cente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p>
        </w:tc>
      </w:tr>
      <w:tr w:rsidR="00D832C4" w:rsidRPr="001808A8" w14:paraId="3B672658" w14:textId="77777777" w:rsidTr="00E70D33">
        <w:tc>
          <w:tcPr>
            <w:tcW w:w="1990" w:type="dxa"/>
          </w:tcPr>
          <w:p w14:paraId="51119486" w14:textId="77777777" w:rsidR="00D832C4" w:rsidRPr="001808A8" w:rsidRDefault="00D832C4" w:rsidP="00E70D33">
            <w:pPr>
              <w:jc w:val="cente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Відділення соціальної допомоги вдома</w:t>
            </w:r>
          </w:p>
        </w:tc>
        <w:tc>
          <w:tcPr>
            <w:tcW w:w="1927" w:type="dxa"/>
          </w:tcPr>
          <w:p w14:paraId="2A7BAD0D" w14:textId="77777777" w:rsidR="00D832C4" w:rsidRPr="001808A8" w:rsidRDefault="00D832C4" w:rsidP="00E70D33">
            <w:pPr>
              <w:jc w:val="cente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26,0</w:t>
            </w:r>
          </w:p>
        </w:tc>
        <w:tc>
          <w:tcPr>
            <w:tcW w:w="1879" w:type="dxa"/>
          </w:tcPr>
          <w:p w14:paraId="65AA936D" w14:textId="77777777" w:rsidR="00D832C4" w:rsidRPr="001808A8" w:rsidRDefault="00D832C4" w:rsidP="00E70D33">
            <w:pPr>
              <w:jc w:val="cente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p>
        </w:tc>
        <w:tc>
          <w:tcPr>
            <w:tcW w:w="1895" w:type="dxa"/>
          </w:tcPr>
          <w:p w14:paraId="5BE6B648" w14:textId="77777777" w:rsidR="00D832C4" w:rsidRPr="001808A8" w:rsidRDefault="00D832C4" w:rsidP="00E70D33">
            <w:pPr>
              <w:jc w:val="cente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432</w:t>
            </w:r>
          </w:p>
        </w:tc>
        <w:tc>
          <w:tcPr>
            <w:tcW w:w="1880" w:type="dxa"/>
          </w:tcPr>
          <w:p w14:paraId="3CEBC165" w14:textId="77777777" w:rsidR="00D832C4" w:rsidRPr="001808A8" w:rsidRDefault="00D832C4" w:rsidP="00E70D33">
            <w:pPr>
              <w:jc w:val="cente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341</w:t>
            </w:r>
          </w:p>
        </w:tc>
      </w:tr>
      <w:tr w:rsidR="00D832C4" w:rsidRPr="001808A8" w14:paraId="515008C8" w14:textId="77777777" w:rsidTr="00E70D33">
        <w:tc>
          <w:tcPr>
            <w:tcW w:w="1990" w:type="dxa"/>
          </w:tcPr>
          <w:p w14:paraId="7F36D1F6" w14:textId="77777777" w:rsidR="00D832C4" w:rsidRPr="001808A8" w:rsidRDefault="00D832C4" w:rsidP="00E70D33">
            <w:pPr>
              <w:jc w:val="cente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Відділення стаціонарного догляду для постійного проживання с.Боярка</w:t>
            </w:r>
          </w:p>
        </w:tc>
        <w:tc>
          <w:tcPr>
            <w:tcW w:w="1927" w:type="dxa"/>
          </w:tcPr>
          <w:p w14:paraId="7521BBF5" w14:textId="77777777" w:rsidR="00D832C4" w:rsidRPr="001808A8" w:rsidRDefault="00D832C4" w:rsidP="00E70D33">
            <w:pPr>
              <w:jc w:val="cente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8,5</w:t>
            </w:r>
          </w:p>
        </w:tc>
        <w:tc>
          <w:tcPr>
            <w:tcW w:w="1879" w:type="dxa"/>
          </w:tcPr>
          <w:p w14:paraId="2A348DEE" w14:textId="77777777" w:rsidR="00D832C4" w:rsidRPr="001808A8" w:rsidRDefault="00D832C4" w:rsidP="00E70D33">
            <w:pPr>
              <w:jc w:val="cente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3775" w:type="dxa"/>
            <w:gridSpan w:val="2"/>
          </w:tcPr>
          <w:p w14:paraId="3D35BAE7" w14:textId="77777777" w:rsidR="00D832C4" w:rsidRPr="001808A8" w:rsidRDefault="00D832C4" w:rsidP="00E70D33">
            <w:pPr>
              <w:jc w:val="cente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Мешканці відділення тимчасово, на опалювальний період, переведені до відділення стаціонарного догляду с.Хижинці</w:t>
            </w:r>
          </w:p>
        </w:tc>
      </w:tr>
      <w:tr w:rsidR="00D832C4" w:rsidRPr="001808A8" w14:paraId="0E5399ED" w14:textId="77777777" w:rsidTr="00E70D33">
        <w:tc>
          <w:tcPr>
            <w:tcW w:w="1990" w:type="dxa"/>
          </w:tcPr>
          <w:p w14:paraId="066DCAD5" w14:textId="77777777" w:rsidR="00D832C4" w:rsidRPr="001808A8" w:rsidRDefault="00D832C4" w:rsidP="00E70D33">
            <w:pPr>
              <w:jc w:val="cente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Відділення стаціонарного догляду для постійного проживання с.Хижинці</w:t>
            </w:r>
          </w:p>
        </w:tc>
        <w:tc>
          <w:tcPr>
            <w:tcW w:w="1927" w:type="dxa"/>
          </w:tcPr>
          <w:p w14:paraId="3D0B0F9E" w14:textId="77777777" w:rsidR="00D832C4" w:rsidRPr="001808A8" w:rsidRDefault="00D832C4" w:rsidP="00E70D33">
            <w:pPr>
              <w:jc w:val="cente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w:t>
            </w:r>
          </w:p>
        </w:tc>
        <w:tc>
          <w:tcPr>
            <w:tcW w:w="1879" w:type="dxa"/>
          </w:tcPr>
          <w:p w14:paraId="6C62E9C0" w14:textId="77777777" w:rsidR="00D832C4" w:rsidRPr="001808A8" w:rsidRDefault="00D832C4" w:rsidP="00E70D33">
            <w:pPr>
              <w:jc w:val="cente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c>
        <w:tc>
          <w:tcPr>
            <w:tcW w:w="1895" w:type="dxa"/>
          </w:tcPr>
          <w:p w14:paraId="29AE6449" w14:textId="77777777" w:rsidR="00D832C4" w:rsidRPr="001808A8" w:rsidRDefault="00D832C4" w:rsidP="00E70D33">
            <w:pPr>
              <w:jc w:val="cente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
        </w:tc>
        <w:tc>
          <w:tcPr>
            <w:tcW w:w="1880" w:type="dxa"/>
          </w:tcPr>
          <w:p w14:paraId="224A0FF9" w14:textId="77777777" w:rsidR="00D832C4" w:rsidRPr="001808A8" w:rsidRDefault="00D832C4" w:rsidP="00E70D33">
            <w:pPr>
              <w:jc w:val="cente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p>
        </w:tc>
      </w:tr>
    </w:tbl>
    <w:p w14:paraId="3844E41A" w14:textId="77777777" w:rsidR="00D832C4" w:rsidRPr="001808A8" w:rsidRDefault="00D832C4" w:rsidP="00D832C4">
      <w:pPr>
        <w:ind w:firstLine="708"/>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Основними завданнями Комунального закладу є: проведення соціально-профілактичної роботи, спрямованої на запобігання потрапляння в складні життєві обставини осіб та сімей, які належать до вразливих груп населення; надання особам, сім’ям комплексу соціальних послуг, яких вони потребують, відповідно до переліку послуг, затверджених Міністерством соціальної політики України, з метою мінімізації або подолання таких обставин.</w:t>
      </w:r>
    </w:p>
    <w:p w14:paraId="45EF8C77" w14:textId="77777777" w:rsidR="00D832C4" w:rsidRPr="001808A8" w:rsidRDefault="00D832C4" w:rsidP="00D832C4">
      <w:pPr>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Відповідно до обстеження умов проживання, яке проведено  методом подвірного обходу упродовж    2023 року, надомного обслуговування потребували 432 громадяни похилого віку, з них :  учасників бойових дій -3; учасників війни - 22; сімей загиблих - 9; дітей війни - 178; ветеранів праці - 178; осіб з інвалідністю з </w:t>
      </w: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дитинства - 18; осіб з інвалідністю загального захворювання - 15; осіб з інвалідністю ЧАЕС-8,  громадян похилого віку - 1.</w:t>
      </w:r>
    </w:p>
    <w:p w14:paraId="11EC94F7" w14:textId="77777777" w:rsidR="00D832C4" w:rsidRPr="001808A8" w:rsidRDefault="00D832C4" w:rsidP="00D832C4">
      <w:pPr>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Відділенням соціальної допомоги вдома обслуговується 236 пристарілих громадян на постійній основі та за 52 одинокими громадянами здійснюється соціальний супровід.</w:t>
      </w:r>
    </w:p>
    <w:p w14:paraId="3C1B7224" w14:textId="77777777" w:rsidR="00D832C4" w:rsidRPr="001808A8" w:rsidRDefault="00D832C4" w:rsidP="00D832C4">
      <w:pPr>
        <w:ind w:firstLine="708"/>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 початку 2023 року  взято на обслуговування 31 особу та знято з різних причин 46 осіб, з них 30 осіб - у зв’язку із смертю. </w:t>
      </w:r>
    </w:p>
    <w:p w14:paraId="03F6A194" w14:textId="77777777" w:rsidR="00D832C4" w:rsidRPr="001808A8" w:rsidRDefault="00D832C4" w:rsidP="00D832C4">
      <w:pPr>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Соціальними робітниками  надана допомога щодо:</w:t>
      </w:r>
    </w:p>
    <w:p w14:paraId="27A15DB8" w14:textId="77777777" w:rsidR="00D832C4" w:rsidRPr="001808A8" w:rsidRDefault="00D832C4" w:rsidP="00D832C4">
      <w:pPr>
        <w:numPr>
          <w:ilvl w:val="0"/>
          <w:numId w:val="33"/>
        </w:num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оформлення документів на субсидію  - 178;</w:t>
      </w:r>
    </w:p>
    <w:p w14:paraId="74952319" w14:textId="77777777" w:rsidR="00D832C4" w:rsidRPr="001808A8" w:rsidRDefault="00D832C4" w:rsidP="00D832C4">
      <w:pPr>
        <w:numPr>
          <w:ilvl w:val="0"/>
          <w:numId w:val="33"/>
        </w:num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оформлення документів на різні види допомог –62;</w:t>
      </w:r>
    </w:p>
    <w:p w14:paraId="18706C52" w14:textId="77777777" w:rsidR="00D832C4" w:rsidRPr="001808A8" w:rsidRDefault="00D832C4" w:rsidP="00D832C4">
      <w:pPr>
        <w:numPr>
          <w:ilvl w:val="0"/>
          <w:numId w:val="33"/>
        </w:numPr>
        <w:spacing w:after="0" w:line="240" w:lineRule="auto"/>
        <w:ind w:right="-284"/>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роботи на подвір’ї – 212; </w:t>
      </w:r>
    </w:p>
    <w:p w14:paraId="2BF8518B" w14:textId="77777777" w:rsidR="00D832C4" w:rsidRPr="001808A8" w:rsidRDefault="00D832C4" w:rsidP="00D832C4">
      <w:pPr>
        <w:numPr>
          <w:ilvl w:val="0"/>
          <w:numId w:val="33"/>
        </w:num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дрібного ремонту помешкань- 75;</w:t>
      </w:r>
    </w:p>
    <w:p w14:paraId="705D0D79" w14:textId="77777777" w:rsidR="00D832C4" w:rsidRPr="001808A8" w:rsidRDefault="00D832C4" w:rsidP="00D832C4">
      <w:pPr>
        <w:numPr>
          <w:ilvl w:val="0"/>
          <w:numId w:val="33"/>
        </w:num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генерального прибирання –145;</w:t>
      </w:r>
    </w:p>
    <w:p w14:paraId="3CDABBD7" w14:textId="77777777" w:rsidR="00D832C4" w:rsidRPr="001808A8" w:rsidRDefault="00D832C4" w:rsidP="00D832C4">
      <w:pPr>
        <w:numPr>
          <w:ilvl w:val="0"/>
          <w:numId w:val="33"/>
        </w:num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обробітку земельних ділянок - 203;</w:t>
      </w:r>
    </w:p>
    <w:p w14:paraId="2E64FBB3" w14:textId="77777777" w:rsidR="00D832C4" w:rsidRPr="001808A8" w:rsidRDefault="00D832C4" w:rsidP="00D832C4">
      <w:pPr>
        <w:numPr>
          <w:ilvl w:val="0"/>
          <w:numId w:val="33"/>
        </w:num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надання послуг по особистій гігієні -78;</w:t>
      </w:r>
    </w:p>
    <w:p w14:paraId="7318DEA3" w14:textId="77777777" w:rsidR="00D832C4" w:rsidRPr="001808A8" w:rsidRDefault="00D832C4" w:rsidP="00D832C4">
      <w:pPr>
        <w:numPr>
          <w:ilvl w:val="0"/>
          <w:numId w:val="33"/>
        </w:num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приготування їжі – 61;</w:t>
      </w:r>
    </w:p>
    <w:p w14:paraId="1C22008A" w14:textId="77777777" w:rsidR="00D832C4" w:rsidRPr="001808A8" w:rsidRDefault="00D832C4" w:rsidP="00D832C4">
      <w:pPr>
        <w:numPr>
          <w:ilvl w:val="0"/>
          <w:numId w:val="33"/>
        </w:num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представництво інтересів – 84.</w:t>
      </w:r>
    </w:p>
    <w:p w14:paraId="5F7B6235" w14:textId="77777777" w:rsidR="00D832C4" w:rsidRPr="001808A8" w:rsidRDefault="00D832C4" w:rsidP="00D832C4">
      <w:pPr>
        <w:ind w:left="360" w:firstLine="208"/>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Громадянам, які перебувають на соціальному супроводі надано допомогу щодо:</w:t>
      </w:r>
    </w:p>
    <w:p w14:paraId="1B736E50" w14:textId="77777777" w:rsidR="00D832C4" w:rsidRPr="001808A8" w:rsidRDefault="00D832C4" w:rsidP="00D832C4">
      <w:pPr>
        <w:numPr>
          <w:ilvl w:val="0"/>
          <w:numId w:val="34"/>
        </w:num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 доставки продуктових, господарчих товарів та ліків – 28 особам – 178 раз;</w:t>
      </w:r>
    </w:p>
    <w:p w14:paraId="365BAB7C" w14:textId="77777777" w:rsidR="00D832C4" w:rsidRPr="001808A8" w:rsidRDefault="00D832C4" w:rsidP="00D832C4">
      <w:pPr>
        <w:numPr>
          <w:ilvl w:val="0"/>
          <w:numId w:val="34"/>
        </w:num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оплата платежів – 33 особам – 223 раз;</w:t>
      </w:r>
    </w:p>
    <w:p w14:paraId="75CE8544" w14:textId="77777777" w:rsidR="00D832C4" w:rsidRPr="001808A8" w:rsidRDefault="00D832C4" w:rsidP="00D832C4">
      <w:pPr>
        <w:numPr>
          <w:ilvl w:val="0"/>
          <w:numId w:val="34"/>
        </w:num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оформлення документів на субсидію та різні види допомог –6 особам;</w:t>
      </w:r>
    </w:p>
    <w:p w14:paraId="0EDB7E03" w14:textId="77777777" w:rsidR="00D832C4" w:rsidRPr="001808A8" w:rsidRDefault="00D832C4" w:rsidP="00D832C4">
      <w:pPr>
        <w:numPr>
          <w:ilvl w:val="0"/>
          <w:numId w:val="34"/>
        </w:num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доставка води, палива в будинок – 10 особам – 32 рази;</w:t>
      </w:r>
    </w:p>
    <w:p w14:paraId="157DF9C2" w14:textId="77777777" w:rsidR="00D832C4" w:rsidRPr="001808A8" w:rsidRDefault="00D832C4" w:rsidP="00D832C4">
      <w:pPr>
        <w:numPr>
          <w:ilvl w:val="0"/>
          <w:numId w:val="34"/>
        </w:num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допомога в обробітку земельних ділянок – 9 особам – 26 раз;</w:t>
      </w:r>
    </w:p>
    <w:p w14:paraId="1CE33197" w14:textId="77777777" w:rsidR="00D832C4" w:rsidRPr="001808A8" w:rsidRDefault="00D832C4" w:rsidP="00D832C4">
      <w:pPr>
        <w:numPr>
          <w:ilvl w:val="0"/>
          <w:numId w:val="34"/>
        </w:num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робота на подвір’ї – 5 особам – 5 раз;</w:t>
      </w:r>
    </w:p>
    <w:p w14:paraId="52F2247A" w14:textId="77777777" w:rsidR="00D832C4" w:rsidRPr="001808A8" w:rsidRDefault="00D832C4" w:rsidP="00D832C4">
      <w:pPr>
        <w:numPr>
          <w:ilvl w:val="0"/>
          <w:numId w:val="34"/>
        </w:num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доставка та підготовка продуктів харчування для приготування їжі – 3 особам – 7 раз;</w:t>
      </w:r>
    </w:p>
    <w:p w14:paraId="2E6E461F" w14:textId="77777777" w:rsidR="00D832C4" w:rsidRPr="001808A8" w:rsidRDefault="00D832C4" w:rsidP="00D832C4">
      <w:pPr>
        <w:numPr>
          <w:ilvl w:val="0"/>
          <w:numId w:val="34"/>
        </w:num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інші доручення – 6 особам – 19 раз.</w:t>
      </w:r>
    </w:p>
    <w:p w14:paraId="5784D905" w14:textId="77777777" w:rsidR="00D832C4" w:rsidRPr="001808A8" w:rsidRDefault="00D832C4" w:rsidP="00D832C4">
      <w:pPr>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У Комунальному закладі запроваджено надання платних соціальних послуг. Тарифи на платні соціальні послуги затверджено наказом директора Комунального закладу від 12.01.2023 № 1-о/д. З початку 2023 року платні соціальні послуги надавалися 44 особам (з диференційованою платою – 30 особам, за повну вартість – 14 особам). </w:t>
      </w:r>
    </w:p>
    <w:p w14:paraId="1E8672C7" w14:textId="77777777" w:rsidR="00D832C4" w:rsidRPr="001808A8" w:rsidRDefault="00D832C4" w:rsidP="00D832C4">
      <w:pPr>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
        <w:t xml:space="preserve"> З метою контролю за якістю надання соціальних послуг згідно затвердженого графіка проведено 23 перевірки роботи соціальних робітників. Недоліки у роботі фіксуються у актах перевірки та  постійно обговорюються на виробничих нарадах, семінарах-практикумах працівників Комунального закладу, які проводяться щомісячно відповідно до затвердженого графіка. </w:t>
      </w:r>
    </w:p>
    <w:p w14:paraId="26EE0D98" w14:textId="77777777" w:rsidR="00D832C4" w:rsidRPr="001808A8" w:rsidRDefault="00D832C4" w:rsidP="00D832C4">
      <w:pPr>
        <w:ind w:firstLine="708"/>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Для забезпечення громадян похилого віку та осіб з інвалідністю соціальною послугою «стаціонарний догляд» створено та функціонує два відділення стаціонарного догляду для постійного проживання: с.Боярка-12 ліжкомісць, с.Хижинці-18 ліжкомісць.</w:t>
      </w:r>
    </w:p>
    <w:p w14:paraId="158C36C5" w14:textId="77777777" w:rsidR="00D832C4" w:rsidRPr="001808A8" w:rsidRDefault="00D832C4" w:rsidP="00D832C4">
      <w:pPr>
        <w:tabs>
          <w:tab w:val="left" w:pos="1605"/>
        </w:tabs>
        <w:ind w:firstLine="708"/>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Робота відділення стаціонарного відділення с.Боярка носить сезонний характер (через відсутність альтернативних видів палива для обігріву приміщення; відсутність можливості оплачувати енергоносії за комерційними цінами; розірвання постачальником договору на постачання газу в односторонньому порядку). На часі, питання про облаштування котельні на альтернативних видах палива вирішується.</w:t>
      </w:r>
    </w:p>
    <w:p w14:paraId="3F1DE009" w14:textId="77777777" w:rsidR="00D832C4" w:rsidRPr="001808A8" w:rsidRDefault="00D832C4" w:rsidP="00D832C4">
      <w:pPr>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У відділенні стаціонарного догляду для постійного проживання с. Хижинці,  на часі,  проживає 19 громадян. У звітному періоді до відділень стаціонарного догляду поселено 5 одиноких громадян,  3 громадян померло, 1 особа вибула згідно заяви.</w:t>
      </w:r>
    </w:p>
    <w:p w14:paraId="78288325" w14:textId="77777777" w:rsidR="00D832C4" w:rsidRPr="001808A8" w:rsidRDefault="00D832C4" w:rsidP="00D832C4">
      <w:pPr>
        <w:ind w:firstLine="708"/>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 початку 2023 року виявлено та влаштовано до державного будинку-інтернату психоневрологічного типу 1особу.</w:t>
      </w:r>
    </w:p>
    <w:p w14:paraId="29075A4F" w14:textId="77777777" w:rsidR="00BB6FF2" w:rsidRPr="001808A8" w:rsidRDefault="00D832C4" w:rsidP="00BB6FF2">
      <w:pPr>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З метою здійснення комплексного обслуговування громадян похилого віку та осіб з інвалідністю при відділенні соціальної  допомоги вдома  створюються  мультидисциплінарні  команди, до складу яких входять: завідувач відділення соціальної допомоги, фахівець з соціальної роботи та соціальний робітник. Мультидисциплінарними   командами охоплено 73 громадян, яким надано 219 послуг, з них щодо:  забезпечення  продуктовими, промисловими  товарами та медикаментами - 31,   прибирання приміщень – 21,  психологічних послуг - 73, забезпечення гарячим харчуванням  - 7;  інших послуг (доставка води, палива) - 8, підготовка продуктів для приготування їжі – 5; послуги по особистій гігієні – 6; прання -1; допомога при консервації 4; обробіток земельних ділянок - 19;  оплата платежів - 10; робота на подвір’ї – 10 та проведено визначення індивідуальних потреб обслуговуваних громадян для складання індивідуальних планів догляду.</w:t>
      </w:r>
    </w:p>
    <w:p w14:paraId="0897E4DB" w14:textId="1BE13051" w:rsidR="00D832C4" w:rsidRPr="001808A8" w:rsidRDefault="00D832C4" w:rsidP="00BB6FF2">
      <w:pPr>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Відділення денного догляду дітей з інвалідністю створене на базі Лисянського районного центру соціальної реабілітації дітей з інвалідністю та працює згідно річних,  місячних та тижневих планів за розкладом навчально-реабілітаційних занять.</w:t>
      </w:r>
    </w:p>
    <w:p w14:paraId="46335B0F" w14:textId="77777777" w:rsidR="00D832C4" w:rsidRPr="001808A8" w:rsidRDefault="00D832C4" w:rsidP="00D832C4">
      <w:pPr>
        <w:ind w:firstLine="708"/>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Послугу денного догляду отримують  24 особи, за нозологіями: порушення опорно-рухового апарату-6, розумова відсталість -13, порушення роботи внутрішніх органів -2, з вадами слуху -1, з вадами зору -1, з вадами мови -1.</w:t>
      </w:r>
    </w:p>
    <w:p w14:paraId="3B391C73" w14:textId="77777777" w:rsidR="00D832C4" w:rsidRPr="001808A8" w:rsidRDefault="00D832C4" w:rsidP="00D832C4">
      <w:pPr>
        <w:ind w:firstLine="708"/>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Послуги надаються  відповідно до індивідуальних планів догляду з урахуванням індивідуальної програми реабілітації складеної Реабілітаційною комісією відділення. </w:t>
      </w:r>
    </w:p>
    <w:p w14:paraId="190544FE" w14:textId="77777777" w:rsidR="00D832C4" w:rsidRPr="001808A8" w:rsidRDefault="00D832C4" w:rsidP="00D832C4">
      <w:pPr>
        <w:ind w:firstLine="708"/>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Соціальна послуга «денний догляд дітей з інвалідністю» включає в себе такі заходи: соціальна реабілітація, педагогічна діагностика; педагогічна корекція та патронаж; фізична реабілітація; консультація для батьків; навчання основних соціальних навичок; побутовий патронаж. Основним видом є соціальна реабілітація, яка формує уміння концентрувати увагу, навичок самообслуговування, харчування, одягання, особистої гігієни, прибирання приміщення, спілкування, культури поведінки, трудотерапія, сенсорної корекції та сенсорної інтеграції, розвиток діалогічного мовлення.</w:t>
      </w:r>
    </w:p>
    <w:p w14:paraId="7A34763F" w14:textId="77777777" w:rsidR="00D832C4" w:rsidRPr="001808A8" w:rsidRDefault="00D832C4" w:rsidP="00D832C4">
      <w:pPr>
        <w:ind w:firstLine="708"/>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 своїй роботі спеціалісти використовують слідуючі методики:  арттерапія; музикотерапія; методики: Марії Монтесорі,  Су-Джок,  Мандела, Фребеля; пісочна терапія; фіто чай; теренкур; лікувальна фізкультура;  ігри з водою, які сприяють розвитку взаємовідносин між дітьми та інтеграції в суспільстві.</w:t>
      </w:r>
    </w:p>
    <w:p w14:paraId="49A95502" w14:textId="77777777" w:rsidR="00D832C4" w:rsidRPr="001808A8" w:rsidRDefault="00D832C4" w:rsidP="00D832C4">
      <w:pPr>
        <w:ind w:firstLine="708"/>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 звітному періоді спеціалістами відділення проведено поглиблене тестування усіх клієнтів відділення. Результати  тестування були   проаналізовані, поставлені цілі і розроблені подальші ближні та дальні цілі реабілітації, розроблені плани індивідуальних занять та догляду.</w:t>
      </w:r>
    </w:p>
    <w:p w14:paraId="002F0CF7" w14:textId="77777777" w:rsidR="00D832C4" w:rsidRPr="001808A8" w:rsidRDefault="00D832C4" w:rsidP="00D832C4">
      <w:pPr>
        <w:ind w:firstLine="708"/>
        <w:jc w:val="both"/>
        <w:rPr>
          <w:rFonts w:ascii="Times New Roman" w:eastAsiaTheme="minorHAns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Для реабілітаційних занять використовується  м’яке сенсорне обладнання «Альма», дошка  «Євмінова»,  кіндерболи,  дидактичний матеріал для розвитку грубої та тонкої (дрібної) моторики, шведська стінка, сухий басейн, бігова доріжка, тренажер.</w:t>
      </w:r>
      <w:r w:rsidRPr="001808A8">
        <w:rPr>
          <w:rFonts w:ascii="Times New Roman" w:eastAsiaTheme="minorHAns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8110E0A" w14:textId="77777777" w:rsidR="00D832C4" w:rsidRPr="001808A8" w:rsidRDefault="00D832C4" w:rsidP="00D832C4">
      <w:pPr>
        <w:ind w:firstLine="708"/>
        <w:jc w:val="both"/>
        <w:rPr>
          <w:rFonts w:ascii="Times New Roman" w:eastAsiaTheme="minorHAns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eastAsiaTheme="minorHAns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Фахівці відділення працюють як індивідуально з кожною дитиною, так і використовують групову форму роботи. Приміщення обладнане необхідними матеріалами та розвивальними іграми для повного реабілітаційного процесу. Використовують елементи реабілітації за картками Домана, артикуляційну гімнастику та масаж (розслабляючий, точковий, сегментарний, логопедичний), слухове сприйняття за методикою “живий звук”, пальчикова гімнастика, логоритміка, ароматерапія, ЛФК, йога,  що сприяє розвитку комунікативних навичок та фізичної підготовки  дітей з інвалідністю.</w:t>
      </w:r>
    </w:p>
    <w:p w14:paraId="315452DA" w14:textId="77777777" w:rsidR="00D832C4" w:rsidRPr="001808A8" w:rsidRDefault="00D832C4" w:rsidP="00D832C4">
      <w:pPr>
        <w:ind w:firstLine="708"/>
        <w:jc w:val="both"/>
        <w:rPr>
          <w:rFonts w:ascii="Times New Roman" w:eastAsiaTheme="minorHAns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eastAsiaTheme="minorHAns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Також з метою збереження та зміцнення здоров’я дітей систематично здійснюється контроль за: дотриманням режиму дня, створенням умов для здійснення реабілітаційного процесу, організацією і проведенням масажу, ЛФК, миттям та кварцуванням іграшок,  дотриманням санітарно- епідемічного режиму в групах, службових приміщеннях, дотримання температурного режиму в кімнатах.</w:t>
      </w:r>
    </w:p>
    <w:p w14:paraId="0AFB466C" w14:textId="77777777" w:rsidR="00D832C4" w:rsidRPr="001808A8" w:rsidRDefault="00D832C4" w:rsidP="00D832C4">
      <w:pPr>
        <w:ind w:firstLine="708"/>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 звітний період фахівцями відділення проведено 3284 соціально-реабілітаційних занять.</w:t>
      </w:r>
    </w:p>
    <w:p w14:paraId="64C94CD0" w14:textId="77777777" w:rsidR="00D832C4" w:rsidRPr="001808A8" w:rsidRDefault="00D832C4" w:rsidP="00D832C4">
      <w:pPr>
        <w:ind w:firstLine="708"/>
        <w:jc w:val="both"/>
        <w:rPr>
          <w:rFonts w:ascii="Times New Roman" w:eastAsiaTheme="minorHAns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eastAsiaTheme="minorHAns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Упродовж року проведено заходи: </w:t>
      </w:r>
      <w:r w:rsidRPr="001808A8">
        <w:rPr>
          <w:rFonts w:ascii="Times New Roman" w:eastAsiaTheme="minorHAnsi"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808A8">
        <w:rPr>
          <w:rFonts w:ascii="Times New Roman" w:eastAsiaTheme="minorHAns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День знань</w:t>
      </w:r>
      <w:r w:rsidRPr="001808A8">
        <w:rPr>
          <w:rFonts w:ascii="Times New Roman" w:eastAsiaTheme="minorHAnsi"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808A8">
        <w:rPr>
          <w:rFonts w:ascii="Times New Roman" w:eastAsiaTheme="minorHAns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08A8">
        <w:rPr>
          <w:rFonts w:ascii="Times New Roman" w:eastAsiaTheme="minorHAnsi"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808A8">
        <w:rPr>
          <w:rFonts w:ascii="Times New Roman" w:eastAsiaTheme="minorHAns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День незалежності України</w:t>
      </w:r>
      <w:r w:rsidRPr="001808A8">
        <w:rPr>
          <w:rFonts w:ascii="Times New Roman" w:eastAsiaTheme="minorHAnsi"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808A8">
        <w:rPr>
          <w:rFonts w:ascii="Times New Roman" w:eastAsiaTheme="minorHAns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“1червня - День захисту дітей”, св’ято квітів,</w:t>
      </w:r>
      <w:r w:rsidRPr="001808A8">
        <w:rPr>
          <w:rFonts w:ascii="Times New Roman" w:eastAsiaTheme="minorHAnsi"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“Л</w:t>
      </w:r>
      <w:r w:rsidRPr="001808A8">
        <w:rPr>
          <w:rFonts w:ascii="Times New Roman" w:eastAsiaTheme="minorHAns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ітня ігротека до Дня Конституції України</w:t>
      </w:r>
      <w:r w:rsidRPr="001808A8">
        <w:rPr>
          <w:rFonts w:ascii="Times New Roman" w:eastAsiaTheme="minorHAnsi"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808A8">
        <w:rPr>
          <w:rFonts w:ascii="Times New Roman" w:eastAsiaTheme="minorHAns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08A8">
        <w:rPr>
          <w:rFonts w:ascii="Times New Roman" w:eastAsiaTheme="minorHAnsi"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808A8">
        <w:rPr>
          <w:rFonts w:ascii="Times New Roman" w:eastAsiaTheme="minorHAns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Міжнародний день інвалідів</w:t>
      </w:r>
      <w:r w:rsidRPr="001808A8">
        <w:rPr>
          <w:rFonts w:ascii="Times New Roman" w:eastAsiaTheme="minorHAnsi"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808A8">
        <w:rPr>
          <w:rFonts w:ascii="Times New Roman" w:eastAsiaTheme="minorHAns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994AE84" w14:textId="77777777" w:rsidR="00D832C4" w:rsidRPr="001808A8" w:rsidRDefault="00D832C4" w:rsidP="00D832C4">
      <w:pPr>
        <w:ind w:firstLine="708"/>
        <w:jc w:val="both"/>
        <w:rPr>
          <w:rFonts w:ascii="Times New Roman" w:eastAsiaTheme="minorHAns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eastAsiaTheme="minorHAns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Огранізовано виставку декоративно-прикладного мистецтва та хенд-мейд прикрас </w:t>
      </w:r>
      <w:r w:rsidRPr="001808A8">
        <w:rPr>
          <w:rFonts w:ascii="Times New Roman" w:eastAsiaTheme="minorHAnsi"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808A8">
        <w:rPr>
          <w:rFonts w:ascii="Times New Roman" w:eastAsiaTheme="minorHAns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Тато, мама і я</w:t>
      </w:r>
      <w:r w:rsidRPr="001808A8">
        <w:rPr>
          <w:rFonts w:ascii="Times New Roman" w:eastAsiaTheme="minorHAnsi"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808A8">
        <w:rPr>
          <w:rFonts w:ascii="Times New Roman" w:eastAsiaTheme="minorHAns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 участі дітей з інвалідністю та їхніх батьків до Міжнародного дня інвалідів.</w:t>
      </w:r>
    </w:p>
    <w:p w14:paraId="77F7C774" w14:textId="77777777" w:rsidR="00D832C4" w:rsidRPr="001808A8" w:rsidRDefault="00D832C4" w:rsidP="00D832C4">
      <w:pPr>
        <w:ind w:firstLine="708"/>
        <w:jc w:val="both"/>
        <w:rPr>
          <w:rFonts w:ascii="Times New Roman" w:eastAsiaTheme="minorHAns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eastAsiaTheme="minorHAns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Також вироби виготовлені особами з інвалідністю та спеціалістами відділення були представлені на заходах, присвячених Дню захисту дітей, Дню селища та Дню Незалежності України</w:t>
      </w:r>
      <w:r w:rsidRPr="001808A8">
        <w:rPr>
          <w:rFonts w:ascii="Times New Roman" w:eastAsiaTheme="minorHAnsi"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Дн</w:t>
      </w:r>
      <w:r w:rsidRPr="001808A8">
        <w:rPr>
          <w:rFonts w:ascii="Times New Roman" w:eastAsiaTheme="minorHAns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ю</w:t>
      </w:r>
      <w:r w:rsidRPr="001808A8">
        <w:rPr>
          <w:rFonts w:ascii="Times New Roman" w:eastAsiaTheme="minorHAnsi"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знань,</w:t>
      </w:r>
      <w:r w:rsidRPr="001808A8">
        <w:rPr>
          <w:rFonts w:ascii="Times New Roman" w:eastAsiaTheme="minorHAns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Дню українського козацтва, Міжнародного дня інвалідів.</w:t>
      </w:r>
    </w:p>
    <w:p w14:paraId="77ABB49C" w14:textId="77777777" w:rsidR="00D832C4" w:rsidRPr="001808A8" w:rsidRDefault="00D832C4" w:rsidP="00D832C4">
      <w:pPr>
        <w:ind w:firstLine="708"/>
        <w:jc w:val="both"/>
        <w:rPr>
          <w:rFonts w:ascii="Times New Roman" w:eastAsiaTheme="minorHAns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eastAsiaTheme="minorHAns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 метою соціалізації осіб з інвалідністю було проведено 3 екскурсії: до Лисянського краєзнавчого музею, до місцевої річки Гнилий Тікич, до дитячої бібліотеки. </w:t>
      </w:r>
    </w:p>
    <w:p w14:paraId="113CAE19" w14:textId="77777777" w:rsidR="00D832C4" w:rsidRPr="001808A8" w:rsidRDefault="00D832C4" w:rsidP="00D832C4">
      <w:pPr>
        <w:jc w:val="both"/>
        <w:rPr>
          <w:rFonts w:ascii="Times New Roman" w:eastAsiaTheme="minorHAns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eastAsiaTheme="minorHAns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
        <w:t>Працівниками Комунального закладу постійно проводиться робота з благодійними організаціями, приватними підприємцями, релігійними конфесіями щодо організації надання різних видів допомоги клієнтам відділення.</w:t>
      </w:r>
    </w:p>
    <w:p w14:paraId="5FEFBE6F" w14:textId="77777777" w:rsidR="00D832C4" w:rsidRPr="001808A8" w:rsidRDefault="00D832C4" w:rsidP="00D832C4">
      <w:pPr>
        <w:ind w:firstLine="708"/>
        <w:jc w:val="both"/>
        <w:rPr>
          <w:rFonts w:ascii="Times New Roman" w:eastAsiaTheme="minorHAns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eastAsiaTheme="minorHAns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Разом з цим 7 осіб з інвалідністю (молодь до 35 річного віку) залучаються до роботи у гуртках:</w:t>
      </w: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«Шашковий», «Крок за кроком», «Танцювальний».</w:t>
      </w:r>
    </w:p>
    <w:p w14:paraId="0B69A1DD" w14:textId="77777777" w:rsidR="00D832C4" w:rsidRPr="001808A8" w:rsidRDefault="00D832C4" w:rsidP="00D832C4">
      <w:pPr>
        <w:ind w:firstLine="708"/>
        <w:rPr>
          <w:rFonts w:ascii="Times New Roman" w:eastAsiaTheme="minorHAns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eastAsiaTheme="minorHAns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Діяльність відділення денного догляду дітей з інвалідністю оперативно висвітлюється на сторінці Комунального закладу «Центр надання соціальних послуг Лисянської селищної ради” у соціальній мережі “</w:t>
      </w:r>
      <w:r w:rsidRPr="001808A8">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Facebook</w:t>
      </w:r>
      <w:r w:rsidRPr="001808A8">
        <w:rPr>
          <w:rFonts w:ascii="Times New Roman" w:eastAsiaTheme="minorHAns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E734039" w14:textId="77777777" w:rsidR="00D832C4" w:rsidRPr="001808A8" w:rsidRDefault="00D832C4" w:rsidP="00D832C4">
      <w:pPr>
        <w:ind w:firstLine="567"/>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Робота</w:t>
      </w:r>
      <w:r w:rsidRPr="001808A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працівників відділення надання соціальних послуг першочергово зосереджується</w:t>
      </w:r>
      <w:r w:rsidRPr="001808A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w:t>
      </w:r>
      <w:r w:rsidRPr="001808A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ранньому</w:t>
      </w:r>
      <w:r w:rsidRPr="001808A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виявленні сімей, які потрапили в складні життєві обставини з метою  надання  необхідної  допомоги  у  вирішенні  проблем:</w:t>
      </w:r>
    </w:p>
    <w:p w14:paraId="5673B99A" w14:textId="77777777" w:rsidR="00D832C4" w:rsidRPr="001808A8" w:rsidRDefault="00D832C4" w:rsidP="00D832C4">
      <w:pPr>
        <w:ind w:firstLine="567"/>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збереженні  сімейного  середовища  для  дитини;</w:t>
      </w:r>
    </w:p>
    <w:p w14:paraId="30A41C31" w14:textId="77777777" w:rsidR="00D832C4" w:rsidRPr="001808A8" w:rsidRDefault="00D832C4" w:rsidP="00D832C4">
      <w:pPr>
        <w:ind w:firstLine="567"/>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запобіганні  вилученню  дітей  із  сімей;</w:t>
      </w:r>
    </w:p>
    <w:p w14:paraId="22DA5613" w14:textId="77777777" w:rsidR="00D832C4" w:rsidRPr="001808A8" w:rsidRDefault="00D832C4" w:rsidP="00D832C4">
      <w:pPr>
        <w:ind w:firstLine="567"/>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допомозі   соціально   неадаптованим  сім’ям  у  набутті  навичок відповідального батьківства та пошуку власних ресурсів для самостійного розв’язання життєвих проблем сім’ї.</w:t>
      </w:r>
    </w:p>
    <w:p w14:paraId="2D24DB50" w14:textId="77777777" w:rsidR="00D832C4" w:rsidRPr="001808A8" w:rsidRDefault="00D832C4" w:rsidP="00D832C4">
      <w:pPr>
        <w:ind w:firstLine="567"/>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Фахівці із соціальної роботи відділення постійно проводять роботу з  сім’ями аби своєчасно виявити серед них такі, що потребують сторонньої підтримки. За даними суб’єктів соціальної роботи  за  2023 рік  в Лисянській ТГ виявлено11  нових сім`ї, які опинилися в складних життєвих обставинах, в яких виховується  27 дітей. Станом на 01.01.2024 року на обліку перебуває 48 сім`ї в яких виховується 100 діток, які опинились в складних життєвих обставинах.  </w:t>
      </w:r>
    </w:p>
    <w:p w14:paraId="79FE5FAE" w14:textId="77777777" w:rsidR="00D832C4" w:rsidRPr="001808A8" w:rsidRDefault="00D832C4" w:rsidP="00D832C4">
      <w:pPr>
        <w:ind w:firstLine="567"/>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Фахівці відділення здійснюють соціальну роботу в селах громади, яка спрямована на подолання складних життєвих обставин в сім’ях, підвищення виховного потенціалу, відповідальності за життя дітей, допомога в оформленні необхідних документів, реєстрації, сприяння в проходженні медичних оглядів, влаштування на навчання, отримання гуманітарної допомоги, сприяння в оформлені в дитячий садок дітей дошкільного віку, допомогу в раціональному використанні коштів сімейного бюджету, ознайомлення та попередження батьків про безвідповідальне батьківство, тощо. Основними проблемами сімей у складних </w:t>
      </w: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життєвих обставинах традиційно залишаються складні стосунки в сім’ї, зловживання алкогольними</w:t>
      </w:r>
      <w:r w:rsidRPr="001808A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напоями,</w:t>
      </w:r>
      <w:r w:rsidRPr="001808A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сім’ї</w:t>
      </w:r>
      <w:r w:rsidRPr="001808A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яких є діти з  фізичними вадами, сім’ї, у яких</w:t>
      </w:r>
      <w:r w:rsidRPr="001808A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батьки ухиляються від виконання батьківських обов’язків.</w:t>
      </w:r>
      <w:r w:rsidRPr="001808A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EA98B53" w14:textId="77777777" w:rsidR="00D832C4" w:rsidRPr="001808A8" w:rsidRDefault="00D832C4" w:rsidP="00D832C4">
      <w:pPr>
        <w:tabs>
          <w:tab w:val="left" w:pos="9498"/>
        </w:tabs>
        <w:ind w:firstLine="567"/>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звітний період під соціальним супроводженням знаходиться 1 прийомна сім’я, яка взяла на виховання 1 дитину. Фахівцями відділення постійно проводиться інформаційна робота щодо створення прийомних та патронатних сімей на території ТГ.</w:t>
      </w:r>
    </w:p>
    <w:p w14:paraId="3952C565" w14:textId="77777777" w:rsidR="00D832C4" w:rsidRPr="001808A8" w:rsidRDefault="00D832C4" w:rsidP="00D832C4">
      <w:pPr>
        <w:ind w:firstLine="567"/>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 залишаються поза увагою і інші категорії сімей. Упродовж  2023 року спеціалістами здійснено оцінку потреб  197  сімей , 814 внутрішньо переміщеним особам надано соціальну допомогу «консультування» та «інформування», сім`ям де один з членів має інвалідність, опікунським та родинам усиновлювачів, особам з числа сиріт,  особам похилого віку, багатодітним сім’ям, матерям (батькам) одиначкам, особам</w:t>
      </w:r>
      <w:r w:rsidRPr="001808A8">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яким призначена державна допомога при народженні дитини та іншим. </w:t>
      </w:r>
    </w:p>
    <w:p w14:paraId="376B9027" w14:textId="77777777" w:rsidR="00D832C4" w:rsidRPr="00724350" w:rsidRDefault="00D832C4" w:rsidP="00D832C4">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 результатами </w:t>
      </w:r>
      <w:r w:rsidRPr="0072435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роботи досягнуто таких результатів:</w:t>
      </w:r>
    </w:p>
    <w:p w14:paraId="3486078D" w14:textId="77777777" w:rsidR="00D832C4" w:rsidRPr="00724350" w:rsidRDefault="00D832C4" w:rsidP="00D832C4">
      <w:pPr>
        <w:pStyle w:val="af4"/>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вирішено житлово-побутові проблеми, в тому числі поліпшення житлових умов 4 родини, де виховується 6 дітей,</w:t>
      </w:r>
    </w:p>
    <w:p w14:paraId="14DC8ED5" w14:textId="77777777" w:rsidR="00D832C4" w:rsidRPr="00724350" w:rsidRDefault="00D832C4" w:rsidP="00D832C4">
      <w:pPr>
        <w:pStyle w:val="af4"/>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02"/>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оформлено (відновлено) документи в  оформленні соціальних пільг 2   родинам,</w:t>
      </w:r>
    </w:p>
    <w:p w14:paraId="6C60365A" w14:textId="77777777" w:rsidR="00D832C4" w:rsidRPr="00724350" w:rsidRDefault="00D832C4" w:rsidP="00D832C4">
      <w:pPr>
        <w:pStyle w:val="af4"/>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налагодження стосунків в сім"ї -1,</w:t>
      </w:r>
    </w:p>
    <w:p w14:paraId="421204A5" w14:textId="77777777" w:rsidR="00D832C4" w:rsidRPr="00724350" w:rsidRDefault="00D832C4" w:rsidP="00D832C4">
      <w:pPr>
        <w:pStyle w:val="af4"/>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організовано медичне обстеження та відправлено на  лікування 5 </w:t>
      </w:r>
      <w:r w:rsidRPr="0072435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4350">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внутрішньо переміщених  дітей , </w:t>
      </w:r>
    </w:p>
    <w:p w14:paraId="484901C9" w14:textId="77777777" w:rsidR="00D832C4" w:rsidRPr="00724350" w:rsidRDefault="00D832C4" w:rsidP="00D832C4">
      <w:pPr>
        <w:pStyle w:val="af4"/>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налагоджено (відновлено) соціальні зв’язки 1 сім`я, </w:t>
      </w:r>
    </w:p>
    <w:p w14:paraId="33D65FAD" w14:textId="77777777" w:rsidR="00D832C4" w:rsidRPr="00724350" w:rsidRDefault="00D832C4" w:rsidP="00D832C4">
      <w:pPr>
        <w:pStyle w:val="af4"/>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надано 887 особам допомогу у вигляді одягу, взуття, канцтоварів, продуктових наборів, побутова хімія.</w:t>
      </w:r>
    </w:p>
    <w:p w14:paraId="422139A7" w14:textId="77777777" w:rsidR="00D832C4" w:rsidRPr="001808A8" w:rsidRDefault="00D832C4" w:rsidP="00D832C4">
      <w:pPr>
        <w:ind w:firstLine="567"/>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32C4">
        <w:rPr>
          <w:rFonts w:ascii="Times New Roman" w:hAnsi="Times New Roman" w:cs="Times New Roman"/>
          <w:sz w:val="28"/>
          <w:szCs w:val="28"/>
          <w:lang w:val="uk-UA"/>
        </w:rPr>
        <w:tab/>
      </w: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Не менш важливим напрямком роботи відділення є профілактично – просвітницька робота щодо запобігання поширенню негативних явищ у дитячому та молодіжному середовищі, пропаганда здорового способу життя, де надаються психологічні, педагогічні консультації з питань взаємовідносин дітей з однолітками, гармонійного розвитку особистості. Постійно </w:t>
      </w:r>
      <w:r w:rsidRPr="001808A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проводяться  консультативні  заняття  щодо поширення знань конвенції ООН про</w:t>
      </w: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08A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права дитини, з питань  профілактики  правопорушень  серед  неповнолітніх</w:t>
      </w: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попередження насильства в сім’ях, в т.ч. булінгу</w:t>
      </w:r>
      <w:r w:rsidRPr="001808A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Вся інформація поширюється у групі фейсбук.</w:t>
      </w:r>
    </w:p>
    <w:p w14:paraId="0FAD924A" w14:textId="77777777" w:rsidR="00D832C4" w:rsidRPr="001808A8" w:rsidRDefault="00D832C4" w:rsidP="00D832C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Прац</w:t>
      </w:r>
      <w:r w:rsidRPr="001808A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івники </w:t>
      </w: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відділення</w:t>
      </w:r>
      <w:r w:rsidRPr="001808A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долучалися до організації  та проведення ряду наступних</w:t>
      </w:r>
      <w:r w:rsidRPr="001808A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заход</w:t>
      </w: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ів</w:t>
      </w:r>
      <w:r w:rsidRPr="001808A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0D1D376" w14:textId="77777777" w:rsidR="00D832C4" w:rsidRPr="001808A8" w:rsidRDefault="00D832C4" w:rsidP="00D832C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благодійного концерту</w:t>
      </w:r>
      <w:r w:rsidRPr="001808A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«Мій рідний край, моя ти Батьківщина»;</w:t>
      </w:r>
    </w:p>
    <w:p w14:paraId="5CAA20A5" w14:textId="77777777" w:rsidR="00D832C4" w:rsidRPr="001808A8" w:rsidRDefault="00D832C4" w:rsidP="00D832C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до Дня сім’ї та матері;</w:t>
      </w:r>
    </w:p>
    <w:p w14:paraId="05B33E6D" w14:textId="77777777" w:rsidR="00D832C4" w:rsidRPr="001808A8" w:rsidRDefault="00D832C4" w:rsidP="00D832C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концерту </w:t>
      </w:r>
      <w:r w:rsidRPr="001808A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 нагоди святкування Дня захисту дітей -1 червня</w:t>
      </w: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86E7EF7" w14:textId="77777777" w:rsidR="00D832C4" w:rsidRPr="001808A8" w:rsidRDefault="00D832C4" w:rsidP="00D832C4">
      <w:pPr>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благодійного концерту «Нехай буде теплою осінь життя».</w:t>
      </w:r>
    </w:p>
    <w:p w14:paraId="52099961" w14:textId="77777777" w:rsidR="00D832C4" w:rsidRPr="001808A8" w:rsidRDefault="00D832C4" w:rsidP="00D832C4">
      <w:pPr>
        <w:pStyle w:val="afd"/>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808A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підтримка емоційного та психологічного стану членів сімей, рідні яких    боронять Україну.</w:t>
      </w:r>
    </w:p>
    <w:p w14:paraId="554DFB4C" w14:textId="77777777" w:rsidR="00D832C4" w:rsidRPr="001808A8" w:rsidRDefault="00D832C4" w:rsidP="00D832C4">
      <w:pP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робоча зустріч, щодо взаємодії суб`єктів з питань протидії торгівлі людьми.</w:t>
      </w:r>
    </w:p>
    <w:p w14:paraId="2BAE8361" w14:textId="77777777" w:rsidR="00D832C4" w:rsidRPr="001808A8" w:rsidRDefault="00D832C4" w:rsidP="00D832C4">
      <w:pPr>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Працівники Комунального закладу брали активну участь у розподілі та видачі гуманітарної допомоги внутрішньопереміщеним особам та соціально незахищеним категоріям населення.</w:t>
      </w:r>
    </w:p>
    <w:p w14:paraId="60F2E1E0" w14:textId="77777777" w:rsidR="00D832C4" w:rsidRPr="001808A8" w:rsidRDefault="00D832C4" w:rsidP="00D832C4">
      <w:pPr>
        <w:ind w:firstLine="708"/>
        <w:jc w:val="both"/>
        <w:rPr>
          <w:rFonts w:ascii="Times New Roman" w:eastAsiaTheme="minorHAns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eastAsiaTheme="minorHAns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1.1.Упродовж 2023 року нові центри та відділення у них не створювалися.</w:t>
      </w:r>
    </w:p>
    <w:p w14:paraId="60D02CB5" w14:textId="77777777" w:rsidR="00D832C4" w:rsidRPr="001808A8" w:rsidRDefault="00D832C4" w:rsidP="00D832C4">
      <w:pPr>
        <w:ind w:firstLine="708"/>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Ліквідації, закриття установ/відділень у Комунальному закладі у  2023 року не відбувалося.</w:t>
      </w:r>
    </w:p>
    <w:p w14:paraId="2D500FE5" w14:textId="77777777" w:rsidR="00D832C4" w:rsidRPr="001808A8" w:rsidRDefault="00D832C4" w:rsidP="00D832C4">
      <w:pPr>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1.3. Нові послуги у звітному періоді не запроваджувалися.</w:t>
      </w:r>
    </w:p>
    <w:p w14:paraId="737E8C7F" w14:textId="77777777" w:rsidR="00D832C4" w:rsidRPr="001808A8" w:rsidRDefault="00D832C4" w:rsidP="00D832C4">
      <w:pPr>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 метою впровадження інноваційних моделей соціальної роботи  проводиться попереднє оцінювання одиноких громадян.  Разом з тим в громаді проводиться робота щодо поглибленого вивчення умов проживання усіх  громадян похилого віку та осіб з  інвалідністю. На обліку у Комунальному закладі перебувають усі виявлені  громадяни, одинокопроживаючі особи та сім’ї, які потребують допомоги. Дані щодо умов проживання, потреби в обслуговуванні та інші види допомог, сімейний стан та матеріальне становище заносяться двічі на рік до соціального паспорта села (селища).</w:t>
      </w:r>
    </w:p>
    <w:p w14:paraId="58E0C8D7" w14:textId="77777777" w:rsidR="00D832C4" w:rsidRPr="001808A8" w:rsidRDefault="00D832C4" w:rsidP="00D832C4">
      <w:pPr>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1.4.Упродовж 2023 року працівниками комунального закладу надавалися послуги з консультування 87 особам, які опинились в складних життєвих обставинах .</w:t>
      </w:r>
    </w:p>
    <w:p w14:paraId="4285BEBD" w14:textId="77777777" w:rsidR="00D832C4" w:rsidRPr="001808A8" w:rsidRDefault="00D832C4" w:rsidP="00D832C4">
      <w:pPr>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
        <w:t>1.5.Атестація соціальних працівників у закладі не проводилася у звязку з тим, що дані посади у штатному розписі відсутні.</w:t>
      </w:r>
    </w:p>
    <w:p w14:paraId="1FF34250" w14:textId="77777777" w:rsidR="00D832C4" w:rsidRPr="001808A8" w:rsidRDefault="00D832C4" w:rsidP="00D832C4">
      <w:pPr>
        <w:ind w:firstLine="708"/>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1.6.Комунальний заклад  власного приміщення не має. Структурні підрозділи  розташовані у орендованих приміщеннях на основі договорів. Усі приміщення пристосовані, облаштовані пандусами. Для проживання громадян у 2 відділеннях стаціонарного догляду облаштовано по 4 житлові кімнати, з них:  по 2 чоловічі і 2 жіночі; на 2, 4 та 6 л/місць. Кімнати обладнані меблями (ліжка, приліжкові тумбочки, столи обідні, стільці та шафи для зберігання одягу).  У приміщеннях облаштовані їдальні, карантинні та ритуальні кімнати. У туалетних кімнатах встановлені поручні, у достатній кількості є засоби для реабілітації. У кожній житловій кімнаті встановлені телевізори та окремі антени для прийому сигналу.</w:t>
      </w:r>
    </w:p>
    <w:p w14:paraId="5243AEE2" w14:textId="77777777" w:rsidR="00D832C4" w:rsidRPr="001808A8" w:rsidRDefault="00D832C4" w:rsidP="00D832C4">
      <w:pPr>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У достатній кількості – побутова техніка (холодильники, холодильні камери, пральні машини, електро та газові плити), посуд, одяг та взуття (відповідно до сезону), м’який та твердий інвентар.</w:t>
      </w:r>
    </w:p>
    <w:p w14:paraId="0998FA4F" w14:textId="77777777" w:rsidR="00D832C4" w:rsidRPr="001808A8" w:rsidRDefault="00D832C4" w:rsidP="00D832C4">
      <w:pPr>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У приміщеннях стаціонарного догляду облаштовано протипожежну сигналізацію з виведенням сигналу на автоматизований пульт спостереження, укладено договір на нагляд та ремонт даної системи. Постійно проводяться дератизаційні заходи.</w:t>
      </w:r>
    </w:p>
    <w:p w14:paraId="4CC752E2" w14:textId="77777777" w:rsidR="00D832C4" w:rsidRPr="001808A8" w:rsidRDefault="00D832C4" w:rsidP="00D832C4">
      <w:pPr>
        <w:ind w:firstLine="180"/>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Для забезпечення мешканців стаціонарних відділень свіжими овочами, працівниками відділень обробляється по 2 земельні ділянки загальною площею 0,54 га, це дає змогу економити бюджетні кошти (на придбання картоплі, моркви, буряків та ранніх овочів (огірки, кабачки, помідори, цибуля – для щоденного споживання)).</w:t>
      </w:r>
    </w:p>
    <w:p w14:paraId="15C38C0F" w14:textId="77777777" w:rsidR="00D832C4" w:rsidRPr="001808A8" w:rsidRDefault="00D832C4" w:rsidP="00D832C4">
      <w:pPr>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Комунальний заклад  забезпечений оргтехнікою: 6 комп’ютерів, 4 принтери та багатофункціональний копіювальний пристрій, установа користується фіксованим широкосмуговим доступом до Інтернету, для забезпечення відкритого безкоштовного доступу відвідувачів до Інтернету – створено </w:t>
      </w:r>
      <w:r w:rsidRPr="001808A8">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WiFi</w:t>
      </w: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-мережу.</w:t>
      </w:r>
    </w:p>
    <w:p w14:paraId="09E0DAC4" w14:textId="77777777" w:rsidR="00D832C4" w:rsidRPr="001808A8" w:rsidRDefault="00D832C4" w:rsidP="00D832C4">
      <w:pPr>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1.7.З метою підвищення кваліфікації для працівників Комунального закладу на робочому місці було проведено 12 виробничих нарад, 3 семінар-практикуми та навчальний тренінг. Загалом у навчанні прийняли участь 47 працівників.</w:t>
      </w:r>
    </w:p>
    <w:p w14:paraId="12355757" w14:textId="77777777" w:rsidR="00D832C4" w:rsidRPr="001808A8" w:rsidRDefault="00D832C4" w:rsidP="00D832C4">
      <w:pPr>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
        <w:t>1.8.Державний стандарт соціальних послуг: догляд вдома, стаціонарний догляд впроваджений стовідсотково; денний догляд 75 відсотків.</w:t>
      </w:r>
    </w:p>
    <w:p w14:paraId="236458AF" w14:textId="77777777" w:rsidR="00D832C4" w:rsidRPr="001808A8" w:rsidRDefault="00D832C4" w:rsidP="00D832C4">
      <w:pPr>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 Пропозиції щодо удосконалення діяльності Комунального закладу:</w:t>
      </w:r>
    </w:p>
    <w:p w14:paraId="5BAAEE44" w14:textId="77777777" w:rsidR="00D832C4" w:rsidRPr="001808A8" w:rsidRDefault="00D832C4" w:rsidP="00D832C4">
      <w:pPr>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зміцнення матеріально-технічної бази закладу;</w:t>
      </w:r>
    </w:p>
    <w:p w14:paraId="4783857D" w14:textId="77777777" w:rsidR="00D832C4" w:rsidRPr="001808A8" w:rsidRDefault="00D832C4" w:rsidP="00D832C4">
      <w:pPr>
        <w:ind w:firstLine="284"/>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підвищення престижу професії  «соціальний робітник» шляхом підняття заробітної плати та запровадження системи пільг та заохочень.</w:t>
      </w:r>
    </w:p>
    <w:p w14:paraId="1BA4DDA3" w14:textId="77777777" w:rsidR="00D832C4" w:rsidRPr="001808A8" w:rsidRDefault="00D832C4" w:rsidP="00D832C4">
      <w:pPr>
        <w:ind w:hanging="284"/>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08A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3.У сфері надання соціальних послуг Комунальний заклад «Центр надання соціальних послуг Лисянської селищної ради» не співпрацює з Товариством Червоного Хреста тому, що воно припинило свою діяльність у 2016 році. Громадські організації, на території громади, соціальні послуги не надають.</w:t>
      </w:r>
    </w:p>
    <w:p w14:paraId="0A9C5827" w14:textId="24F7B2C7" w:rsidR="00975ED2" w:rsidRPr="001808A8" w:rsidRDefault="00975ED2" w:rsidP="00CD01A7">
      <w:pPr>
        <w:spacing w:after="0" w:line="240" w:lineRule="auto"/>
        <w:ind w:firstLine="567"/>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D15645" w14:textId="029A4F30" w:rsidR="00975ED2" w:rsidRPr="00D36FC3" w:rsidRDefault="000A7CD0" w:rsidP="000A7CD0">
      <w:pPr>
        <w:spacing w:after="0" w:line="240" w:lineRule="auto"/>
        <w:ind w:firstLine="567"/>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                                                  </w:t>
      </w:r>
      <w:r w:rsidR="00975ED2" w:rsidRPr="00D36FC3">
        <w:rPr>
          <w:rFonts w:ascii="Times New Roman" w:hAnsi="Times New Roman" w:cs="Times New Roman"/>
          <w:b/>
          <w:color w:val="auto"/>
          <w:sz w:val="28"/>
          <w:szCs w:val="28"/>
          <w:lang w:val="uk-UA"/>
        </w:rPr>
        <w:t>Підтримка ВПО</w:t>
      </w:r>
    </w:p>
    <w:p w14:paraId="4070B928" w14:textId="77777777" w:rsidR="008D3136" w:rsidRPr="00624168" w:rsidRDefault="008D3136" w:rsidP="008D3136">
      <w:pPr>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416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 перших днів повномасштабного вторгнення селищна рада зорієнтувала свою роботу відповідно до викликів часу, особливо щодо підтримки внутрішньо переміщених осіб.</w:t>
      </w:r>
    </w:p>
    <w:p w14:paraId="121769D9" w14:textId="156C36DD" w:rsidR="008D3136" w:rsidRPr="00624168" w:rsidRDefault="008D3136" w:rsidP="00E0559A">
      <w:pPr>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416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Станом на 01.01.2024 року в Лисянській громаді на обліку перебуває 812 внутрішньо переміщених осіб, з них 781 особа проживає в приватному секторі та 31 особа в місцях компактного проживання в с. Дашуківка . Облаштоване  місце компактного проживання укомплектовано всім необхідним ( є їдальня, яка забезпечена побутовою технікою, душові кабіни, спальні місця, генератор тощо) </w:t>
      </w:r>
      <w:r w:rsidR="00624168" w:rsidRPr="0062416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A2D52" w:rsidRPr="00DA2D52">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A2D52">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Неодноразово надавалася допомога благодійними фондами.</w:t>
      </w:r>
      <w:r w:rsidR="00DA2D52" w:rsidRPr="002279DE">
        <w:rPr>
          <w:rFonts w:ascii="e-Ukraine-Thin" w:hAnsi="e-Ukraine-Thin"/>
          <w:color w:val="212529"/>
          <w:sz w:val="21"/>
          <w:szCs w:val="21"/>
          <w:shd w:val="clear" w:color="auto" w:fill="FFFFFF"/>
        </w:rPr>
        <w:t xml:space="preserve"> </w:t>
      </w:r>
      <w:r w:rsidR="00DA2D52" w:rsidRPr="002279DE">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листопаді місяці від МОМ в Лисянську громаду було доставлено значну кількість побутової техніки та меблів для ВПО, які проживають в с. Дашуківка. Для забезпечення їх потреб та покращення побутових умов передали: холодильник, морозильну камеру, електричні обігрівачі, мікрохвильові, електричну та дров’яну печі, мультиварку, швейні машинки, індукційну плиту, вогнегасники. Крім того було докомплектовано кімнати проживаючих деякими </w:t>
      </w:r>
      <w:proofErr w:type="gramStart"/>
      <w:r w:rsidR="00DA2D52" w:rsidRPr="002279DE">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меблями :столами</w:t>
      </w:r>
      <w:proofErr w:type="gramEnd"/>
      <w:r w:rsidR="00DA2D52" w:rsidRPr="002279DE">
        <w:rPr>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стільцями, шафами, двоповерховими ліжками та перегородкою .  </w:t>
      </w:r>
      <w:r w:rsidR="00DA2D52" w:rsidRPr="0062416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Упродовж 2023 року  приділялась увага щодо надання допомоги внутрішньо переміщеним особам, а саме: консультування, забезпечення переміщених осіб речами першої необхідності, продуктами харчування, засобами особистої гігієни, медикаментами.</w:t>
      </w:r>
    </w:p>
    <w:p w14:paraId="161F0821" w14:textId="1482F2F4" w:rsidR="00624168" w:rsidRPr="00E0559A" w:rsidRDefault="00624168" w:rsidP="00624168">
      <w:pPr>
        <w:jc w:val="both"/>
        <w:rPr>
          <w:rFonts w:ascii="Times New Roman" w:hAnsi="Times New Roman" w:cs="Times New Roman"/>
          <w:b/>
          <w:sz w:val="28"/>
          <w:szCs w:val="28"/>
          <w:lang w:val="uk-UA"/>
        </w:rPr>
      </w:pPr>
      <w:r w:rsidRPr="00E0559A">
        <w:rPr>
          <w:rFonts w:ascii="Times New Roman" w:hAnsi="Times New Roman" w:cs="Times New Roman"/>
          <w:b/>
          <w:sz w:val="28"/>
          <w:szCs w:val="28"/>
          <w:lang w:val="uk-UA"/>
        </w:rPr>
        <w:lastRenderedPageBreak/>
        <w:t xml:space="preserve">                                          </w:t>
      </w:r>
      <w:r w:rsidRPr="00E0559A">
        <w:rPr>
          <w:rFonts w:ascii="Times New Roman" w:hAnsi="Times New Roman" w:cs="Times New Roman"/>
          <w:b/>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Соціальний захист населення </w:t>
      </w:r>
    </w:p>
    <w:p w14:paraId="55C38EB1" w14:textId="62CCAA69" w:rsidR="00624168" w:rsidRPr="00624168" w:rsidRDefault="00624168" w:rsidP="00624168">
      <w:p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416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 КПКВКМБ 3242 «Інші заходи у сфері соціального захисту і соціального забезпечення» у 2023 році передбачено видатки у сумі 1367,0 тис. грн., з яких використано 1339,7 тис. грн., що становить 98 </w:t>
      </w: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2416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від уточнених річних призначень.</w:t>
      </w:r>
    </w:p>
    <w:p w14:paraId="7B5C3997" w14:textId="52279B5E" w:rsidR="00624168" w:rsidRPr="00624168" w:rsidRDefault="00624168" w:rsidP="00624168">
      <w:p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416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Видатки на виконання програми «Соціально-економічного розвитку Лисянської ОТГ на 2023 рік» по соціальному захисту населення в 2023 році склали 1339,7 тис. грн., з </w:t>
      </w:r>
      <w:proofErr w:type="gramStart"/>
      <w:r w:rsidRPr="0062416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них:</w:t>
      </w:r>
      <w:r w:rsidR="00CB4C2B">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2416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виплату матеріальної допомоги на лікування – 159,0 тис. грн.</w:t>
      </w:r>
    </w:p>
    <w:p w14:paraId="1C1A402E" w14:textId="5C35D897" w:rsidR="00624168" w:rsidRPr="00624168" w:rsidRDefault="00CB4C2B" w:rsidP="00624168">
      <w:p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24168" w:rsidRPr="0062416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виплату допомоги особам за послуги гемодіалізу – 72,0 тис. грн.</w:t>
      </w:r>
    </w:p>
    <w:p w14:paraId="361CF4F6" w14:textId="436F1BE3" w:rsidR="00624168" w:rsidRPr="00624168" w:rsidRDefault="00CB4C2B" w:rsidP="00624168">
      <w:p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24168" w:rsidRPr="0062416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поховання одиноких громадян, осіб без певного місця проживання,</w:t>
      </w: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від </w:t>
      </w:r>
      <w:r w:rsidR="00624168" w:rsidRPr="0062416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поховання яких відмовились рідні – 18,0 тис. грн.</w:t>
      </w:r>
    </w:p>
    <w:p w14:paraId="0FEE4974" w14:textId="7D413865" w:rsidR="00624168" w:rsidRPr="00624168" w:rsidRDefault="00CB4C2B" w:rsidP="00624168">
      <w:p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24168" w:rsidRPr="0062416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виплата одноразової матеріальної допомоги членам сімей загиблих, смерть яких пов'язана  із здійсненням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 450,0 тис. грн. (за рахунок субвенції з обласного бюджету)</w:t>
      </w:r>
    </w:p>
    <w:p w14:paraId="43849093" w14:textId="669D4E0C" w:rsidR="00624168" w:rsidRPr="00624168" w:rsidRDefault="00CB4C2B" w:rsidP="00624168">
      <w:p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24168" w:rsidRPr="0062416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виплата одноразової грошової допомоги у розмірі 6,0 тис. грн. членам сімей загиблих, смерть яких пов'язана із здійсненням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 66,0 тис. грн.</w:t>
      </w:r>
    </w:p>
    <w:p w14:paraId="4FAB4266" w14:textId="2C0C3814" w:rsidR="00624168" w:rsidRPr="00624168" w:rsidRDefault="00CB4C2B" w:rsidP="00624168">
      <w:p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24168" w:rsidRPr="0062416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оплата ритуальних послуг поховання осіб, смерть яких пов’язана із здійсненням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 77,0 тис. грн.</w:t>
      </w:r>
    </w:p>
    <w:p w14:paraId="781F2B94" w14:textId="772938A7" w:rsidR="00624168" w:rsidRPr="00624168" w:rsidRDefault="00CB4C2B" w:rsidP="00624168">
      <w:p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24168" w:rsidRPr="0062416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виплата одноразової матеріальної допомоги на лікування та реабілітацію військовослужбовців в залежності від ступеня тяжкості – 344,0 тис. грн.</w:t>
      </w:r>
    </w:p>
    <w:p w14:paraId="5ED7B584" w14:textId="44758EC1" w:rsidR="00624168" w:rsidRPr="00624168" w:rsidRDefault="00CB4C2B" w:rsidP="00624168">
      <w:p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24168" w:rsidRPr="0062416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допомога на реабілітацію жертв політичних репресій на Україні – 12,0 тис. грн.</w:t>
      </w:r>
    </w:p>
    <w:p w14:paraId="145B6066" w14:textId="34CC6D2E" w:rsidR="00624168" w:rsidRPr="00624168" w:rsidRDefault="00CB4C2B" w:rsidP="00624168">
      <w:p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24168" w:rsidRPr="0062416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виплата щомісячної допомоги членам сімей осіб, загибель (смерть) яких пов’язана з проведенням АТО/ООС та із здійсненням заходів, необхідних для забезпечення </w:t>
      </w:r>
      <w:r w:rsidR="00624168" w:rsidRPr="0062416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оборони України, захисту безпеки населення та інтересів держави у зв’язку з військовою агресією Російської Федерації проти України – 85,250 тис. грн.</w:t>
      </w:r>
    </w:p>
    <w:p w14:paraId="108DDB8F" w14:textId="7B562B37" w:rsidR="00624168" w:rsidRPr="00624168" w:rsidRDefault="00CB4C2B" w:rsidP="00624168">
      <w:pPr>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24168" w:rsidRPr="0062416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виплата одноразової допомога членам сімей зниклих безвісти та полонених – 24,0 тис. грн.</w:t>
      </w:r>
    </w:p>
    <w:p w14:paraId="7ABA0B22" w14:textId="77777777" w:rsidR="0081193A" w:rsidRDefault="00CB4C2B" w:rsidP="0081193A">
      <w:pPr>
        <w:spacing w:after="0" w:line="240" w:lineRule="auto"/>
        <w:ind w:left="4" w:firstLine="563"/>
        <w:jc w:val="both"/>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24168" w:rsidRPr="00624168">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виплата одноразової допомоги до Дня вшанування роковин Чорнобильської катастрофи та до Дня  вшанування ліквідаторів аварії на  Чорнобильській АЕС – 22,400 тис. грн. </w:t>
      </w:r>
      <w:r w:rsidR="00046DB7">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1193A">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732B217" w14:textId="77777777" w:rsidR="001808A8" w:rsidRDefault="0081193A" w:rsidP="0081193A">
      <w:pPr>
        <w:spacing w:after="0" w:line="240" w:lineRule="auto"/>
        <w:ind w:left="4" w:firstLine="563"/>
        <w:jc w:val="both"/>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C628D8F" w14:textId="71F4632D" w:rsidR="0081193A" w:rsidRDefault="001808A8" w:rsidP="0081193A">
      <w:pPr>
        <w:spacing w:after="0" w:line="240" w:lineRule="auto"/>
        <w:ind w:left="4" w:firstLine="563"/>
        <w:jc w:val="both"/>
        <w:rPr>
          <w:rFonts w:ascii="Times New Roman" w:eastAsia="Times New Roman" w:hAnsi="Times New Roman" w:cs="Times New Roman"/>
          <w:b/>
          <w:bCs/>
          <w:color w:val="auto"/>
          <w:sz w:val="28"/>
          <w:szCs w:val="28"/>
          <w:lang w:val="uk-UA" w:eastAsia="ru-RU"/>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1193A">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30E58">
        <w:rPr>
          <w:rFonts w:ascii="Times New Roman" w:eastAsia="Times New Roman" w:hAnsi="Times New Roman" w:cs="Times New Roman"/>
          <w:b/>
          <w:bCs/>
          <w:color w:val="auto"/>
          <w:sz w:val="28"/>
          <w:szCs w:val="28"/>
          <w:lang w:val="uk-UA" w:eastAsia="ru-RU"/>
        </w:rPr>
        <w:t>Допомога ЗСУ (в</w:t>
      </w:r>
      <w:r w:rsidR="0081193A" w:rsidRPr="00CC4426">
        <w:rPr>
          <w:rFonts w:ascii="Times New Roman" w:eastAsia="Times New Roman" w:hAnsi="Times New Roman" w:cs="Times New Roman"/>
          <w:b/>
          <w:bCs/>
          <w:color w:val="auto"/>
          <w:sz w:val="28"/>
          <w:szCs w:val="28"/>
          <w:lang w:val="uk-UA" w:eastAsia="ru-RU"/>
        </w:rPr>
        <w:t>идатки воєнного часу</w:t>
      </w:r>
      <w:r w:rsidR="00830E58">
        <w:rPr>
          <w:rFonts w:ascii="Times New Roman" w:eastAsia="Times New Roman" w:hAnsi="Times New Roman" w:cs="Times New Roman"/>
          <w:b/>
          <w:bCs/>
          <w:color w:val="auto"/>
          <w:sz w:val="28"/>
          <w:szCs w:val="28"/>
          <w:lang w:val="uk-UA" w:eastAsia="ru-RU"/>
        </w:rPr>
        <w:t>)</w:t>
      </w:r>
      <w:r w:rsidR="0081193A" w:rsidRPr="00CC4426">
        <w:rPr>
          <w:rFonts w:ascii="Times New Roman" w:eastAsia="Times New Roman" w:hAnsi="Times New Roman" w:cs="Times New Roman"/>
          <w:b/>
          <w:bCs/>
          <w:color w:val="auto"/>
          <w:sz w:val="28"/>
          <w:szCs w:val="28"/>
          <w:lang w:val="uk-UA" w:eastAsia="ru-RU"/>
        </w:rPr>
        <w:t>:</w:t>
      </w:r>
    </w:p>
    <w:p w14:paraId="478D98C7" w14:textId="3FCE0CF3" w:rsidR="001808A8" w:rsidRPr="00724350" w:rsidRDefault="00E0559A" w:rsidP="00E0559A">
      <w:pPr>
        <w:spacing w:after="0" w:line="240" w:lineRule="auto"/>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auto"/>
          <w:sz w:val="28"/>
          <w:szCs w:val="28"/>
          <w:lang w:val="uk-UA" w:eastAsia="ru-RU"/>
        </w:rPr>
        <w:t xml:space="preserve">         </w:t>
      </w:r>
      <w:r w:rsidRPr="00724350">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Протягом 2023 року з місцевого бюджету Лисянської селищної ради було здійснено фінансування на </w:t>
      </w:r>
      <w:r w:rsidR="00884F91" w:rsidRPr="00724350">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BDD96AB" w14:textId="744BC797" w:rsidR="0081193A" w:rsidRPr="00724350" w:rsidRDefault="00884F91" w:rsidP="0081193A">
      <w:pPr>
        <w:numPr>
          <w:ilvl w:val="0"/>
          <w:numId w:val="4"/>
        </w:numPr>
        <w:spacing w:after="0" w:line="240" w:lineRule="auto"/>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видатки</w:t>
      </w:r>
      <w:r w:rsidRPr="00724350">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w:t>
      </w:r>
      <w:r w:rsidRPr="00724350">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виконанн</w:t>
      </w:r>
      <w:r w:rsidRPr="00724350">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ю</w:t>
      </w:r>
      <w:r w:rsidR="0081193A" w:rsidRPr="00724350">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програми соціального захисту та підтримки ВПО та евакуйованих осіб у зв’язку із введенням воєнного стану – </w:t>
      </w:r>
      <w:r w:rsidR="0081193A" w:rsidRPr="00724350">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1 121 300</w:t>
      </w:r>
      <w:r w:rsidR="0081193A" w:rsidRPr="00724350">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грн.</w:t>
      </w:r>
      <w:r w:rsidR="0081193A" w:rsidRPr="00724350">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EE9F15E" w14:textId="77777777" w:rsidR="0081193A" w:rsidRPr="00724350" w:rsidRDefault="0081193A" w:rsidP="0081193A">
      <w:pPr>
        <w:numPr>
          <w:ilvl w:val="0"/>
          <w:numId w:val="4"/>
        </w:numPr>
        <w:spacing w:after="0" w:line="240" w:lineRule="auto"/>
        <w:ind w:left="4" w:firstLine="563"/>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видатки на виконання програми підтримки регіонів, найбільш постраждалих внаслідок агресії російської федерації – 505 954 грн.;</w:t>
      </w:r>
    </w:p>
    <w:p w14:paraId="0FDD756C" w14:textId="1B6365B0" w:rsidR="0081193A" w:rsidRPr="00724350" w:rsidRDefault="0081193A" w:rsidP="0081193A">
      <w:pPr>
        <w:numPr>
          <w:ilvl w:val="0"/>
          <w:numId w:val="4"/>
        </w:numPr>
        <w:spacing w:after="0" w:line="240" w:lineRule="auto"/>
        <w:ind w:left="4" w:firstLine="563"/>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видатки на заходи та роботи з територіальної оборони склали – 1 030 932 грн</w:t>
      </w:r>
      <w:r w:rsidR="00856A64" w:rsidRPr="00724350">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D514C" w:rsidRPr="00724350">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75F2D4E" w14:textId="58128858" w:rsidR="00856A64" w:rsidRPr="00724350" w:rsidRDefault="00856A64" w:rsidP="00856A64">
      <w:pPr>
        <w:spacing w:after="0" w:line="240" w:lineRule="auto"/>
        <w:ind w:left="567"/>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до них входять придбані для військових частин </w:t>
      </w:r>
      <w:r w:rsidR="00ED514C" w:rsidRPr="00724350">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A057C85" w14:textId="38FC60E1" w:rsidR="00ED514C" w:rsidRPr="00724350" w:rsidRDefault="00ED514C" w:rsidP="00856A64">
      <w:pPr>
        <w:spacing w:after="0" w:line="240" w:lineRule="auto"/>
        <w:ind w:left="567"/>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ноутбуки -32 000 грн;</w:t>
      </w:r>
    </w:p>
    <w:p w14:paraId="451D758C" w14:textId="0DD10883" w:rsidR="00ED514C" w:rsidRPr="00724350" w:rsidRDefault="00ED514C" w:rsidP="00856A64">
      <w:pPr>
        <w:spacing w:after="0" w:line="240" w:lineRule="auto"/>
        <w:ind w:left="567"/>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принтери- 17 920 грн;</w:t>
      </w:r>
    </w:p>
    <w:p w14:paraId="6C0275F8" w14:textId="3CF9B005" w:rsidR="00BF6DE8" w:rsidRPr="00724350" w:rsidRDefault="00ED514C" w:rsidP="00856A64">
      <w:pPr>
        <w:spacing w:after="0" w:line="240" w:lineRule="auto"/>
        <w:ind w:left="567"/>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радіостанції-59 000 грн</w:t>
      </w:r>
      <w:r w:rsidR="00BF6DE8" w:rsidRPr="00724350">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60575" w:rsidRPr="00724350">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7403AF8" w14:textId="39D4CABC" w:rsidR="00ED514C" w:rsidRPr="00724350" w:rsidRDefault="00660575" w:rsidP="00856A64">
      <w:pPr>
        <w:spacing w:after="0" w:line="240" w:lineRule="auto"/>
        <w:ind w:left="567"/>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w:t>
      </w:r>
      <w:r w:rsidR="003E1961" w:rsidRPr="00724350">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 запит в</w:t>
      </w:r>
      <w:r w:rsidR="00BF6DE8" w:rsidRPr="00724350">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ійськової частини морських піхотинців було закуплено комплект обладнання  для управління дронами в кількості 38 штук (планшети, сумка –чохол, захисне скло,</w:t>
      </w:r>
      <w:r w:rsidR="003E1961" w:rsidRPr="00724350">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лазерна указка, зенітний прожектор)</w:t>
      </w:r>
      <w:r w:rsidR="00BF6DE8" w:rsidRPr="00724350">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с</w:t>
      </w:r>
      <w:r w:rsidR="003E1961" w:rsidRPr="00724350">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уму 603 000 грн.;</w:t>
      </w:r>
    </w:p>
    <w:p w14:paraId="4D1BEAAF" w14:textId="098A7FCC" w:rsidR="003E1961" w:rsidRPr="00724350" w:rsidRDefault="003E1961" w:rsidP="00856A64">
      <w:pPr>
        <w:spacing w:after="0" w:line="240" w:lineRule="auto"/>
        <w:ind w:left="567"/>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-паливно мастильні матеріали </w:t>
      </w:r>
      <w:r w:rsidR="00660575" w:rsidRPr="00724350">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для тероборони </w:t>
      </w:r>
      <w:r w:rsidRPr="00724350">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-333 555 грн.;</w:t>
      </w:r>
    </w:p>
    <w:p w14:paraId="3DEE74A5" w14:textId="6B64D8F6" w:rsidR="0081193A" w:rsidRPr="00724350" w:rsidRDefault="00ED514C" w:rsidP="00ED514C">
      <w:pPr>
        <w:spacing w:after="0" w:line="240" w:lineRule="auto"/>
        <w:ind w:left="389"/>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1193A" w:rsidRPr="00724350">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субвенція обласному бюджету на фінансування робіт та заходів з територіальної оборони відповідно до обласної Програми територіальної оборони на 2023 - 2027 роки – 10 850 919 грн.;</w:t>
      </w:r>
    </w:p>
    <w:p w14:paraId="7FFDB18F" w14:textId="77777777" w:rsidR="0081193A" w:rsidRPr="00724350" w:rsidRDefault="0081193A" w:rsidP="0081193A">
      <w:pPr>
        <w:numPr>
          <w:ilvl w:val="0"/>
          <w:numId w:val="4"/>
        </w:numPr>
        <w:spacing w:after="0" w:line="240" w:lineRule="auto"/>
        <w:ind w:left="4" w:firstLine="563"/>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субвенція на виконання програми надання шефської допомоги, фінансування заходів, спрямованих на підвищення рівня бойової готовності військових частин Збройних Сил України, Національної гвардії України, Державної прикордонної служби України, територіальних центрів комплектування та соціальної підтримки та інших заходів територіальної оборони на 2023 рік – 150 000 грн.;</w:t>
      </w:r>
    </w:p>
    <w:p w14:paraId="4291B010" w14:textId="08DFEA10" w:rsidR="0081193A" w:rsidRPr="00724350" w:rsidRDefault="0081193A" w:rsidP="00884F91">
      <w:pPr>
        <w:numPr>
          <w:ilvl w:val="0"/>
          <w:numId w:val="4"/>
        </w:numPr>
        <w:spacing w:after="0" w:line="240" w:lineRule="auto"/>
        <w:ind w:left="4" w:firstLine="563"/>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субвенція на вик</w:t>
      </w:r>
      <w:r w:rsidR="00884F91" w:rsidRPr="00724350">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онання програми функціонування та </w:t>
      </w:r>
      <w:r w:rsidRPr="00724350">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розвитку системи цивільного захисту, забезпечення пожежної та техногенної безпеки Лисянської селищної територіальної громади на 2022-2026 роки – 100 000 грн.;</w:t>
      </w:r>
    </w:p>
    <w:p w14:paraId="6A1C2C0D" w14:textId="77777777" w:rsidR="0081193A" w:rsidRPr="00724350" w:rsidRDefault="0081193A" w:rsidP="0081193A">
      <w:pPr>
        <w:numPr>
          <w:ilvl w:val="0"/>
          <w:numId w:val="4"/>
        </w:numPr>
        <w:spacing w:after="0" w:line="240" w:lineRule="auto"/>
        <w:ind w:left="4" w:firstLine="563"/>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субвенція на виконання Програми протидії тероризму на території Лисянської територіальної громади на 2021 - 2025 роки – 20 000 грн.</w:t>
      </w:r>
    </w:p>
    <w:p w14:paraId="277507C1" w14:textId="77777777" w:rsidR="0081193A" w:rsidRDefault="0081193A" w:rsidP="00046DB7">
      <w:pPr>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68BC4C" w14:textId="09E44FA8" w:rsidR="003C38C3" w:rsidRPr="00D36FC3" w:rsidRDefault="00046DB7" w:rsidP="00046DB7">
      <w:pPr>
        <w:jc w:val="both"/>
        <w:rPr>
          <w:rStyle w:val="83"/>
          <w:rFonts w:eastAsiaTheme="minorEastAsia"/>
          <w:b/>
          <w:i w:val="0"/>
          <w:iCs w:val="0"/>
          <w:color w:val="auto"/>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8C3" w:rsidRPr="00AD5F22">
        <w:rPr>
          <w:rStyle w:val="62"/>
          <w:rFonts w:eastAsiaTheme="minorEastAsia"/>
          <w:b/>
          <w:color w:val="auto"/>
        </w:rPr>
        <w:t>Захист дітей</w:t>
      </w:r>
    </w:p>
    <w:p w14:paraId="6611D162" w14:textId="6AE4AC21" w:rsidR="00391CAF" w:rsidRPr="00632CA1" w:rsidRDefault="00417662" w:rsidP="00417662">
      <w:pPr>
        <w:spacing w:line="240" w:lineRule="auto"/>
        <w:contextualSpacing/>
        <w:jc w:val="both"/>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olor w:val="000000"/>
          <w:sz w:val="28"/>
          <w:szCs w:val="28"/>
          <w:lang w:val="en-US"/>
        </w:rPr>
        <w:t xml:space="preserve">  </w:t>
      </w:r>
      <w:r w:rsidR="00391CAF" w:rsidRPr="00632CA1">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Служба </w:t>
      </w:r>
      <w:proofErr w:type="gramStart"/>
      <w:r w:rsidR="00391CAF" w:rsidRPr="00632CA1">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 справах</w:t>
      </w:r>
      <w:proofErr w:type="gramEnd"/>
      <w:r w:rsidR="00391CAF" w:rsidRPr="00632CA1">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дітей забезпечена кадрами відповідно до чинного законодавства, має статус юридичної особи та складається з 2 посадових осіб на загальну кількість дітей у 1779 осіб. І</w:t>
      </w:r>
      <w:r w:rsidR="00391CAF" w:rsidRPr="00632CA1">
        <w:rPr>
          <w:rFonts w:ascii="Times New Roman" w:hAnsi="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 загальної кількості дітей</w:t>
      </w:r>
      <w:r w:rsidR="00391CAF" w:rsidRPr="00632CA1">
        <w:rPr>
          <w:rStyle w:val="62"/>
          <w:rFonts w:eastAsia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первинному обліку служби перебуває</w:t>
      </w:r>
      <w:r w:rsidR="00391CAF" w:rsidRPr="00632CA1">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дітей-сиріт та дітей, позбавлених батьківського піклування. - 44з </w:t>
      </w:r>
      <w:proofErr w:type="gramStart"/>
      <w:r w:rsidR="00391CAF" w:rsidRPr="00632CA1">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них:   </w:t>
      </w:r>
      <w:proofErr w:type="gramEnd"/>
      <w:r w:rsidR="00391CAF" w:rsidRPr="00632CA1">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під опікою – 34 кількість опікунів - 30 в дитячих будинках сімейного типу  - 3, в прийомних сім’ях – 5.</w:t>
      </w:r>
    </w:p>
    <w:p w14:paraId="549A81D4" w14:textId="7FA119B3" w:rsidR="00391CAF" w:rsidRPr="00632CA1" w:rsidRDefault="00417662" w:rsidP="00497D30">
      <w:pPr>
        <w:pStyle w:val="11709"/>
        <w:spacing w:before="0" w:beforeAutospacing="0" w:after="0" w:afterAutospacing="0"/>
        <w:contextualSpacing/>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CA1">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91CAF" w:rsidRPr="00632CA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Служба забезпечує діяльність комісії з питань захисту прав дитини, створеної виконавчим комітетом Лисянської селищної ради та забезпечує реалізацію завдань і функцій щодо захисту прав та інтересів дитини.  Засідання комісії проходять 1 раз на місяць та було розглянуто питання стосовно:</w:t>
      </w:r>
    </w:p>
    <w:p w14:paraId="46738B11" w14:textId="77777777" w:rsidR="00391CAF" w:rsidRPr="00632CA1" w:rsidRDefault="00391CAF" w:rsidP="00497D30">
      <w:pPr>
        <w:pStyle w:val="afb"/>
        <w:spacing w:before="60" w:beforeAutospacing="0" w:after="60" w:afterAutospacing="0"/>
        <w:contextualSpacing/>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CA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вирішення спорів між батьками щодо визначення місця проживання дитини;</w:t>
      </w:r>
    </w:p>
    <w:p w14:paraId="59AAD7FA" w14:textId="77777777" w:rsidR="00391CAF" w:rsidRPr="00632CA1" w:rsidRDefault="00391CAF" w:rsidP="00497D30">
      <w:pPr>
        <w:pStyle w:val="af4"/>
        <w:ind w:left="0"/>
        <w:jc w:val="both"/>
        <w:rPr>
          <w:rFonts w:ascii="ProbaPro" w:hAnsi="ProbaPro"/>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CA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32CA1">
        <w:rPr>
          <w:rFonts w:ascii="Times New Roman" w:hAnsi="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участь</w:t>
      </w:r>
      <w:r w:rsidRPr="00632CA1">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одного з батьків</w:t>
      </w:r>
      <w:r w:rsidRPr="00632CA1">
        <w:rPr>
          <w:rFonts w:ascii="ProbaPro" w:hAnsi="ProbaPro"/>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 вихованні дитини та порядок побачення з дитиною;</w:t>
      </w:r>
    </w:p>
    <w:p w14:paraId="0A2C72A2" w14:textId="77777777" w:rsidR="00391CAF" w:rsidRPr="00632CA1" w:rsidRDefault="00391CAF" w:rsidP="00497D30">
      <w:pPr>
        <w:pStyle w:val="af4"/>
        <w:ind w:left="0"/>
        <w:jc w:val="both"/>
        <w:rPr>
          <w:rFonts w:ascii="Times New Roman" w:hAnsi="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CA1">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підтвердження місця проживання дитини для тимчасового виїзду з дитиною за межі України;</w:t>
      </w:r>
    </w:p>
    <w:p w14:paraId="66365809" w14:textId="77777777" w:rsidR="00391CAF" w:rsidRPr="00632CA1" w:rsidRDefault="00391CAF" w:rsidP="00497D30">
      <w:pPr>
        <w:pStyle w:val="af4"/>
        <w:spacing w:line="240" w:lineRule="auto"/>
        <w:ind w:left="0"/>
        <w:jc w:val="both"/>
        <w:rPr>
          <w:rFonts w:ascii="Times New Roman" w:hAnsi="Times New Roman"/>
          <w:color w:val="000000" w:themeColor="text1"/>
          <w:sz w:val="28"/>
          <w:szCs w:val="28"/>
          <w:lang w:eastAsia="uk-UA" w:bidi="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CA1">
        <w:rPr>
          <w:rFonts w:ascii="Times New Roman" w:hAnsi="Times New Roman"/>
          <w:color w:val="000000" w:themeColor="text1"/>
          <w:sz w:val="28"/>
          <w:szCs w:val="28"/>
          <w:lang w:eastAsia="uk-UA" w:bidi="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 погодження виїзду за кордон дитини у супроводі особи, уповноваженої одним із батьків;</w:t>
      </w:r>
    </w:p>
    <w:p w14:paraId="4DDC5165" w14:textId="77777777" w:rsidR="00391CAF" w:rsidRPr="00632CA1" w:rsidRDefault="00391CAF" w:rsidP="00497D30">
      <w:pPr>
        <w:pStyle w:val="af4"/>
        <w:spacing w:line="240" w:lineRule="auto"/>
        <w:ind w:left="0"/>
        <w:jc w:val="both"/>
        <w:rPr>
          <w:rFonts w:ascii="Times New Roman" w:hAnsi="Times New Roman"/>
          <w:b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CA1">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 надання статусу дитини</w:t>
      </w:r>
      <w:r w:rsidRPr="00632CA1">
        <w:rPr>
          <w:rFonts w:ascii="Times New Roman" w:hAnsi="Times New Roman"/>
          <w:bCs/>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яка постраждала внаслідок воєнних дій та збройних конфліктів;</w:t>
      </w:r>
    </w:p>
    <w:p w14:paraId="09F109BC" w14:textId="77777777" w:rsidR="00D4351E" w:rsidRDefault="00391CAF" w:rsidP="00497D30">
      <w:pPr>
        <w:pStyle w:val="af4"/>
        <w:spacing w:line="240" w:lineRule="auto"/>
        <w:ind w:left="0"/>
        <w:jc w:val="both"/>
        <w:rPr>
          <w:rFonts w:ascii="Times New Roman" w:eastAsia="Arial Unicode MS"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CA1">
        <w:rPr>
          <w:rFonts w:ascii="Times New Roman" w:hAnsi="Times New Roman"/>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 </w:t>
      </w:r>
      <w:r w:rsidRPr="00632CA1">
        <w:rPr>
          <w:rFonts w:ascii="Times New Roman" w:eastAsia="Times New Roman" w:hAnsi="Times New Roman"/>
          <w:bCs/>
          <w:iCs/>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закріплення житла за дитиною-сиротою та </w:t>
      </w:r>
      <w:r w:rsidRPr="00632CA1">
        <w:rPr>
          <w:rFonts w:ascii="Times New Roman" w:hAnsi="Times New Roman"/>
          <w:color w:val="000000" w:themeColor="text1"/>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встановлення опіки над майном дитини;</w:t>
      </w:r>
      <w:r w:rsidRPr="00632CA1">
        <w:rPr>
          <w:rFonts w:ascii="Times New Roman" w:eastAsia="Arial Unicode MS"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82B80C3" w14:textId="5D39B567" w:rsidR="00391CAF" w:rsidRPr="00632CA1" w:rsidRDefault="00391CAF" w:rsidP="00497D30">
      <w:pPr>
        <w:pStyle w:val="af4"/>
        <w:spacing w:line="240" w:lineRule="auto"/>
        <w:ind w:left="0"/>
        <w:jc w:val="both"/>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CA1">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 надання статусу дитини-сироти та дитини, позбавленої батьківського піклування</w:t>
      </w:r>
      <w:r w:rsidR="00D4351E">
        <w:rPr>
          <w:rFonts w:ascii="Times New Roman" w:hAnsi="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32CA1">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 призначення опікуна/піклувальника дитини;</w:t>
      </w:r>
    </w:p>
    <w:p w14:paraId="57F76FFC" w14:textId="77777777" w:rsidR="00391CAF" w:rsidRPr="00632CA1" w:rsidRDefault="00391CAF" w:rsidP="00497D30">
      <w:pPr>
        <w:pStyle w:val="af4"/>
        <w:spacing w:line="240" w:lineRule="auto"/>
        <w:ind w:left="0"/>
        <w:jc w:val="both"/>
        <w:rPr>
          <w:rFonts w:ascii="Times New Roman" w:hAnsi="Times New Roman"/>
          <w:color w:val="000000" w:themeColor="text1"/>
          <w:sz w:val="28"/>
          <w:szCs w:val="28"/>
          <w:lang w:eastAsia="uk-UA" w:bidi="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CA1">
        <w:rPr>
          <w:rFonts w:ascii="Times New Roman" w:hAnsi="Times New Roman"/>
          <w:color w:val="000000" w:themeColor="text1"/>
          <w:sz w:val="28"/>
          <w:szCs w:val="28"/>
          <w:lang w:eastAsia="uk-UA" w:bidi="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 доцільність позбавлення батьківських прав одного з батьків за заявою іншого батьків;</w:t>
      </w:r>
    </w:p>
    <w:p w14:paraId="4A900AC3" w14:textId="77777777" w:rsidR="00391CAF" w:rsidRPr="00632CA1" w:rsidRDefault="00391CAF" w:rsidP="00497D30">
      <w:pPr>
        <w:pStyle w:val="af4"/>
        <w:spacing w:line="240" w:lineRule="auto"/>
        <w:ind w:left="0"/>
        <w:jc w:val="both"/>
        <w:rPr>
          <w:rFonts w:ascii="Times New Roman" w:hAnsi="Times New Roman"/>
          <w:color w:val="000000" w:themeColor="text1"/>
          <w:sz w:val="28"/>
          <w:szCs w:val="28"/>
          <w:lang w:eastAsia="uk-UA" w:bidi="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CA1">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розгляд звернень ЦНСП, сільських голів щодо неналежного виконання батьками батьківських обов’язків, матеріалів про стан сім’ї, яка перебуває у складних життєвих обставинах, у тому числі сім’ї, в якій існує ризик відібрання дитини;</w:t>
      </w:r>
    </w:p>
    <w:p w14:paraId="0FD66902" w14:textId="77777777" w:rsidR="00724350" w:rsidRDefault="00391CAF" w:rsidP="00724350">
      <w:pPr>
        <w:jc w:val="both"/>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CA1">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та інші питання, пов’язані із захистом прав дітей.  Протягом 2023 року комісією з питань захисту прав дитини проведено 16 </w:t>
      </w:r>
      <w:proofErr w:type="gramStart"/>
      <w:r w:rsidRPr="00632CA1">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засідань,  розглянуто</w:t>
      </w:r>
      <w:proofErr w:type="gramEnd"/>
      <w:r w:rsidRPr="00632CA1">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питань - 52, прийнято  Органом опіки та піклування - 43  рішення.</w:t>
      </w:r>
    </w:p>
    <w:p w14:paraId="0EFFFB1F" w14:textId="187D0931" w:rsidR="00391CAF" w:rsidRPr="00632CA1" w:rsidRDefault="00391CAF" w:rsidP="00724350">
      <w:pPr>
        <w:jc w:val="both"/>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CA1">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Щодо питання стану забезпечення житлом дітей-сиріт, дітей, позбавлених батьківського піклування та осіб з їх числа на території громади: станом на 31.12.2023 </w:t>
      </w:r>
      <w:r w:rsidRPr="00632CA1">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на квартирному обліку громади перебуває 18 дітей-сиріт, дітей, позбавлених батьківського піклування, осіб з їх числа, які потребують поліпшення житлових умов, з них: віком від 16 до 18 років – 8 дітей, від 18 до 23 років – 8, старше 23 років – 2 особи, </w:t>
      </w:r>
      <w:r w:rsidRPr="00632CA1">
        <w:rPr>
          <w:rFonts w:ascii="Times New Roman" w:hAnsi="Times New Roman"/>
          <w:color w:val="000000" w:themeColor="text1"/>
          <w:sz w:val="28"/>
          <w:szCs w:val="28"/>
          <w:lang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 них – 1 дитина з числа</w:t>
      </w:r>
      <w:r w:rsidRPr="00632CA1">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внутрішньо переміщених осіб. </w:t>
      </w:r>
      <w:r w:rsidRPr="00632CA1">
        <w:rPr>
          <w:rStyle w:val="62"/>
          <w:rFonts w:eastAsia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Протягом 2023 року посиротіло  3 дітей, яким надано статус дитини-сироти або дитини, позбавленої батьківського піклування та поставлено їх на облік.</w:t>
      </w:r>
    </w:p>
    <w:p w14:paraId="0D518CE9" w14:textId="77777777" w:rsidR="00391CAF" w:rsidRPr="00632CA1" w:rsidRDefault="00391CAF" w:rsidP="00497D30">
      <w:pPr>
        <w:spacing w:after="0" w:line="240" w:lineRule="auto"/>
        <w:contextualSpacing/>
        <w:jc w:val="both"/>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CA1">
        <w:rPr>
          <w:rStyle w:val="62"/>
          <w:rFonts w:eastAsia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Протягом вказаного періоду знято з обліку 4 дітей (по досягненню повноліття). </w:t>
      </w:r>
    </w:p>
    <w:p w14:paraId="2C0C33BA" w14:textId="500534D3" w:rsidR="00391CAF" w:rsidRPr="00632CA1" w:rsidRDefault="00391CAF" w:rsidP="00724350">
      <w:pPr>
        <w:spacing w:after="0" w:line="240" w:lineRule="auto"/>
        <w:contextualSpacing/>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CA1">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Знаходяться на постійному контролі діти, які проживають в сім’ях, які мають </w:t>
      </w:r>
      <w:proofErr w:type="gramStart"/>
      <w:r w:rsidRPr="00632CA1">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ризик  потрапляння</w:t>
      </w:r>
      <w:proofErr w:type="gramEnd"/>
      <w:r w:rsidRPr="00632CA1">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 складні життєві обставини, регулярно проводиться  обстеження умов проживання таких дітей та профілактична робота з їх батьками з метою запобігання зловживання алкоголем, безвідповідальності та нехлюйства. Станом на 31.12.2023 року </w:t>
      </w:r>
      <w:proofErr w:type="gramStart"/>
      <w:r w:rsidRPr="00632CA1">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відвідано  29</w:t>
      </w:r>
      <w:proofErr w:type="gramEnd"/>
      <w:r w:rsidRPr="00632CA1">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сімей, діти які перебувають в складних життєвих обставинах, чи мають ризик потрапляння у СЖО, з них 9 сімей - за повідомленнями поліції про вчинення домашнього насильства . Протягом 2023 року з обліку з СЖО знято 13 дітей. Притягнено до адміністративної відповідальності за ст. 184 </w:t>
      </w:r>
      <w:proofErr w:type="gramStart"/>
      <w:r w:rsidRPr="00632CA1">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КУпА  -</w:t>
      </w:r>
      <w:proofErr w:type="gramEnd"/>
      <w:r w:rsidRPr="00632CA1">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батьків та попереджено - 7 батьків. З початку 2023 року направлено до суду 6 позовів задоволено 3 позови, перебувають на розгляді в </w:t>
      </w:r>
      <w:proofErr w:type="gramStart"/>
      <w:r w:rsidRPr="00632CA1">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суді  -</w:t>
      </w:r>
      <w:proofErr w:type="gramEnd"/>
      <w:r w:rsidRPr="00632CA1">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 позови. </w:t>
      </w:r>
      <w:r w:rsidRPr="00632CA1">
        <w:rPr>
          <w:rStyle w:val="62"/>
          <w:rFonts w:eastAsia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обліку в Службі перебуває 2 дітей, які перебувають у складних життєвих обставинах (з 2 сімей).</w:t>
      </w:r>
    </w:p>
    <w:p w14:paraId="6B292848" w14:textId="77777777" w:rsidR="00391CAF" w:rsidRPr="00632CA1" w:rsidRDefault="00391CAF" w:rsidP="00497D30">
      <w:pPr>
        <w:pStyle w:val="afb"/>
        <w:spacing w:before="0" w:beforeAutospacing="0" w:after="0" w:afterAutospacing="0"/>
        <w:contextualSpacing/>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CA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32CA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Протягом 2023 року оздоровлено з числа дітей-сиріт, дітей, позбавлених батьківського піклування в обласному санаторії - 2 дитини та 15 дітей за кошти опікунів.</w:t>
      </w:r>
    </w:p>
    <w:p w14:paraId="24FB3776" w14:textId="77777777" w:rsidR="00391CAF" w:rsidRPr="00632CA1" w:rsidRDefault="00391CAF" w:rsidP="00497D30">
      <w:pPr>
        <w:pStyle w:val="afb"/>
        <w:spacing w:before="0" w:beforeAutospacing="0" w:after="0" w:afterAutospacing="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CA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Проведення профілактичних рейдів почато розпорядженням селищного голови з 01.06.2021 року, за вказаний період 2023 року проведено 31 рейди, складено 106 актів </w:t>
      </w:r>
      <w:proofErr w:type="gramStart"/>
      <w:r w:rsidRPr="00632CA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перевірки  умов</w:t>
      </w:r>
      <w:proofErr w:type="gramEnd"/>
      <w:r w:rsidRPr="00632CA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проживання дітей.</w:t>
      </w:r>
    </w:p>
    <w:p w14:paraId="04DBA45D" w14:textId="28DEF9D3" w:rsidR="00391CAF" w:rsidRPr="00632CA1" w:rsidRDefault="00417662" w:rsidP="00497D30">
      <w:pPr>
        <w:spacing w:after="0" w:line="240" w:lineRule="auto"/>
        <w:jc w:val="both"/>
        <w:rPr>
          <w:rStyle w:val="62"/>
          <w:rFonts w:eastAsia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CA1">
        <w:rPr>
          <w:rStyle w:val="62"/>
          <w:rFonts w:eastAsiaTheme="minorEastAsia"/>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w:t>
      </w:r>
      <w:r w:rsidR="00391CAF" w:rsidRPr="00632CA1">
        <w:rPr>
          <w:rStyle w:val="62"/>
          <w:rFonts w:eastAsia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лужбою у справах дітей:</w:t>
      </w:r>
    </w:p>
    <w:p w14:paraId="793D3E9A" w14:textId="77777777" w:rsidR="00391CAF" w:rsidRPr="00632CA1" w:rsidRDefault="00391CAF" w:rsidP="00497D30">
      <w:pPr>
        <w:pStyle w:val="af4"/>
        <w:numPr>
          <w:ilvl w:val="0"/>
          <w:numId w:val="12"/>
        </w:numPr>
        <w:spacing w:after="0" w:line="240" w:lineRule="auto"/>
        <w:ind w:left="0" w:firstLine="0"/>
        <w:jc w:val="both"/>
        <w:rPr>
          <w:rStyle w:val="62"/>
          <w:rFonts w:eastAsia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CA1">
        <w:rPr>
          <w:rStyle w:val="62"/>
          <w:rFonts w:eastAsia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опрацьовано 71 звернення громадян, </w:t>
      </w:r>
    </w:p>
    <w:p w14:paraId="3D978A57" w14:textId="77777777" w:rsidR="00391CAF" w:rsidRPr="00632CA1" w:rsidRDefault="00391CAF" w:rsidP="00497D30">
      <w:pPr>
        <w:pStyle w:val="af4"/>
        <w:numPr>
          <w:ilvl w:val="0"/>
          <w:numId w:val="12"/>
        </w:numPr>
        <w:spacing w:after="0" w:line="240" w:lineRule="auto"/>
        <w:ind w:left="0" w:firstLine="0"/>
        <w:jc w:val="both"/>
        <w:rPr>
          <w:rStyle w:val="111"/>
          <w:rFonts w:eastAsia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CA1">
        <w:rPr>
          <w:rStyle w:val="111"/>
          <w:rFonts w:eastAsia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взято участь у 2 координаційних радах,</w:t>
      </w:r>
    </w:p>
    <w:p w14:paraId="7AFB5BC7" w14:textId="2E5E41CB" w:rsidR="00391CAF" w:rsidRPr="00632CA1" w:rsidRDefault="00391CAF" w:rsidP="00383E47">
      <w:pPr>
        <w:pStyle w:val="af4"/>
        <w:numPr>
          <w:ilvl w:val="0"/>
          <w:numId w:val="12"/>
        </w:numPr>
        <w:tabs>
          <w:tab w:val="left" w:pos="567"/>
        </w:tabs>
        <w:spacing w:after="0" w:line="240" w:lineRule="auto"/>
        <w:ind w:left="0" w:firstLine="0"/>
        <w:jc w:val="both"/>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CA1">
        <w:rPr>
          <w:rStyle w:val="62"/>
          <w:rFonts w:eastAsiaTheme="minor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надано 37 консультацій громадянам з питань правового та соціального захисту дітей.</w:t>
      </w:r>
    </w:p>
    <w:p w14:paraId="17FCD3B6" w14:textId="77777777" w:rsidR="00391CAF" w:rsidRPr="00632CA1" w:rsidRDefault="00391CAF" w:rsidP="00497D30">
      <w:pPr>
        <w:spacing w:line="240" w:lineRule="auto"/>
        <w:contextualSpacing/>
        <w:jc w:val="both"/>
        <w:rPr>
          <w:rFonts w:ascii="Times New Roman" w:eastAsia="Times New Roman" w:hAnsi="Times New Roman"/>
          <w:bCs/>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CA1">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 клопотанням </w:t>
      </w:r>
      <w:r w:rsidRPr="00632CA1">
        <w:rPr>
          <w:rFonts w:ascii="Times New Roman" w:eastAsia="Times New Roman" w:hAnsi="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служби </w:t>
      </w:r>
      <w:proofErr w:type="gramStart"/>
      <w:r w:rsidRPr="00632CA1">
        <w:rPr>
          <w:rFonts w:ascii="Times New Roman" w:eastAsia="Times New Roman" w:hAnsi="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 справах</w:t>
      </w:r>
      <w:proofErr w:type="gramEnd"/>
      <w:r w:rsidRPr="00632CA1">
        <w:rPr>
          <w:rFonts w:ascii="Times New Roman" w:eastAsia="Times New Roman" w:hAnsi="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дітей виконавчим комітетом Лисянської селищної ради влаштовано на тривале (стаціонарне) перебування</w:t>
      </w:r>
      <w:r w:rsidRPr="00632CA1">
        <w:rPr>
          <w:rFonts w:ascii="Times New Roman" w:eastAsia="Times New Roman" w:hAnsi="Times New Roman"/>
          <w:bCs/>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 КЗ «Обласний міжрегіональний центр соціально - психологічної реабілітації дітей Черкаської обласної ради» у м.Умані - 1 дитина з опікунської сім</w:t>
      </w:r>
      <w:r w:rsidRPr="00632CA1">
        <w:rPr>
          <w:rFonts w:ascii="Times New Roman" w:hAnsi="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32CA1">
        <w:rPr>
          <w:rFonts w:ascii="Times New Roman" w:eastAsia="Times New Roman" w:hAnsi="Times New Roman"/>
          <w:bCs/>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ї, яка має ризик потрапляння у складні життєві обставини. </w:t>
      </w:r>
    </w:p>
    <w:p w14:paraId="2DC50A25" w14:textId="77777777" w:rsidR="00884F91" w:rsidRDefault="00D4351E" w:rsidP="00D4351E">
      <w:pPr>
        <w:pStyle w:val="afb"/>
        <w:shd w:val="clear" w:color="auto" w:fill="FFFFFF"/>
        <w:spacing w:before="0" w:beforeAutospacing="0" w:after="0" w:afterAutospacing="0"/>
        <w:ind w:firstLine="567"/>
        <w:rPr>
          <w:rFonts w:cstheme="minorBidi"/>
          <w:bCs/>
          <w:color w:val="414751" w:themeColor="text2" w:themeShade="BF"/>
          <w:sz w:val="28"/>
          <w:szCs w:val="28"/>
          <w:lang w:val="uk-UA"/>
        </w:rPr>
      </w:pPr>
      <w:r>
        <w:rPr>
          <w:rFonts w:cstheme="minorBidi"/>
          <w:bCs/>
          <w:color w:val="414751" w:themeColor="text2" w:themeShade="BF"/>
          <w:sz w:val="28"/>
          <w:szCs w:val="28"/>
          <w:lang w:val="uk-UA"/>
        </w:rPr>
        <w:t xml:space="preserve">                                            </w:t>
      </w:r>
    </w:p>
    <w:p w14:paraId="3A30B039" w14:textId="6E71EB98" w:rsidR="00A547AB" w:rsidRPr="00D36FC3" w:rsidRDefault="00884F91" w:rsidP="00D4351E">
      <w:pPr>
        <w:pStyle w:val="afb"/>
        <w:shd w:val="clear" w:color="auto" w:fill="FFFFFF"/>
        <w:spacing w:before="0" w:beforeAutospacing="0" w:after="0" w:afterAutospacing="0"/>
        <w:ind w:firstLine="567"/>
        <w:rPr>
          <w:b/>
          <w:bCs/>
          <w:sz w:val="28"/>
          <w:szCs w:val="28"/>
          <w:lang w:val="uk-UA"/>
        </w:rPr>
      </w:pPr>
      <w:r>
        <w:rPr>
          <w:rFonts w:cstheme="minorBidi"/>
          <w:bCs/>
          <w:color w:val="414751" w:themeColor="text2" w:themeShade="BF"/>
          <w:sz w:val="28"/>
          <w:szCs w:val="28"/>
          <w:lang w:val="uk-UA"/>
        </w:rPr>
        <w:t xml:space="preserve">                                       </w:t>
      </w:r>
      <w:r w:rsidR="00D4351E">
        <w:rPr>
          <w:rFonts w:cstheme="minorBidi"/>
          <w:bCs/>
          <w:color w:val="414751" w:themeColor="text2" w:themeShade="BF"/>
          <w:sz w:val="28"/>
          <w:szCs w:val="28"/>
          <w:lang w:val="uk-UA"/>
        </w:rPr>
        <w:t xml:space="preserve"> </w:t>
      </w:r>
      <w:r w:rsidR="004D0F50" w:rsidRPr="00D36FC3">
        <w:rPr>
          <w:b/>
          <w:bCs/>
          <w:sz w:val="28"/>
          <w:szCs w:val="28"/>
          <w:lang w:val="uk-UA"/>
        </w:rPr>
        <w:t>Охорона здоров’я</w:t>
      </w:r>
    </w:p>
    <w:p w14:paraId="3FAE8281" w14:textId="7C96F411" w:rsidR="00894B6F" w:rsidRPr="00724350" w:rsidRDefault="008B68A6" w:rsidP="00CD01A7">
      <w:pPr>
        <w:pStyle w:val="afb"/>
        <w:shd w:val="clear" w:color="auto" w:fill="FFFFFF"/>
        <w:spacing w:before="0" w:beforeAutospacing="0" w:after="0" w:afterAutospacing="0"/>
        <w:ind w:firstLine="567"/>
        <w:jc w:val="both"/>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Медична допомога населенню Лисянщини надається медичними працівниками</w:t>
      </w:r>
      <w:r w:rsidR="00FC47B7" w:rsidRPr="00724350">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24350">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079B544" w14:textId="77777777" w:rsidR="00894B6F" w:rsidRPr="00724350" w:rsidRDefault="008B68A6" w:rsidP="004517E6">
      <w:pPr>
        <w:pStyle w:val="afb"/>
        <w:numPr>
          <w:ilvl w:val="0"/>
          <w:numId w:val="13"/>
        </w:numPr>
        <w:shd w:val="clear" w:color="auto" w:fill="FFFFFF"/>
        <w:spacing w:before="0" w:beforeAutospacing="0" w:after="0" w:afterAutospacing="0"/>
        <w:ind w:left="426"/>
        <w:jc w:val="both"/>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КНП «Лисянський центр первинної медико-санітарної допомоги» (первинна медична допомога), </w:t>
      </w:r>
    </w:p>
    <w:p w14:paraId="026F26B0" w14:textId="24D1676E" w:rsidR="008B68A6" w:rsidRPr="00724350" w:rsidRDefault="008B68A6" w:rsidP="004517E6">
      <w:pPr>
        <w:pStyle w:val="afb"/>
        <w:numPr>
          <w:ilvl w:val="0"/>
          <w:numId w:val="13"/>
        </w:numPr>
        <w:shd w:val="clear" w:color="auto" w:fill="FFFFFF"/>
        <w:spacing w:before="0" w:beforeAutospacing="0" w:after="0" w:afterAutospacing="0"/>
        <w:ind w:left="426"/>
        <w:jc w:val="both"/>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КНП «Лисянська територіальна лікарня» (вторинна медична допомога).</w:t>
      </w:r>
    </w:p>
    <w:p w14:paraId="75B09DEB" w14:textId="0190B589" w:rsidR="00FC47B7" w:rsidRPr="00724350" w:rsidRDefault="00FA00BC" w:rsidP="00CD01A7">
      <w:pPr>
        <w:autoSpaceDE w:val="0"/>
        <w:autoSpaceDN w:val="0"/>
        <w:adjustRightInd w:val="0"/>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Фінансування закладів охорони </w:t>
      </w:r>
      <w:r w:rsidR="00447373" w:rsidRPr="00724350">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здоров’я</w:t>
      </w:r>
      <w:r w:rsidRPr="00724350">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здійснюється за рахунок коштів</w:t>
      </w:r>
      <w:r w:rsidR="00FC47B7" w:rsidRPr="00724350">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24350">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F45FD1B" w14:textId="77777777" w:rsidR="00FC47B7" w:rsidRPr="00724350" w:rsidRDefault="00FA00BC" w:rsidP="004517E6">
      <w:pPr>
        <w:pStyle w:val="af4"/>
        <w:numPr>
          <w:ilvl w:val="0"/>
          <w:numId w:val="14"/>
        </w:numPr>
        <w:autoSpaceDE w:val="0"/>
        <w:autoSpaceDN w:val="0"/>
        <w:adjustRightInd w:val="0"/>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Національної служби здоров'я України, </w:t>
      </w:r>
    </w:p>
    <w:p w14:paraId="6B5D9B54" w14:textId="77777777" w:rsidR="00FC47B7" w:rsidRPr="00724350" w:rsidRDefault="00FA00BC" w:rsidP="004517E6">
      <w:pPr>
        <w:pStyle w:val="af4"/>
        <w:numPr>
          <w:ilvl w:val="0"/>
          <w:numId w:val="14"/>
        </w:numPr>
        <w:autoSpaceDE w:val="0"/>
        <w:autoSpaceDN w:val="0"/>
        <w:adjustRightInd w:val="0"/>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селищного бюджету, </w:t>
      </w:r>
    </w:p>
    <w:p w14:paraId="6EAD0492" w14:textId="7977D9AA" w:rsidR="00FA00BC" w:rsidRPr="00724350" w:rsidRDefault="00FA00BC" w:rsidP="004517E6">
      <w:pPr>
        <w:pStyle w:val="af4"/>
        <w:numPr>
          <w:ilvl w:val="0"/>
          <w:numId w:val="14"/>
        </w:numPr>
        <w:autoSpaceDE w:val="0"/>
        <w:autoSpaceDN w:val="0"/>
        <w:adjustRightInd w:val="0"/>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власних коштів. </w:t>
      </w:r>
    </w:p>
    <w:p w14:paraId="25BEFB58" w14:textId="48D6027D" w:rsidR="006301C3" w:rsidRPr="00724350" w:rsidRDefault="006301C3" w:rsidP="00424019">
      <w:pPr>
        <w:tabs>
          <w:tab w:val="left" w:pos="5420"/>
        </w:tabs>
        <w:spacing w:after="0" w:line="240" w:lineRule="auto"/>
        <w:ind w:firstLine="567"/>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Фінансування КНП «Лисянська територіальна лікарня» у 2023 році з місцевого бюджету становить – 5959,6</w:t>
      </w:r>
      <w:r w:rsidR="00424019" w:rsidRPr="00724350">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тис. грн.</w:t>
      </w:r>
    </w:p>
    <w:p w14:paraId="2ABD2A46" w14:textId="77777777" w:rsidR="006301C3" w:rsidRPr="00724350" w:rsidRDefault="006301C3" w:rsidP="006301C3">
      <w:pPr>
        <w:spacing w:after="0" w:line="240" w:lineRule="auto"/>
        <w:ind w:firstLine="708"/>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КНП «Лисянська територіальна лікарня» надає медичну допомогу населенню Лисянської, Бужанської та Виноградської об’єднаних територіальних громад (шляхом співфінансування Лисянської територіальної лікарні з бюджетів трьох суміжних ТГ – Лисянської, Бужанської та Виноградської пропорційно до кількості мешканців), внутрішньо переміщеним особам із зони АТО, та за потребою – мешканцям сусідніх районів.</w:t>
      </w:r>
    </w:p>
    <w:p w14:paraId="360B87F6" w14:textId="77777777" w:rsidR="006301C3" w:rsidRPr="00724350" w:rsidRDefault="006301C3" w:rsidP="006301C3">
      <w:pPr>
        <w:spacing w:after="0" w:line="240" w:lineRule="auto"/>
        <w:ind w:firstLine="708"/>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Працює 26 лікарів та 86 середніх медичних працівників, 93 молодшого та обслуговуючого персоналу. </w:t>
      </w:r>
      <w:r w:rsidRPr="00724350">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p w14:paraId="736BBB9C" w14:textId="77777777" w:rsidR="006301C3" w:rsidRPr="00724350" w:rsidRDefault="006301C3" w:rsidP="006301C3">
      <w:p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Надається  медична допомога в амбулаторно-поліклінічних умовах, в тому числі перебування на денному стаціонарі та в умовах цілодобового перебування у відділеннях лікарні, яка розрахована на 111 ліжок. </w:t>
      </w:r>
    </w:p>
    <w:p w14:paraId="0709484F" w14:textId="02CE8674" w:rsidR="006301C3" w:rsidRPr="00724350" w:rsidRDefault="00E4506B" w:rsidP="006301C3">
      <w:p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301C3" w:rsidRPr="00724350">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Поліклінічне відділення розраховане на 210 відвідувань за зміну. </w:t>
      </w:r>
    </w:p>
    <w:p w14:paraId="0A27C343" w14:textId="77777777" w:rsidR="006301C3" w:rsidRPr="00724350" w:rsidRDefault="006301C3" w:rsidP="006301C3">
      <w:pPr>
        <w:spacing w:after="0" w:line="240" w:lineRule="auto"/>
        <w:ind w:firstLine="567"/>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Ведеться прийом хворих за 17 профілями: хірургія, травматологія, неврологія, отоларингологія, офтальмологія, дерматовенерологія, наркологія, психіатрія, гінекологія, ендокринологія, кардіологія, фтизіатрія, стоматологія, терапія. </w:t>
      </w:r>
    </w:p>
    <w:p w14:paraId="327A9C89" w14:textId="77777777" w:rsidR="006301C3" w:rsidRPr="00724350" w:rsidRDefault="006301C3" w:rsidP="006301C3">
      <w:pPr>
        <w:spacing w:after="0" w:line="240" w:lineRule="auto"/>
        <w:ind w:firstLine="567"/>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амбулаторних умовах проводяться хірургічні втручання. Функціонують кабінети ультразвукової діагностики, функціональної діагностики, інфекційних захворювань, «Довіра», ендоскопічний кабінет, клініко-діагностична лабораторія, фізіотерапевтичний, рентгенологічний, флюорографічний кабінети. </w:t>
      </w:r>
    </w:p>
    <w:p w14:paraId="24D3FA47" w14:textId="77777777" w:rsidR="006301C3" w:rsidRPr="00724350" w:rsidRDefault="006301C3" w:rsidP="006301C3">
      <w:pPr>
        <w:spacing w:after="0" w:line="240" w:lineRule="auto"/>
        <w:ind w:firstLine="567"/>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 території лікарні розташовані приміщення моргу, стерилізаційне відділення, харчоблок, котельня, гаражі для автомобілів та склад. </w:t>
      </w:r>
    </w:p>
    <w:p w14:paraId="73354CB5" w14:textId="20F090E0" w:rsidR="006301C3" w:rsidRPr="00724350" w:rsidRDefault="006301C3" w:rsidP="006301C3">
      <w:p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Проліковано 4611 осіб, проведено 1617 оперативних втручання. </w:t>
      </w:r>
    </w:p>
    <w:p w14:paraId="5ECCB091" w14:textId="77777777" w:rsidR="006301C3" w:rsidRPr="00724350" w:rsidRDefault="006301C3" w:rsidP="00E4506B">
      <w:pPr>
        <w:pStyle w:val="a3"/>
        <w:tabs>
          <w:tab w:val="left" w:pos="5420"/>
        </w:tabs>
        <w:spacing w:after="0" w:line="240" w:lineRule="auto"/>
        <w:jc w:val="both"/>
        <w:rPr>
          <w:rFonts w:ascii="Times New Roman" w:hAnsi="Times New Roman" w:cs="Times New Roman"/>
          <w:smallCaps w:val="0"/>
          <w:color w:val="000000" w:themeColor="text1"/>
          <w:spacing w:val="0"/>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hAnsi="Times New Roman" w:cs="Times New Roman"/>
          <w:smallCaps w:val="0"/>
          <w:color w:val="000000" w:themeColor="text1"/>
          <w:spacing w:val="0"/>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Протягом 2023 року в КНП «Лисянська територіальна лікарня» придбано:</w:t>
      </w:r>
    </w:p>
    <w:p w14:paraId="6D9E8B68" w14:textId="77777777" w:rsidR="006301C3" w:rsidRPr="00724350" w:rsidRDefault="006301C3" w:rsidP="004517E6">
      <w:pPr>
        <w:pStyle w:val="a3"/>
        <w:numPr>
          <w:ilvl w:val="0"/>
          <w:numId w:val="16"/>
        </w:numPr>
        <w:tabs>
          <w:tab w:val="left" w:pos="5420"/>
        </w:tabs>
        <w:spacing w:after="0" w:line="240" w:lineRule="auto"/>
        <w:jc w:val="both"/>
        <w:rPr>
          <w:rFonts w:ascii="Times New Roman" w:hAnsi="Times New Roman" w:cs="Times New Roman"/>
          <w:smallCaps w:val="0"/>
          <w:color w:val="000000" w:themeColor="text1"/>
          <w:spacing w:val="0"/>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hAnsi="Times New Roman" w:cs="Times New Roman"/>
          <w:smallCaps w:val="0"/>
          <w:color w:val="000000" w:themeColor="text1"/>
          <w:spacing w:val="0"/>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Медичне обладнання та деталі до медичного обладнання-114975грн.</w:t>
      </w:r>
    </w:p>
    <w:p w14:paraId="765701B9" w14:textId="77777777" w:rsidR="006301C3" w:rsidRPr="00724350" w:rsidRDefault="006301C3" w:rsidP="004517E6">
      <w:pPr>
        <w:pStyle w:val="a3"/>
        <w:numPr>
          <w:ilvl w:val="0"/>
          <w:numId w:val="16"/>
        </w:numPr>
        <w:tabs>
          <w:tab w:val="left" w:pos="5420"/>
        </w:tabs>
        <w:spacing w:after="0" w:line="240" w:lineRule="auto"/>
        <w:jc w:val="both"/>
        <w:rPr>
          <w:rFonts w:ascii="Times New Roman" w:hAnsi="Times New Roman" w:cs="Times New Roman"/>
          <w:smallCaps w:val="0"/>
          <w:color w:val="000000" w:themeColor="text1"/>
          <w:spacing w:val="0"/>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hAnsi="Times New Roman" w:cs="Times New Roman"/>
          <w:smallCaps w:val="0"/>
          <w:color w:val="000000" w:themeColor="text1"/>
          <w:spacing w:val="0"/>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Урологічний кошик для вилучення каменів- 21620 грн.</w:t>
      </w:r>
    </w:p>
    <w:p w14:paraId="02EA1A9C" w14:textId="77777777" w:rsidR="006301C3" w:rsidRPr="00724350" w:rsidRDefault="006301C3" w:rsidP="004517E6">
      <w:pPr>
        <w:pStyle w:val="a3"/>
        <w:numPr>
          <w:ilvl w:val="0"/>
          <w:numId w:val="16"/>
        </w:numPr>
        <w:tabs>
          <w:tab w:val="left" w:pos="5420"/>
        </w:tabs>
        <w:spacing w:after="0" w:line="240" w:lineRule="auto"/>
        <w:jc w:val="both"/>
        <w:rPr>
          <w:rFonts w:ascii="Times New Roman" w:hAnsi="Times New Roman" w:cs="Times New Roman"/>
          <w:smallCaps w:val="0"/>
          <w:color w:val="000000" w:themeColor="text1"/>
          <w:spacing w:val="0"/>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hAnsi="Times New Roman" w:cs="Times New Roman"/>
          <w:smallCaps w:val="0"/>
          <w:color w:val="000000" w:themeColor="text1"/>
          <w:spacing w:val="0"/>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Апарат для змивання ран зі скобами  - 457 грн.</w:t>
      </w:r>
    </w:p>
    <w:p w14:paraId="6A0B84A6" w14:textId="58E9C451" w:rsidR="006301C3" w:rsidRPr="00724350" w:rsidRDefault="006301C3" w:rsidP="004517E6">
      <w:pPr>
        <w:pStyle w:val="a3"/>
        <w:numPr>
          <w:ilvl w:val="0"/>
          <w:numId w:val="16"/>
        </w:numPr>
        <w:tabs>
          <w:tab w:val="left" w:pos="5420"/>
        </w:tabs>
        <w:spacing w:after="0" w:line="240" w:lineRule="auto"/>
        <w:jc w:val="both"/>
        <w:rPr>
          <w:rFonts w:ascii="Times New Roman" w:hAnsi="Times New Roman" w:cs="Times New Roman"/>
          <w:smallCaps w:val="0"/>
          <w:color w:val="000000" w:themeColor="text1"/>
          <w:spacing w:val="0"/>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hAnsi="Times New Roman" w:cs="Times New Roman"/>
          <w:smallCaps w:val="0"/>
          <w:color w:val="000000" w:themeColor="text1"/>
          <w:spacing w:val="0"/>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Діагностична система рентгенівських зображень-689000грн.</w:t>
      </w:r>
    </w:p>
    <w:p w14:paraId="56ECB410" w14:textId="77777777" w:rsidR="006301C3" w:rsidRPr="00724350" w:rsidRDefault="006301C3" w:rsidP="004517E6">
      <w:pPr>
        <w:pStyle w:val="a3"/>
        <w:numPr>
          <w:ilvl w:val="0"/>
          <w:numId w:val="16"/>
        </w:numPr>
        <w:tabs>
          <w:tab w:val="left" w:pos="5420"/>
        </w:tabs>
        <w:spacing w:after="0" w:line="240" w:lineRule="auto"/>
        <w:jc w:val="both"/>
        <w:rPr>
          <w:rFonts w:ascii="Times New Roman" w:hAnsi="Times New Roman" w:cs="Times New Roman"/>
          <w:smallCaps w:val="0"/>
          <w:color w:val="000000" w:themeColor="text1"/>
          <w:spacing w:val="0"/>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hAnsi="Times New Roman" w:cs="Times New Roman"/>
          <w:smallCaps w:val="0"/>
          <w:color w:val="000000" w:themeColor="text1"/>
          <w:spacing w:val="0"/>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Комп»ютерне обладнання – 9200 грн.</w:t>
      </w:r>
    </w:p>
    <w:p w14:paraId="51C4BFE6" w14:textId="77777777" w:rsidR="006301C3" w:rsidRPr="00724350" w:rsidRDefault="006301C3" w:rsidP="004517E6">
      <w:pPr>
        <w:pStyle w:val="a3"/>
        <w:numPr>
          <w:ilvl w:val="0"/>
          <w:numId w:val="16"/>
        </w:numPr>
        <w:tabs>
          <w:tab w:val="left" w:pos="5420"/>
        </w:tabs>
        <w:spacing w:after="0" w:line="240" w:lineRule="auto"/>
        <w:jc w:val="both"/>
        <w:rPr>
          <w:rFonts w:ascii="Times New Roman" w:hAnsi="Times New Roman" w:cs="Times New Roman"/>
          <w:smallCaps w:val="0"/>
          <w:color w:val="000000" w:themeColor="text1"/>
          <w:spacing w:val="0"/>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4350">
        <w:rPr>
          <w:rFonts w:ascii="Times New Roman" w:hAnsi="Times New Roman" w:cs="Times New Roman"/>
          <w:smallCaps w:val="0"/>
          <w:color w:val="000000" w:themeColor="text1"/>
          <w:spacing w:val="0"/>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Виконано ремонт мобільної рентгенівської системи – 604000 грн</w:t>
      </w:r>
    </w:p>
    <w:p w14:paraId="0402BE97" w14:textId="77777777" w:rsidR="006301C3" w:rsidRPr="00704BB0" w:rsidRDefault="006301C3" w:rsidP="004517E6">
      <w:pPr>
        <w:pStyle w:val="a3"/>
        <w:numPr>
          <w:ilvl w:val="0"/>
          <w:numId w:val="16"/>
        </w:numPr>
        <w:tabs>
          <w:tab w:val="left" w:pos="5420"/>
        </w:tabs>
        <w:spacing w:after="0" w:line="240" w:lineRule="auto"/>
        <w:jc w:val="both"/>
        <w:rPr>
          <w:rFonts w:ascii="Times New Roman" w:hAnsi="Times New Roman" w:cs="Times New Roman"/>
          <w:b/>
          <w:smallCaps w:val="0"/>
          <w:color w:val="auto"/>
          <w:spacing w:val="0"/>
          <w:sz w:val="28"/>
          <w:szCs w:val="28"/>
          <w:lang w:val="uk-UA"/>
        </w:rPr>
      </w:pPr>
      <w:r w:rsidRPr="00724350">
        <w:rPr>
          <w:rFonts w:ascii="Times New Roman" w:hAnsi="Times New Roman" w:cs="Times New Roman"/>
          <w:smallCaps w:val="0"/>
          <w:color w:val="000000" w:themeColor="text1"/>
          <w:spacing w:val="0"/>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Виконано капітальний ремонт ліфта  – 44465 грн</w:t>
      </w:r>
      <w:r>
        <w:rPr>
          <w:rFonts w:ascii="Times New Roman" w:hAnsi="Times New Roman" w:cs="Times New Roman"/>
          <w:smallCaps w:val="0"/>
          <w:color w:val="auto"/>
          <w:spacing w:val="0"/>
          <w:sz w:val="28"/>
          <w:szCs w:val="28"/>
          <w:lang w:val="uk-UA"/>
        </w:rPr>
        <w:t>.</w:t>
      </w:r>
    </w:p>
    <w:p w14:paraId="61485876" w14:textId="68DCB179" w:rsidR="00AB7A38" w:rsidRPr="009610A3" w:rsidRDefault="00AB7A38" w:rsidP="00232D5E">
      <w:pPr>
        <w:pStyle w:val="a3"/>
        <w:tabs>
          <w:tab w:val="left" w:pos="5420"/>
        </w:tabs>
        <w:spacing w:after="0" w:line="240" w:lineRule="auto"/>
        <w:jc w:val="both"/>
        <w:rPr>
          <w:rFonts w:ascii="Times New Roman" w:hAnsi="Times New Roman" w:cs="Times New Roman"/>
          <w:smallCaps w:val="0"/>
          <w:color w:val="000000" w:themeColor="text1"/>
          <w:spacing w:val="0"/>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smallCaps w:val="0"/>
          <w:color w:val="auto"/>
          <w:spacing w:val="0"/>
          <w:sz w:val="28"/>
          <w:szCs w:val="28"/>
          <w:lang w:val="uk-UA"/>
        </w:rPr>
        <w:t xml:space="preserve">      </w:t>
      </w:r>
      <w:r w:rsidR="00232D5E">
        <w:rPr>
          <w:rFonts w:ascii="Times New Roman" w:hAnsi="Times New Roman" w:cs="Times New Roman"/>
          <w:b/>
          <w:smallCaps w:val="0"/>
          <w:color w:val="auto"/>
          <w:spacing w:val="0"/>
          <w:sz w:val="28"/>
          <w:szCs w:val="28"/>
          <w:lang w:val="uk-UA"/>
        </w:rPr>
        <w:t xml:space="preserve">  </w:t>
      </w:r>
      <w:r w:rsidRPr="009610A3">
        <w:rPr>
          <w:rFonts w:ascii="Times New Roman" w:eastAsia="Times New Roman" w:hAnsi="Times New Roman" w:cs="Times New Roman"/>
          <w:smallCaps w:val="0"/>
          <w:color w:val="000000" w:themeColor="text1"/>
          <w:spacing w:val="0"/>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План фінансування КНП «Лисянська територіальна лікарня» з місцевого бюджету – 4 050,7 тис. грн., фактично освоєно – 3 344,5 тис. грн.:</w:t>
      </w:r>
    </w:p>
    <w:p w14:paraId="2F768F8B" w14:textId="77777777" w:rsidR="00AB7A38" w:rsidRPr="009610A3" w:rsidRDefault="00AB7A38" w:rsidP="004517E6">
      <w:pPr>
        <w:numPr>
          <w:ilvl w:val="0"/>
          <w:numId w:val="28"/>
        </w:numPr>
        <w:tabs>
          <w:tab w:val="left" w:pos="5420"/>
        </w:tabs>
        <w:spacing w:after="0" w:line="240" w:lineRule="auto"/>
        <w:contextualSpacing/>
        <w:jc w:val="both"/>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ПММ – 105,6 тис. грн.,</w:t>
      </w:r>
    </w:p>
    <w:p w14:paraId="726D97D1" w14:textId="77777777" w:rsidR="00AB7A38" w:rsidRPr="009610A3" w:rsidRDefault="00AB7A38" w:rsidP="004517E6">
      <w:pPr>
        <w:numPr>
          <w:ilvl w:val="0"/>
          <w:numId w:val="28"/>
        </w:numPr>
        <w:tabs>
          <w:tab w:val="left" w:pos="5420"/>
        </w:tabs>
        <w:spacing w:after="0" w:line="240" w:lineRule="auto"/>
        <w:contextualSpacing/>
        <w:jc w:val="both"/>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резерв медикаментів – 90,0 тис. грн.,</w:t>
      </w:r>
    </w:p>
    <w:p w14:paraId="71662256" w14:textId="77777777" w:rsidR="00AB7A38" w:rsidRPr="009610A3" w:rsidRDefault="00AB7A38" w:rsidP="004517E6">
      <w:pPr>
        <w:numPr>
          <w:ilvl w:val="0"/>
          <w:numId w:val="28"/>
        </w:numPr>
        <w:tabs>
          <w:tab w:val="left" w:pos="5420"/>
        </w:tabs>
        <w:spacing w:after="0" w:line="240" w:lineRule="auto"/>
        <w:contextualSpacing/>
        <w:jc w:val="both"/>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ремонт рентгенівського апарату – 52,0 тис. грн.,</w:t>
      </w:r>
    </w:p>
    <w:p w14:paraId="76402F5B" w14:textId="77777777" w:rsidR="00AB7A38" w:rsidRPr="009610A3" w:rsidRDefault="00AB7A38" w:rsidP="004517E6">
      <w:pPr>
        <w:numPr>
          <w:ilvl w:val="0"/>
          <w:numId w:val="28"/>
        </w:numPr>
        <w:tabs>
          <w:tab w:val="left" w:pos="5420"/>
        </w:tabs>
        <w:spacing w:after="0" w:line="240" w:lineRule="auto"/>
        <w:contextualSpacing/>
        <w:jc w:val="both"/>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енергоносії – 2 835,2 тис. грн.,</w:t>
      </w:r>
    </w:p>
    <w:p w14:paraId="1765A87A" w14:textId="77777777" w:rsidR="00AB7A38" w:rsidRPr="009610A3" w:rsidRDefault="00AB7A38" w:rsidP="004517E6">
      <w:pPr>
        <w:numPr>
          <w:ilvl w:val="0"/>
          <w:numId w:val="28"/>
        </w:numPr>
        <w:tabs>
          <w:tab w:val="left" w:pos="5420"/>
        </w:tabs>
        <w:spacing w:after="0" w:line="240" w:lineRule="auto"/>
        <w:contextualSpacing/>
        <w:jc w:val="both"/>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пільгові медикаменти і пільгові пенсії – 113,7 тис. грн.,</w:t>
      </w:r>
    </w:p>
    <w:p w14:paraId="31FD11E2" w14:textId="77777777" w:rsidR="00AB7A38" w:rsidRPr="009610A3" w:rsidRDefault="00AB7A38" w:rsidP="004517E6">
      <w:pPr>
        <w:numPr>
          <w:ilvl w:val="0"/>
          <w:numId w:val="28"/>
        </w:numPr>
        <w:tabs>
          <w:tab w:val="left" w:pos="5420"/>
        </w:tabs>
        <w:spacing w:after="0" w:line="240" w:lineRule="auto"/>
        <w:contextualSpacing/>
        <w:jc w:val="both"/>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реконструкція системи киснепостачання зі збільшенням основного джерела – 148,0 тис. грн.</w:t>
      </w:r>
    </w:p>
    <w:p w14:paraId="54A3E278" w14:textId="77777777" w:rsidR="00AB7A38" w:rsidRPr="009610A3" w:rsidRDefault="00AB7A38" w:rsidP="00E4506B">
      <w:pPr>
        <w:tabs>
          <w:tab w:val="left" w:pos="5420"/>
        </w:tabs>
        <w:spacing w:after="0" w:line="240" w:lineRule="auto"/>
        <w:jc w:val="both"/>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Фінансування з місцевого бюджету КНП «Лисянський ЦПМСД» – заплановано 1758,0 тис. грн., фактично освоєно – 1 580,0 тис. грн.:</w:t>
      </w:r>
    </w:p>
    <w:p w14:paraId="2E33E77E" w14:textId="77777777" w:rsidR="00AB7A38" w:rsidRPr="009610A3" w:rsidRDefault="00AB7A38" w:rsidP="004517E6">
      <w:pPr>
        <w:numPr>
          <w:ilvl w:val="0"/>
          <w:numId w:val="28"/>
        </w:numPr>
        <w:tabs>
          <w:tab w:val="left" w:pos="5420"/>
        </w:tabs>
        <w:spacing w:after="0" w:line="240" w:lineRule="auto"/>
        <w:contextualSpacing/>
        <w:jc w:val="both"/>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заробітна плата з нарахуваннями працівників ФАПів – 773,9 тис. грн.,</w:t>
      </w:r>
    </w:p>
    <w:p w14:paraId="184494B5" w14:textId="77777777" w:rsidR="00AB7A38" w:rsidRPr="009610A3" w:rsidRDefault="00AB7A38" w:rsidP="004517E6">
      <w:pPr>
        <w:numPr>
          <w:ilvl w:val="0"/>
          <w:numId w:val="28"/>
        </w:numPr>
        <w:tabs>
          <w:tab w:val="left" w:pos="5420"/>
        </w:tabs>
        <w:spacing w:after="0" w:line="240" w:lineRule="auto"/>
        <w:contextualSpacing/>
        <w:jc w:val="both"/>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медикаменти – 98,9 тис. грн.,</w:t>
      </w:r>
    </w:p>
    <w:p w14:paraId="1A09A59E" w14:textId="77777777" w:rsidR="00AB7A38" w:rsidRPr="009610A3" w:rsidRDefault="00AB7A38" w:rsidP="004517E6">
      <w:pPr>
        <w:numPr>
          <w:ilvl w:val="0"/>
          <w:numId w:val="28"/>
        </w:numPr>
        <w:tabs>
          <w:tab w:val="left" w:pos="5420"/>
        </w:tabs>
        <w:spacing w:after="0" w:line="240" w:lineRule="auto"/>
        <w:contextualSpacing/>
        <w:jc w:val="both"/>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енергоносії – 494,0 тис. грн.,</w:t>
      </w:r>
    </w:p>
    <w:p w14:paraId="7F236B45" w14:textId="77777777" w:rsidR="00AB7A38" w:rsidRPr="009610A3" w:rsidRDefault="00AB7A38" w:rsidP="004517E6">
      <w:pPr>
        <w:numPr>
          <w:ilvl w:val="0"/>
          <w:numId w:val="28"/>
        </w:numPr>
        <w:tabs>
          <w:tab w:val="left" w:pos="5420"/>
        </w:tabs>
        <w:spacing w:after="0" w:line="240" w:lineRule="auto"/>
        <w:contextualSpacing/>
        <w:jc w:val="both"/>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пільгові медикаменти – 155,7 тис. грн.</w:t>
      </w:r>
    </w:p>
    <w:p w14:paraId="0CD74435" w14:textId="77777777" w:rsidR="00AB7A38" w:rsidRPr="009610A3" w:rsidRDefault="00AB7A38" w:rsidP="00AB7A38">
      <w:pPr>
        <w:tabs>
          <w:tab w:val="left" w:pos="5420"/>
        </w:tabs>
        <w:spacing w:after="0" w:line="240" w:lineRule="auto"/>
        <w:ind w:firstLine="709"/>
        <w:jc w:val="both"/>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 території Лисянської громади функціонує мережа підрозділів КНП «Лисянський ЦПМСД», яка включає:</w:t>
      </w:r>
    </w:p>
    <w:p w14:paraId="39606EC2" w14:textId="77777777" w:rsidR="00AB7A38" w:rsidRPr="009610A3" w:rsidRDefault="00AB7A38" w:rsidP="004517E6">
      <w:pPr>
        <w:numPr>
          <w:ilvl w:val="0"/>
          <w:numId w:val="19"/>
        </w:numPr>
        <w:tabs>
          <w:tab w:val="left" w:pos="5420"/>
        </w:tabs>
        <w:spacing w:after="0" w:line="240" w:lineRule="auto"/>
        <w:contextualSpacing/>
        <w:jc w:val="both"/>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амбулаторій ЗПСМ, одна базова Лисянська АЗПСМ та чотири відокремлених: Бужанська АЗПСМ, Виноградська АЗПСМ, Боярська АЗПСМ, Почапинська АЗПСМ; </w:t>
      </w:r>
    </w:p>
    <w:p w14:paraId="4385E995" w14:textId="77777777" w:rsidR="00AB7A38" w:rsidRPr="009610A3" w:rsidRDefault="00AB7A38" w:rsidP="004517E6">
      <w:pPr>
        <w:numPr>
          <w:ilvl w:val="0"/>
          <w:numId w:val="19"/>
        </w:numPr>
        <w:tabs>
          <w:tab w:val="left" w:pos="5420"/>
        </w:tabs>
        <w:spacing w:after="0" w:line="240" w:lineRule="auto"/>
        <w:contextualSpacing/>
        <w:jc w:val="both"/>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 фельдшерських пунктів: с. Орли, с. Будище, с. Шестеринці, с. Смільчинці, с. Дашуківка, с. Журжинці, с. Хижинці, с. Босівка, с. Мар’янівка, с. Розкошівка, с. Руб. Міст, с. Вотилівка, с. Федюківка, с. Ріпки, с. Кам. Брід, с. Яблунівка, с. Жаб’янка, с. Погибляк, с. Петр. Попівка, с. Чаплинка;</w:t>
      </w:r>
    </w:p>
    <w:p w14:paraId="035EE28F" w14:textId="6FAB6F57" w:rsidR="00AB7A38" w:rsidRPr="009610A3" w:rsidRDefault="00AB7A38" w:rsidP="004517E6">
      <w:pPr>
        <w:numPr>
          <w:ilvl w:val="0"/>
          <w:numId w:val="19"/>
        </w:numPr>
        <w:tabs>
          <w:tab w:val="left" w:pos="5420"/>
        </w:tabs>
        <w:spacing w:after="0" w:line="240" w:lineRule="auto"/>
        <w:contextualSpacing/>
        <w:jc w:val="both"/>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медичних пунктів тимчасового базування: с. Ганжалівка, с. Дібрівка, с. Верещаки, с. Петрівська Гу</w:t>
      </w:r>
      <w:r w:rsidR="00E4506B">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 с. Семенівка</w:t>
      </w: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 Писарівка, с. Шушківка, с. Тихонівка, с. Чеснівка.</w:t>
      </w:r>
    </w:p>
    <w:p w14:paraId="6A262ADD" w14:textId="77777777" w:rsidR="00AB7A38" w:rsidRPr="009610A3" w:rsidRDefault="00AB7A38" w:rsidP="00AB7A38">
      <w:pPr>
        <w:tabs>
          <w:tab w:val="left" w:pos="5420"/>
        </w:tabs>
        <w:spacing w:after="0" w:line="240" w:lineRule="auto"/>
        <w:ind w:firstLine="709"/>
        <w:jc w:val="both"/>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КНП «Лисянський ЦПМСД» зареєстрований в електронній системі eHealth, зареєстровано 15 лікарів.</w:t>
      </w:r>
    </w:p>
    <w:p w14:paraId="554752D9" w14:textId="77777777" w:rsidR="00AB7A38" w:rsidRPr="009610A3" w:rsidRDefault="00AB7A38" w:rsidP="00AB7A38">
      <w:pPr>
        <w:tabs>
          <w:tab w:val="left" w:pos="5420"/>
        </w:tabs>
        <w:spacing w:after="0" w:line="240" w:lineRule="auto"/>
        <w:ind w:firstLine="709"/>
        <w:jc w:val="both"/>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Задекларовано 18199 осіб, в т.ч. по амбулаторіях:</w:t>
      </w:r>
    </w:p>
    <w:p w14:paraId="2C42449F" w14:textId="77777777" w:rsidR="00AB7A38" w:rsidRPr="009610A3" w:rsidRDefault="00AB7A38" w:rsidP="004517E6">
      <w:pPr>
        <w:numPr>
          <w:ilvl w:val="0"/>
          <w:numId w:val="15"/>
        </w:numPr>
        <w:tabs>
          <w:tab w:val="left" w:pos="5420"/>
        </w:tabs>
        <w:spacing w:after="0" w:line="240" w:lineRule="auto"/>
        <w:contextualSpacing/>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Лисянська АЗПСМ - 13455 осіб, </w:t>
      </w:r>
    </w:p>
    <w:p w14:paraId="054F4FEC" w14:textId="77777777" w:rsidR="00AB7A38" w:rsidRPr="009610A3" w:rsidRDefault="00AB7A38" w:rsidP="004517E6">
      <w:pPr>
        <w:numPr>
          <w:ilvl w:val="0"/>
          <w:numId w:val="15"/>
        </w:numPr>
        <w:tabs>
          <w:tab w:val="left" w:pos="5420"/>
        </w:tabs>
        <w:spacing w:after="0" w:line="240" w:lineRule="auto"/>
        <w:contextualSpacing/>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Боярська АЗПСМ – 670 осіб, </w:t>
      </w:r>
    </w:p>
    <w:p w14:paraId="4EB9C123" w14:textId="77777777" w:rsidR="00AB7A38" w:rsidRPr="009610A3" w:rsidRDefault="00AB7A38" w:rsidP="004517E6">
      <w:pPr>
        <w:numPr>
          <w:ilvl w:val="0"/>
          <w:numId w:val="15"/>
        </w:numPr>
        <w:tabs>
          <w:tab w:val="left" w:pos="5420"/>
        </w:tabs>
        <w:spacing w:after="0" w:line="240" w:lineRule="auto"/>
        <w:contextualSpacing/>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Почапинська АЗПСМ – 460 осіб,  </w:t>
      </w:r>
    </w:p>
    <w:p w14:paraId="47334297" w14:textId="77777777" w:rsidR="00AB7A38" w:rsidRPr="009610A3" w:rsidRDefault="00AB7A38" w:rsidP="004517E6">
      <w:pPr>
        <w:numPr>
          <w:ilvl w:val="0"/>
          <w:numId w:val="15"/>
        </w:numPr>
        <w:tabs>
          <w:tab w:val="left" w:pos="5420"/>
        </w:tabs>
        <w:spacing w:after="0" w:line="240" w:lineRule="auto"/>
        <w:contextualSpacing/>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Бужанська АЗПСМ – 1701особа,</w:t>
      </w:r>
    </w:p>
    <w:p w14:paraId="148E83C2" w14:textId="77777777" w:rsidR="00AB7A38" w:rsidRPr="009610A3" w:rsidRDefault="00AB7A38" w:rsidP="004517E6">
      <w:pPr>
        <w:numPr>
          <w:ilvl w:val="0"/>
          <w:numId w:val="15"/>
        </w:numPr>
        <w:tabs>
          <w:tab w:val="left" w:pos="5420"/>
        </w:tabs>
        <w:spacing w:after="0" w:line="240" w:lineRule="auto"/>
        <w:contextualSpacing/>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Виноградська АЗПСМ – 1913 осіб.</w:t>
      </w:r>
    </w:p>
    <w:p w14:paraId="45ECBAA8" w14:textId="0C0494A6" w:rsidR="00AB7A38" w:rsidRPr="009610A3" w:rsidRDefault="00AB7A38" w:rsidP="00AB7A38">
      <w:pPr>
        <w:tabs>
          <w:tab w:val="left" w:pos="5420"/>
        </w:tabs>
        <w:spacing w:after="0" w:line="240" w:lineRule="auto"/>
        <w:ind w:firstLine="567"/>
        <w:jc w:val="both"/>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Кількість відвідувань амбулаторних пацієнтів становить – 53639. Протягом звітного періоду лікарями проведено  48182 прийомів пацієнтів, виписано </w:t>
      </w:r>
      <w:r w:rsidRPr="009610A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35456</w:t>
      </w: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електронних  направлень, в т.ч. </w:t>
      </w:r>
      <w:r w:rsidRPr="009610A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9426</w:t>
      </w: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пацієнтам.Проведено</w:t>
      </w:r>
      <w:proofErr w:type="gramEnd"/>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610A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6759</w:t>
      </w:r>
      <w:r w:rsidR="00232D5E"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вакцинацій від Covid.</w:t>
      </w:r>
    </w:p>
    <w:p w14:paraId="5E373DFD" w14:textId="77777777" w:rsidR="00AB7A38" w:rsidRPr="009610A3" w:rsidRDefault="00AB7A38" w:rsidP="00232D5E">
      <w:pPr>
        <w:spacing w:after="0" w:line="240" w:lineRule="auto"/>
        <w:jc w:val="both"/>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Працює </w:t>
      </w:r>
      <w:r w:rsidRPr="009610A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лікарів та </w:t>
      </w:r>
      <w:r w:rsidRPr="009610A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w:t>
      </w: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середніх медичних працівників, </w:t>
      </w:r>
      <w:r w:rsidRPr="009610A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w:t>
      </w: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молодшого та обслуговуючого персоналу. </w:t>
      </w: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p w14:paraId="0851ECAE" w14:textId="77777777" w:rsidR="00AB7A38" w:rsidRPr="009610A3" w:rsidRDefault="00AB7A38" w:rsidP="00AB7A38">
      <w:pPr>
        <w:spacing w:after="0" w:line="240" w:lineRule="auto"/>
        <w:jc w:val="both"/>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Надається  медична допомога в амбулаторно-поліклінічних умовах, в тому числі перебування на денному стаціонарі та в умовах цілодобового перебування у відділеннях лікарні, яка розрахована на 111 ліжок. </w:t>
      </w:r>
    </w:p>
    <w:p w14:paraId="49F1738D" w14:textId="77777777" w:rsidR="00AB7A38" w:rsidRPr="009610A3" w:rsidRDefault="00AB7A38" w:rsidP="00AB7A38">
      <w:pPr>
        <w:spacing w:after="0" w:line="240" w:lineRule="auto"/>
        <w:jc w:val="both"/>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Показник загальної смертності населення – 23,5 на 1 тис. населення, народжуваність – 5,95, приріст населення від’ємний – 17,6% і має негативну динаміку – стійка тенденція до зниження природного приросту населення. Поглиблюються процеси старіння населення – 44,8 % мешканців району – пенсійного віку. </w:t>
      </w:r>
    </w:p>
    <w:p w14:paraId="4EEAC5BC" w14:textId="77777777" w:rsidR="00AB7A38" w:rsidRPr="009610A3" w:rsidRDefault="00AB7A38" w:rsidP="00AB7A38">
      <w:pPr>
        <w:spacing w:after="0" w:line="240" w:lineRule="auto"/>
        <w:jc w:val="both"/>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Поліклінічне відділення розраховане на 210 відвідувань за зміну. </w:t>
      </w:r>
    </w:p>
    <w:p w14:paraId="1FB08B26" w14:textId="77777777" w:rsidR="00AB7A38" w:rsidRPr="009610A3" w:rsidRDefault="00AB7A38" w:rsidP="00AB7A38">
      <w:pPr>
        <w:spacing w:after="0" w:line="240" w:lineRule="auto"/>
        <w:ind w:firstLine="567"/>
        <w:jc w:val="both"/>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Ведеться прийом хворих за 17 профілями: хірургія, травматологія, неврологія, отоларингологія, офтальмологія, дерматовенерологія, наркологія, психіатрія, гінекологія, ендокринологія, кардіологія, фтизіатрія, стоматологія, терапія. </w:t>
      </w:r>
    </w:p>
    <w:p w14:paraId="52D70014" w14:textId="77777777" w:rsidR="00AB7A38" w:rsidRPr="009610A3" w:rsidRDefault="00AB7A38" w:rsidP="00AB7A38">
      <w:pPr>
        <w:spacing w:after="0" w:line="240" w:lineRule="auto"/>
        <w:ind w:firstLine="567"/>
        <w:jc w:val="both"/>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амбулаторних умовах проводяться хірургічні втручання. Функціонують кабінети ультразвукової діагностики, функціональної діагностики, інфекційних захворювань, «Довіра», ендоскопічний кабінет, клініко-діагностична лабораторія, фізіотерапевтичний, рентгенологічний, флюорографічний кабінети. </w:t>
      </w:r>
    </w:p>
    <w:p w14:paraId="1D2ADFDA" w14:textId="77777777" w:rsidR="00AB7A38" w:rsidRPr="009610A3" w:rsidRDefault="00AB7A38" w:rsidP="00AB7A38">
      <w:pPr>
        <w:spacing w:after="0" w:line="240" w:lineRule="auto"/>
        <w:ind w:firstLine="567"/>
        <w:jc w:val="both"/>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 території лікарні розташовані приміщення моргу, стерилізаційне відділення, харчоблок, котельня, гаражі для автомобілів та склад. </w:t>
      </w:r>
    </w:p>
    <w:p w14:paraId="25A82C3C" w14:textId="2AD7B916" w:rsidR="00AB7A38" w:rsidRPr="009610A3" w:rsidRDefault="00AB7A38" w:rsidP="009610A3">
      <w:pPr>
        <w:spacing w:after="0" w:line="240" w:lineRule="auto"/>
        <w:jc w:val="both"/>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Проліковано 2814 осіб, проведено 505 оперативних втручання. </w:t>
      </w:r>
    </w:p>
    <w:p w14:paraId="3FB5C360" w14:textId="77777777" w:rsidR="00AB7A38" w:rsidRPr="009610A3" w:rsidRDefault="00AB7A38" w:rsidP="00AB7A38">
      <w:pPr>
        <w:tabs>
          <w:tab w:val="left" w:pos="5420"/>
        </w:tabs>
        <w:spacing w:after="0" w:line="240" w:lineRule="auto"/>
        <w:ind w:firstLine="720"/>
        <w:jc w:val="both"/>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Протягом 202</w:t>
      </w:r>
      <w:r w:rsidRPr="009610A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9610A3">
        <w:rPr>
          <w:rFonts w:ascii="Times New Roman" w:eastAsia="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року в закладах охорони здоров’я:</w:t>
      </w:r>
    </w:p>
    <w:p w14:paraId="3B1521F3" w14:textId="77777777" w:rsidR="00AB7A38" w:rsidRPr="009610A3" w:rsidRDefault="00AB7A38" w:rsidP="00AB7A38">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0A3">
        <w:rPr>
          <w:rFonts w:ascii="Times New Roman" w:eastAsia="Times New Roman" w:hAnsi="Times New Roman" w:cs="Times New Roman"/>
          <w:color w:val="000000" w:themeColor="text1"/>
          <w:sz w:val="28"/>
          <w:szCs w:val="28"/>
          <w:lang w:val="uk-UA"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КНП «Лисянський ЦПМСД»: </w:t>
      </w:r>
    </w:p>
    <w:p w14:paraId="35037E9B" w14:textId="34C44C95" w:rsidR="00AB7A38" w:rsidRPr="009610A3" w:rsidRDefault="00AB7A38" w:rsidP="00AB7A38">
      <w:pPr>
        <w:pStyle w:val="a3"/>
        <w:tabs>
          <w:tab w:val="left" w:pos="5420"/>
        </w:tabs>
        <w:spacing w:after="0" w:line="240" w:lineRule="auto"/>
        <w:jc w:val="both"/>
        <w:rPr>
          <w:rFonts w:ascii="Times New Roman" w:hAnsi="Times New Roman" w:cs="Times New Roman"/>
          <w:smallCaps w:val="0"/>
          <w:color w:val="000000" w:themeColor="text1"/>
          <w:spacing w:val="0"/>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0A3">
        <w:rPr>
          <w:rFonts w:ascii="Times New Roman" w:eastAsia="Times New Roman" w:hAnsi="Times New Roman" w:cs="Times New Roman"/>
          <w:smallCaps w:val="0"/>
          <w:color w:val="000000" w:themeColor="text1"/>
          <w:spacing w:val="0"/>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придбано комп’ютерне обладнання на суму </w:t>
      </w:r>
      <w:bookmarkStart w:id="0" w:name="OLE_LINK1"/>
      <w:r w:rsidRPr="009610A3">
        <w:rPr>
          <w:rFonts w:ascii="Times New Roman" w:eastAsia="Times New Roman" w:hAnsi="Times New Roman" w:cs="Times New Roman"/>
          <w:smallCaps w:val="0"/>
          <w:color w:val="000000" w:themeColor="text1"/>
          <w:spacing w:val="0"/>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End w:id="0"/>
      <w:r w:rsidRPr="009610A3">
        <w:rPr>
          <w:rFonts w:ascii="Times New Roman" w:eastAsia="Times New Roman" w:hAnsi="Times New Roman" w:cs="Times New Roman"/>
          <w:smallCaps w:val="0"/>
          <w:color w:val="000000" w:themeColor="text1"/>
          <w:spacing w:val="0"/>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610A3">
        <w:rPr>
          <w:rFonts w:ascii="Times New Roman" w:eastAsia="Times New Roman" w:hAnsi="Times New Roman" w:cs="Times New Roman"/>
          <w:small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40.8</w:t>
      </w:r>
      <w:r w:rsidRPr="009610A3">
        <w:rPr>
          <w:rFonts w:ascii="Times New Roman" w:eastAsia="Times New Roman" w:hAnsi="Times New Roman" w:cs="Times New Roman"/>
          <w:smallCaps w:val="0"/>
          <w:color w:val="000000" w:themeColor="text1"/>
          <w:spacing w:val="0"/>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тис. грн.;</w:t>
      </w:r>
    </w:p>
    <w:p w14:paraId="761A933B" w14:textId="77777777" w:rsidR="00657B0F" w:rsidRPr="00D36FC3" w:rsidRDefault="00657B0F" w:rsidP="00CD01A7">
      <w:pPr>
        <w:widowControl w:val="0"/>
        <w:shd w:val="clear" w:color="auto" w:fill="FFFFFF"/>
        <w:spacing w:after="0" w:line="240" w:lineRule="auto"/>
        <w:ind w:firstLine="709"/>
        <w:jc w:val="center"/>
        <w:rPr>
          <w:rFonts w:ascii="Times New Roman" w:hAnsi="Times New Roman" w:cs="Times New Roman"/>
          <w:b/>
          <w:color w:val="auto"/>
          <w:sz w:val="28"/>
          <w:szCs w:val="28"/>
          <w:lang w:val="uk-UA"/>
        </w:rPr>
      </w:pPr>
    </w:p>
    <w:p w14:paraId="66FD89A7" w14:textId="36844E3D" w:rsidR="00335DC5" w:rsidRDefault="00E4506B" w:rsidP="00E4506B">
      <w:pPr>
        <w:widowControl w:val="0"/>
        <w:shd w:val="clear" w:color="auto" w:fill="FFFFFF"/>
        <w:spacing w:after="0" w:line="240" w:lineRule="auto"/>
        <w:ind w:firstLine="709"/>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                        </w:t>
      </w:r>
      <w:r w:rsidR="00335DC5" w:rsidRPr="00D36FC3">
        <w:rPr>
          <w:rFonts w:ascii="Times New Roman" w:hAnsi="Times New Roman" w:cs="Times New Roman"/>
          <w:b/>
          <w:color w:val="auto"/>
          <w:sz w:val="28"/>
          <w:szCs w:val="28"/>
          <w:lang w:val="uk-UA"/>
        </w:rPr>
        <w:t>Водопостачання та водовідведення</w:t>
      </w:r>
    </w:p>
    <w:p w14:paraId="27756F64" w14:textId="77777777" w:rsidR="001A1D04" w:rsidRPr="00D36FC3" w:rsidRDefault="001A1D04" w:rsidP="00CD01A7">
      <w:pPr>
        <w:widowControl w:val="0"/>
        <w:shd w:val="clear" w:color="auto" w:fill="FFFFFF"/>
        <w:spacing w:after="0" w:line="240" w:lineRule="auto"/>
        <w:ind w:firstLine="709"/>
        <w:jc w:val="center"/>
        <w:rPr>
          <w:rFonts w:ascii="Times New Roman" w:hAnsi="Times New Roman" w:cs="Times New Roman"/>
          <w:b/>
          <w:color w:val="auto"/>
          <w:sz w:val="28"/>
          <w:szCs w:val="28"/>
          <w:lang w:val="uk-UA"/>
        </w:rPr>
      </w:pPr>
    </w:p>
    <w:p w14:paraId="3BBF37A1" w14:textId="73D6FA37" w:rsidR="001A1D04" w:rsidRPr="009610A3" w:rsidRDefault="003F6578" w:rsidP="003F6578">
      <w:pPr>
        <w:tabs>
          <w:tab w:val="left" w:pos="2446"/>
        </w:tabs>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A1D04" w:rsidRPr="009610A3">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Комунальне підприємство «Водо-канал» здійснює водопостачання і водовідведення в населених пунктах  району. Колектив з 2</w:t>
      </w:r>
      <w:r w:rsidR="001A1D04" w:rsidRPr="009610A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1A1D04" w:rsidRPr="009610A3">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осіб забезпечує постачання води 1064 абонентам, в Лисянську ЦРЛ, заклади освіти і  соціальної сфери. Працівники підприємства забезпечують водовідведення стоків, надають послуги по вивозу нечистот. </w:t>
      </w: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A1D04" w:rsidRPr="009610A3">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Для надання якісних послуг і для перспективи розширення мережі водопостачання, за підтримки виконкому селищної ради і депутатського корпусу завершено роботи по об»єкту:</w:t>
      </w:r>
    </w:p>
    <w:p w14:paraId="31C5F75A" w14:textId="15C7EE53" w:rsidR="001A1D04" w:rsidRPr="009610A3" w:rsidRDefault="001A1D04" w:rsidP="001A1D04">
      <w:pPr>
        <w:spacing w:before="120"/>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0A3">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«Реконструкція  водогону від території «старої лікарні» (вул Санаторна ) до ВНС на території КНП «Лисянська територіальна лікарня» смт Лисянка, Лисянський район, Черкаська область». Вартість 1726,667тис грн</w:t>
      </w:r>
      <w:r w:rsidR="003F6578">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2AF05B3" w14:textId="4F90BFD0" w:rsidR="001A1D04" w:rsidRDefault="001A1D04" w:rsidP="001A1D04">
      <w:pPr>
        <w:spacing w:before="120"/>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10A3">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Придбано екскаватор навантажувач . Вартість 3350 ,00 тис грн</w:t>
      </w:r>
      <w:r w:rsidR="0072066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BA8ECDF" w14:textId="51C7388E" w:rsidR="00EF769B" w:rsidRDefault="0072066A" w:rsidP="00EF769B">
      <w:pPr>
        <w:spacing w:before="120"/>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2066A">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w:t>
      </w:r>
      <w:r w:rsidRPr="0072066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2023</w:t>
      </w:r>
      <w:proofErr w:type="gramEnd"/>
      <w:r w:rsidRPr="0072066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рік за кошти місцевого бюджету  придбано:</w:t>
      </w:r>
      <w:r w:rsidR="004260AB">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066A">
        <w:rPr>
          <w:rFonts w:ascii="Times New Roman" w:eastAsia="Calibri"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насос до асенізаційної</w:t>
      </w:r>
      <w:r w:rsidRPr="0072066A">
        <w:rPr>
          <w:rFonts w:ascii="Times New Roman" w:eastAsia="Calibr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машини-20,73 тис грн.;</w:t>
      </w:r>
      <w:r w:rsidRPr="0072066A">
        <w:rPr>
          <w:rFonts w:ascii="Times New Roman" w:eastAsia="Calibri" w:hAnsi="Times New Roman" w:cs="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066A">
        <w:rPr>
          <w:rFonts w:ascii="Times New Roman" w:eastAsia="Calibri"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насос фекальний</w:t>
      </w:r>
      <w:r w:rsidRPr="0072066A">
        <w:rPr>
          <w:rFonts w:ascii="Times New Roman" w:eastAsia="Calibr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- 84,78  тис грн.; насоси водяні 3 штуки -63,06 тис грн.;</w:t>
      </w:r>
      <w:r w:rsidR="00EF769B">
        <w:rPr>
          <w:rFonts w:ascii="Times New Roman" w:eastAsia="Calibr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066A">
        <w:rPr>
          <w:rFonts w:ascii="Times New Roman" w:eastAsia="Calibr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ПММ для генератора-64,00 тис грн.;отримано дозвіл на водокористування-75,</w:t>
      </w:r>
      <w:r w:rsidRPr="0072066A">
        <w:rPr>
          <w:rFonts w:ascii="Times New Roman" w:eastAsia="Calibri"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F6578">
        <w:rPr>
          <w:rFonts w:ascii="Times New Roman" w:eastAsia="Calibri"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тис грн.</w:t>
      </w:r>
      <w:r w:rsidR="00EF769B">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F769B" w:rsidRPr="009610A3">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ек</w:t>
      </w:r>
      <w:r w:rsidR="00EF769B">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скаватор навантажувач –</w:t>
      </w:r>
      <w:r w:rsidR="00EF769B" w:rsidRPr="009610A3">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w:t>
      </w:r>
      <w:r w:rsidR="00EF769B">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F769B" w:rsidRPr="009610A3">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350 ,00 тис грн</w:t>
      </w:r>
      <w:r w:rsidR="00EF769B">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92BAC6A" w14:textId="77777777" w:rsidR="004260AB" w:rsidRDefault="00A04440" w:rsidP="004260AB">
      <w:pPr>
        <w:spacing w:before="120"/>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43B12">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той час коли відбувалися планові відключення електроенергії згідно графіків і КП «Водоканал» не</w:t>
      </w:r>
      <w:r w:rsidR="00DA2D52">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43B12">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могло повнофункціонально працювати, Лисянська селищна рада звернулася до народного депутата Нагорняка С.В. за допомогою.За його ініціативи та підтримки </w:t>
      </w:r>
      <w:r w:rsidR="005A2F39">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наше підприємтво було внесено в реєстр надважливих об</w:t>
      </w:r>
      <w:r w:rsidR="005A2F39">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A2F39">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єктів  інфраструктури і КП </w:t>
      </w:r>
      <w:r w:rsidR="005A2F39">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A2F39">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Водоканал</w:t>
      </w:r>
      <w:r w:rsidR="005A2F39">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A2F39">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працювало без відключ</w:t>
      </w:r>
      <w:r w:rsidR="0076243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ень,</w:t>
      </w:r>
      <w:r w:rsidR="005A2F39">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6243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жителі нашої громади були забезпечені</w:t>
      </w:r>
      <w:r w:rsidR="005A2F39">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безперебійною подачею води.</w:t>
      </w:r>
    </w:p>
    <w:p w14:paraId="6590A480" w14:textId="62B1B7B3" w:rsidR="0076243A" w:rsidRPr="007E3B0A" w:rsidRDefault="003F6578" w:rsidP="007E3B0A">
      <w:pPr>
        <w:spacing w:before="120"/>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507C6"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Благоустрій населених пунктів</w:t>
      </w:r>
    </w:p>
    <w:p w14:paraId="3AFCB9D7" w14:textId="57D05291" w:rsidR="009507C6" w:rsidRPr="007E3B0A" w:rsidRDefault="003F6578" w:rsidP="00DD1652">
      <w:p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507C6"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На договірних основах працює комунальне підприємство «Благоустрій». </w:t>
      </w:r>
    </w:p>
    <w:p w14:paraId="0C722E26" w14:textId="77777777" w:rsidR="009507C6" w:rsidRPr="007E3B0A" w:rsidRDefault="009507C6" w:rsidP="00DD1652">
      <w:p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наявності 1003 діючих договорів:</w:t>
      </w:r>
    </w:p>
    <w:p w14:paraId="13610E65" w14:textId="77777777" w:rsidR="009507C6" w:rsidRPr="007E3B0A" w:rsidRDefault="009507C6" w:rsidP="004517E6">
      <w:pPr>
        <w:pStyle w:val="af4"/>
        <w:numPr>
          <w:ilvl w:val="0"/>
          <w:numId w:val="26"/>
        </w:num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105 договорів на надання послуг з поводження з побутовими відходами:</w:t>
      </w:r>
    </w:p>
    <w:p w14:paraId="0D720113" w14:textId="77777777" w:rsidR="009507C6" w:rsidRPr="007E3B0A" w:rsidRDefault="009507C6" w:rsidP="004517E6">
      <w:pPr>
        <w:pStyle w:val="af4"/>
        <w:numPr>
          <w:ilvl w:val="0"/>
          <w:numId w:val="27"/>
        </w:num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86 договорів – з приватними підприємствами,</w:t>
      </w:r>
    </w:p>
    <w:p w14:paraId="699FFB35" w14:textId="77777777" w:rsidR="009507C6" w:rsidRPr="007E3B0A" w:rsidRDefault="009507C6" w:rsidP="004517E6">
      <w:pPr>
        <w:pStyle w:val="af4"/>
        <w:numPr>
          <w:ilvl w:val="0"/>
          <w:numId w:val="27"/>
        </w:num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договорів – з бюджетними організаціями,</w:t>
      </w:r>
    </w:p>
    <w:p w14:paraId="39752122" w14:textId="77777777" w:rsidR="009507C6" w:rsidRPr="007E3B0A" w:rsidRDefault="009507C6" w:rsidP="004517E6">
      <w:pPr>
        <w:pStyle w:val="af4"/>
        <w:numPr>
          <w:ilvl w:val="0"/>
          <w:numId w:val="27"/>
        </w:num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договорів – з іншими організаціями.</w:t>
      </w:r>
    </w:p>
    <w:p w14:paraId="5D84D903" w14:textId="77777777" w:rsidR="009507C6" w:rsidRPr="007E3B0A" w:rsidRDefault="009507C6" w:rsidP="004517E6">
      <w:pPr>
        <w:pStyle w:val="af4"/>
        <w:numPr>
          <w:ilvl w:val="0"/>
          <w:numId w:val="26"/>
        </w:num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800 договорів на вивезення та захоронення твердих побутових відходів з жителями багатоквартирних будинків.</w:t>
      </w:r>
    </w:p>
    <w:p w14:paraId="4C8622C1" w14:textId="2969127B" w:rsidR="009507C6" w:rsidRPr="007E3B0A" w:rsidRDefault="009507C6" w:rsidP="004517E6">
      <w:pPr>
        <w:pStyle w:val="af4"/>
        <w:numPr>
          <w:ilvl w:val="0"/>
          <w:numId w:val="26"/>
        </w:num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98 договорів на вивезення та захоронення твердих побутових відходів з жителями приватних будинків.</w:t>
      </w:r>
    </w:p>
    <w:p w14:paraId="0DCB2B08" w14:textId="01947EC4" w:rsidR="001F7DF6" w:rsidRPr="007E3B0A" w:rsidRDefault="001F7DF6" w:rsidP="00DD1652">
      <w:p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Фіна</w:t>
      </w:r>
      <w:r w:rsidR="00457C2C"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нсування КП «Благоустрій» у 202</w:t>
      </w:r>
      <w:r w:rsidR="00457C2C" w:rsidRPr="007E3B0A">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році з місцевого бюджету становить – </w:t>
      </w:r>
      <w:r w:rsidR="00EE403C"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млн. 793</w:t>
      </w:r>
      <w:r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тис. </w:t>
      </w:r>
      <w:r w:rsidR="00EE403C"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w:t>
      </w:r>
      <w:r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грн.</w:t>
      </w:r>
    </w:p>
    <w:p w14:paraId="50F017B6" w14:textId="77777777" w:rsidR="009507C6" w:rsidRPr="007E3B0A" w:rsidRDefault="009507C6" w:rsidP="00DD1652">
      <w:p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Розроблені і затверджені калькуляції на роботи по благоустрою території і тарифи на вивезення та захоронення твердих побутових відходів.</w:t>
      </w:r>
    </w:p>
    <w:p w14:paraId="39EA996D" w14:textId="731EDE22" w:rsidR="004426D6" w:rsidRPr="007E3B0A" w:rsidRDefault="00514C40" w:rsidP="00DD1652">
      <w:p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Для покращення стану </w:t>
      </w:r>
      <w:r w:rsidR="004426D6"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благоустрою території громади</w:t>
      </w:r>
      <w:r w:rsidR="004400EB"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 202</w:t>
      </w:r>
      <w:r w:rsidR="00457C2C" w:rsidRPr="007E3B0A">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4400EB"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році здійснювалося:</w:t>
      </w:r>
    </w:p>
    <w:p w14:paraId="19EA7E75" w14:textId="0FB80454" w:rsidR="004426D6" w:rsidRPr="007E3B0A" w:rsidRDefault="000364EE" w:rsidP="004517E6">
      <w:pPr>
        <w:pStyle w:val="af4"/>
        <w:numPr>
          <w:ilvl w:val="0"/>
          <w:numId w:val="18"/>
        </w:num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прибирання </w:t>
      </w:r>
      <w:r w:rsidR="00510B94"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вулиць – </w:t>
      </w:r>
      <w:r w:rsidR="00235C2D"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393217,00</w:t>
      </w:r>
      <w:r w:rsidR="00F2202F"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10B94"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грн.</w:t>
      </w:r>
    </w:p>
    <w:p w14:paraId="09F12B78" w14:textId="36829B23" w:rsidR="00510B94" w:rsidRPr="007E3B0A" w:rsidRDefault="000364EE" w:rsidP="004517E6">
      <w:pPr>
        <w:pStyle w:val="af4"/>
        <w:numPr>
          <w:ilvl w:val="0"/>
          <w:numId w:val="18"/>
        </w:num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зимове </w:t>
      </w:r>
      <w:r w:rsidR="00E512CB"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обслуговування доріг</w:t>
      </w:r>
      <w:r w:rsidR="00510B94"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235C2D"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96296</w:t>
      </w:r>
      <w:r w:rsidR="00F2202F"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,68</w:t>
      </w:r>
      <w:r w:rsidR="00510B94"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грн.</w:t>
      </w:r>
    </w:p>
    <w:p w14:paraId="1D8F5981" w14:textId="2594716C" w:rsidR="00C86563" w:rsidRPr="007E3B0A" w:rsidRDefault="000364EE" w:rsidP="004517E6">
      <w:pPr>
        <w:pStyle w:val="af4"/>
        <w:numPr>
          <w:ilvl w:val="0"/>
          <w:numId w:val="18"/>
        </w:num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обслуговування </w:t>
      </w:r>
      <w:r w:rsidR="00A97D48"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дорожньої інфраструктури, вуличн</w:t>
      </w:r>
      <w:r w:rsidR="00E512CB"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ого</w:t>
      </w:r>
      <w:r w:rsidR="00A97D48"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освітлення – </w:t>
      </w:r>
      <w:r w:rsidR="004C16BC"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504698,4</w:t>
      </w:r>
      <w:r w:rsidR="00F2202F"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A97D48"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грн.</w:t>
      </w:r>
    </w:p>
    <w:p w14:paraId="3338B0DF" w14:textId="702A6615" w:rsidR="00A97D48" w:rsidRPr="007E3B0A" w:rsidRDefault="000364EE" w:rsidP="004517E6">
      <w:pPr>
        <w:pStyle w:val="af4"/>
        <w:numPr>
          <w:ilvl w:val="0"/>
          <w:numId w:val="18"/>
        </w:num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автоперевезення </w:t>
      </w:r>
      <w:r w:rsidR="00A97D48"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16BC"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208945</w:t>
      </w:r>
      <w:r w:rsidR="00F2202F"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C16BC"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F2202F"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A97D48"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грн.</w:t>
      </w:r>
    </w:p>
    <w:p w14:paraId="483E93DA" w14:textId="096C83C8" w:rsidR="00A97D48" w:rsidRPr="007E3B0A" w:rsidRDefault="000364EE" w:rsidP="004517E6">
      <w:pPr>
        <w:pStyle w:val="af4"/>
        <w:numPr>
          <w:ilvl w:val="0"/>
          <w:numId w:val="18"/>
        </w:num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озеленення</w:t>
      </w:r>
      <w:r w:rsidR="00A97D48"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утримання зелених насаджень – </w:t>
      </w:r>
      <w:r w:rsidR="004C16BC"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2608158</w:t>
      </w:r>
      <w:r w:rsidR="00696931"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2202F"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4C16BC"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A97D48"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грн.</w:t>
      </w:r>
    </w:p>
    <w:p w14:paraId="100E4B5F" w14:textId="52EC5310" w:rsidR="00F310CB" w:rsidRPr="007E3B0A" w:rsidRDefault="000364EE" w:rsidP="004517E6">
      <w:pPr>
        <w:pStyle w:val="af4"/>
        <w:numPr>
          <w:ilvl w:val="0"/>
          <w:numId w:val="18"/>
        </w:num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роботи </w:t>
      </w:r>
      <w:r w:rsidR="00D75CEC"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організації свят – </w:t>
      </w:r>
      <w:r w:rsidR="00696931"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5395,60</w:t>
      </w:r>
      <w:r w:rsidR="00D75CEC"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грн.</w:t>
      </w:r>
    </w:p>
    <w:p w14:paraId="06E4140B" w14:textId="0D2E6EB0" w:rsidR="00D75CEC" w:rsidRPr="007E3B0A" w:rsidRDefault="000364EE" w:rsidP="004517E6">
      <w:pPr>
        <w:pStyle w:val="af4"/>
        <w:numPr>
          <w:ilvl w:val="0"/>
          <w:numId w:val="18"/>
        </w:num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підстригання </w:t>
      </w:r>
      <w:r w:rsidR="00D75CEC"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дерев, живих огорож – </w:t>
      </w:r>
      <w:r w:rsidR="004C16BC"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191755</w:t>
      </w:r>
      <w:r w:rsidR="00F2202F"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4C16BC"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D75CEC"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грн.</w:t>
      </w:r>
    </w:p>
    <w:p w14:paraId="43E2F933" w14:textId="0C6A61BD" w:rsidR="00D75CEC" w:rsidRPr="007E3B0A" w:rsidRDefault="000364EE" w:rsidP="004517E6">
      <w:pPr>
        <w:pStyle w:val="af4"/>
        <w:numPr>
          <w:ilvl w:val="0"/>
          <w:numId w:val="18"/>
        </w:num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очищення </w:t>
      </w:r>
      <w:r w:rsidR="00D75CEC"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від льоду – </w:t>
      </w:r>
      <w:r w:rsidR="004C16BC"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185556,41</w:t>
      </w:r>
      <w:r w:rsidR="00D75CEC"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грн.</w:t>
      </w:r>
    </w:p>
    <w:p w14:paraId="1A166B40" w14:textId="7F9F0F2B" w:rsidR="00D75CEC" w:rsidRPr="007E3B0A" w:rsidRDefault="000364EE" w:rsidP="004517E6">
      <w:pPr>
        <w:pStyle w:val="af4"/>
        <w:numPr>
          <w:ilvl w:val="0"/>
          <w:numId w:val="18"/>
        </w:num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утилізація </w:t>
      </w:r>
      <w:r w:rsidR="00D75CEC"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сміття – </w:t>
      </w:r>
      <w:r w:rsidR="00C324A3"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237443,75</w:t>
      </w:r>
      <w:r w:rsidR="00D75CEC"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грн.</w:t>
      </w:r>
    </w:p>
    <w:p w14:paraId="4A0240BC" w14:textId="51FBD65E" w:rsidR="00D75CEC" w:rsidRPr="007E3B0A" w:rsidRDefault="000364EE" w:rsidP="004517E6">
      <w:pPr>
        <w:pStyle w:val="af4"/>
        <w:numPr>
          <w:ilvl w:val="0"/>
          <w:numId w:val="18"/>
        </w:num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упорядкування </w:t>
      </w:r>
      <w:r w:rsidR="00D75CEC"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сміттєзвалища – </w:t>
      </w:r>
      <w:r w:rsidR="00C324A3"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459510,55</w:t>
      </w:r>
      <w:r w:rsidR="00D75CEC"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грн.</w:t>
      </w:r>
    </w:p>
    <w:p w14:paraId="682A4682" w14:textId="3C86A7B6" w:rsidR="00D75CEC" w:rsidRPr="007E3B0A" w:rsidRDefault="000364EE" w:rsidP="004517E6">
      <w:pPr>
        <w:pStyle w:val="af4"/>
        <w:numPr>
          <w:ilvl w:val="0"/>
          <w:numId w:val="18"/>
        </w:num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обслуговування </w:t>
      </w:r>
      <w:r w:rsidR="00D75CEC"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будинків житлового фонду – </w:t>
      </w:r>
      <w:r w:rsidR="007D4134"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268979,51</w:t>
      </w:r>
      <w:r w:rsidR="00D75CEC"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грн.</w:t>
      </w:r>
    </w:p>
    <w:p w14:paraId="6C471A30" w14:textId="5F446696" w:rsidR="00D75CEC" w:rsidRPr="007E3B0A" w:rsidRDefault="000364EE" w:rsidP="004517E6">
      <w:pPr>
        <w:pStyle w:val="af4"/>
        <w:numPr>
          <w:ilvl w:val="0"/>
          <w:numId w:val="18"/>
        </w:num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вивезення </w:t>
      </w:r>
      <w:r w:rsidR="00D75CEC"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сміття від підприємств, установ, організацій – </w:t>
      </w:r>
      <w:r w:rsidR="007D4134"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554968,32</w:t>
      </w:r>
      <w:r w:rsidR="00D75CEC"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грн.</w:t>
      </w:r>
      <w:r w:rsidR="000F3E44"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 базарної території – </w:t>
      </w:r>
      <w:r w:rsidR="007D4134"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63605,00 </w:t>
      </w:r>
      <w:r w:rsidR="000F3E44"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грн.</w:t>
      </w:r>
    </w:p>
    <w:p w14:paraId="26B8D3A6" w14:textId="7F3F8F3F" w:rsidR="00E90A3A" w:rsidRPr="007E3B0A" w:rsidRDefault="000364EE" w:rsidP="004517E6">
      <w:pPr>
        <w:pStyle w:val="af4"/>
        <w:numPr>
          <w:ilvl w:val="0"/>
          <w:numId w:val="18"/>
        </w:num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поховальні </w:t>
      </w:r>
      <w:r w:rsidR="00E90A3A"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послуги, утримання кладовищ – </w:t>
      </w:r>
      <w:r w:rsidR="00C324A3"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431988,15</w:t>
      </w:r>
      <w:r w:rsidR="00E90A3A"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грн.</w:t>
      </w:r>
    </w:p>
    <w:p w14:paraId="1FC14D75" w14:textId="61014C83" w:rsidR="000F3E44" w:rsidRPr="007E3B0A" w:rsidRDefault="000F3E44" w:rsidP="00DD1652">
      <w:pPr>
        <w:spacing w:after="0" w:line="240" w:lineRule="auto"/>
        <w:jc w:val="both"/>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Всього </w:t>
      </w:r>
      <w:r w:rsidR="0086032E"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 </w:t>
      </w:r>
      <w:r w:rsidR="00457C2C"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457C2C" w:rsidRPr="007E3B0A">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073473"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w:t>
      </w:r>
      <w:r w:rsidR="0086032E"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ік</w:t>
      </w:r>
      <w:r w:rsidR="00073473"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A2D52"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надано послуг на суму 6</w:t>
      </w:r>
      <w:r w:rsidR="00884F91"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3F39C7"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690</w:t>
      </w:r>
      <w:r w:rsidR="00884F91"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60AB"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505</w:t>
      </w:r>
      <w:r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грн.</w:t>
      </w:r>
      <w:r w:rsidR="0012602E"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 тому числі для </w:t>
      </w:r>
      <w:r w:rsidR="00810D72" w:rsidRPr="007E3B0A">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EE6E799" w14:textId="024E456D" w:rsidR="00BD17D0" w:rsidRPr="007E3B0A" w:rsidRDefault="00BD17D0" w:rsidP="00BD17D0">
      <w:pPr>
        <w:spacing w:after="0" w:line="240" w:lineRule="auto"/>
        <w:ind w:left="-284"/>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F39C7"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Власних потреб громади</w:t>
      </w:r>
      <w:r w:rsidR="001E64BF"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DA2D52" w:rsidRPr="007E3B0A">
        <w:rPr>
          <w:rFonts w:ascii="Times New Roman" w:hAnsi="Times New Roman" w:cs="Times New Roman"/>
          <w:color w:val="000000" w:themeColor="text1"/>
          <w:sz w:val="28"/>
          <w:szCs w:val="28"/>
          <w:shd w:val="clear" w:color="auto" w:fill="FFFFFF"/>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4260AB" w:rsidRPr="007E3B0A">
        <w:rPr>
          <w:rFonts w:ascii="Times New Roman" w:hAnsi="Times New Roman" w:cs="Times New Roman"/>
          <w:color w:val="000000" w:themeColor="text1"/>
          <w:sz w:val="28"/>
          <w:szCs w:val="28"/>
          <w:shd w:val="clear" w:color="auto" w:fill="FFFFFF"/>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252 950</w:t>
      </w:r>
      <w:r w:rsidR="001E64BF"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грн.</w:t>
      </w:r>
      <w:bookmarkStart w:id="1" w:name="_Hlk93436620"/>
    </w:p>
    <w:p w14:paraId="0FCA070B" w14:textId="77777777" w:rsidR="004260AB" w:rsidRPr="007E3B0A" w:rsidRDefault="004260AB" w:rsidP="00BD17D0">
      <w:pPr>
        <w:spacing w:after="0" w:line="240" w:lineRule="auto"/>
        <w:ind w:left="-284"/>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32F2D6" w14:textId="162BBF3D" w:rsidR="004C3202" w:rsidRPr="007E3B0A" w:rsidRDefault="004260AB" w:rsidP="00BD17D0">
      <w:pPr>
        <w:spacing w:after="0" w:line="240" w:lineRule="auto"/>
        <w:ind w:left="-284"/>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620B7"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Працівники </w:t>
      </w:r>
      <w:r w:rsidR="004C3202"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апарат</w:t>
      </w:r>
      <w:r w:rsidR="00E620B7"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 селищної ради були задіяні у заходах, спрямованих на поліпшення території громади</w:t>
      </w:r>
      <w:r w:rsidR="00B17451"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FD6A3DF" w14:textId="6D20CC86" w:rsidR="0033078E" w:rsidRPr="007E3B0A" w:rsidRDefault="00B267A9" w:rsidP="004517E6">
      <w:pPr>
        <w:pStyle w:val="af4"/>
        <w:numPr>
          <w:ilvl w:val="0"/>
          <w:numId w:val="25"/>
        </w:numPr>
        <w:tabs>
          <w:tab w:val="left" w:pos="426"/>
        </w:tabs>
        <w:spacing w:after="0" w:line="240" w:lineRule="auto"/>
        <w:ind w:left="426"/>
        <w:jc w:val="both"/>
        <w:rPr>
          <w:rStyle w:val="23"/>
          <w:rFonts w:ascii="Times New Roman" w:eastAsiaTheme="minorEastAsia" w:hAnsi="Times New Roman" w:cs="Times New Roman"/>
          <w:color w:val="000000" w:themeColor="text1"/>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Fonts w:ascii="Times New Roman" w:eastAsia="Times New Roman" w:hAnsi="Times New Roman" w:cs="Times New Roman"/>
          <w:color w:val="000000" w:themeColor="text1"/>
          <w:sz w:val="28"/>
          <w:szCs w:val="28"/>
          <w:bdr w:val="none" w:sz="0" w:space="0" w:color="auto" w:frame="1"/>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приведення до належного стану території громади</w:t>
      </w:r>
      <w:r w:rsidR="0033078E" w:rsidRPr="007E3B0A">
        <w:rPr>
          <w:rFonts w:ascii="Times New Roman" w:eastAsia="Times New Roman" w:hAnsi="Times New Roman" w:cs="Times New Roman"/>
          <w:color w:val="000000" w:themeColor="text1"/>
          <w:sz w:val="28"/>
          <w:szCs w:val="28"/>
          <w:bdr w:val="none" w:sz="0" w:space="0" w:color="auto" w:frame="1"/>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078E" w:rsidRPr="007E3B0A">
        <w:rPr>
          <w:rStyle w:val="23"/>
          <w:rFonts w:ascii="Times New Roman" w:eastAsiaTheme="minorEastAsia" w:hAnsi="Times New Roman" w:cs="Times New Roman"/>
          <w:color w:val="000000" w:themeColor="text1"/>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прибирання </w:t>
      </w:r>
      <w:r w:rsidR="002C417C" w:rsidRPr="007E3B0A">
        <w:rPr>
          <w:rStyle w:val="23"/>
          <w:rFonts w:ascii="Times New Roman" w:eastAsiaTheme="minorEastAsia" w:hAnsi="Times New Roman" w:cs="Times New Roman"/>
          <w:color w:val="000000" w:themeColor="text1"/>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центральних вул</w:t>
      </w:r>
      <w:r w:rsidR="0033078E" w:rsidRPr="007E3B0A">
        <w:rPr>
          <w:rStyle w:val="23"/>
          <w:rFonts w:ascii="Times New Roman" w:eastAsiaTheme="minorEastAsia" w:hAnsi="Times New Roman" w:cs="Times New Roman"/>
          <w:color w:val="000000" w:themeColor="text1"/>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иць, благоустрій територій (військомат, с/г управ</w:t>
      </w:r>
      <w:r w:rsidR="001A0CA6" w:rsidRPr="007E3B0A">
        <w:rPr>
          <w:rStyle w:val="23"/>
          <w:rFonts w:ascii="Times New Roman" w:eastAsiaTheme="minorEastAsia" w:hAnsi="Times New Roman" w:cs="Times New Roman"/>
          <w:color w:val="000000" w:themeColor="text1"/>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ління, Тарасова криниця)</w:t>
      </w:r>
      <w:r w:rsidR="004A093F" w:rsidRPr="007E3B0A">
        <w:rPr>
          <w:rStyle w:val="23"/>
          <w:rFonts w:ascii="Times New Roman" w:eastAsiaTheme="minorEastAsia" w:hAnsi="Times New Roman" w:cs="Times New Roman"/>
          <w:color w:val="000000" w:themeColor="text1"/>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B5AAD8A" w14:textId="0BAB2473" w:rsidR="001A0CA6" w:rsidRPr="007E3B0A" w:rsidRDefault="001A0CA6" w:rsidP="004517E6">
      <w:pPr>
        <w:pStyle w:val="af4"/>
        <w:numPr>
          <w:ilvl w:val="0"/>
          <w:numId w:val="25"/>
        </w:numPr>
        <w:tabs>
          <w:tab w:val="left" w:pos="426"/>
        </w:tabs>
        <w:spacing w:after="0" w:line="240" w:lineRule="auto"/>
        <w:ind w:left="426"/>
        <w:jc w:val="both"/>
        <w:rPr>
          <w:rStyle w:val="23"/>
          <w:rFonts w:ascii="Times New Roman" w:eastAsiaTheme="minorEastAsia" w:hAnsi="Times New Roman" w:cs="Times New Roman"/>
          <w:color w:val="000000" w:themeColor="text1"/>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Style w:val="23"/>
          <w:rFonts w:ascii="Times New Roman" w:eastAsiaTheme="minorEastAsia" w:hAnsi="Times New Roman" w:cs="Times New Roman"/>
          <w:color w:val="000000" w:themeColor="text1"/>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озеленення громади (лісові насадження, центр селища, пагорб Слави)</w:t>
      </w:r>
      <w:r w:rsidR="004A093F" w:rsidRPr="007E3B0A">
        <w:rPr>
          <w:rStyle w:val="23"/>
          <w:rFonts w:ascii="Times New Roman" w:eastAsiaTheme="minorEastAsia" w:hAnsi="Times New Roman" w:cs="Times New Roman"/>
          <w:color w:val="000000" w:themeColor="text1"/>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95ECE3D" w14:textId="47509B93" w:rsidR="00B14EBA" w:rsidRPr="007E3B0A" w:rsidRDefault="00B14EBA" w:rsidP="004517E6">
      <w:pPr>
        <w:pStyle w:val="af4"/>
        <w:numPr>
          <w:ilvl w:val="0"/>
          <w:numId w:val="25"/>
        </w:numPr>
        <w:tabs>
          <w:tab w:val="left" w:pos="426"/>
        </w:tabs>
        <w:spacing w:after="0" w:line="240" w:lineRule="auto"/>
        <w:ind w:left="426"/>
        <w:jc w:val="both"/>
        <w:rPr>
          <w:rStyle w:val="23"/>
          <w:rFonts w:ascii="Times New Roman" w:eastAsiaTheme="minorEastAsia" w:hAnsi="Times New Roman" w:cs="Times New Roman"/>
          <w:color w:val="000000" w:themeColor="text1"/>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Style w:val="23"/>
          <w:rFonts w:ascii="Times New Roman" w:eastAsiaTheme="minorEastAsia" w:hAnsi="Times New Roman" w:cs="Times New Roman"/>
          <w:color w:val="000000" w:themeColor="text1"/>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очищення покрівель приміщень комунального майна від снігу</w:t>
      </w:r>
      <w:r w:rsidR="004A093F" w:rsidRPr="007E3B0A">
        <w:rPr>
          <w:rStyle w:val="23"/>
          <w:rFonts w:ascii="Times New Roman" w:eastAsiaTheme="minorEastAsia" w:hAnsi="Times New Roman" w:cs="Times New Roman"/>
          <w:color w:val="000000" w:themeColor="text1"/>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36BF406" w14:textId="55891C37" w:rsidR="002C417C" w:rsidRPr="007E3B0A" w:rsidRDefault="00B14EBA" w:rsidP="004517E6">
      <w:pPr>
        <w:pStyle w:val="af4"/>
        <w:numPr>
          <w:ilvl w:val="0"/>
          <w:numId w:val="25"/>
        </w:numPr>
        <w:tabs>
          <w:tab w:val="left" w:pos="426"/>
        </w:tabs>
        <w:spacing w:after="0" w:line="240" w:lineRule="auto"/>
        <w:ind w:left="426"/>
        <w:jc w:val="both"/>
        <w:rPr>
          <w:rStyle w:val="23"/>
          <w:rFonts w:ascii="Times New Roman" w:eastAsiaTheme="minorEastAsia" w:hAnsi="Times New Roman" w:cs="Times New Roman"/>
          <w:color w:val="000000" w:themeColor="text1"/>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Style w:val="23"/>
          <w:rFonts w:ascii="Times New Roman" w:eastAsiaTheme="minorEastAsia" w:hAnsi="Times New Roman" w:cs="Times New Roman"/>
          <w:color w:val="000000" w:themeColor="text1"/>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ремонт </w:t>
      </w:r>
      <w:r w:rsidR="006C2200" w:rsidRPr="007E3B0A">
        <w:rPr>
          <w:rStyle w:val="23"/>
          <w:rFonts w:ascii="Times New Roman" w:eastAsiaTheme="minorEastAsia" w:hAnsi="Times New Roman" w:cs="Times New Roman"/>
          <w:color w:val="000000" w:themeColor="text1"/>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адмінбудівлі</w:t>
      </w:r>
      <w:r w:rsidR="004A093F" w:rsidRPr="007E3B0A">
        <w:rPr>
          <w:rStyle w:val="23"/>
          <w:rFonts w:ascii="Times New Roman" w:eastAsiaTheme="minorEastAsia" w:hAnsi="Times New Roman" w:cs="Times New Roman"/>
          <w:color w:val="000000" w:themeColor="text1"/>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0E10F72" w14:textId="5AB8D562" w:rsidR="004A093F" w:rsidRPr="007E3B0A" w:rsidRDefault="004A093F" w:rsidP="004517E6">
      <w:pPr>
        <w:pStyle w:val="af4"/>
        <w:numPr>
          <w:ilvl w:val="0"/>
          <w:numId w:val="25"/>
        </w:numPr>
        <w:tabs>
          <w:tab w:val="left" w:pos="426"/>
        </w:tabs>
        <w:spacing w:after="0" w:line="240" w:lineRule="auto"/>
        <w:ind w:left="426"/>
        <w:jc w:val="both"/>
        <w:rPr>
          <w:rStyle w:val="23"/>
          <w:rFonts w:ascii="Times New Roman" w:eastAsiaTheme="minorEastAsia" w:hAnsi="Times New Roman" w:cs="Times New Roman"/>
          <w:color w:val="000000" w:themeColor="text1"/>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Style w:val="23"/>
          <w:rFonts w:ascii="Times New Roman" w:eastAsiaTheme="minorEastAsia" w:hAnsi="Times New Roman" w:cs="Times New Roman"/>
          <w:color w:val="000000" w:themeColor="text1"/>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благоустрій доріг державного значення;</w:t>
      </w:r>
    </w:p>
    <w:p w14:paraId="21916CC2" w14:textId="69E4DC9E" w:rsidR="003A3576" w:rsidRPr="007E3B0A" w:rsidRDefault="003A3576" w:rsidP="004517E6">
      <w:pPr>
        <w:pStyle w:val="af4"/>
        <w:numPr>
          <w:ilvl w:val="0"/>
          <w:numId w:val="25"/>
        </w:numPr>
        <w:tabs>
          <w:tab w:val="left" w:pos="426"/>
        </w:tabs>
        <w:spacing w:after="0" w:line="240" w:lineRule="auto"/>
        <w:ind w:left="426"/>
        <w:jc w:val="both"/>
        <w:rPr>
          <w:rStyle w:val="23"/>
          <w:rFonts w:ascii="Times New Roman" w:eastAsiaTheme="minorEastAsia" w:hAnsi="Times New Roman" w:cs="Times New Roman"/>
          <w:color w:val="000000" w:themeColor="text1"/>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Style w:val="23"/>
          <w:rFonts w:ascii="Times New Roman" w:eastAsiaTheme="minorEastAsia" w:hAnsi="Times New Roman" w:cs="Times New Roman"/>
          <w:color w:val="000000" w:themeColor="text1"/>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ямков</w:t>
      </w:r>
      <w:r w:rsidR="00B14EBA" w:rsidRPr="007E3B0A">
        <w:rPr>
          <w:rStyle w:val="23"/>
          <w:rFonts w:ascii="Times New Roman" w:eastAsiaTheme="minorEastAsia" w:hAnsi="Times New Roman" w:cs="Times New Roman"/>
          <w:color w:val="000000" w:themeColor="text1"/>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ий</w:t>
      </w:r>
      <w:r w:rsidR="003F39C7" w:rsidRPr="007E3B0A">
        <w:rPr>
          <w:rStyle w:val="23"/>
          <w:rFonts w:ascii="Times New Roman" w:eastAsiaTheme="minorEastAsia" w:hAnsi="Times New Roman" w:cs="Times New Roman"/>
          <w:color w:val="000000" w:themeColor="text1"/>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ремонт вулиць Санаторна</w:t>
      </w:r>
      <w:r w:rsidRPr="007E3B0A">
        <w:rPr>
          <w:rStyle w:val="23"/>
          <w:rFonts w:ascii="Times New Roman" w:eastAsiaTheme="minorEastAsia" w:hAnsi="Times New Roman" w:cs="Times New Roman"/>
          <w:color w:val="000000" w:themeColor="text1"/>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F39C7" w:rsidRPr="007E3B0A">
        <w:rPr>
          <w:rStyle w:val="23"/>
          <w:rFonts w:ascii="Times New Roman" w:eastAsiaTheme="minorEastAsia" w:hAnsi="Times New Roman" w:cs="Times New Roman"/>
          <w:color w:val="000000" w:themeColor="text1"/>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Грушевського, </w:t>
      </w:r>
      <w:r w:rsidRPr="007E3B0A">
        <w:rPr>
          <w:rStyle w:val="23"/>
          <w:rFonts w:ascii="Times New Roman" w:eastAsiaTheme="minorEastAsia" w:hAnsi="Times New Roman" w:cs="Times New Roman"/>
          <w:color w:val="000000" w:themeColor="text1"/>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Гетьманський шлях</w:t>
      </w:r>
      <w:r w:rsidR="004A093F" w:rsidRPr="007E3B0A">
        <w:rPr>
          <w:rStyle w:val="23"/>
          <w:rFonts w:ascii="Times New Roman" w:eastAsiaTheme="minorEastAsia" w:hAnsi="Times New Roman" w:cs="Times New Roman"/>
          <w:color w:val="000000" w:themeColor="text1"/>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4DB93EB" w14:textId="4D81F9D8" w:rsidR="004C7B38" w:rsidRPr="007E3B0A" w:rsidRDefault="006223E3" w:rsidP="00383E47">
      <w:pPr>
        <w:pStyle w:val="af4"/>
        <w:numPr>
          <w:ilvl w:val="0"/>
          <w:numId w:val="25"/>
        </w:numPr>
        <w:tabs>
          <w:tab w:val="left" w:pos="426"/>
        </w:tabs>
        <w:spacing w:after="0" w:line="240" w:lineRule="auto"/>
        <w:ind w:left="426"/>
        <w:jc w:val="both"/>
        <w:rPr>
          <w:rStyle w:val="23"/>
          <w:rFonts w:ascii="Times New Roman" w:eastAsiaTheme="minorEastAsia" w:hAnsi="Times New Roman" w:cs="Times New Roman"/>
          <w:color w:val="000000" w:themeColor="text1"/>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Style w:val="23"/>
          <w:rFonts w:ascii="Times New Roman" w:eastAsiaTheme="minorEastAsia" w:hAnsi="Times New Roman" w:cs="Times New Roman"/>
          <w:color w:val="000000" w:themeColor="text1"/>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облаштування</w:t>
      </w:r>
      <w:r w:rsidR="005A52EE" w:rsidRPr="007E3B0A">
        <w:rPr>
          <w:rStyle w:val="23"/>
          <w:rFonts w:ascii="Times New Roman" w:eastAsiaTheme="minorEastAsia" w:hAnsi="Times New Roman" w:cs="Times New Roman"/>
          <w:color w:val="000000" w:themeColor="text1"/>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трудового архіву </w:t>
      </w:r>
      <w:r w:rsidRPr="007E3B0A">
        <w:rPr>
          <w:rStyle w:val="23"/>
          <w:rFonts w:ascii="Times New Roman" w:eastAsiaTheme="minorEastAsia" w:hAnsi="Times New Roman" w:cs="Times New Roman"/>
          <w:color w:val="000000" w:themeColor="text1"/>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відповідно до вимог</w:t>
      </w:r>
      <w:r w:rsidR="004C7B38" w:rsidRPr="007E3B0A">
        <w:rPr>
          <w:rStyle w:val="23"/>
          <w:rFonts w:ascii="Times New Roman" w:eastAsiaTheme="minorEastAsia" w:hAnsi="Times New Roman" w:cs="Times New Roman"/>
          <w:color w:val="000000" w:themeColor="text1"/>
          <w:sz w:val="28"/>
          <w:szCs w:val="28"/>
          <w:lang w:eastAsia="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04A0209" w14:textId="173D4210" w:rsidR="00CC657D" w:rsidRPr="007E3B0A" w:rsidRDefault="00DD1652" w:rsidP="00DD1652">
      <w:pPr>
        <w:tabs>
          <w:tab w:val="left" w:pos="426"/>
        </w:tabs>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52937"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Працівниками </w:t>
      </w:r>
      <w:r w:rsidR="004C510F"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виконавчого</w:t>
      </w:r>
      <w:r w:rsidR="00F2448B"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апарату було зібрано близько 5</w:t>
      </w:r>
      <w:r w:rsidR="004C510F"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тис. грн. та перераховано на рахунок Громадської організації «Центр підтримки військовослужбовців Лисянщини»</w:t>
      </w:r>
      <w:r w:rsidR="00052937"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2EA6683" w14:textId="6FAEDE11" w:rsidR="000723E4" w:rsidRPr="007E3B0A" w:rsidRDefault="00DD1652" w:rsidP="00DD1652">
      <w:pPr>
        <w:tabs>
          <w:tab w:val="left" w:pos="426"/>
        </w:tabs>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52937"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Створено  </w:t>
      </w:r>
      <w:r w:rsidR="00CC657D"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матеріальний резерв</w:t>
      </w:r>
      <w:r w:rsidR="002E3CAC"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паливно-мастильних матеріалів та продуктів харчування</w:t>
      </w:r>
      <w:r w:rsidR="00F849CC"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52937"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81D29"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w:t>
      </w:r>
      <w:r w:rsidR="00F849CC"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одовольчі резерви для ЗСУ і ВПО;</w:t>
      </w:r>
      <w:r w:rsidR="00C4622C"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849CC" w:rsidRPr="007E3B0A">
        <w:rPr>
          <w:rFonts w:ascii="Times New Roman" w:hAnsi="Times New Roman" w:cs="Times New Roman"/>
          <w:color w:val="000000" w:themeColor="text1"/>
          <w:sz w:val="28"/>
          <w:szCs w:val="28"/>
          <w:shd w:val="clear" w:color="auto" w:fill="FFFFFF"/>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місця для проживання ВПО.</w:t>
      </w:r>
      <w:r w:rsidR="00C4622C" w:rsidRPr="007E3B0A">
        <w:rPr>
          <w:rFonts w:ascii="Times New Roman" w:hAnsi="Times New Roman" w:cs="Times New Roman"/>
          <w:color w:val="000000" w:themeColor="text1"/>
          <w:sz w:val="28"/>
          <w:szCs w:val="28"/>
          <w:shd w:val="clear" w:color="auto" w:fill="FFFFFF"/>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849CC" w:rsidRPr="007E3B0A">
        <w:rPr>
          <w:rFonts w:ascii="Times New Roman" w:eastAsia="Times New Roman" w:hAnsi="Times New Roman" w:cs="Times New Roman"/>
          <w:color w:val="000000" w:themeColor="text1"/>
          <w:sz w:val="28"/>
          <w:szCs w:val="28"/>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w:t>
      </w:r>
      <w:r w:rsidR="00381D29" w:rsidRPr="007E3B0A">
        <w:rPr>
          <w:rFonts w:ascii="Times New Roman" w:eastAsia="Times New Roman" w:hAnsi="Times New Roman" w:cs="Times New Roman"/>
          <w:color w:val="000000" w:themeColor="text1"/>
          <w:sz w:val="28"/>
          <w:szCs w:val="28"/>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ереселенців </w:t>
      </w:r>
      <w:r w:rsidR="00C4622C" w:rsidRPr="007E3B0A">
        <w:rPr>
          <w:rFonts w:ascii="Times New Roman" w:eastAsia="Times New Roman" w:hAnsi="Times New Roman" w:cs="Times New Roman"/>
          <w:color w:val="000000" w:themeColor="text1"/>
          <w:sz w:val="28"/>
          <w:szCs w:val="28"/>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забезпечено </w:t>
      </w:r>
      <w:r w:rsidR="00381D29" w:rsidRPr="007E3B0A">
        <w:rPr>
          <w:rFonts w:ascii="Times New Roman" w:eastAsia="Times New Roman" w:hAnsi="Times New Roman" w:cs="Times New Roman"/>
          <w:color w:val="000000" w:themeColor="text1"/>
          <w:sz w:val="28"/>
          <w:szCs w:val="28"/>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речами першої н</w:t>
      </w:r>
      <w:bookmarkStart w:id="2" w:name="_GoBack"/>
      <w:bookmarkEnd w:id="2"/>
      <w:r w:rsidR="00381D29" w:rsidRPr="007E3B0A">
        <w:rPr>
          <w:rFonts w:ascii="Times New Roman" w:eastAsia="Times New Roman" w:hAnsi="Times New Roman" w:cs="Times New Roman"/>
          <w:color w:val="000000" w:themeColor="text1"/>
          <w:sz w:val="28"/>
          <w:szCs w:val="28"/>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еобхідності, продуктами харчування, засобами о</w:t>
      </w:r>
      <w:r w:rsidR="00F81DD7" w:rsidRPr="007E3B0A">
        <w:rPr>
          <w:rFonts w:ascii="Times New Roman" w:eastAsia="Times New Roman" w:hAnsi="Times New Roman" w:cs="Times New Roman"/>
          <w:color w:val="000000" w:themeColor="text1"/>
          <w:sz w:val="28"/>
          <w:szCs w:val="28"/>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собистої гігієни, медикаментами</w:t>
      </w:r>
      <w:r w:rsidR="00D06BF6" w:rsidRPr="007E3B0A">
        <w:rPr>
          <w:rFonts w:ascii="Times New Roman" w:hAnsi="Times New Roman" w:cs="Times New Roman"/>
          <w:color w:val="000000" w:themeColor="text1"/>
          <w:sz w:val="28"/>
          <w:szCs w:val="28"/>
          <w:shd w:val="clear" w:color="auto" w:fill="EBEBEB"/>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728E218" w14:textId="3A7322A9" w:rsidR="00456026" w:rsidRPr="007E3B0A" w:rsidRDefault="00DD1652" w:rsidP="00DD1652">
      <w:p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56026"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Робота за звітний період є результатом колективної </w:t>
      </w:r>
      <w:r w:rsidR="00070B08"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співпраці</w:t>
      </w:r>
      <w:r w:rsidR="00456026"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виконавчого комітету селищної ради, структурних підрозділів, комунальних підприємств, депутатів, постійних комісій, старост, громадського активу.</w:t>
      </w:r>
    </w:p>
    <w:p w14:paraId="77A7AF0B" w14:textId="064315A0" w:rsidR="00A84426" w:rsidRPr="007E3B0A" w:rsidRDefault="00035A5E" w:rsidP="00035A5E">
      <w:pPr>
        <w:pStyle w:val="afd"/>
        <w:spacing w:before="120" w:after="120"/>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Fonts w:ascii="Times New Roman" w:hAnsi="Times New Roman" w:cs="Times New Roman"/>
          <w:color w:val="000000" w:themeColor="text1"/>
          <w:sz w:val="28"/>
          <w:szCs w:val="28"/>
          <w:shd w:val="clear" w:color="auto" w:fill="FFFFFF"/>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Протягом поточного року ми продовжуємо</w:t>
      </w:r>
      <w:r w:rsidR="008E4B4B" w:rsidRPr="007E3B0A">
        <w:rPr>
          <w:rFonts w:ascii="Times New Roman" w:hAnsi="Times New Roman" w:cs="Times New Roman"/>
          <w:color w:val="000000" w:themeColor="text1"/>
          <w:sz w:val="28"/>
          <w:szCs w:val="28"/>
          <w:shd w:val="clear" w:color="auto" w:fill="FFFFFF"/>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працювати в умовах </w:t>
      </w:r>
      <w:r w:rsidR="004050D9" w:rsidRPr="007E3B0A">
        <w:rPr>
          <w:rFonts w:ascii="Times New Roman" w:hAnsi="Times New Roman" w:cs="Times New Roman"/>
          <w:color w:val="000000" w:themeColor="text1"/>
          <w:sz w:val="28"/>
          <w:szCs w:val="28"/>
          <w:shd w:val="clear" w:color="auto" w:fill="FFFFFF"/>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надзвичайної ситуації</w:t>
      </w:r>
      <w:r w:rsidR="00E41FE2" w:rsidRPr="007E3B0A">
        <w:rPr>
          <w:rFonts w:ascii="Times New Roman" w:hAnsi="Times New Roman" w:cs="Times New Roman"/>
          <w:color w:val="000000" w:themeColor="text1"/>
          <w:sz w:val="28"/>
          <w:szCs w:val="28"/>
          <w:shd w:val="clear" w:color="auto" w:fill="FFFFFF"/>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воєнного стану</w:t>
      </w:r>
      <w:r w:rsidR="000F475A" w:rsidRPr="007E3B0A">
        <w:rPr>
          <w:rFonts w:ascii="Times New Roman" w:hAnsi="Times New Roman" w:cs="Times New Roman"/>
          <w:color w:val="000000" w:themeColor="text1"/>
          <w:sz w:val="28"/>
          <w:szCs w:val="28"/>
          <w:shd w:val="clear" w:color="auto" w:fill="FFFFFF"/>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864CE"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84426" w:rsidRPr="007E3B0A">
        <w:rPr>
          <w:rFonts w:ascii="Times New Roman" w:hAnsi="Times New Roman" w:cs="Times New Roman"/>
          <w:color w:val="000000" w:themeColor="text1"/>
          <w:sz w:val="28"/>
          <w:szCs w:val="28"/>
          <w:shd w:val="clear" w:color="auto" w:fill="FFFFFF"/>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Попри військові дії, енергетичну та фінансову кризу, громада продовжує жити, підтримувати своїх мешканців і захисників. </w:t>
      </w:r>
    </w:p>
    <w:p w14:paraId="78823519" w14:textId="4C3F9E22" w:rsidR="00C20651" w:rsidRPr="007E3B0A" w:rsidRDefault="00411E9E" w:rsidP="00411E9E">
      <w:pPr>
        <w:spacing w:after="0" w:line="240" w:lineRule="auto"/>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Fonts w:ascii="Times New Roman" w:hAnsi="Times New Roman" w:cs="Times New Roman"/>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071FC"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Ще раз </w:t>
      </w:r>
      <w:r w:rsidR="006A11B5" w:rsidRPr="007E3B0A">
        <w:rPr>
          <w:rFonts w:ascii="Times New Roman" w:hAnsi="Times New Roman" w:cs="Times New Roman"/>
          <w:iCs/>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хочу подякувати всім, хто долуч</w:t>
      </w:r>
      <w:r w:rsidR="00035A5E" w:rsidRPr="007E3B0A">
        <w:rPr>
          <w:rFonts w:ascii="Times New Roman" w:hAnsi="Times New Roman" w:cs="Times New Roman"/>
          <w:iCs/>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ився до вирішення завдань у 2023</w:t>
      </w:r>
      <w:r w:rsidR="006A11B5" w:rsidRPr="007E3B0A">
        <w:rPr>
          <w:rFonts w:ascii="Times New Roman" w:hAnsi="Times New Roman" w:cs="Times New Roman"/>
          <w:iCs/>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році, старостам усіх населених пунктів нашої громади, депутатам, які не стояли осторонь і долучилися до важливих справ нашої громади</w:t>
      </w:r>
      <w:r w:rsidR="005265DC" w:rsidRPr="007E3B0A">
        <w:rPr>
          <w:rFonts w:ascii="Times New Roman" w:hAnsi="Times New Roman" w:cs="Times New Roman"/>
          <w:color w:val="000000" w:themeColor="text1"/>
          <w:sz w:val="28"/>
          <w:szCs w:val="28"/>
          <w:shd w:val="clear" w:color="auto" w:fill="FFFFFF"/>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End w:id="1"/>
    </w:p>
    <w:p w14:paraId="46F78E36" w14:textId="1978EB70" w:rsidR="001B6FB4" w:rsidRPr="007E3B0A" w:rsidRDefault="00411E9E" w:rsidP="00411E9E">
      <w:pPr>
        <w:spacing w:before="120" w:after="0" w:line="240" w:lineRule="auto"/>
        <w:jc w:val="both"/>
        <w:rPr>
          <w:rFonts w:ascii="Times New Roman" w:hAnsi="Times New Roman" w:cs="Times New Roman"/>
          <w:color w:val="000000" w:themeColor="text1"/>
          <w:sz w:val="28"/>
          <w:szCs w:val="28"/>
          <w:shd w:val="clear" w:color="auto" w:fill="FFFFFF"/>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Fonts w:ascii="Times New Roman" w:hAnsi="Times New Roman" w:cs="Times New Roman"/>
          <w:color w:val="000000" w:themeColor="text1"/>
          <w:sz w:val="28"/>
          <w:szCs w:val="28"/>
          <w:shd w:val="clear" w:color="auto" w:fil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B6FB4" w:rsidRPr="007E3B0A">
        <w:rPr>
          <w:rFonts w:ascii="Times New Roman" w:hAnsi="Times New Roman" w:cs="Times New Roman"/>
          <w:color w:val="000000" w:themeColor="text1"/>
          <w:sz w:val="28"/>
          <w:szCs w:val="28"/>
          <w:shd w:val="clear" w:color="auto" w:fill="FFFFFF"/>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Велика подяка воїнам ЗСУ за можливість працювати і жити на рідній землі. </w:t>
      </w:r>
    </w:p>
    <w:p w14:paraId="12FBEF59" w14:textId="77777777" w:rsidR="001D3CF8" w:rsidRPr="007E3B0A" w:rsidRDefault="001B6FB4" w:rsidP="001B6FB4">
      <w:pPr>
        <w:spacing w:before="120" w:after="0" w:line="240" w:lineRule="auto"/>
        <w:ind w:firstLine="567"/>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Віримо </w:t>
      </w:r>
      <w:r w:rsidRPr="007E3B0A">
        <w:rPr>
          <w:rFonts w:ascii="Times New Roman" w:eastAsia="Times New Roman" w:hAnsi="Times New Roman" w:cs="Times New Roman"/>
          <w:color w:val="000000" w:themeColor="text1"/>
          <w:sz w:val="28"/>
          <w:szCs w:val="28"/>
          <w:lang w:val="uk-UA" w:eastAsia="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нашу Перемогу</w:t>
      </w:r>
      <w:r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2178942" w14:textId="0B172BE7" w:rsidR="001B6FB4" w:rsidRPr="007E3B0A" w:rsidRDefault="001B6FB4" w:rsidP="001B6FB4">
      <w:pPr>
        <w:spacing w:before="120" w:after="0" w:line="240" w:lineRule="auto"/>
        <w:ind w:firstLine="567"/>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B0A">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Дякую за увагу!</w:t>
      </w:r>
    </w:p>
    <w:p w14:paraId="30099558" w14:textId="04647294" w:rsidR="00A84426" w:rsidRPr="007E3B0A" w:rsidRDefault="00A84426" w:rsidP="009F3F02">
      <w:pPr>
        <w:spacing w:after="0" w:line="240" w:lineRule="auto"/>
        <w:ind w:firstLine="567"/>
        <w:jc w:val="both"/>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0D2F5A" w14:textId="77777777" w:rsidR="005265DC" w:rsidRPr="00D36FC3" w:rsidRDefault="005265DC">
      <w:pPr>
        <w:rPr>
          <w:rFonts w:ascii="Times New Roman" w:hAnsi="Times New Roman" w:cs="Times New Roman"/>
          <w:color w:val="auto"/>
          <w:sz w:val="28"/>
          <w:szCs w:val="28"/>
          <w:lang w:val="uk-UA"/>
        </w:rPr>
      </w:pPr>
    </w:p>
    <w:sectPr w:rsidR="005265DC" w:rsidRPr="00D36FC3" w:rsidSect="00B03C99">
      <w:headerReference w:type="default" r:id="rId12"/>
      <w:footerReference w:type="default" r:id="rId13"/>
      <w:pgSz w:w="11907" w:h="16839"/>
      <w:pgMar w:top="0" w:right="425" w:bottom="1276" w:left="1276"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75F53" w14:textId="77777777" w:rsidR="00A87115" w:rsidRDefault="00A87115">
      <w:pPr>
        <w:spacing w:after="0" w:line="240" w:lineRule="auto"/>
      </w:pPr>
      <w:r>
        <w:separator/>
      </w:r>
    </w:p>
  </w:endnote>
  <w:endnote w:type="continuationSeparator" w:id="0">
    <w:p w14:paraId="18B819E2" w14:textId="77777777" w:rsidR="00A87115" w:rsidRDefault="00A8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Neris">
    <w:panose1 w:val="00000000000000000000"/>
    <w:charset w:val="00"/>
    <w:family w:val="swiss"/>
    <w:notTrueType/>
    <w:pitch w:val="default"/>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TimesNewRomanPSMT">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Segoe UI Historic">
    <w:panose1 w:val="020B0502040204020203"/>
    <w:charset w:val="00"/>
    <w:family w:val="swiss"/>
    <w:pitch w:val="variable"/>
    <w:sig w:usb0="800001EF" w:usb1="02000002" w:usb2="0060C080" w:usb3="00000000" w:csb0="00000001" w:csb1="00000000"/>
  </w:font>
  <w:font w:name="e-Ukraine-Thin">
    <w:altName w:val="Times New Roman"/>
    <w:panose1 w:val="00000000000000000000"/>
    <w:charset w:val="00"/>
    <w:family w:val="roman"/>
    <w:notTrueType/>
    <w:pitch w:val="default"/>
  </w:font>
  <w:font w:name="ProbaPro">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16C1F" w14:textId="26EC0577" w:rsidR="00491987" w:rsidRDefault="00491987">
    <w:pPr>
      <w:pStyle w:val="ac"/>
    </w:pPr>
    <w:r>
      <w:ptab w:relativeTo="margin" w:alignment="right" w:leader="none"/>
    </w:r>
    <w:r>
      <w:fldChar w:fldCharType="begin"/>
    </w:r>
    <w:r>
      <w:instrText xml:space="preserve"> PAGE </w:instrText>
    </w:r>
    <w:r>
      <w:fldChar w:fldCharType="separate"/>
    </w:r>
    <w:r w:rsidR="007E3B0A">
      <w:rPr>
        <w:noProof/>
      </w:rPr>
      <w:t>50</w:t>
    </w:r>
    <w:r>
      <w:rPr>
        <w:noProof/>
      </w:rPr>
      <w:fldChar w:fldCharType="end"/>
    </w:r>
    <w:r>
      <w:t xml:space="preserve"> </w:t>
    </w:r>
    <w:r>
      <w:rPr>
        <w:noProof/>
        <w:lang w:val="uk-UA" w:eastAsia="uk-UA"/>
      </w:rPr>
      <mc:AlternateContent>
        <mc:Choice Requires="wps">
          <w:drawing>
            <wp:inline distT="0" distB="0" distL="0" distR="0" wp14:anchorId="78D22E87" wp14:editId="324FED46">
              <wp:extent cx="91440" cy="91440"/>
              <wp:effectExtent l="13970" t="15240" r="18415" b="26670"/>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gradFill rotWithShape="1">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5C8B2124" id="Oval 9"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" fillcolor="#adb0b5 [1945]" strokecolor="#adb0b5 [1945]" strokeweight="1pt">
              <v:fill color2="#e3e4e6 [665]" rotate="t" angle="135" focus="50%" type="gradient"/>
              <v:shadow on="t" color="#3b3d41 [1609]" opacity=".5" offset="1pt"/>
              <w10:anchorlock/>
            </v:oval>
          </w:pict>
        </mc:Fallback>
      </mc:AlternateContent>
    </w:r>
  </w:p>
  <w:p w14:paraId="32BD8C59" w14:textId="77777777" w:rsidR="00491987" w:rsidRDefault="0049198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91B36" w14:textId="77777777" w:rsidR="00A87115" w:rsidRDefault="00A87115">
      <w:pPr>
        <w:spacing w:after="0" w:line="240" w:lineRule="auto"/>
      </w:pPr>
      <w:r>
        <w:separator/>
      </w:r>
    </w:p>
  </w:footnote>
  <w:footnote w:type="continuationSeparator" w:id="0">
    <w:p w14:paraId="1FFCC72F" w14:textId="77777777" w:rsidR="00A87115" w:rsidRDefault="00A87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5ACEA" w14:textId="4A95B457" w:rsidR="00491987" w:rsidRDefault="00491987">
    <w:pPr>
      <w:pStyle w:val="ae"/>
    </w:pPr>
    <w:r>
      <w:ptab w:relativeTo="margin" w:alignment="right" w:leader="none"/>
    </w:r>
    <w:sdt>
      <w:sdtPr>
        <w:id w:val="80127134"/>
        <w:dataBinding w:prefixMappings="xmlns:ns0='http://schemas.microsoft.com/office/2006/coverPageProps'" w:xpath="/ns0:CoverPageProperties[1]/ns0:PublishDate[1]" w:storeItemID="{55AF091B-3C7A-41E3-B477-F2FDAA23CFDA}"/>
        <w:date w:fullDate="2023-02-07T00:00:00Z">
          <w:dateFormat w:val="d.M.yyyy"/>
          <w:lid w:val="ru-RU"/>
          <w:storeMappedDataAs w:val="dateTime"/>
          <w:calendar w:val="gregorian"/>
        </w:date>
      </w:sdtPr>
      <w:sdtContent>
        <w:r>
          <w:t>7.2.2023</w:t>
        </w:r>
      </w:sdtContent>
    </w:sdt>
    <w:r>
      <w:rPr>
        <w:noProof/>
        <w:lang w:val="uk-UA" w:eastAsia="uk-UA"/>
      </w:rPr>
      <mc:AlternateContent>
        <mc:Choice Requires="wps">
          <w:drawing>
            <wp:anchor distT="0" distB="0" distL="114300" distR="114300" simplePos="0" relativeHeight="251660288" behindDoc="0" locked="0" layoutInCell="1" allowOverlap="1" wp14:anchorId="7278B494" wp14:editId="1BB48EAC">
              <wp:simplePos x="0" y="0"/>
              <mc:AlternateContent>
                <mc:Choice Requires="wp14">
                  <wp:positionH relativeFrom="page">
                    <wp14:pctPosHOffset>97000</wp14:pctPosHOffset>
                  </wp:positionH>
                </mc:Choice>
                <mc:Fallback>
                  <wp:positionH relativeFrom="page">
                    <wp:posOffset>7333615</wp:posOffset>
                  </wp:positionH>
                </mc:Fallback>
              </mc:AlternateContent>
              <mc:AlternateContent>
                <mc:Choice Requires="wp14">
                  <wp:positionV relativeFrom="page">
                    <wp14:pctPosVOffset>-1000</wp14:pctPosVOffset>
                  </wp:positionV>
                </mc:Choice>
                <mc:Fallback>
                  <wp:positionV relativeFrom="page">
                    <wp:posOffset>-106680</wp:posOffset>
                  </wp:positionV>
                </mc:Fallback>
              </mc:AlternateContent>
              <wp:extent cx="0" cy="10885805"/>
              <wp:effectExtent l="6350" t="8255" r="12700" b="1206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85805"/>
                      </a:xfrm>
                      <a:prstGeom prst="straightConnector1">
                        <a:avLst/>
                      </a:prstGeom>
                      <a:noFill/>
                      <a:ln w="127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schemeClr>
                              </a:outerShdw>
                            </a:effectLst>
                          </a14:hiddenEffects>
                        </a:ext>
                      </a:extLst>
                    </wps:spPr>
                    <wps:bodyPr/>
                  </wps:wsp>
                </a:graphicData>
              </a:graphic>
              <wp14:sizeRelH relativeFrom="rightMargin">
                <wp14:pctWidth>0</wp14:pctWidth>
              </wp14:sizeRelH>
              <wp14:sizeRelV relativeFrom="page">
                <wp14:pctHeight>102000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C08D760" id="_x0000_t32" coordsize="21600,21600" o:spt="32" o:oned="t" path="m,l21600,21600e" filled="f">
              <v:path arrowok="t" fillok="f" o:connecttype="none"/>
              <o:lock v:ext="edit" shapetype="t"/>
            </v:shapetype>
            <v:shape id="AutoShape 8" o:spid="_x0000_s1026" type="#_x0000_t32" style="position:absolute;margin-left:0;margin-top:0;width:0;height:857.15pt;z-index:251660288;visibility:visible;mso-wrap-style:square;mso-width-percent:0;mso-height-percent:1020;mso-left-percent:970;mso-top-percent:-10;mso-wrap-distance-left:9pt;mso-wrap-distance-top:0;mso-wrap-distance-right:9pt;mso-wrap-distance-bottom:0;mso-position-horizontal-relative:page;mso-position-vertical-relative:page;mso-width-percent:0;mso-height-percent:1020;mso-left-percent:970;mso-top-percent:-1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" strokecolor="#777c84 [3209]" strokeweight="1pt">
              <v:shadow color="#3b3d41 [1609]" offset="1pt"/>
              <w10:wrap anchorx="page" anchory="page"/>
            </v:shape>
          </w:pict>
        </mc:Fallback>
      </mc:AlternateContent>
    </w:r>
  </w:p>
  <w:p w14:paraId="0AA76F2B" w14:textId="77777777" w:rsidR="00491987" w:rsidRDefault="0049198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32C7"/>
    <w:multiLevelType w:val="hybridMultilevel"/>
    <w:tmpl w:val="94C4C11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A867ED"/>
    <w:multiLevelType w:val="multilevel"/>
    <w:tmpl w:val="999A45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6B6FF0"/>
    <w:multiLevelType w:val="hybridMultilevel"/>
    <w:tmpl w:val="127470F4"/>
    <w:lvl w:ilvl="0" w:tplc="76C61ACA">
      <w:numFmt w:val="bullet"/>
      <w:lvlText w:val="-"/>
      <w:lvlJc w:val="left"/>
      <w:pPr>
        <w:ind w:left="1287" w:hanging="360"/>
      </w:pPr>
      <w:rPr>
        <w:rFonts w:ascii="Calibri" w:eastAsiaTheme="minorHAnsi" w:hAnsi="Calibri" w:cs="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09BA6836"/>
    <w:multiLevelType w:val="hybridMultilevel"/>
    <w:tmpl w:val="7466FE38"/>
    <w:lvl w:ilvl="0" w:tplc="694CE766">
      <w:numFmt w:val="bullet"/>
      <w:lvlText w:val="-"/>
      <w:lvlJc w:val="left"/>
      <w:pPr>
        <w:ind w:left="720" w:hanging="360"/>
      </w:pPr>
      <w:rPr>
        <w:rFonts w:ascii="Calibri" w:eastAsiaTheme="minorHAnsi" w:hAnsi="Calibri" w:cs="Calibri" w:hint="default"/>
        <w:b w:val="0"/>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C3F09ED"/>
    <w:multiLevelType w:val="multilevel"/>
    <w:tmpl w:val="CD40BF9A"/>
    <w:styleLink w:val="1"/>
    <w:lvl w:ilvl="0">
      <w:start w:val="1"/>
      <w:numFmt w:val="bullet"/>
      <w:lvlText w:val=""/>
      <w:lvlJc w:val="left"/>
      <w:pPr>
        <w:ind w:left="245" w:hanging="245"/>
      </w:pPr>
      <w:rPr>
        <w:rFonts w:asciiTheme="minorHAnsi" w:eastAsiaTheme="minorEastAsia" w:hAnsi="Wingdings 2" w:cstheme="minorBidi" w:hint="default"/>
        <w:color w:val="FE8637" w:themeColor="accent1"/>
        <w:sz w:val="16"/>
        <w:szCs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5" w15:restartNumberingAfterBreak="0">
    <w:nsid w:val="0F3A535A"/>
    <w:multiLevelType w:val="hybridMultilevel"/>
    <w:tmpl w:val="F3DAB7B0"/>
    <w:lvl w:ilvl="0" w:tplc="9A58A68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121579F"/>
    <w:multiLevelType w:val="hybridMultilevel"/>
    <w:tmpl w:val="7B1076E6"/>
    <w:lvl w:ilvl="0" w:tplc="694CE766">
      <w:numFmt w:val="bullet"/>
      <w:lvlText w:val="-"/>
      <w:lvlJc w:val="left"/>
      <w:pPr>
        <w:ind w:left="1287" w:hanging="360"/>
      </w:pPr>
      <w:rPr>
        <w:rFonts w:ascii="Calibri" w:eastAsiaTheme="minorHAnsi" w:hAnsi="Calibri" w:cs="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12562AF1"/>
    <w:multiLevelType w:val="hybridMultilevel"/>
    <w:tmpl w:val="2D6609A8"/>
    <w:lvl w:ilvl="0" w:tplc="0422000F">
      <w:start w:val="1"/>
      <w:numFmt w:val="decimal"/>
      <w:lvlText w:val="%1."/>
      <w:lvlJc w:val="left"/>
      <w:pPr>
        <w:ind w:left="360"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12D76D85"/>
    <w:multiLevelType w:val="hybridMultilevel"/>
    <w:tmpl w:val="98209CE0"/>
    <w:lvl w:ilvl="0" w:tplc="75780DB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8326E5C"/>
    <w:multiLevelType w:val="hybridMultilevel"/>
    <w:tmpl w:val="7F3A360E"/>
    <w:lvl w:ilvl="0" w:tplc="8AF8E5F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97E3499"/>
    <w:multiLevelType w:val="multilevel"/>
    <w:tmpl w:val="85C08436"/>
    <w:styleLink w:val="10"/>
    <w:lvl w:ilvl="0">
      <w:start w:val="1"/>
      <w:numFmt w:val="decimal"/>
      <w:lvlText w:val="%1)"/>
      <w:lvlJc w:val="left"/>
      <w:pPr>
        <w:ind w:left="288" w:hanging="288"/>
      </w:pPr>
      <w:rPr>
        <w:rFonts w:asciiTheme="minorHAnsi" w:eastAsiaTheme="minorEastAsia" w:cstheme="minorBidi" w:hint="default"/>
        <w:szCs w:val="20"/>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1" w15:restartNumberingAfterBreak="0">
    <w:nsid w:val="21700A2E"/>
    <w:multiLevelType w:val="hybridMultilevel"/>
    <w:tmpl w:val="61B603F8"/>
    <w:lvl w:ilvl="0" w:tplc="694CE766">
      <w:numFmt w:val="bullet"/>
      <w:lvlText w:val="-"/>
      <w:lvlJc w:val="left"/>
      <w:pPr>
        <w:ind w:left="1429" w:hanging="360"/>
      </w:pPr>
      <w:rPr>
        <w:rFonts w:ascii="Calibri" w:eastAsiaTheme="minorHAnsi" w:hAnsi="Calibri" w:cs="Calibri"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285325AA"/>
    <w:multiLevelType w:val="hybridMultilevel"/>
    <w:tmpl w:val="3050F832"/>
    <w:lvl w:ilvl="0" w:tplc="75780DBC">
      <w:start w:val="3"/>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29B11F43"/>
    <w:multiLevelType w:val="hybridMultilevel"/>
    <w:tmpl w:val="0E72B254"/>
    <w:lvl w:ilvl="0" w:tplc="694CE766">
      <w:numFmt w:val="bullet"/>
      <w:lvlText w:val="-"/>
      <w:lvlJc w:val="left"/>
      <w:pPr>
        <w:ind w:left="1287" w:hanging="360"/>
      </w:pPr>
      <w:rPr>
        <w:rFonts w:ascii="Calibri" w:eastAsiaTheme="minorHAnsi" w:hAnsi="Calibri" w:cs="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2B7A2D63"/>
    <w:multiLevelType w:val="hybridMultilevel"/>
    <w:tmpl w:val="759A2C34"/>
    <w:lvl w:ilvl="0" w:tplc="6C1A9BF4">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5" w15:restartNumberingAfterBreak="0">
    <w:nsid w:val="38391062"/>
    <w:multiLevelType w:val="hybridMultilevel"/>
    <w:tmpl w:val="A17C840E"/>
    <w:lvl w:ilvl="0" w:tplc="7F8A4E1A">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12D5B"/>
    <w:multiLevelType w:val="hybridMultilevel"/>
    <w:tmpl w:val="B21EDD78"/>
    <w:lvl w:ilvl="0" w:tplc="0DBE8AD0">
      <w:start w:val="88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E13AE9"/>
    <w:multiLevelType w:val="hybridMultilevel"/>
    <w:tmpl w:val="71E84D44"/>
    <w:lvl w:ilvl="0" w:tplc="694CE766">
      <w:numFmt w:val="bullet"/>
      <w:lvlText w:val="-"/>
      <w:lvlJc w:val="left"/>
      <w:pPr>
        <w:ind w:left="720" w:hanging="360"/>
      </w:pPr>
      <w:rPr>
        <w:rFonts w:ascii="Calibri" w:eastAsiaTheme="minorHAnsi" w:hAnsi="Calibri" w:cs="Calibri" w:hint="default"/>
        <w:b w:val="0"/>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5E17EFA"/>
    <w:multiLevelType w:val="hybridMultilevel"/>
    <w:tmpl w:val="3EFE1FD6"/>
    <w:lvl w:ilvl="0" w:tplc="75780DBC">
      <w:start w:val="3"/>
      <w:numFmt w:val="bullet"/>
      <w:lvlText w:val="-"/>
      <w:lvlJc w:val="left"/>
      <w:pPr>
        <w:ind w:left="1564" w:hanging="360"/>
      </w:pPr>
      <w:rPr>
        <w:rFonts w:ascii="Times New Roman" w:eastAsia="Times New Roman" w:hAnsi="Times New Roman" w:cs="Times New Roman" w:hint="default"/>
      </w:rPr>
    </w:lvl>
    <w:lvl w:ilvl="1" w:tplc="04220003" w:tentative="1">
      <w:start w:val="1"/>
      <w:numFmt w:val="bullet"/>
      <w:lvlText w:val="o"/>
      <w:lvlJc w:val="left"/>
      <w:pPr>
        <w:ind w:left="2284" w:hanging="360"/>
      </w:pPr>
      <w:rPr>
        <w:rFonts w:ascii="Courier New" w:hAnsi="Courier New" w:cs="Courier New" w:hint="default"/>
      </w:rPr>
    </w:lvl>
    <w:lvl w:ilvl="2" w:tplc="04220005" w:tentative="1">
      <w:start w:val="1"/>
      <w:numFmt w:val="bullet"/>
      <w:lvlText w:val=""/>
      <w:lvlJc w:val="left"/>
      <w:pPr>
        <w:ind w:left="3004" w:hanging="360"/>
      </w:pPr>
      <w:rPr>
        <w:rFonts w:ascii="Wingdings" w:hAnsi="Wingdings" w:hint="default"/>
      </w:rPr>
    </w:lvl>
    <w:lvl w:ilvl="3" w:tplc="04220001" w:tentative="1">
      <w:start w:val="1"/>
      <w:numFmt w:val="bullet"/>
      <w:lvlText w:val=""/>
      <w:lvlJc w:val="left"/>
      <w:pPr>
        <w:ind w:left="3724" w:hanging="360"/>
      </w:pPr>
      <w:rPr>
        <w:rFonts w:ascii="Symbol" w:hAnsi="Symbol" w:hint="default"/>
      </w:rPr>
    </w:lvl>
    <w:lvl w:ilvl="4" w:tplc="04220003" w:tentative="1">
      <w:start w:val="1"/>
      <w:numFmt w:val="bullet"/>
      <w:lvlText w:val="o"/>
      <w:lvlJc w:val="left"/>
      <w:pPr>
        <w:ind w:left="4444" w:hanging="360"/>
      </w:pPr>
      <w:rPr>
        <w:rFonts w:ascii="Courier New" w:hAnsi="Courier New" w:cs="Courier New" w:hint="default"/>
      </w:rPr>
    </w:lvl>
    <w:lvl w:ilvl="5" w:tplc="04220005" w:tentative="1">
      <w:start w:val="1"/>
      <w:numFmt w:val="bullet"/>
      <w:lvlText w:val=""/>
      <w:lvlJc w:val="left"/>
      <w:pPr>
        <w:ind w:left="5164" w:hanging="360"/>
      </w:pPr>
      <w:rPr>
        <w:rFonts w:ascii="Wingdings" w:hAnsi="Wingdings" w:hint="default"/>
      </w:rPr>
    </w:lvl>
    <w:lvl w:ilvl="6" w:tplc="04220001" w:tentative="1">
      <w:start w:val="1"/>
      <w:numFmt w:val="bullet"/>
      <w:lvlText w:val=""/>
      <w:lvlJc w:val="left"/>
      <w:pPr>
        <w:ind w:left="5884" w:hanging="360"/>
      </w:pPr>
      <w:rPr>
        <w:rFonts w:ascii="Symbol" w:hAnsi="Symbol" w:hint="default"/>
      </w:rPr>
    </w:lvl>
    <w:lvl w:ilvl="7" w:tplc="04220003" w:tentative="1">
      <w:start w:val="1"/>
      <w:numFmt w:val="bullet"/>
      <w:lvlText w:val="o"/>
      <w:lvlJc w:val="left"/>
      <w:pPr>
        <w:ind w:left="6604" w:hanging="360"/>
      </w:pPr>
      <w:rPr>
        <w:rFonts w:ascii="Courier New" w:hAnsi="Courier New" w:cs="Courier New" w:hint="default"/>
      </w:rPr>
    </w:lvl>
    <w:lvl w:ilvl="8" w:tplc="04220005" w:tentative="1">
      <w:start w:val="1"/>
      <w:numFmt w:val="bullet"/>
      <w:lvlText w:val=""/>
      <w:lvlJc w:val="left"/>
      <w:pPr>
        <w:ind w:left="7324" w:hanging="360"/>
      </w:pPr>
      <w:rPr>
        <w:rFonts w:ascii="Wingdings" w:hAnsi="Wingdings" w:hint="default"/>
      </w:rPr>
    </w:lvl>
  </w:abstractNum>
  <w:abstractNum w:abstractNumId="19" w15:restartNumberingAfterBreak="0">
    <w:nsid w:val="479B4836"/>
    <w:multiLevelType w:val="hybridMultilevel"/>
    <w:tmpl w:val="F250ADEA"/>
    <w:lvl w:ilvl="0" w:tplc="694CE766">
      <w:numFmt w:val="bullet"/>
      <w:lvlText w:val="-"/>
      <w:lvlJc w:val="left"/>
      <w:pPr>
        <w:ind w:left="1287" w:hanging="360"/>
      </w:pPr>
      <w:rPr>
        <w:rFonts w:ascii="Calibri" w:eastAsiaTheme="minorHAnsi" w:hAnsi="Calibri" w:cs="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48A063AB"/>
    <w:multiLevelType w:val="hybridMultilevel"/>
    <w:tmpl w:val="C0E6C98C"/>
    <w:lvl w:ilvl="0" w:tplc="694CE766">
      <w:numFmt w:val="bullet"/>
      <w:lvlText w:val="-"/>
      <w:lvlJc w:val="left"/>
      <w:pPr>
        <w:ind w:left="1287" w:hanging="360"/>
      </w:pPr>
      <w:rPr>
        <w:rFonts w:ascii="Calibri" w:eastAsiaTheme="minorHAnsi" w:hAnsi="Calibri" w:cs="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15:restartNumberingAfterBreak="0">
    <w:nsid w:val="4A4F0AE9"/>
    <w:multiLevelType w:val="hybridMultilevel"/>
    <w:tmpl w:val="6030740A"/>
    <w:lvl w:ilvl="0" w:tplc="694CE766">
      <w:numFmt w:val="bullet"/>
      <w:lvlText w:val="-"/>
      <w:lvlJc w:val="left"/>
      <w:pPr>
        <w:ind w:left="1428" w:hanging="360"/>
      </w:pPr>
      <w:rPr>
        <w:rFonts w:ascii="Calibri" w:eastAsiaTheme="minorHAnsi" w:hAnsi="Calibri" w:cs="Calibri"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2" w15:restartNumberingAfterBreak="0">
    <w:nsid w:val="4B205931"/>
    <w:multiLevelType w:val="hybridMultilevel"/>
    <w:tmpl w:val="D6F4FE3C"/>
    <w:lvl w:ilvl="0" w:tplc="694CE766">
      <w:numFmt w:val="bullet"/>
      <w:lvlText w:val="-"/>
      <w:lvlJc w:val="left"/>
      <w:pPr>
        <w:ind w:left="1287" w:hanging="360"/>
      </w:pPr>
      <w:rPr>
        <w:rFonts w:ascii="Calibri" w:eastAsiaTheme="minorHAnsi" w:hAnsi="Calibri" w:cs="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4FBF18B0"/>
    <w:multiLevelType w:val="hybridMultilevel"/>
    <w:tmpl w:val="B302EC62"/>
    <w:lvl w:ilvl="0" w:tplc="694CE766">
      <w:numFmt w:val="bullet"/>
      <w:lvlText w:val="-"/>
      <w:lvlJc w:val="left"/>
      <w:pPr>
        <w:ind w:left="1287" w:hanging="360"/>
      </w:pPr>
      <w:rPr>
        <w:rFonts w:ascii="Calibri" w:eastAsiaTheme="minorHAnsi" w:hAnsi="Calibri" w:cs="Calibri" w:hint="default"/>
        <w:b w:val="0"/>
        <w:color w:val="000000" w:themeColor="text1"/>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5A3D2AA0"/>
    <w:multiLevelType w:val="hybridMultilevel"/>
    <w:tmpl w:val="DD7CA1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A7450E2"/>
    <w:multiLevelType w:val="hybridMultilevel"/>
    <w:tmpl w:val="7D2ECD76"/>
    <w:lvl w:ilvl="0" w:tplc="75780DBC">
      <w:numFmt w:val="bullet"/>
      <w:lvlText w:val="-"/>
      <w:lvlJc w:val="left"/>
      <w:pPr>
        <w:ind w:left="749" w:hanging="360"/>
      </w:pPr>
      <w:rPr>
        <w:rFonts w:ascii="Times New Roman" w:eastAsia="Times New Roman" w:hAnsi="Times New Roman" w:cs="Times New Roman" w:hint="default"/>
        <w:color w:val="auto"/>
      </w:rPr>
    </w:lvl>
    <w:lvl w:ilvl="1" w:tplc="04220003" w:tentative="1">
      <w:start w:val="1"/>
      <w:numFmt w:val="bullet"/>
      <w:lvlText w:val="o"/>
      <w:lvlJc w:val="left"/>
      <w:pPr>
        <w:ind w:left="1469" w:hanging="360"/>
      </w:pPr>
      <w:rPr>
        <w:rFonts w:ascii="Courier New" w:hAnsi="Courier New" w:cs="Courier New" w:hint="default"/>
      </w:rPr>
    </w:lvl>
    <w:lvl w:ilvl="2" w:tplc="04220005" w:tentative="1">
      <w:start w:val="1"/>
      <w:numFmt w:val="bullet"/>
      <w:lvlText w:val=""/>
      <w:lvlJc w:val="left"/>
      <w:pPr>
        <w:ind w:left="2189" w:hanging="360"/>
      </w:pPr>
      <w:rPr>
        <w:rFonts w:ascii="Wingdings" w:hAnsi="Wingdings" w:hint="default"/>
      </w:rPr>
    </w:lvl>
    <w:lvl w:ilvl="3" w:tplc="04220001" w:tentative="1">
      <w:start w:val="1"/>
      <w:numFmt w:val="bullet"/>
      <w:lvlText w:val=""/>
      <w:lvlJc w:val="left"/>
      <w:pPr>
        <w:ind w:left="2909" w:hanging="360"/>
      </w:pPr>
      <w:rPr>
        <w:rFonts w:ascii="Symbol" w:hAnsi="Symbol" w:hint="default"/>
      </w:rPr>
    </w:lvl>
    <w:lvl w:ilvl="4" w:tplc="04220003" w:tentative="1">
      <w:start w:val="1"/>
      <w:numFmt w:val="bullet"/>
      <w:lvlText w:val="o"/>
      <w:lvlJc w:val="left"/>
      <w:pPr>
        <w:ind w:left="3629" w:hanging="360"/>
      </w:pPr>
      <w:rPr>
        <w:rFonts w:ascii="Courier New" w:hAnsi="Courier New" w:cs="Courier New" w:hint="default"/>
      </w:rPr>
    </w:lvl>
    <w:lvl w:ilvl="5" w:tplc="04220005" w:tentative="1">
      <w:start w:val="1"/>
      <w:numFmt w:val="bullet"/>
      <w:lvlText w:val=""/>
      <w:lvlJc w:val="left"/>
      <w:pPr>
        <w:ind w:left="4349" w:hanging="360"/>
      </w:pPr>
      <w:rPr>
        <w:rFonts w:ascii="Wingdings" w:hAnsi="Wingdings" w:hint="default"/>
      </w:rPr>
    </w:lvl>
    <w:lvl w:ilvl="6" w:tplc="04220001" w:tentative="1">
      <w:start w:val="1"/>
      <w:numFmt w:val="bullet"/>
      <w:lvlText w:val=""/>
      <w:lvlJc w:val="left"/>
      <w:pPr>
        <w:ind w:left="5069" w:hanging="360"/>
      </w:pPr>
      <w:rPr>
        <w:rFonts w:ascii="Symbol" w:hAnsi="Symbol" w:hint="default"/>
      </w:rPr>
    </w:lvl>
    <w:lvl w:ilvl="7" w:tplc="04220003" w:tentative="1">
      <w:start w:val="1"/>
      <w:numFmt w:val="bullet"/>
      <w:lvlText w:val="o"/>
      <w:lvlJc w:val="left"/>
      <w:pPr>
        <w:ind w:left="5789" w:hanging="360"/>
      </w:pPr>
      <w:rPr>
        <w:rFonts w:ascii="Courier New" w:hAnsi="Courier New" w:cs="Courier New" w:hint="default"/>
      </w:rPr>
    </w:lvl>
    <w:lvl w:ilvl="8" w:tplc="04220005" w:tentative="1">
      <w:start w:val="1"/>
      <w:numFmt w:val="bullet"/>
      <w:lvlText w:val=""/>
      <w:lvlJc w:val="left"/>
      <w:pPr>
        <w:ind w:left="6509" w:hanging="360"/>
      </w:pPr>
      <w:rPr>
        <w:rFonts w:ascii="Wingdings" w:hAnsi="Wingdings" w:hint="default"/>
      </w:rPr>
    </w:lvl>
  </w:abstractNum>
  <w:abstractNum w:abstractNumId="26" w15:restartNumberingAfterBreak="0">
    <w:nsid w:val="5AC04746"/>
    <w:multiLevelType w:val="hybridMultilevel"/>
    <w:tmpl w:val="379A945A"/>
    <w:lvl w:ilvl="0" w:tplc="3F8C50C8">
      <w:start w:val="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07B2B2D"/>
    <w:multiLevelType w:val="hybridMultilevel"/>
    <w:tmpl w:val="85C09370"/>
    <w:lvl w:ilvl="0" w:tplc="40A2095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61111CF9"/>
    <w:multiLevelType w:val="hybridMultilevel"/>
    <w:tmpl w:val="76066258"/>
    <w:lvl w:ilvl="0" w:tplc="694CE766">
      <w:numFmt w:val="bullet"/>
      <w:lvlText w:val="-"/>
      <w:lvlJc w:val="left"/>
      <w:pPr>
        <w:ind w:left="1429" w:hanging="360"/>
      </w:pPr>
      <w:rPr>
        <w:rFonts w:ascii="Calibri" w:eastAsiaTheme="minorHAnsi" w:hAnsi="Calibri" w:cs="Calibri"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633C5009"/>
    <w:multiLevelType w:val="hybridMultilevel"/>
    <w:tmpl w:val="917AA0AE"/>
    <w:lvl w:ilvl="0" w:tplc="E13EC204">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0" w15:restartNumberingAfterBreak="0">
    <w:nsid w:val="65426B7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486427"/>
    <w:multiLevelType w:val="hybridMultilevel"/>
    <w:tmpl w:val="FA448BA2"/>
    <w:lvl w:ilvl="0" w:tplc="003C5DF2">
      <w:numFmt w:val="bullet"/>
      <w:lvlText w:val="-"/>
      <w:lvlJc w:val="left"/>
      <w:pPr>
        <w:tabs>
          <w:tab w:val="num" w:pos="2520"/>
        </w:tabs>
        <w:ind w:left="2520" w:hanging="360"/>
      </w:pPr>
      <w:rPr>
        <w:rFonts w:ascii="Times New Roman" w:eastAsia="Times New Roman" w:hAnsi="Times New Roman" w:cs="Times New Roman" w:hint="default"/>
      </w:rPr>
    </w:lvl>
    <w:lvl w:ilvl="1" w:tplc="04220005">
      <w:start w:val="1"/>
      <w:numFmt w:val="bullet"/>
      <w:lvlText w:val=""/>
      <w:lvlJc w:val="left"/>
      <w:pPr>
        <w:tabs>
          <w:tab w:val="num" w:pos="3240"/>
        </w:tabs>
        <w:ind w:left="3240" w:hanging="360"/>
      </w:pPr>
      <w:rPr>
        <w:rFonts w:ascii="Wingdings" w:hAnsi="Wingdings" w:hint="default"/>
      </w:rPr>
    </w:lvl>
    <w:lvl w:ilvl="2" w:tplc="04190005">
      <w:start w:val="1"/>
      <w:numFmt w:val="bullet"/>
      <w:lvlText w:val=""/>
      <w:lvlJc w:val="left"/>
      <w:pPr>
        <w:tabs>
          <w:tab w:val="num" w:pos="3960"/>
        </w:tabs>
        <w:ind w:left="39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CB6479A"/>
    <w:multiLevelType w:val="hybridMultilevel"/>
    <w:tmpl w:val="5C766FBE"/>
    <w:lvl w:ilvl="0" w:tplc="7812BCAE">
      <w:numFmt w:val="bullet"/>
      <w:lvlText w:val="-"/>
      <w:lvlJc w:val="left"/>
      <w:pPr>
        <w:ind w:left="1400" w:hanging="360"/>
      </w:pPr>
      <w:rPr>
        <w:rFonts w:ascii="Times New Roman" w:eastAsia="Calibri" w:hAnsi="Times New Roman" w:cs="Times New Roman" w:hint="default"/>
      </w:rPr>
    </w:lvl>
    <w:lvl w:ilvl="1" w:tplc="10DE6C12" w:tentative="1">
      <w:start w:val="1"/>
      <w:numFmt w:val="bullet"/>
      <w:lvlText w:val="o"/>
      <w:lvlJc w:val="left"/>
      <w:pPr>
        <w:ind w:left="2120" w:hanging="360"/>
      </w:pPr>
      <w:rPr>
        <w:rFonts w:ascii="Courier New" w:hAnsi="Courier New" w:cs="Courier New" w:hint="default"/>
      </w:rPr>
    </w:lvl>
    <w:lvl w:ilvl="2" w:tplc="8454F77C" w:tentative="1">
      <w:start w:val="1"/>
      <w:numFmt w:val="bullet"/>
      <w:lvlText w:val=""/>
      <w:lvlJc w:val="left"/>
      <w:pPr>
        <w:ind w:left="2840" w:hanging="360"/>
      </w:pPr>
      <w:rPr>
        <w:rFonts w:ascii="Wingdings" w:hAnsi="Wingdings" w:hint="default"/>
      </w:rPr>
    </w:lvl>
    <w:lvl w:ilvl="3" w:tplc="DD70B00C" w:tentative="1">
      <w:start w:val="1"/>
      <w:numFmt w:val="bullet"/>
      <w:lvlText w:val=""/>
      <w:lvlJc w:val="left"/>
      <w:pPr>
        <w:ind w:left="3560" w:hanging="360"/>
      </w:pPr>
      <w:rPr>
        <w:rFonts w:ascii="Symbol" w:hAnsi="Symbol" w:hint="default"/>
      </w:rPr>
    </w:lvl>
    <w:lvl w:ilvl="4" w:tplc="5036B1D8" w:tentative="1">
      <w:start w:val="1"/>
      <w:numFmt w:val="bullet"/>
      <w:lvlText w:val="o"/>
      <w:lvlJc w:val="left"/>
      <w:pPr>
        <w:ind w:left="4280" w:hanging="360"/>
      </w:pPr>
      <w:rPr>
        <w:rFonts w:ascii="Courier New" w:hAnsi="Courier New" w:cs="Courier New" w:hint="default"/>
      </w:rPr>
    </w:lvl>
    <w:lvl w:ilvl="5" w:tplc="438009A4" w:tentative="1">
      <w:start w:val="1"/>
      <w:numFmt w:val="bullet"/>
      <w:lvlText w:val=""/>
      <w:lvlJc w:val="left"/>
      <w:pPr>
        <w:ind w:left="5000" w:hanging="360"/>
      </w:pPr>
      <w:rPr>
        <w:rFonts w:ascii="Wingdings" w:hAnsi="Wingdings" w:hint="default"/>
      </w:rPr>
    </w:lvl>
    <w:lvl w:ilvl="6" w:tplc="48AC81DE" w:tentative="1">
      <w:start w:val="1"/>
      <w:numFmt w:val="bullet"/>
      <w:lvlText w:val=""/>
      <w:lvlJc w:val="left"/>
      <w:pPr>
        <w:ind w:left="5720" w:hanging="360"/>
      </w:pPr>
      <w:rPr>
        <w:rFonts w:ascii="Symbol" w:hAnsi="Symbol" w:hint="default"/>
      </w:rPr>
    </w:lvl>
    <w:lvl w:ilvl="7" w:tplc="C7129B2A" w:tentative="1">
      <w:start w:val="1"/>
      <w:numFmt w:val="bullet"/>
      <w:lvlText w:val="o"/>
      <w:lvlJc w:val="left"/>
      <w:pPr>
        <w:ind w:left="6440" w:hanging="360"/>
      </w:pPr>
      <w:rPr>
        <w:rFonts w:ascii="Courier New" w:hAnsi="Courier New" w:cs="Courier New" w:hint="default"/>
      </w:rPr>
    </w:lvl>
    <w:lvl w:ilvl="8" w:tplc="3624622A" w:tentative="1">
      <w:start w:val="1"/>
      <w:numFmt w:val="bullet"/>
      <w:lvlText w:val=""/>
      <w:lvlJc w:val="left"/>
      <w:pPr>
        <w:ind w:left="7160" w:hanging="360"/>
      </w:pPr>
      <w:rPr>
        <w:rFonts w:ascii="Wingdings" w:hAnsi="Wingdings" w:hint="default"/>
      </w:rPr>
    </w:lvl>
  </w:abstractNum>
  <w:abstractNum w:abstractNumId="33" w15:restartNumberingAfterBreak="0">
    <w:nsid w:val="73F60254"/>
    <w:multiLevelType w:val="hybridMultilevel"/>
    <w:tmpl w:val="F1F634F8"/>
    <w:lvl w:ilvl="0" w:tplc="75780DBC">
      <w:start w:val="3"/>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15:restartNumberingAfterBreak="0">
    <w:nsid w:val="75341B5F"/>
    <w:multiLevelType w:val="hybridMultilevel"/>
    <w:tmpl w:val="703E7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441A91"/>
    <w:multiLevelType w:val="hybridMultilevel"/>
    <w:tmpl w:val="D9CAB242"/>
    <w:lvl w:ilvl="0" w:tplc="75780DBC">
      <w:numFmt w:val="bullet"/>
      <w:lvlText w:val="-"/>
      <w:lvlJc w:val="left"/>
      <w:pPr>
        <w:ind w:left="1287" w:hanging="360"/>
      </w:pPr>
      <w:rPr>
        <w:rFonts w:ascii="Calibri" w:eastAsiaTheme="minorHAnsi" w:hAnsi="Calibri" w:cs="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15:restartNumberingAfterBreak="0">
    <w:nsid w:val="7C854E24"/>
    <w:multiLevelType w:val="hybridMultilevel"/>
    <w:tmpl w:val="234459A8"/>
    <w:lvl w:ilvl="0" w:tplc="F606D9D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10"/>
  </w:num>
  <w:num w:numId="3">
    <w:abstractNumId w:val="1"/>
  </w:num>
  <w:num w:numId="4">
    <w:abstractNumId w:val="25"/>
  </w:num>
  <w:num w:numId="5">
    <w:abstractNumId w:val="32"/>
  </w:num>
  <w:num w:numId="6">
    <w:abstractNumId w:val="26"/>
  </w:num>
  <w:num w:numId="7">
    <w:abstractNumId w:val="18"/>
  </w:num>
  <w:num w:numId="8">
    <w:abstractNumId w:val="8"/>
  </w:num>
  <w:num w:numId="9">
    <w:abstractNumId w:val="6"/>
  </w:num>
  <w:num w:numId="10">
    <w:abstractNumId w:val="19"/>
  </w:num>
  <w:num w:numId="11">
    <w:abstractNumId w:val="35"/>
  </w:num>
  <w:num w:numId="12">
    <w:abstractNumId w:val="22"/>
  </w:num>
  <w:num w:numId="13">
    <w:abstractNumId w:val="7"/>
  </w:num>
  <w:num w:numId="14">
    <w:abstractNumId w:val="21"/>
  </w:num>
  <w:num w:numId="15">
    <w:abstractNumId w:val="28"/>
  </w:num>
  <w:num w:numId="16">
    <w:abstractNumId w:val="3"/>
  </w:num>
  <w:num w:numId="17">
    <w:abstractNumId w:val="20"/>
  </w:num>
  <w:num w:numId="18">
    <w:abstractNumId w:val="13"/>
  </w:num>
  <w:num w:numId="19">
    <w:abstractNumId w:val="11"/>
  </w:num>
  <w:num w:numId="20">
    <w:abstractNumId w:val="23"/>
  </w:num>
  <w:num w:numId="21">
    <w:abstractNumId w:val="30"/>
  </w:num>
  <w:num w:numId="22">
    <w:abstractNumId w:val="15"/>
  </w:num>
  <w:num w:numId="23">
    <w:abstractNumId w:val="31"/>
  </w:num>
  <w:num w:numId="24">
    <w:abstractNumId w:val="0"/>
  </w:num>
  <w:num w:numId="25">
    <w:abstractNumId w:val="17"/>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
  </w:num>
  <w:num w:numId="29">
    <w:abstractNumId w:val="29"/>
  </w:num>
  <w:num w:numId="30">
    <w:abstractNumId w:val="36"/>
  </w:num>
  <w:num w:numId="31">
    <w:abstractNumId w:val="5"/>
  </w:num>
  <w:num w:numId="32">
    <w:abstractNumId w:val="34"/>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6"/>
  </w:num>
  <w:num w:numId="36">
    <w:abstractNumId w:val="33"/>
  </w:num>
  <w:num w:numId="37">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proofState w:grammar="clean"/>
  <w:attachedTemplate r:id="rId1"/>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1C"/>
    <w:rsid w:val="00000DE2"/>
    <w:rsid w:val="00002898"/>
    <w:rsid w:val="00002F4B"/>
    <w:rsid w:val="00004E3A"/>
    <w:rsid w:val="00005A4E"/>
    <w:rsid w:val="00005D4D"/>
    <w:rsid w:val="00007B71"/>
    <w:rsid w:val="000110F0"/>
    <w:rsid w:val="000115FB"/>
    <w:rsid w:val="00011709"/>
    <w:rsid w:val="00017772"/>
    <w:rsid w:val="00017FDF"/>
    <w:rsid w:val="00020B8B"/>
    <w:rsid w:val="00021784"/>
    <w:rsid w:val="000234BA"/>
    <w:rsid w:val="00023D32"/>
    <w:rsid w:val="00023E6B"/>
    <w:rsid w:val="00024633"/>
    <w:rsid w:val="00024FDE"/>
    <w:rsid w:val="0002678A"/>
    <w:rsid w:val="000303B8"/>
    <w:rsid w:val="00030A20"/>
    <w:rsid w:val="00031D9F"/>
    <w:rsid w:val="0003214F"/>
    <w:rsid w:val="00032694"/>
    <w:rsid w:val="0003546D"/>
    <w:rsid w:val="000358A0"/>
    <w:rsid w:val="00035A5E"/>
    <w:rsid w:val="00035CB8"/>
    <w:rsid w:val="000364A5"/>
    <w:rsid w:val="000364EE"/>
    <w:rsid w:val="00043A9E"/>
    <w:rsid w:val="000444EB"/>
    <w:rsid w:val="0004531C"/>
    <w:rsid w:val="0004655D"/>
    <w:rsid w:val="00046DB7"/>
    <w:rsid w:val="000512AA"/>
    <w:rsid w:val="00051BCB"/>
    <w:rsid w:val="0005283F"/>
    <w:rsid w:val="00052937"/>
    <w:rsid w:val="00055243"/>
    <w:rsid w:val="00055318"/>
    <w:rsid w:val="000575E0"/>
    <w:rsid w:val="000610C1"/>
    <w:rsid w:val="00061BDF"/>
    <w:rsid w:val="00061C9F"/>
    <w:rsid w:val="000628B8"/>
    <w:rsid w:val="00063BB8"/>
    <w:rsid w:val="000705C8"/>
    <w:rsid w:val="00070924"/>
    <w:rsid w:val="00070B08"/>
    <w:rsid w:val="000723E4"/>
    <w:rsid w:val="00072618"/>
    <w:rsid w:val="00072FA8"/>
    <w:rsid w:val="00073112"/>
    <w:rsid w:val="00073473"/>
    <w:rsid w:val="00073E38"/>
    <w:rsid w:val="00074EC8"/>
    <w:rsid w:val="000762C6"/>
    <w:rsid w:val="00076880"/>
    <w:rsid w:val="00076EDF"/>
    <w:rsid w:val="00077607"/>
    <w:rsid w:val="00077BB5"/>
    <w:rsid w:val="0008172C"/>
    <w:rsid w:val="0008407C"/>
    <w:rsid w:val="0008644F"/>
    <w:rsid w:val="000865F5"/>
    <w:rsid w:val="00086860"/>
    <w:rsid w:val="00087022"/>
    <w:rsid w:val="00090AC7"/>
    <w:rsid w:val="00091412"/>
    <w:rsid w:val="00091BA5"/>
    <w:rsid w:val="00091C85"/>
    <w:rsid w:val="00092876"/>
    <w:rsid w:val="00093F99"/>
    <w:rsid w:val="0009416E"/>
    <w:rsid w:val="000968F1"/>
    <w:rsid w:val="000A011E"/>
    <w:rsid w:val="000A2437"/>
    <w:rsid w:val="000A37D3"/>
    <w:rsid w:val="000A525A"/>
    <w:rsid w:val="000A530F"/>
    <w:rsid w:val="000A64D7"/>
    <w:rsid w:val="000A6FC9"/>
    <w:rsid w:val="000A73B1"/>
    <w:rsid w:val="000A7CD0"/>
    <w:rsid w:val="000B05E7"/>
    <w:rsid w:val="000B06C0"/>
    <w:rsid w:val="000B0CC7"/>
    <w:rsid w:val="000B250D"/>
    <w:rsid w:val="000B3057"/>
    <w:rsid w:val="000B4B61"/>
    <w:rsid w:val="000B5278"/>
    <w:rsid w:val="000B54DB"/>
    <w:rsid w:val="000B5994"/>
    <w:rsid w:val="000B6D0C"/>
    <w:rsid w:val="000C2272"/>
    <w:rsid w:val="000C306B"/>
    <w:rsid w:val="000C3557"/>
    <w:rsid w:val="000C663F"/>
    <w:rsid w:val="000C6A9F"/>
    <w:rsid w:val="000C737A"/>
    <w:rsid w:val="000C79EE"/>
    <w:rsid w:val="000C7B54"/>
    <w:rsid w:val="000C7B91"/>
    <w:rsid w:val="000D217C"/>
    <w:rsid w:val="000D3917"/>
    <w:rsid w:val="000D3A82"/>
    <w:rsid w:val="000D3DB1"/>
    <w:rsid w:val="000D42A4"/>
    <w:rsid w:val="000D5176"/>
    <w:rsid w:val="000D558F"/>
    <w:rsid w:val="000E25C0"/>
    <w:rsid w:val="000E3011"/>
    <w:rsid w:val="000E3721"/>
    <w:rsid w:val="000E4100"/>
    <w:rsid w:val="000E52D8"/>
    <w:rsid w:val="000E58AB"/>
    <w:rsid w:val="000E6FD4"/>
    <w:rsid w:val="000F02DB"/>
    <w:rsid w:val="000F0443"/>
    <w:rsid w:val="000F155D"/>
    <w:rsid w:val="000F3975"/>
    <w:rsid w:val="000F3E44"/>
    <w:rsid w:val="000F475A"/>
    <w:rsid w:val="000F573C"/>
    <w:rsid w:val="000F5E1A"/>
    <w:rsid w:val="000F5FA1"/>
    <w:rsid w:val="000F6840"/>
    <w:rsid w:val="000F7EE6"/>
    <w:rsid w:val="00101F08"/>
    <w:rsid w:val="0010206D"/>
    <w:rsid w:val="00102F22"/>
    <w:rsid w:val="00104230"/>
    <w:rsid w:val="001056DD"/>
    <w:rsid w:val="001069A8"/>
    <w:rsid w:val="0010749C"/>
    <w:rsid w:val="00110577"/>
    <w:rsid w:val="00111412"/>
    <w:rsid w:val="00111A07"/>
    <w:rsid w:val="00112F40"/>
    <w:rsid w:val="001140DD"/>
    <w:rsid w:val="00114A7E"/>
    <w:rsid w:val="00114E25"/>
    <w:rsid w:val="001157FD"/>
    <w:rsid w:val="0011664F"/>
    <w:rsid w:val="00117698"/>
    <w:rsid w:val="00117957"/>
    <w:rsid w:val="0012049C"/>
    <w:rsid w:val="00123672"/>
    <w:rsid w:val="00123D11"/>
    <w:rsid w:val="00124B0F"/>
    <w:rsid w:val="001253EE"/>
    <w:rsid w:val="0012568D"/>
    <w:rsid w:val="0012602E"/>
    <w:rsid w:val="001267C2"/>
    <w:rsid w:val="00131E01"/>
    <w:rsid w:val="00132A0A"/>
    <w:rsid w:val="00133016"/>
    <w:rsid w:val="001337EC"/>
    <w:rsid w:val="00133857"/>
    <w:rsid w:val="001347F8"/>
    <w:rsid w:val="00136094"/>
    <w:rsid w:val="0013613D"/>
    <w:rsid w:val="001369D5"/>
    <w:rsid w:val="0014271B"/>
    <w:rsid w:val="00143E3D"/>
    <w:rsid w:val="00144C4C"/>
    <w:rsid w:val="0014698D"/>
    <w:rsid w:val="00146BDF"/>
    <w:rsid w:val="00147BA0"/>
    <w:rsid w:val="0015044E"/>
    <w:rsid w:val="00151451"/>
    <w:rsid w:val="0015248E"/>
    <w:rsid w:val="001525FD"/>
    <w:rsid w:val="00152AD3"/>
    <w:rsid w:val="00153DBF"/>
    <w:rsid w:val="00154326"/>
    <w:rsid w:val="00154A21"/>
    <w:rsid w:val="00154B65"/>
    <w:rsid w:val="00154D27"/>
    <w:rsid w:val="00156101"/>
    <w:rsid w:val="0016248D"/>
    <w:rsid w:val="00162890"/>
    <w:rsid w:val="00166986"/>
    <w:rsid w:val="00167378"/>
    <w:rsid w:val="001702FD"/>
    <w:rsid w:val="00170FB9"/>
    <w:rsid w:val="00172FF5"/>
    <w:rsid w:val="00173A2B"/>
    <w:rsid w:val="00174FA8"/>
    <w:rsid w:val="00180708"/>
    <w:rsid w:val="001808A8"/>
    <w:rsid w:val="00181920"/>
    <w:rsid w:val="001825EA"/>
    <w:rsid w:val="0018262A"/>
    <w:rsid w:val="00182DDC"/>
    <w:rsid w:val="00183A5C"/>
    <w:rsid w:val="001842AA"/>
    <w:rsid w:val="00184E71"/>
    <w:rsid w:val="001855CD"/>
    <w:rsid w:val="001866A5"/>
    <w:rsid w:val="001877B5"/>
    <w:rsid w:val="001917E9"/>
    <w:rsid w:val="00193B76"/>
    <w:rsid w:val="00194B23"/>
    <w:rsid w:val="001978FF"/>
    <w:rsid w:val="001A0287"/>
    <w:rsid w:val="001A0B64"/>
    <w:rsid w:val="001A0CA6"/>
    <w:rsid w:val="001A1D04"/>
    <w:rsid w:val="001A2F60"/>
    <w:rsid w:val="001A3198"/>
    <w:rsid w:val="001A53DE"/>
    <w:rsid w:val="001A64CF"/>
    <w:rsid w:val="001A7325"/>
    <w:rsid w:val="001A7EE1"/>
    <w:rsid w:val="001B33D8"/>
    <w:rsid w:val="001B348B"/>
    <w:rsid w:val="001B517F"/>
    <w:rsid w:val="001B61FF"/>
    <w:rsid w:val="001B6746"/>
    <w:rsid w:val="001B6975"/>
    <w:rsid w:val="001B6E5E"/>
    <w:rsid w:val="001B6FB4"/>
    <w:rsid w:val="001B763D"/>
    <w:rsid w:val="001B7F63"/>
    <w:rsid w:val="001C059E"/>
    <w:rsid w:val="001C0896"/>
    <w:rsid w:val="001C3D83"/>
    <w:rsid w:val="001C4DA8"/>
    <w:rsid w:val="001C6A74"/>
    <w:rsid w:val="001C6CA5"/>
    <w:rsid w:val="001C766F"/>
    <w:rsid w:val="001D2607"/>
    <w:rsid w:val="001D26D5"/>
    <w:rsid w:val="001D283A"/>
    <w:rsid w:val="001D28A4"/>
    <w:rsid w:val="001D3143"/>
    <w:rsid w:val="001D3CF8"/>
    <w:rsid w:val="001D5B9A"/>
    <w:rsid w:val="001E02CC"/>
    <w:rsid w:val="001E063D"/>
    <w:rsid w:val="001E0F52"/>
    <w:rsid w:val="001E3B14"/>
    <w:rsid w:val="001E54C9"/>
    <w:rsid w:val="001E64BF"/>
    <w:rsid w:val="001E7B0C"/>
    <w:rsid w:val="001F0C29"/>
    <w:rsid w:val="001F2909"/>
    <w:rsid w:val="001F37E5"/>
    <w:rsid w:val="001F59A1"/>
    <w:rsid w:val="001F6446"/>
    <w:rsid w:val="001F7DF6"/>
    <w:rsid w:val="0020074B"/>
    <w:rsid w:val="00201504"/>
    <w:rsid w:val="0020175C"/>
    <w:rsid w:val="00202D91"/>
    <w:rsid w:val="002033A7"/>
    <w:rsid w:val="00203FE4"/>
    <w:rsid w:val="00204095"/>
    <w:rsid w:val="002062EC"/>
    <w:rsid w:val="00212DC5"/>
    <w:rsid w:val="0021539B"/>
    <w:rsid w:val="00215AB1"/>
    <w:rsid w:val="00217850"/>
    <w:rsid w:val="00217C56"/>
    <w:rsid w:val="002208BD"/>
    <w:rsid w:val="00220B91"/>
    <w:rsid w:val="002210BB"/>
    <w:rsid w:val="002216EF"/>
    <w:rsid w:val="00223C6C"/>
    <w:rsid w:val="00224CA7"/>
    <w:rsid w:val="00224D80"/>
    <w:rsid w:val="00227293"/>
    <w:rsid w:val="00232431"/>
    <w:rsid w:val="00232C34"/>
    <w:rsid w:val="00232D5E"/>
    <w:rsid w:val="002340D7"/>
    <w:rsid w:val="00235571"/>
    <w:rsid w:val="00235981"/>
    <w:rsid w:val="00235B2F"/>
    <w:rsid w:val="00235C2D"/>
    <w:rsid w:val="00235DF8"/>
    <w:rsid w:val="0023635D"/>
    <w:rsid w:val="0023641E"/>
    <w:rsid w:val="002377B7"/>
    <w:rsid w:val="00237BFB"/>
    <w:rsid w:val="00237CCE"/>
    <w:rsid w:val="002400CA"/>
    <w:rsid w:val="00240FC0"/>
    <w:rsid w:val="00241839"/>
    <w:rsid w:val="002420A3"/>
    <w:rsid w:val="0024224B"/>
    <w:rsid w:val="002436C3"/>
    <w:rsid w:val="0024520B"/>
    <w:rsid w:val="00245261"/>
    <w:rsid w:val="00245F87"/>
    <w:rsid w:val="002461F7"/>
    <w:rsid w:val="0024662A"/>
    <w:rsid w:val="00246BF3"/>
    <w:rsid w:val="00246FAE"/>
    <w:rsid w:val="00247120"/>
    <w:rsid w:val="002478D4"/>
    <w:rsid w:val="00251266"/>
    <w:rsid w:val="00253DF7"/>
    <w:rsid w:val="0025404F"/>
    <w:rsid w:val="00255ECA"/>
    <w:rsid w:val="00257D4D"/>
    <w:rsid w:val="00257EDB"/>
    <w:rsid w:val="00260A89"/>
    <w:rsid w:val="00260F84"/>
    <w:rsid w:val="00261A2E"/>
    <w:rsid w:val="0026279F"/>
    <w:rsid w:val="00264C4D"/>
    <w:rsid w:val="002659A4"/>
    <w:rsid w:val="002670E3"/>
    <w:rsid w:val="00267994"/>
    <w:rsid w:val="00267F7F"/>
    <w:rsid w:val="00270B99"/>
    <w:rsid w:val="0027131C"/>
    <w:rsid w:val="002719B9"/>
    <w:rsid w:val="00271ADD"/>
    <w:rsid w:val="00271DF3"/>
    <w:rsid w:val="00272D6A"/>
    <w:rsid w:val="00272E03"/>
    <w:rsid w:val="002730B2"/>
    <w:rsid w:val="002827D1"/>
    <w:rsid w:val="0028376E"/>
    <w:rsid w:val="00283939"/>
    <w:rsid w:val="00286DF6"/>
    <w:rsid w:val="002872DE"/>
    <w:rsid w:val="00287E7D"/>
    <w:rsid w:val="00287ED5"/>
    <w:rsid w:val="0029066C"/>
    <w:rsid w:val="002937B1"/>
    <w:rsid w:val="00296380"/>
    <w:rsid w:val="00297293"/>
    <w:rsid w:val="0029766B"/>
    <w:rsid w:val="00297B8E"/>
    <w:rsid w:val="002A188D"/>
    <w:rsid w:val="002A21BE"/>
    <w:rsid w:val="002A2E11"/>
    <w:rsid w:val="002A443F"/>
    <w:rsid w:val="002A4C7D"/>
    <w:rsid w:val="002A60E3"/>
    <w:rsid w:val="002A6E96"/>
    <w:rsid w:val="002B0B74"/>
    <w:rsid w:val="002B1609"/>
    <w:rsid w:val="002B19E6"/>
    <w:rsid w:val="002B2522"/>
    <w:rsid w:val="002B2B53"/>
    <w:rsid w:val="002B2EBE"/>
    <w:rsid w:val="002B32C1"/>
    <w:rsid w:val="002B37CE"/>
    <w:rsid w:val="002B3E1F"/>
    <w:rsid w:val="002B3FEA"/>
    <w:rsid w:val="002B607E"/>
    <w:rsid w:val="002B7AF2"/>
    <w:rsid w:val="002C0CBF"/>
    <w:rsid w:val="002C2EE2"/>
    <w:rsid w:val="002C417C"/>
    <w:rsid w:val="002C4547"/>
    <w:rsid w:val="002D035A"/>
    <w:rsid w:val="002D1450"/>
    <w:rsid w:val="002D1ACF"/>
    <w:rsid w:val="002D2B2F"/>
    <w:rsid w:val="002D2E4D"/>
    <w:rsid w:val="002D447D"/>
    <w:rsid w:val="002D44CC"/>
    <w:rsid w:val="002D61E1"/>
    <w:rsid w:val="002D63B0"/>
    <w:rsid w:val="002D685A"/>
    <w:rsid w:val="002D7366"/>
    <w:rsid w:val="002D7729"/>
    <w:rsid w:val="002D7E93"/>
    <w:rsid w:val="002D7F9C"/>
    <w:rsid w:val="002E2906"/>
    <w:rsid w:val="002E2968"/>
    <w:rsid w:val="002E355F"/>
    <w:rsid w:val="002E3CAC"/>
    <w:rsid w:val="002E57DD"/>
    <w:rsid w:val="002E5B3D"/>
    <w:rsid w:val="002E7311"/>
    <w:rsid w:val="002E744D"/>
    <w:rsid w:val="002F05C1"/>
    <w:rsid w:val="002F08C2"/>
    <w:rsid w:val="002F1A26"/>
    <w:rsid w:val="002F1AD5"/>
    <w:rsid w:val="002F6C67"/>
    <w:rsid w:val="002F6E26"/>
    <w:rsid w:val="002F7C25"/>
    <w:rsid w:val="002F7D43"/>
    <w:rsid w:val="00300372"/>
    <w:rsid w:val="00300EC4"/>
    <w:rsid w:val="00301003"/>
    <w:rsid w:val="0030135C"/>
    <w:rsid w:val="003024C4"/>
    <w:rsid w:val="00305F22"/>
    <w:rsid w:val="003063E4"/>
    <w:rsid w:val="00306DD0"/>
    <w:rsid w:val="00306E56"/>
    <w:rsid w:val="00310082"/>
    <w:rsid w:val="00312F32"/>
    <w:rsid w:val="00313694"/>
    <w:rsid w:val="0031377F"/>
    <w:rsid w:val="00314518"/>
    <w:rsid w:val="00314A9E"/>
    <w:rsid w:val="00314FC1"/>
    <w:rsid w:val="0031507E"/>
    <w:rsid w:val="00315214"/>
    <w:rsid w:val="00316593"/>
    <w:rsid w:val="00317EE3"/>
    <w:rsid w:val="00320056"/>
    <w:rsid w:val="00321D59"/>
    <w:rsid w:val="00321EFD"/>
    <w:rsid w:val="003232D6"/>
    <w:rsid w:val="00323C78"/>
    <w:rsid w:val="00323CE1"/>
    <w:rsid w:val="00324801"/>
    <w:rsid w:val="00327F3C"/>
    <w:rsid w:val="0033078E"/>
    <w:rsid w:val="003310FC"/>
    <w:rsid w:val="00331C81"/>
    <w:rsid w:val="00331FC1"/>
    <w:rsid w:val="00333948"/>
    <w:rsid w:val="00334FBC"/>
    <w:rsid w:val="00335451"/>
    <w:rsid w:val="003358BB"/>
    <w:rsid w:val="00335DC5"/>
    <w:rsid w:val="003418D3"/>
    <w:rsid w:val="003419BB"/>
    <w:rsid w:val="00344E85"/>
    <w:rsid w:val="0034678E"/>
    <w:rsid w:val="00347DCC"/>
    <w:rsid w:val="003502B2"/>
    <w:rsid w:val="00350755"/>
    <w:rsid w:val="00350C45"/>
    <w:rsid w:val="003524D0"/>
    <w:rsid w:val="003524D9"/>
    <w:rsid w:val="00352F26"/>
    <w:rsid w:val="0035325E"/>
    <w:rsid w:val="00353800"/>
    <w:rsid w:val="003544D4"/>
    <w:rsid w:val="00355496"/>
    <w:rsid w:val="0035584D"/>
    <w:rsid w:val="00356BF9"/>
    <w:rsid w:val="00357E34"/>
    <w:rsid w:val="003611B6"/>
    <w:rsid w:val="00361FBC"/>
    <w:rsid w:val="00365B93"/>
    <w:rsid w:val="00366670"/>
    <w:rsid w:val="00366E1E"/>
    <w:rsid w:val="00372880"/>
    <w:rsid w:val="00372F1B"/>
    <w:rsid w:val="003737B2"/>
    <w:rsid w:val="00374E62"/>
    <w:rsid w:val="00374FCB"/>
    <w:rsid w:val="003758A8"/>
    <w:rsid w:val="00375C0D"/>
    <w:rsid w:val="00380343"/>
    <w:rsid w:val="00381D29"/>
    <w:rsid w:val="00383E47"/>
    <w:rsid w:val="00384B34"/>
    <w:rsid w:val="003853D8"/>
    <w:rsid w:val="00385839"/>
    <w:rsid w:val="00386350"/>
    <w:rsid w:val="00386A01"/>
    <w:rsid w:val="00390BE6"/>
    <w:rsid w:val="00391473"/>
    <w:rsid w:val="00391CAF"/>
    <w:rsid w:val="003931BB"/>
    <w:rsid w:val="00393CA3"/>
    <w:rsid w:val="00395CDC"/>
    <w:rsid w:val="00397CE1"/>
    <w:rsid w:val="003A1F7A"/>
    <w:rsid w:val="003A2F66"/>
    <w:rsid w:val="003A3576"/>
    <w:rsid w:val="003A38E4"/>
    <w:rsid w:val="003A4EF0"/>
    <w:rsid w:val="003A5684"/>
    <w:rsid w:val="003A629F"/>
    <w:rsid w:val="003A694C"/>
    <w:rsid w:val="003A720E"/>
    <w:rsid w:val="003B03CD"/>
    <w:rsid w:val="003B0515"/>
    <w:rsid w:val="003B08AF"/>
    <w:rsid w:val="003B0CA8"/>
    <w:rsid w:val="003B1A44"/>
    <w:rsid w:val="003B316D"/>
    <w:rsid w:val="003B31B6"/>
    <w:rsid w:val="003B6C81"/>
    <w:rsid w:val="003B7483"/>
    <w:rsid w:val="003C0C00"/>
    <w:rsid w:val="003C2245"/>
    <w:rsid w:val="003C227B"/>
    <w:rsid w:val="003C38C3"/>
    <w:rsid w:val="003C777D"/>
    <w:rsid w:val="003D08F1"/>
    <w:rsid w:val="003D1574"/>
    <w:rsid w:val="003D247C"/>
    <w:rsid w:val="003D2489"/>
    <w:rsid w:val="003D2497"/>
    <w:rsid w:val="003D714B"/>
    <w:rsid w:val="003D73A1"/>
    <w:rsid w:val="003D7832"/>
    <w:rsid w:val="003D7A92"/>
    <w:rsid w:val="003D7AD3"/>
    <w:rsid w:val="003E0378"/>
    <w:rsid w:val="003E0466"/>
    <w:rsid w:val="003E0F27"/>
    <w:rsid w:val="003E1961"/>
    <w:rsid w:val="003E1A7D"/>
    <w:rsid w:val="003E1D81"/>
    <w:rsid w:val="003E364C"/>
    <w:rsid w:val="003E39EC"/>
    <w:rsid w:val="003F1A27"/>
    <w:rsid w:val="003F1FC3"/>
    <w:rsid w:val="003F2831"/>
    <w:rsid w:val="003F2EF8"/>
    <w:rsid w:val="003F39C7"/>
    <w:rsid w:val="003F3B23"/>
    <w:rsid w:val="003F4443"/>
    <w:rsid w:val="003F4D03"/>
    <w:rsid w:val="003F5D4E"/>
    <w:rsid w:val="003F6578"/>
    <w:rsid w:val="003F7579"/>
    <w:rsid w:val="003F7B60"/>
    <w:rsid w:val="004010D7"/>
    <w:rsid w:val="00401199"/>
    <w:rsid w:val="00401EF2"/>
    <w:rsid w:val="00401F47"/>
    <w:rsid w:val="004050D9"/>
    <w:rsid w:val="00406753"/>
    <w:rsid w:val="00411E9E"/>
    <w:rsid w:val="0041247E"/>
    <w:rsid w:val="00413020"/>
    <w:rsid w:val="004147AF"/>
    <w:rsid w:val="00414994"/>
    <w:rsid w:val="004156D5"/>
    <w:rsid w:val="0041588E"/>
    <w:rsid w:val="00416EC1"/>
    <w:rsid w:val="00417662"/>
    <w:rsid w:val="00417AB0"/>
    <w:rsid w:val="00420478"/>
    <w:rsid w:val="0042098C"/>
    <w:rsid w:val="00421620"/>
    <w:rsid w:val="0042349E"/>
    <w:rsid w:val="00424019"/>
    <w:rsid w:val="004243DA"/>
    <w:rsid w:val="00424C1E"/>
    <w:rsid w:val="00425CB9"/>
    <w:rsid w:val="004260AB"/>
    <w:rsid w:val="0043123C"/>
    <w:rsid w:val="0043201E"/>
    <w:rsid w:val="004326CC"/>
    <w:rsid w:val="00433EC7"/>
    <w:rsid w:val="00434B06"/>
    <w:rsid w:val="004365F3"/>
    <w:rsid w:val="00436727"/>
    <w:rsid w:val="00436FB4"/>
    <w:rsid w:val="00437E34"/>
    <w:rsid w:val="00437F96"/>
    <w:rsid w:val="004400EB"/>
    <w:rsid w:val="0044207A"/>
    <w:rsid w:val="004426D6"/>
    <w:rsid w:val="00443ECD"/>
    <w:rsid w:val="0044541E"/>
    <w:rsid w:val="00446936"/>
    <w:rsid w:val="00446974"/>
    <w:rsid w:val="00447373"/>
    <w:rsid w:val="00450DC4"/>
    <w:rsid w:val="00451436"/>
    <w:rsid w:val="004517E6"/>
    <w:rsid w:val="004547F0"/>
    <w:rsid w:val="00454C62"/>
    <w:rsid w:val="00456026"/>
    <w:rsid w:val="00457732"/>
    <w:rsid w:val="00457C2C"/>
    <w:rsid w:val="00457D2D"/>
    <w:rsid w:val="004605CE"/>
    <w:rsid w:val="00460785"/>
    <w:rsid w:val="00460C79"/>
    <w:rsid w:val="004613A5"/>
    <w:rsid w:val="00461F66"/>
    <w:rsid w:val="00463AD4"/>
    <w:rsid w:val="00467D8A"/>
    <w:rsid w:val="004727AA"/>
    <w:rsid w:val="00475474"/>
    <w:rsid w:val="004771B9"/>
    <w:rsid w:val="00480477"/>
    <w:rsid w:val="0048119D"/>
    <w:rsid w:val="00483ED3"/>
    <w:rsid w:val="00484E27"/>
    <w:rsid w:val="00485854"/>
    <w:rsid w:val="00486B25"/>
    <w:rsid w:val="00486BFB"/>
    <w:rsid w:val="00491987"/>
    <w:rsid w:val="00492850"/>
    <w:rsid w:val="00493B32"/>
    <w:rsid w:val="00494BE5"/>
    <w:rsid w:val="00495F58"/>
    <w:rsid w:val="00496A1B"/>
    <w:rsid w:val="00497114"/>
    <w:rsid w:val="004974DC"/>
    <w:rsid w:val="00497D30"/>
    <w:rsid w:val="004A093F"/>
    <w:rsid w:val="004A095E"/>
    <w:rsid w:val="004A1CCB"/>
    <w:rsid w:val="004A2BB1"/>
    <w:rsid w:val="004A4FD3"/>
    <w:rsid w:val="004A5A57"/>
    <w:rsid w:val="004A5A67"/>
    <w:rsid w:val="004A5EB4"/>
    <w:rsid w:val="004A62F0"/>
    <w:rsid w:val="004A64B6"/>
    <w:rsid w:val="004A778F"/>
    <w:rsid w:val="004A77F5"/>
    <w:rsid w:val="004B22F9"/>
    <w:rsid w:val="004B590A"/>
    <w:rsid w:val="004C0814"/>
    <w:rsid w:val="004C0BB5"/>
    <w:rsid w:val="004C16BC"/>
    <w:rsid w:val="004C28DE"/>
    <w:rsid w:val="004C3202"/>
    <w:rsid w:val="004C34D5"/>
    <w:rsid w:val="004C41D8"/>
    <w:rsid w:val="004C4DD7"/>
    <w:rsid w:val="004C510F"/>
    <w:rsid w:val="004C52D9"/>
    <w:rsid w:val="004C53FE"/>
    <w:rsid w:val="004C5EE4"/>
    <w:rsid w:val="004C7B38"/>
    <w:rsid w:val="004D070D"/>
    <w:rsid w:val="004D0E15"/>
    <w:rsid w:val="004D0F50"/>
    <w:rsid w:val="004D0F68"/>
    <w:rsid w:val="004D2E2D"/>
    <w:rsid w:val="004D33F6"/>
    <w:rsid w:val="004D407C"/>
    <w:rsid w:val="004D4364"/>
    <w:rsid w:val="004D4CD7"/>
    <w:rsid w:val="004D4EBC"/>
    <w:rsid w:val="004D5A1F"/>
    <w:rsid w:val="004D70F1"/>
    <w:rsid w:val="004E06BB"/>
    <w:rsid w:val="004E08B9"/>
    <w:rsid w:val="004E1E08"/>
    <w:rsid w:val="004E35B8"/>
    <w:rsid w:val="004E508D"/>
    <w:rsid w:val="004E5526"/>
    <w:rsid w:val="004E5F11"/>
    <w:rsid w:val="004F1CF8"/>
    <w:rsid w:val="004F1DD3"/>
    <w:rsid w:val="004F2348"/>
    <w:rsid w:val="004F2985"/>
    <w:rsid w:val="004F3387"/>
    <w:rsid w:val="004F4C49"/>
    <w:rsid w:val="004F5082"/>
    <w:rsid w:val="004F543F"/>
    <w:rsid w:val="004F5656"/>
    <w:rsid w:val="0050508A"/>
    <w:rsid w:val="00505A73"/>
    <w:rsid w:val="00506223"/>
    <w:rsid w:val="005062AC"/>
    <w:rsid w:val="005071FC"/>
    <w:rsid w:val="005105A0"/>
    <w:rsid w:val="00510B94"/>
    <w:rsid w:val="00510C55"/>
    <w:rsid w:val="00513507"/>
    <w:rsid w:val="00514C40"/>
    <w:rsid w:val="00521009"/>
    <w:rsid w:val="005221A6"/>
    <w:rsid w:val="00524179"/>
    <w:rsid w:val="005265DC"/>
    <w:rsid w:val="00527EB2"/>
    <w:rsid w:val="00530BC6"/>
    <w:rsid w:val="00531BA9"/>
    <w:rsid w:val="00532F37"/>
    <w:rsid w:val="005330D0"/>
    <w:rsid w:val="00533D9C"/>
    <w:rsid w:val="005342BA"/>
    <w:rsid w:val="00536EAD"/>
    <w:rsid w:val="00543B12"/>
    <w:rsid w:val="005449AC"/>
    <w:rsid w:val="0054581D"/>
    <w:rsid w:val="00546C9C"/>
    <w:rsid w:val="0055163E"/>
    <w:rsid w:val="0055190E"/>
    <w:rsid w:val="005546B0"/>
    <w:rsid w:val="00556D2C"/>
    <w:rsid w:val="005609DE"/>
    <w:rsid w:val="005615BA"/>
    <w:rsid w:val="005617DD"/>
    <w:rsid w:val="00561A81"/>
    <w:rsid w:val="00561C22"/>
    <w:rsid w:val="005623A2"/>
    <w:rsid w:val="005625AE"/>
    <w:rsid w:val="00564123"/>
    <w:rsid w:val="005643A6"/>
    <w:rsid w:val="00565262"/>
    <w:rsid w:val="00570213"/>
    <w:rsid w:val="005706D7"/>
    <w:rsid w:val="00570CA3"/>
    <w:rsid w:val="005729A2"/>
    <w:rsid w:val="00572DC5"/>
    <w:rsid w:val="00573FFE"/>
    <w:rsid w:val="00576222"/>
    <w:rsid w:val="005778F4"/>
    <w:rsid w:val="005824AB"/>
    <w:rsid w:val="005855DC"/>
    <w:rsid w:val="005866F1"/>
    <w:rsid w:val="00587040"/>
    <w:rsid w:val="00587099"/>
    <w:rsid w:val="005872C4"/>
    <w:rsid w:val="00591BCC"/>
    <w:rsid w:val="00592309"/>
    <w:rsid w:val="005942DC"/>
    <w:rsid w:val="005945C8"/>
    <w:rsid w:val="00594915"/>
    <w:rsid w:val="00595782"/>
    <w:rsid w:val="00595C9B"/>
    <w:rsid w:val="005961D8"/>
    <w:rsid w:val="00596CB6"/>
    <w:rsid w:val="00597026"/>
    <w:rsid w:val="00597B70"/>
    <w:rsid w:val="005A018C"/>
    <w:rsid w:val="005A0317"/>
    <w:rsid w:val="005A04F7"/>
    <w:rsid w:val="005A0817"/>
    <w:rsid w:val="005A1B81"/>
    <w:rsid w:val="005A2F39"/>
    <w:rsid w:val="005A3621"/>
    <w:rsid w:val="005A3BC4"/>
    <w:rsid w:val="005A415D"/>
    <w:rsid w:val="005A4DB3"/>
    <w:rsid w:val="005A52EE"/>
    <w:rsid w:val="005A6085"/>
    <w:rsid w:val="005A615E"/>
    <w:rsid w:val="005B0912"/>
    <w:rsid w:val="005B105D"/>
    <w:rsid w:val="005B1469"/>
    <w:rsid w:val="005B3BC2"/>
    <w:rsid w:val="005B3EA3"/>
    <w:rsid w:val="005B4043"/>
    <w:rsid w:val="005B4056"/>
    <w:rsid w:val="005B5479"/>
    <w:rsid w:val="005B547A"/>
    <w:rsid w:val="005B590D"/>
    <w:rsid w:val="005B6A44"/>
    <w:rsid w:val="005B6B17"/>
    <w:rsid w:val="005B71A2"/>
    <w:rsid w:val="005C1F3F"/>
    <w:rsid w:val="005C22D9"/>
    <w:rsid w:val="005C24B3"/>
    <w:rsid w:val="005C2EDF"/>
    <w:rsid w:val="005C4DB2"/>
    <w:rsid w:val="005C52E0"/>
    <w:rsid w:val="005D0D5E"/>
    <w:rsid w:val="005D1270"/>
    <w:rsid w:val="005D1387"/>
    <w:rsid w:val="005D17AF"/>
    <w:rsid w:val="005D2B69"/>
    <w:rsid w:val="005D4AC2"/>
    <w:rsid w:val="005D511E"/>
    <w:rsid w:val="005D5F20"/>
    <w:rsid w:val="005D5F26"/>
    <w:rsid w:val="005D715D"/>
    <w:rsid w:val="005D7409"/>
    <w:rsid w:val="005E0E9E"/>
    <w:rsid w:val="005E1C7F"/>
    <w:rsid w:val="005E2DEE"/>
    <w:rsid w:val="005E35FB"/>
    <w:rsid w:val="005E394D"/>
    <w:rsid w:val="005E3B6A"/>
    <w:rsid w:val="005E41B6"/>
    <w:rsid w:val="005E4B23"/>
    <w:rsid w:val="005E59C8"/>
    <w:rsid w:val="005E7226"/>
    <w:rsid w:val="005E7343"/>
    <w:rsid w:val="005E73D3"/>
    <w:rsid w:val="005E758F"/>
    <w:rsid w:val="005F22BD"/>
    <w:rsid w:val="005F2E55"/>
    <w:rsid w:val="005F50AA"/>
    <w:rsid w:val="005F5161"/>
    <w:rsid w:val="005F5372"/>
    <w:rsid w:val="005F5571"/>
    <w:rsid w:val="006029F6"/>
    <w:rsid w:val="0060546F"/>
    <w:rsid w:val="00605E64"/>
    <w:rsid w:val="0060742E"/>
    <w:rsid w:val="00607AA4"/>
    <w:rsid w:val="006113C3"/>
    <w:rsid w:val="00611885"/>
    <w:rsid w:val="00611BA3"/>
    <w:rsid w:val="00612138"/>
    <w:rsid w:val="00614670"/>
    <w:rsid w:val="00616453"/>
    <w:rsid w:val="00616D88"/>
    <w:rsid w:val="00620FCD"/>
    <w:rsid w:val="006223E3"/>
    <w:rsid w:val="006229AA"/>
    <w:rsid w:val="00622F4A"/>
    <w:rsid w:val="00623459"/>
    <w:rsid w:val="00624168"/>
    <w:rsid w:val="00624439"/>
    <w:rsid w:val="006301C3"/>
    <w:rsid w:val="00631846"/>
    <w:rsid w:val="00631E03"/>
    <w:rsid w:val="006325B9"/>
    <w:rsid w:val="00632CA1"/>
    <w:rsid w:val="00633C84"/>
    <w:rsid w:val="006345B0"/>
    <w:rsid w:val="00634F91"/>
    <w:rsid w:val="00634FD4"/>
    <w:rsid w:val="00640714"/>
    <w:rsid w:val="00640C30"/>
    <w:rsid w:val="00640E4F"/>
    <w:rsid w:val="00641B44"/>
    <w:rsid w:val="00641F3D"/>
    <w:rsid w:val="006428BA"/>
    <w:rsid w:val="00642F82"/>
    <w:rsid w:val="00644470"/>
    <w:rsid w:val="00644539"/>
    <w:rsid w:val="00647C59"/>
    <w:rsid w:val="0065114B"/>
    <w:rsid w:val="00653D88"/>
    <w:rsid w:val="006546A2"/>
    <w:rsid w:val="006549B2"/>
    <w:rsid w:val="00654B0D"/>
    <w:rsid w:val="00655A5E"/>
    <w:rsid w:val="0065607F"/>
    <w:rsid w:val="00656841"/>
    <w:rsid w:val="00656FF7"/>
    <w:rsid w:val="00657B0F"/>
    <w:rsid w:val="0066021D"/>
    <w:rsid w:val="00660575"/>
    <w:rsid w:val="006633AF"/>
    <w:rsid w:val="00663B3C"/>
    <w:rsid w:val="00664F54"/>
    <w:rsid w:val="00667206"/>
    <w:rsid w:val="00674CF5"/>
    <w:rsid w:val="00674FF4"/>
    <w:rsid w:val="006755F0"/>
    <w:rsid w:val="006756F1"/>
    <w:rsid w:val="006820C6"/>
    <w:rsid w:val="006822B9"/>
    <w:rsid w:val="006834F5"/>
    <w:rsid w:val="00684217"/>
    <w:rsid w:val="00685066"/>
    <w:rsid w:val="00685638"/>
    <w:rsid w:val="006858B1"/>
    <w:rsid w:val="00685A75"/>
    <w:rsid w:val="006866BC"/>
    <w:rsid w:val="006870C4"/>
    <w:rsid w:val="00687912"/>
    <w:rsid w:val="00690214"/>
    <w:rsid w:val="00690B04"/>
    <w:rsid w:val="00693CA4"/>
    <w:rsid w:val="00694BA0"/>
    <w:rsid w:val="00695B6B"/>
    <w:rsid w:val="00696931"/>
    <w:rsid w:val="006A11B5"/>
    <w:rsid w:val="006A1998"/>
    <w:rsid w:val="006A6688"/>
    <w:rsid w:val="006A6EDC"/>
    <w:rsid w:val="006A6FB3"/>
    <w:rsid w:val="006B015E"/>
    <w:rsid w:val="006B1958"/>
    <w:rsid w:val="006B500F"/>
    <w:rsid w:val="006B53F8"/>
    <w:rsid w:val="006C1BAF"/>
    <w:rsid w:val="006C2200"/>
    <w:rsid w:val="006C2998"/>
    <w:rsid w:val="006C2E33"/>
    <w:rsid w:val="006C460A"/>
    <w:rsid w:val="006C5556"/>
    <w:rsid w:val="006C56B6"/>
    <w:rsid w:val="006C5EBB"/>
    <w:rsid w:val="006C67FF"/>
    <w:rsid w:val="006C68EA"/>
    <w:rsid w:val="006C6DCF"/>
    <w:rsid w:val="006C7C79"/>
    <w:rsid w:val="006C7E16"/>
    <w:rsid w:val="006D0C92"/>
    <w:rsid w:val="006D1066"/>
    <w:rsid w:val="006D140F"/>
    <w:rsid w:val="006D146C"/>
    <w:rsid w:val="006D185A"/>
    <w:rsid w:val="006D1EE6"/>
    <w:rsid w:val="006D2593"/>
    <w:rsid w:val="006D39DC"/>
    <w:rsid w:val="006D4F09"/>
    <w:rsid w:val="006D6313"/>
    <w:rsid w:val="006D650B"/>
    <w:rsid w:val="006D6982"/>
    <w:rsid w:val="006E1114"/>
    <w:rsid w:val="006E2C4D"/>
    <w:rsid w:val="006E30F7"/>
    <w:rsid w:val="006E347F"/>
    <w:rsid w:val="006E38D2"/>
    <w:rsid w:val="006E49D4"/>
    <w:rsid w:val="006E55DA"/>
    <w:rsid w:val="006E5755"/>
    <w:rsid w:val="006E6507"/>
    <w:rsid w:val="006E6A3C"/>
    <w:rsid w:val="006F1B95"/>
    <w:rsid w:val="006F3DC6"/>
    <w:rsid w:val="006F46CF"/>
    <w:rsid w:val="006F5EC0"/>
    <w:rsid w:val="006F6D09"/>
    <w:rsid w:val="0070141E"/>
    <w:rsid w:val="007027D6"/>
    <w:rsid w:val="00703506"/>
    <w:rsid w:val="00704243"/>
    <w:rsid w:val="007057ED"/>
    <w:rsid w:val="00706A46"/>
    <w:rsid w:val="00710164"/>
    <w:rsid w:val="0071017D"/>
    <w:rsid w:val="00710211"/>
    <w:rsid w:val="00712FA0"/>
    <w:rsid w:val="007134E3"/>
    <w:rsid w:val="00715312"/>
    <w:rsid w:val="00715C6F"/>
    <w:rsid w:val="0072066A"/>
    <w:rsid w:val="00721835"/>
    <w:rsid w:val="00722C4A"/>
    <w:rsid w:val="00724350"/>
    <w:rsid w:val="00724AEF"/>
    <w:rsid w:val="00724EA7"/>
    <w:rsid w:val="00725978"/>
    <w:rsid w:val="00726300"/>
    <w:rsid w:val="007267EA"/>
    <w:rsid w:val="00730B88"/>
    <w:rsid w:val="00730FB0"/>
    <w:rsid w:val="00730FD5"/>
    <w:rsid w:val="007310CA"/>
    <w:rsid w:val="00733383"/>
    <w:rsid w:val="007349D1"/>
    <w:rsid w:val="007357C6"/>
    <w:rsid w:val="00736381"/>
    <w:rsid w:val="00737156"/>
    <w:rsid w:val="00737C11"/>
    <w:rsid w:val="007404AD"/>
    <w:rsid w:val="007405B2"/>
    <w:rsid w:val="00742C25"/>
    <w:rsid w:val="00744271"/>
    <w:rsid w:val="00744780"/>
    <w:rsid w:val="007455A8"/>
    <w:rsid w:val="0074663E"/>
    <w:rsid w:val="00746D2D"/>
    <w:rsid w:val="00747550"/>
    <w:rsid w:val="00751017"/>
    <w:rsid w:val="00754913"/>
    <w:rsid w:val="007556FC"/>
    <w:rsid w:val="007557E9"/>
    <w:rsid w:val="00755B5A"/>
    <w:rsid w:val="007608E3"/>
    <w:rsid w:val="0076243A"/>
    <w:rsid w:val="00762637"/>
    <w:rsid w:val="007626E1"/>
    <w:rsid w:val="007634B5"/>
    <w:rsid w:val="00763C6D"/>
    <w:rsid w:val="00764752"/>
    <w:rsid w:val="0076481B"/>
    <w:rsid w:val="007648D9"/>
    <w:rsid w:val="00764D91"/>
    <w:rsid w:val="00765E71"/>
    <w:rsid w:val="0076645C"/>
    <w:rsid w:val="00766525"/>
    <w:rsid w:val="0076711B"/>
    <w:rsid w:val="00770A84"/>
    <w:rsid w:val="00771E75"/>
    <w:rsid w:val="00771FEC"/>
    <w:rsid w:val="0077253E"/>
    <w:rsid w:val="00772DB0"/>
    <w:rsid w:val="007735AE"/>
    <w:rsid w:val="00773ACA"/>
    <w:rsid w:val="00775224"/>
    <w:rsid w:val="00775760"/>
    <w:rsid w:val="00775C00"/>
    <w:rsid w:val="007766FF"/>
    <w:rsid w:val="007776FC"/>
    <w:rsid w:val="007821CB"/>
    <w:rsid w:val="00782727"/>
    <w:rsid w:val="00782F65"/>
    <w:rsid w:val="00783756"/>
    <w:rsid w:val="00785E59"/>
    <w:rsid w:val="00786E70"/>
    <w:rsid w:val="007902DC"/>
    <w:rsid w:val="00791E75"/>
    <w:rsid w:val="00792B78"/>
    <w:rsid w:val="00793907"/>
    <w:rsid w:val="00793D8D"/>
    <w:rsid w:val="00795080"/>
    <w:rsid w:val="00795E21"/>
    <w:rsid w:val="00796D42"/>
    <w:rsid w:val="00797BF3"/>
    <w:rsid w:val="007A03BF"/>
    <w:rsid w:val="007A1083"/>
    <w:rsid w:val="007A44E4"/>
    <w:rsid w:val="007A52BD"/>
    <w:rsid w:val="007A62FB"/>
    <w:rsid w:val="007A63AA"/>
    <w:rsid w:val="007B0BE3"/>
    <w:rsid w:val="007B0CF6"/>
    <w:rsid w:val="007B3D46"/>
    <w:rsid w:val="007B6101"/>
    <w:rsid w:val="007B724E"/>
    <w:rsid w:val="007C1FB9"/>
    <w:rsid w:val="007C2D48"/>
    <w:rsid w:val="007C32AC"/>
    <w:rsid w:val="007C61B0"/>
    <w:rsid w:val="007C6327"/>
    <w:rsid w:val="007C751A"/>
    <w:rsid w:val="007D0EFD"/>
    <w:rsid w:val="007D14D9"/>
    <w:rsid w:val="007D16E1"/>
    <w:rsid w:val="007D20A0"/>
    <w:rsid w:val="007D2B18"/>
    <w:rsid w:val="007D3A4B"/>
    <w:rsid w:val="007D4134"/>
    <w:rsid w:val="007D49FC"/>
    <w:rsid w:val="007D55D8"/>
    <w:rsid w:val="007D5B27"/>
    <w:rsid w:val="007D6152"/>
    <w:rsid w:val="007D7D92"/>
    <w:rsid w:val="007E0212"/>
    <w:rsid w:val="007E22E6"/>
    <w:rsid w:val="007E262C"/>
    <w:rsid w:val="007E2D04"/>
    <w:rsid w:val="007E30CB"/>
    <w:rsid w:val="007E32F8"/>
    <w:rsid w:val="007E3B0A"/>
    <w:rsid w:val="007E3F7E"/>
    <w:rsid w:val="007E4D76"/>
    <w:rsid w:val="007F00F5"/>
    <w:rsid w:val="007F1301"/>
    <w:rsid w:val="007F187D"/>
    <w:rsid w:val="007F1ACD"/>
    <w:rsid w:val="007F1B9F"/>
    <w:rsid w:val="007F3034"/>
    <w:rsid w:val="007F4847"/>
    <w:rsid w:val="007F535A"/>
    <w:rsid w:val="007F655F"/>
    <w:rsid w:val="007F7622"/>
    <w:rsid w:val="00800BB2"/>
    <w:rsid w:val="00802A0F"/>
    <w:rsid w:val="008030CE"/>
    <w:rsid w:val="008035E8"/>
    <w:rsid w:val="008040D9"/>
    <w:rsid w:val="00810439"/>
    <w:rsid w:val="00810D72"/>
    <w:rsid w:val="0081193A"/>
    <w:rsid w:val="00812888"/>
    <w:rsid w:val="008155EC"/>
    <w:rsid w:val="00815A86"/>
    <w:rsid w:val="008160C9"/>
    <w:rsid w:val="008168A7"/>
    <w:rsid w:val="008200A4"/>
    <w:rsid w:val="00820958"/>
    <w:rsid w:val="00820F85"/>
    <w:rsid w:val="00821EE5"/>
    <w:rsid w:val="00822543"/>
    <w:rsid w:val="008232BA"/>
    <w:rsid w:val="00824A26"/>
    <w:rsid w:val="00824B32"/>
    <w:rsid w:val="00825392"/>
    <w:rsid w:val="008260B6"/>
    <w:rsid w:val="00826853"/>
    <w:rsid w:val="00826ED7"/>
    <w:rsid w:val="00830A02"/>
    <w:rsid w:val="00830E58"/>
    <w:rsid w:val="00831118"/>
    <w:rsid w:val="0083124F"/>
    <w:rsid w:val="008317D3"/>
    <w:rsid w:val="0083275A"/>
    <w:rsid w:val="00833A1D"/>
    <w:rsid w:val="008350DA"/>
    <w:rsid w:val="00836709"/>
    <w:rsid w:val="0083694E"/>
    <w:rsid w:val="00836A0E"/>
    <w:rsid w:val="00837EF9"/>
    <w:rsid w:val="00840713"/>
    <w:rsid w:val="00840D0D"/>
    <w:rsid w:val="00841503"/>
    <w:rsid w:val="00841BDB"/>
    <w:rsid w:val="0084273C"/>
    <w:rsid w:val="00842D37"/>
    <w:rsid w:val="00843AFC"/>
    <w:rsid w:val="0084466E"/>
    <w:rsid w:val="00846097"/>
    <w:rsid w:val="00846542"/>
    <w:rsid w:val="0084658F"/>
    <w:rsid w:val="008474BA"/>
    <w:rsid w:val="00851AD9"/>
    <w:rsid w:val="00851F8F"/>
    <w:rsid w:val="00854EC1"/>
    <w:rsid w:val="00854FD2"/>
    <w:rsid w:val="00855E24"/>
    <w:rsid w:val="00856A64"/>
    <w:rsid w:val="00856E85"/>
    <w:rsid w:val="00856ECE"/>
    <w:rsid w:val="008571BB"/>
    <w:rsid w:val="00857833"/>
    <w:rsid w:val="0086032E"/>
    <w:rsid w:val="00861509"/>
    <w:rsid w:val="00863BCA"/>
    <w:rsid w:val="00864045"/>
    <w:rsid w:val="008663DC"/>
    <w:rsid w:val="0086794F"/>
    <w:rsid w:val="008701CC"/>
    <w:rsid w:val="00870494"/>
    <w:rsid w:val="00870646"/>
    <w:rsid w:val="008709E2"/>
    <w:rsid w:val="00870DF2"/>
    <w:rsid w:val="00870E00"/>
    <w:rsid w:val="00873458"/>
    <w:rsid w:val="008734DD"/>
    <w:rsid w:val="00873BCA"/>
    <w:rsid w:val="00876965"/>
    <w:rsid w:val="008808E2"/>
    <w:rsid w:val="008812AC"/>
    <w:rsid w:val="00881751"/>
    <w:rsid w:val="00884F91"/>
    <w:rsid w:val="00884FA3"/>
    <w:rsid w:val="00885421"/>
    <w:rsid w:val="00890AAC"/>
    <w:rsid w:val="00890D07"/>
    <w:rsid w:val="008939D8"/>
    <w:rsid w:val="00894B6F"/>
    <w:rsid w:val="00894C2C"/>
    <w:rsid w:val="00895FFE"/>
    <w:rsid w:val="00897AC4"/>
    <w:rsid w:val="008A051D"/>
    <w:rsid w:val="008A2D1F"/>
    <w:rsid w:val="008A3A3F"/>
    <w:rsid w:val="008A47BE"/>
    <w:rsid w:val="008A63BD"/>
    <w:rsid w:val="008B2CE9"/>
    <w:rsid w:val="008B39FD"/>
    <w:rsid w:val="008B3BB7"/>
    <w:rsid w:val="008B3DB0"/>
    <w:rsid w:val="008B48AD"/>
    <w:rsid w:val="008B52DE"/>
    <w:rsid w:val="008B5C1B"/>
    <w:rsid w:val="008B6577"/>
    <w:rsid w:val="008B66FC"/>
    <w:rsid w:val="008B68A6"/>
    <w:rsid w:val="008C010C"/>
    <w:rsid w:val="008C026A"/>
    <w:rsid w:val="008C0618"/>
    <w:rsid w:val="008C0F63"/>
    <w:rsid w:val="008C1772"/>
    <w:rsid w:val="008C246E"/>
    <w:rsid w:val="008C2E0B"/>
    <w:rsid w:val="008C3C13"/>
    <w:rsid w:val="008C4487"/>
    <w:rsid w:val="008C54D3"/>
    <w:rsid w:val="008C60C4"/>
    <w:rsid w:val="008C70DB"/>
    <w:rsid w:val="008C7E7C"/>
    <w:rsid w:val="008D1457"/>
    <w:rsid w:val="008D1765"/>
    <w:rsid w:val="008D21F3"/>
    <w:rsid w:val="008D3136"/>
    <w:rsid w:val="008D3295"/>
    <w:rsid w:val="008D364F"/>
    <w:rsid w:val="008D41BA"/>
    <w:rsid w:val="008D69EE"/>
    <w:rsid w:val="008D7F06"/>
    <w:rsid w:val="008E020B"/>
    <w:rsid w:val="008E259C"/>
    <w:rsid w:val="008E2626"/>
    <w:rsid w:val="008E2A62"/>
    <w:rsid w:val="008E2C44"/>
    <w:rsid w:val="008E46B6"/>
    <w:rsid w:val="008E4B4B"/>
    <w:rsid w:val="008E5244"/>
    <w:rsid w:val="008E5913"/>
    <w:rsid w:val="008E74A2"/>
    <w:rsid w:val="008E76A4"/>
    <w:rsid w:val="008E7949"/>
    <w:rsid w:val="008E7CC4"/>
    <w:rsid w:val="008E7D9A"/>
    <w:rsid w:val="008F174B"/>
    <w:rsid w:val="008F2AC6"/>
    <w:rsid w:val="008F4919"/>
    <w:rsid w:val="008F530D"/>
    <w:rsid w:val="008F56CC"/>
    <w:rsid w:val="008F69DB"/>
    <w:rsid w:val="008F70DA"/>
    <w:rsid w:val="008F744E"/>
    <w:rsid w:val="00901E19"/>
    <w:rsid w:val="00903548"/>
    <w:rsid w:val="009039DC"/>
    <w:rsid w:val="00905942"/>
    <w:rsid w:val="009061E2"/>
    <w:rsid w:val="00906A92"/>
    <w:rsid w:val="00906AE9"/>
    <w:rsid w:val="00906D60"/>
    <w:rsid w:val="00907432"/>
    <w:rsid w:val="00907662"/>
    <w:rsid w:val="00914345"/>
    <w:rsid w:val="009146E3"/>
    <w:rsid w:val="00914934"/>
    <w:rsid w:val="00914E20"/>
    <w:rsid w:val="009153B6"/>
    <w:rsid w:val="00916619"/>
    <w:rsid w:val="0091745C"/>
    <w:rsid w:val="00917D8E"/>
    <w:rsid w:val="00920E47"/>
    <w:rsid w:val="00920F5D"/>
    <w:rsid w:val="009236A1"/>
    <w:rsid w:val="00925E0F"/>
    <w:rsid w:val="009261C8"/>
    <w:rsid w:val="00926978"/>
    <w:rsid w:val="009270E0"/>
    <w:rsid w:val="009279CB"/>
    <w:rsid w:val="00927F85"/>
    <w:rsid w:val="00930E6D"/>
    <w:rsid w:val="00932C77"/>
    <w:rsid w:val="009333B6"/>
    <w:rsid w:val="00933AE3"/>
    <w:rsid w:val="009343FB"/>
    <w:rsid w:val="00934ECA"/>
    <w:rsid w:val="00935333"/>
    <w:rsid w:val="00936434"/>
    <w:rsid w:val="00936817"/>
    <w:rsid w:val="00936F46"/>
    <w:rsid w:val="0094022A"/>
    <w:rsid w:val="00941868"/>
    <w:rsid w:val="009430DE"/>
    <w:rsid w:val="009450AF"/>
    <w:rsid w:val="00946C4F"/>
    <w:rsid w:val="00946F83"/>
    <w:rsid w:val="00947038"/>
    <w:rsid w:val="00947A27"/>
    <w:rsid w:val="00947A5F"/>
    <w:rsid w:val="009507C6"/>
    <w:rsid w:val="00950D75"/>
    <w:rsid w:val="009542F8"/>
    <w:rsid w:val="00954CC1"/>
    <w:rsid w:val="00955330"/>
    <w:rsid w:val="00955991"/>
    <w:rsid w:val="00957487"/>
    <w:rsid w:val="00957A5A"/>
    <w:rsid w:val="009601A6"/>
    <w:rsid w:val="009610A3"/>
    <w:rsid w:val="0096341A"/>
    <w:rsid w:val="00963D4A"/>
    <w:rsid w:val="00965A51"/>
    <w:rsid w:val="00965BCB"/>
    <w:rsid w:val="00966CB3"/>
    <w:rsid w:val="00966E90"/>
    <w:rsid w:val="009673A1"/>
    <w:rsid w:val="00970166"/>
    <w:rsid w:val="009706CA"/>
    <w:rsid w:val="009707F2"/>
    <w:rsid w:val="00971580"/>
    <w:rsid w:val="009716FB"/>
    <w:rsid w:val="00971C2F"/>
    <w:rsid w:val="00972419"/>
    <w:rsid w:val="00973919"/>
    <w:rsid w:val="00973FA6"/>
    <w:rsid w:val="00975C29"/>
    <w:rsid w:val="00975ED2"/>
    <w:rsid w:val="009810F3"/>
    <w:rsid w:val="00983BE6"/>
    <w:rsid w:val="00990871"/>
    <w:rsid w:val="00990A83"/>
    <w:rsid w:val="0099130E"/>
    <w:rsid w:val="00992508"/>
    <w:rsid w:val="0099256F"/>
    <w:rsid w:val="009925DE"/>
    <w:rsid w:val="00992C0F"/>
    <w:rsid w:val="0099319D"/>
    <w:rsid w:val="00997513"/>
    <w:rsid w:val="009A06E4"/>
    <w:rsid w:val="009A0B2B"/>
    <w:rsid w:val="009A0E78"/>
    <w:rsid w:val="009A1CD7"/>
    <w:rsid w:val="009A2406"/>
    <w:rsid w:val="009A2D5D"/>
    <w:rsid w:val="009A34D9"/>
    <w:rsid w:val="009A4DDA"/>
    <w:rsid w:val="009A58BA"/>
    <w:rsid w:val="009A70EF"/>
    <w:rsid w:val="009B16D3"/>
    <w:rsid w:val="009B2BCE"/>
    <w:rsid w:val="009B2E3C"/>
    <w:rsid w:val="009B3EBE"/>
    <w:rsid w:val="009B7408"/>
    <w:rsid w:val="009B791B"/>
    <w:rsid w:val="009C0AF3"/>
    <w:rsid w:val="009C2593"/>
    <w:rsid w:val="009C2954"/>
    <w:rsid w:val="009C2C82"/>
    <w:rsid w:val="009C555F"/>
    <w:rsid w:val="009C650F"/>
    <w:rsid w:val="009C6C3B"/>
    <w:rsid w:val="009C79F8"/>
    <w:rsid w:val="009C7A97"/>
    <w:rsid w:val="009D0CE6"/>
    <w:rsid w:val="009D183F"/>
    <w:rsid w:val="009D35D5"/>
    <w:rsid w:val="009D3671"/>
    <w:rsid w:val="009D3B22"/>
    <w:rsid w:val="009D4230"/>
    <w:rsid w:val="009D5CBD"/>
    <w:rsid w:val="009D6B75"/>
    <w:rsid w:val="009E1B41"/>
    <w:rsid w:val="009E1ED9"/>
    <w:rsid w:val="009E236B"/>
    <w:rsid w:val="009E3956"/>
    <w:rsid w:val="009E4D96"/>
    <w:rsid w:val="009E53A7"/>
    <w:rsid w:val="009E6410"/>
    <w:rsid w:val="009E7332"/>
    <w:rsid w:val="009E785E"/>
    <w:rsid w:val="009E7D5A"/>
    <w:rsid w:val="009F26A7"/>
    <w:rsid w:val="009F2F3A"/>
    <w:rsid w:val="009F3925"/>
    <w:rsid w:val="009F3F02"/>
    <w:rsid w:val="009F4179"/>
    <w:rsid w:val="009F7995"/>
    <w:rsid w:val="00A00C72"/>
    <w:rsid w:val="00A02592"/>
    <w:rsid w:val="00A02A67"/>
    <w:rsid w:val="00A02F2E"/>
    <w:rsid w:val="00A03569"/>
    <w:rsid w:val="00A04440"/>
    <w:rsid w:val="00A04EAF"/>
    <w:rsid w:val="00A04F87"/>
    <w:rsid w:val="00A04FE4"/>
    <w:rsid w:val="00A051CF"/>
    <w:rsid w:val="00A06B33"/>
    <w:rsid w:val="00A07B64"/>
    <w:rsid w:val="00A07EF8"/>
    <w:rsid w:val="00A10C82"/>
    <w:rsid w:val="00A1285D"/>
    <w:rsid w:val="00A15F60"/>
    <w:rsid w:val="00A16649"/>
    <w:rsid w:val="00A16B8B"/>
    <w:rsid w:val="00A200EE"/>
    <w:rsid w:val="00A22FF6"/>
    <w:rsid w:val="00A23775"/>
    <w:rsid w:val="00A23EE9"/>
    <w:rsid w:val="00A2408D"/>
    <w:rsid w:val="00A24564"/>
    <w:rsid w:val="00A2529E"/>
    <w:rsid w:val="00A25512"/>
    <w:rsid w:val="00A26742"/>
    <w:rsid w:val="00A268E7"/>
    <w:rsid w:val="00A27827"/>
    <w:rsid w:val="00A3000D"/>
    <w:rsid w:val="00A30C69"/>
    <w:rsid w:val="00A31F9A"/>
    <w:rsid w:val="00A379A5"/>
    <w:rsid w:val="00A437AE"/>
    <w:rsid w:val="00A459E0"/>
    <w:rsid w:val="00A46DEF"/>
    <w:rsid w:val="00A478D6"/>
    <w:rsid w:val="00A528DC"/>
    <w:rsid w:val="00A53655"/>
    <w:rsid w:val="00A53E78"/>
    <w:rsid w:val="00A53F56"/>
    <w:rsid w:val="00A547AB"/>
    <w:rsid w:val="00A55193"/>
    <w:rsid w:val="00A558CD"/>
    <w:rsid w:val="00A56493"/>
    <w:rsid w:val="00A576C8"/>
    <w:rsid w:val="00A5793E"/>
    <w:rsid w:val="00A57DBD"/>
    <w:rsid w:val="00A60B51"/>
    <w:rsid w:val="00A62191"/>
    <w:rsid w:val="00A638AB"/>
    <w:rsid w:val="00A63D40"/>
    <w:rsid w:val="00A64BD2"/>
    <w:rsid w:val="00A64D0E"/>
    <w:rsid w:val="00A65045"/>
    <w:rsid w:val="00A657A0"/>
    <w:rsid w:val="00A65A80"/>
    <w:rsid w:val="00A67B61"/>
    <w:rsid w:val="00A67CCA"/>
    <w:rsid w:val="00A708CA"/>
    <w:rsid w:val="00A725F7"/>
    <w:rsid w:val="00A748BA"/>
    <w:rsid w:val="00A751D4"/>
    <w:rsid w:val="00A756B7"/>
    <w:rsid w:val="00A75C5C"/>
    <w:rsid w:val="00A75E53"/>
    <w:rsid w:val="00A77631"/>
    <w:rsid w:val="00A80016"/>
    <w:rsid w:val="00A80232"/>
    <w:rsid w:val="00A81D61"/>
    <w:rsid w:val="00A833BE"/>
    <w:rsid w:val="00A84426"/>
    <w:rsid w:val="00A84D36"/>
    <w:rsid w:val="00A86E4D"/>
    <w:rsid w:val="00A87115"/>
    <w:rsid w:val="00A91147"/>
    <w:rsid w:val="00A922ED"/>
    <w:rsid w:val="00A92C11"/>
    <w:rsid w:val="00A92D36"/>
    <w:rsid w:val="00A932EA"/>
    <w:rsid w:val="00A93A70"/>
    <w:rsid w:val="00A93AD7"/>
    <w:rsid w:val="00A93C54"/>
    <w:rsid w:val="00A93D9A"/>
    <w:rsid w:val="00A96FC1"/>
    <w:rsid w:val="00A972B4"/>
    <w:rsid w:val="00A9735F"/>
    <w:rsid w:val="00A97979"/>
    <w:rsid w:val="00A97D48"/>
    <w:rsid w:val="00AA1485"/>
    <w:rsid w:val="00AA1D63"/>
    <w:rsid w:val="00AA1F49"/>
    <w:rsid w:val="00AA23B3"/>
    <w:rsid w:val="00AA4EB6"/>
    <w:rsid w:val="00AA6FDD"/>
    <w:rsid w:val="00AB02C5"/>
    <w:rsid w:val="00AB1617"/>
    <w:rsid w:val="00AB1876"/>
    <w:rsid w:val="00AB2518"/>
    <w:rsid w:val="00AB2FBD"/>
    <w:rsid w:val="00AB52B2"/>
    <w:rsid w:val="00AB6B71"/>
    <w:rsid w:val="00AB6CEA"/>
    <w:rsid w:val="00AB7874"/>
    <w:rsid w:val="00AB7A38"/>
    <w:rsid w:val="00AC1EF4"/>
    <w:rsid w:val="00AC3A58"/>
    <w:rsid w:val="00AC5421"/>
    <w:rsid w:val="00AC59FD"/>
    <w:rsid w:val="00AC5ACA"/>
    <w:rsid w:val="00AC5E45"/>
    <w:rsid w:val="00AC716B"/>
    <w:rsid w:val="00AC7541"/>
    <w:rsid w:val="00AC77F5"/>
    <w:rsid w:val="00AC7869"/>
    <w:rsid w:val="00AC78F9"/>
    <w:rsid w:val="00AD0252"/>
    <w:rsid w:val="00AD1845"/>
    <w:rsid w:val="00AD28CF"/>
    <w:rsid w:val="00AD3119"/>
    <w:rsid w:val="00AD5F22"/>
    <w:rsid w:val="00AD69D5"/>
    <w:rsid w:val="00AD7094"/>
    <w:rsid w:val="00AD7470"/>
    <w:rsid w:val="00AD77CE"/>
    <w:rsid w:val="00AD7C83"/>
    <w:rsid w:val="00AE01E5"/>
    <w:rsid w:val="00AE2F80"/>
    <w:rsid w:val="00AE3D29"/>
    <w:rsid w:val="00AE5472"/>
    <w:rsid w:val="00AE6FD1"/>
    <w:rsid w:val="00AE7932"/>
    <w:rsid w:val="00AF0967"/>
    <w:rsid w:val="00AF2EA7"/>
    <w:rsid w:val="00AF4368"/>
    <w:rsid w:val="00AF469B"/>
    <w:rsid w:val="00AF586C"/>
    <w:rsid w:val="00AF6660"/>
    <w:rsid w:val="00AF7044"/>
    <w:rsid w:val="00AF756A"/>
    <w:rsid w:val="00AF791A"/>
    <w:rsid w:val="00B0120A"/>
    <w:rsid w:val="00B02818"/>
    <w:rsid w:val="00B03C99"/>
    <w:rsid w:val="00B07DCC"/>
    <w:rsid w:val="00B10248"/>
    <w:rsid w:val="00B14339"/>
    <w:rsid w:val="00B14A3C"/>
    <w:rsid w:val="00B14EBA"/>
    <w:rsid w:val="00B157CE"/>
    <w:rsid w:val="00B15E70"/>
    <w:rsid w:val="00B1688C"/>
    <w:rsid w:val="00B17451"/>
    <w:rsid w:val="00B202CF"/>
    <w:rsid w:val="00B22AB5"/>
    <w:rsid w:val="00B23C83"/>
    <w:rsid w:val="00B24285"/>
    <w:rsid w:val="00B267A9"/>
    <w:rsid w:val="00B273D8"/>
    <w:rsid w:val="00B2740F"/>
    <w:rsid w:val="00B27ECA"/>
    <w:rsid w:val="00B3097C"/>
    <w:rsid w:val="00B3354A"/>
    <w:rsid w:val="00B34504"/>
    <w:rsid w:val="00B3488D"/>
    <w:rsid w:val="00B35BA7"/>
    <w:rsid w:val="00B362C8"/>
    <w:rsid w:val="00B370CE"/>
    <w:rsid w:val="00B4226D"/>
    <w:rsid w:val="00B42CAA"/>
    <w:rsid w:val="00B443C4"/>
    <w:rsid w:val="00B469D2"/>
    <w:rsid w:val="00B5167C"/>
    <w:rsid w:val="00B53078"/>
    <w:rsid w:val="00B54474"/>
    <w:rsid w:val="00B567AE"/>
    <w:rsid w:val="00B609CB"/>
    <w:rsid w:val="00B60D95"/>
    <w:rsid w:val="00B615AE"/>
    <w:rsid w:val="00B62C89"/>
    <w:rsid w:val="00B63864"/>
    <w:rsid w:val="00B65420"/>
    <w:rsid w:val="00B71687"/>
    <w:rsid w:val="00B723FF"/>
    <w:rsid w:val="00B72A7B"/>
    <w:rsid w:val="00B73CC2"/>
    <w:rsid w:val="00B74FF1"/>
    <w:rsid w:val="00B77A4E"/>
    <w:rsid w:val="00B80079"/>
    <w:rsid w:val="00B805FD"/>
    <w:rsid w:val="00B81AA6"/>
    <w:rsid w:val="00B82BB9"/>
    <w:rsid w:val="00B831F9"/>
    <w:rsid w:val="00B841A0"/>
    <w:rsid w:val="00B849C0"/>
    <w:rsid w:val="00B87AE6"/>
    <w:rsid w:val="00B90089"/>
    <w:rsid w:val="00B90CD8"/>
    <w:rsid w:val="00B910CF"/>
    <w:rsid w:val="00B91708"/>
    <w:rsid w:val="00B92177"/>
    <w:rsid w:val="00B92888"/>
    <w:rsid w:val="00B933B8"/>
    <w:rsid w:val="00B945C5"/>
    <w:rsid w:val="00B948CB"/>
    <w:rsid w:val="00B94DA7"/>
    <w:rsid w:val="00B95112"/>
    <w:rsid w:val="00B95218"/>
    <w:rsid w:val="00BA0134"/>
    <w:rsid w:val="00BA04C3"/>
    <w:rsid w:val="00BA06BD"/>
    <w:rsid w:val="00BA12B2"/>
    <w:rsid w:val="00BA2AA3"/>
    <w:rsid w:val="00BA2D92"/>
    <w:rsid w:val="00BA4CAE"/>
    <w:rsid w:val="00BA6648"/>
    <w:rsid w:val="00BA70C8"/>
    <w:rsid w:val="00BB122E"/>
    <w:rsid w:val="00BB13A1"/>
    <w:rsid w:val="00BB15CE"/>
    <w:rsid w:val="00BB6A40"/>
    <w:rsid w:val="00BB6FF2"/>
    <w:rsid w:val="00BC12B1"/>
    <w:rsid w:val="00BC1CBD"/>
    <w:rsid w:val="00BC2EED"/>
    <w:rsid w:val="00BC651C"/>
    <w:rsid w:val="00BC6A9D"/>
    <w:rsid w:val="00BC6BD2"/>
    <w:rsid w:val="00BD003B"/>
    <w:rsid w:val="00BD02EA"/>
    <w:rsid w:val="00BD035B"/>
    <w:rsid w:val="00BD17D0"/>
    <w:rsid w:val="00BD31DC"/>
    <w:rsid w:val="00BD38E4"/>
    <w:rsid w:val="00BD4A91"/>
    <w:rsid w:val="00BD6E60"/>
    <w:rsid w:val="00BD7183"/>
    <w:rsid w:val="00BD75EA"/>
    <w:rsid w:val="00BD7774"/>
    <w:rsid w:val="00BD7B90"/>
    <w:rsid w:val="00BE11E4"/>
    <w:rsid w:val="00BE2A3B"/>
    <w:rsid w:val="00BE2F3B"/>
    <w:rsid w:val="00BE424E"/>
    <w:rsid w:val="00BE4FC2"/>
    <w:rsid w:val="00BE7B36"/>
    <w:rsid w:val="00BF571B"/>
    <w:rsid w:val="00BF5D72"/>
    <w:rsid w:val="00BF643E"/>
    <w:rsid w:val="00BF645F"/>
    <w:rsid w:val="00BF694D"/>
    <w:rsid w:val="00BF6DE8"/>
    <w:rsid w:val="00BF7242"/>
    <w:rsid w:val="00C00AEC"/>
    <w:rsid w:val="00C00BE4"/>
    <w:rsid w:val="00C01A63"/>
    <w:rsid w:val="00C02403"/>
    <w:rsid w:val="00C029F3"/>
    <w:rsid w:val="00C0379B"/>
    <w:rsid w:val="00C03A05"/>
    <w:rsid w:val="00C05957"/>
    <w:rsid w:val="00C17600"/>
    <w:rsid w:val="00C202E7"/>
    <w:rsid w:val="00C20651"/>
    <w:rsid w:val="00C2079C"/>
    <w:rsid w:val="00C20C1A"/>
    <w:rsid w:val="00C218F6"/>
    <w:rsid w:val="00C218F7"/>
    <w:rsid w:val="00C22E92"/>
    <w:rsid w:val="00C231DB"/>
    <w:rsid w:val="00C248E3"/>
    <w:rsid w:val="00C253E5"/>
    <w:rsid w:val="00C25928"/>
    <w:rsid w:val="00C25BE8"/>
    <w:rsid w:val="00C3098A"/>
    <w:rsid w:val="00C316E6"/>
    <w:rsid w:val="00C31FDE"/>
    <w:rsid w:val="00C324A3"/>
    <w:rsid w:val="00C32833"/>
    <w:rsid w:val="00C347B0"/>
    <w:rsid w:val="00C34AB9"/>
    <w:rsid w:val="00C35772"/>
    <w:rsid w:val="00C35C22"/>
    <w:rsid w:val="00C36646"/>
    <w:rsid w:val="00C369FE"/>
    <w:rsid w:val="00C36FDC"/>
    <w:rsid w:val="00C400E7"/>
    <w:rsid w:val="00C40F19"/>
    <w:rsid w:val="00C419E6"/>
    <w:rsid w:val="00C41BDB"/>
    <w:rsid w:val="00C429EC"/>
    <w:rsid w:val="00C43E12"/>
    <w:rsid w:val="00C45052"/>
    <w:rsid w:val="00C45A71"/>
    <w:rsid w:val="00C4622C"/>
    <w:rsid w:val="00C47526"/>
    <w:rsid w:val="00C47F8B"/>
    <w:rsid w:val="00C50486"/>
    <w:rsid w:val="00C52562"/>
    <w:rsid w:val="00C52864"/>
    <w:rsid w:val="00C52C7A"/>
    <w:rsid w:val="00C53C32"/>
    <w:rsid w:val="00C578D1"/>
    <w:rsid w:val="00C602E8"/>
    <w:rsid w:val="00C60395"/>
    <w:rsid w:val="00C611B7"/>
    <w:rsid w:val="00C61273"/>
    <w:rsid w:val="00C621A4"/>
    <w:rsid w:val="00C62B29"/>
    <w:rsid w:val="00C633B4"/>
    <w:rsid w:val="00C63423"/>
    <w:rsid w:val="00C650BA"/>
    <w:rsid w:val="00C66B64"/>
    <w:rsid w:val="00C66E23"/>
    <w:rsid w:val="00C673CE"/>
    <w:rsid w:val="00C70559"/>
    <w:rsid w:val="00C705FB"/>
    <w:rsid w:val="00C70D45"/>
    <w:rsid w:val="00C72162"/>
    <w:rsid w:val="00C72D51"/>
    <w:rsid w:val="00C739D4"/>
    <w:rsid w:val="00C740D4"/>
    <w:rsid w:val="00C74470"/>
    <w:rsid w:val="00C74890"/>
    <w:rsid w:val="00C7506C"/>
    <w:rsid w:val="00C755E6"/>
    <w:rsid w:val="00C767FA"/>
    <w:rsid w:val="00C76A4C"/>
    <w:rsid w:val="00C77DC9"/>
    <w:rsid w:val="00C8059E"/>
    <w:rsid w:val="00C824C5"/>
    <w:rsid w:val="00C83E2B"/>
    <w:rsid w:val="00C85CF5"/>
    <w:rsid w:val="00C86563"/>
    <w:rsid w:val="00C8665F"/>
    <w:rsid w:val="00C87414"/>
    <w:rsid w:val="00C922CC"/>
    <w:rsid w:val="00C967B8"/>
    <w:rsid w:val="00CA0D32"/>
    <w:rsid w:val="00CA26C6"/>
    <w:rsid w:val="00CA43F2"/>
    <w:rsid w:val="00CA5120"/>
    <w:rsid w:val="00CA5C33"/>
    <w:rsid w:val="00CA6446"/>
    <w:rsid w:val="00CA7BEA"/>
    <w:rsid w:val="00CA7C14"/>
    <w:rsid w:val="00CB1506"/>
    <w:rsid w:val="00CB1955"/>
    <w:rsid w:val="00CB1C49"/>
    <w:rsid w:val="00CB234D"/>
    <w:rsid w:val="00CB251C"/>
    <w:rsid w:val="00CB48AA"/>
    <w:rsid w:val="00CB4905"/>
    <w:rsid w:val="00CB4C2B"/>
    <w:rsid w:val="00CB5C3C"/>
    <w:rsid w:val="00CB6D6A"/>
    <w:rsid w:val="00CB7386"/>
    <w:rsid w:val="00CC1D41"/>
    <w:rsid w:val="00CC2A20"/>
    <w:rsid w:val="00CC3E17"/>
    <w:rsid w:val="00CC4426"/>
    <w:rsid w:val="00CC4790"/>
    <w:rsid w:val="00CC4EE8"/>
    <w:rsid w:val="00CC657D"/>
    <w:rsid w:val="00CC7083"/>
    <w:rsid w:val="00CC7E73"/>
    <w:rsid w:val="00CD01A7"/>
    <w:rsid w:val="00CD127F"/>
    <w:rsid w:val="00CD1FF5"/>
    <w:rsid w:val="00CD247C"/>
    <w:rsid w:val="00CD25FB"/>
    <w:rsid w:val="00CD2DDA"/>
    <w:rsid w:val="00CD6C91"/>
    <w:rsid w:val="00CD71ED"/>
    <w:rsid w:val="00CE0341"/>
    <w:rsid w:val="00CE1E2A"/>
    <w:rsid w:val="00CE3043"/>
    <w:rsid w:val="00CE3289"/>
    <w:rsid w:val="00CE5407"/>
    <w:rsid w:val="00CF182A"/>
    <w:rsid w:val="00CF4423"/>
    <w:rsid w:val="00CF5B15"/>
    <w:rsid w:val="00CF5C41"/>
    <w:rsid w:val="00CF5FA7"/>
    <w:rsid w:val="00CF61E5"/>
    <w:rsid w:val="00CF73A1"/>
    <w:rsid w:val="00D012BC"/>
    <w:rsid w:val="00D02F9F"/>
    <w:rsid w:val="00D04732"/>
    <w:rsid w:val="00D050F8"/>
    <w:rsid w:val="00D0586D"/>
    <w:rsid w:val="00D06B92"/>
    <w:rsid w:val="00D06BF6"/>
    <w:rsid w:val="00D073EF"/>
    <w:rsid w:val="00D12738"/>
    <w:rsid w:val="00D129B5"/>
    <w:rsid w:val="00D12E89"/>
    <w:rsid w:val="00D13242"/>
    <w:rsid w:val="00D14B5E"/>
    <w:rsid w:val="00D15275"/>
    <w:rsid w:val="00D160ED"/>
    <w:rsid w:val="00D16B6E"/>
    <w:rsid w:val="00D177C1"/>
    <w:rsid w:val="00D20C4F"/>
    <w:rsid w:val="00D21158"/>
    <w:rsid w:val="00D23B68"/>
    <w:rsid w:val="00D24007"/>
    <w:rsid w:val="00D24873"/>
    <w:rsid w:val="00D27650"/>
    <w:rsid w:val="00D27D23"/>
    <w:rsid w:val="00D32E3F"/>
    <w:rsid w:val="00D344A5"/>
    <w:rsid w:val="00D34B43"/>
    <w:rsid w:val="00D356AF"/>
    <w:rsid w:val="00D358B0"/>
    <w:rsid w:val="00D36FC3"/>
    <w:rsid w:val="00D37B24"/>
    <w:rsid w:val="00D41153"/>
    <w:rsid w:val="00D4351E"/>
    <w:rsid w:val="00D43B4C"/>
    <w:rsid w:val="00D43CA2"/>
    <w:rsid w:val="00D44674"/>
    <w:rsid w:val="00D46DD1"/>
    <w:rsid w:val="00D50018"/>
    <w:rsid w:val="00D50FE4"/>
    <w:rsid w:val="00D51348"/>
    <w:rsid w:val="00D52D10"/>
    <w:rsid w:val="00D52EFB"/>
    <w:rsid w:val="00D53D9E"/>
    <w:rsid w:val="00D548D5"/>
    <w:rsid w:val="00D55A31"/>
    <w:rsid w:val="00D60588"/>
    <w:rsid w:val="00D61830"/>
    <w:rsid w:val="00D63548"/>
    <w:rsid w:val="00D6405A"/>
    <w:rsid w:val="00D64D9A"/>
    <w:rsid w:val="00D659F1"/>
    <w:rsid w:val="00D65B4D"/>
    <w:rsid w:val="00D717A5"/>
    <w:rsid w:val="00D7354F"/>
    <w:rsid w:val="00D73DD3"/>
    <w:rsid w:val="00D7432A"/>
    <w:rsid w:val="00D75016"/>
    <w:rsid w:val="00D75CEC"/>
    <w:rsid w:val="00D7607B"/>
    <w:rsid w:val="00D76112"/>
    <w:rsid w:val="00D77B76"/>
    <w:rsid w:val="00D81848"/>
    <w:rsid w:val="00D832C4"/>
    <w:rsid w:val="00D838E9"/>
    <w:rsid w:val="00D83CB1"/>
    <w:rsid w:val="00D840CA"/>
    <w:rsid w:val="00D84FD9"/>
    <w:rsid w:val="00D851AE"/>
    <w:rsid w:val="00D865A7"/>
    <w:rsid w:val="00D8697C"/>
    <w:rsid w:val="00D869A1"/>
    <w:rsid w:val="00D86FD1"/>
    <w:rsid w:val="00D87413"/>
    <w:rsid w:val="00D91203"/>
    <w:rsid w:val="00D9178D"/>
    <w:rsid w:val="00D91FB9"/>
    <w:rsid w:val="00D9206A"/>
    <w:rsid w:val="00D92C24"/>
    <w:rsid w:val="00D93CAC"/>
    <w:rsid w:val="00D94459"/>
    <w:rsid w:val="00D949C4"/>
    <w:rsid w:val="00D957C9"/>
    <w:rsid w:val="00D95869"/>
    <w:rsid w:val="00D962CC"/>
    <w:rsid w:val="00D96D30"/>
    <w:rsid w:val="00DA0590"/>
    <w:rsid w:val="00DA193F"/>
    <w:rsid w:val="00DA1DFE"/>
    <w:rsid w:val="00DA2A82"/>
    <w:rsid w:val="00DA2D52"/>
    <w:rsid w:val="00DA4206"/>
    <w:rsid w:val="00DA528B"/>
    <w:rsid w:val="00DA566B"/>
    <w:rsid w:val="00DA5D60"/>
    <w:rsid w:val="00DB1926"/>
    <w:rsid w:val="00DB1F66"/>
    <w:rsid w:val="00DB2B10"/>
    <w:rsid w:val="00DB416D"/>
    <w:rsid w:val="00DB47D5"/>
    <w:rsid w:val="00DB649C"/>
    <w:rsid w:val="00DB68E2"/>
    <w:rsid w:val="00DB6F81"/>
    <w:rsid w:val="00DB704D"/>
    <w:rsid w:val="00DB78CC"/>
    <w:rsid w:val="00DC21A4"/>
    <w:rsid w:val="00DC410D"/>
    <w:rsid w:val="00DC5AB1"/>
    <w:rsid w:val="00DC6018"/>
    <w:rsid w:val="00DC63D4"/>
    <w:rsid w:val="00DC73DF"/>
    <w:rsid w:val="00DC77A6"/>
    <w:rsid w:val="00DD00E5"/>
    <w:rsid w:val="00DD1652"/>
    <w:rsid w:val="00DD1832"/>
    <w:rsid w:val="00DD261B"/>
    <w:rsid w:val="00DD3F33"/>
    <w:rsid w:val="00DD58B7"/>
    <w:rsid w:val="00DE00C8"/>
    <w:rsid w:val="00DE27D2"/>
    <w:rsid w:val="00DE33CC"/>
    <w:rsid w:val="00DE3766"/>
    <w:rsid w:val="00DE41A8"/>
    <w:rsid w:val="00DE420A"/>
    <w:rsid w:val="00DE4F43"/>
    <w:rsid w:val="00DE59C5"/>
    <w:rsid w:val="00DE6233"/>
    <w:rsid w:val="00DE6ABC"/>
    <w:rsid w:val="00DE6C09"/>
    <w:rsid w:val="00DF432A"/>
    <w:rsid w:val="00DF57B6"/>
    <w:rsid w:val="00DF6379"/>
    <w:rsid w:val="00DF69DB"/>
    <w:rsid w:val="00DF7484"/>
    <w:rsid w:val="00E031B1"/>
    <w:rsid w:val="00E03E3C"/>
    <w:rsid w:val="00E04529"/>
    <w:rsid w:val="00E04BBA"/>
    <w:rsid w:val="00E0559A"/>
    <w:rsid w:val="00E0712A"/>
    <w:rsid w:val="00E07ED5"/>
    <w:rsid w:val="00E1119C"/>
    <w:rsid w:val="00E11581"/>
    <w:rsid w:val="00E13D9F"/>
    <w:rsid w:val="00E1524B"/>
    <w:rsid w:val="00E15A7B"/>
    <w:rsid w:val="00E15D24"/>
    <w:rsid w:val="00E15F95"/>
    <w:rsid w:val="00E17C99"/>
    <w:rsid w:val="00E21932"/>
    <w:rsid w:val="00E23050"/>
    <w:rsid w:val="00E23114"/>
    <w:rsid w:val="00E232F8"/>
    <w:rsid w:val="00E23CBA"/>
    <w:rsid w:val="00E24079"/>
    <w:rsid w:val="00E249E2"/>
    <w:rsid w:val="00E253A4"/>
    <w:rsid w:val="00E2578A"/>
    <w:rsid w:val="00E25929"/>
    <w:rsid w:val="00E323CC"/>
    <w:rsid w:val="00E323D5"/>
    <w:rsid w:val="00E32862"/>
    <w:rsid w:val="00E356B8"/>
    <w:rsid w:val="00E419D3"/>
    <w:rsid w:val="00E41FE2"/>
    <w:rsid w:val="00E42326"/>
    <w:rsid w:val="00E4289C"/>
    <w:rsid w:val="00E43598"/>
    <w:rsid w:val="00E43C51"/>
    <w:rsid w:val="00E446FA"/>
    <w:rsid w:val="00E44B97"/>
    <w:rsid w:val="00E4506B"/>
    <w:rsid w:val="00E512CB"/>
    <w:rsid w:val="00E52B5B"/>
    <w:rsid w:val="00E53B53"/>
    <w:rsid w:val="00E54557"/>
    <w:rsid w:val="00E55024"/>
    <w:rsid w:val="00E55C3B"/>
    <w:rsid w:val="00E56FAD"/>
    <w:rsid w:val="00E57A20"/>
    <w:rsid w:val="00E620B7"/>
    <w:rsid w:val="00E62897"/>
    <w:rsid w:val="00E628F5"/>
    <w:rsid w:val="00E631D3"/>
    <w:rsid w:val="00E6434F"/>
    <w:rsid w:val="00E64A9B"/>
    <w:rsid w:val="00E64FA1"/>
    <w:rsid w:val="00E65F09"/>
    <w:rsid w:val="00E65F21"/>
    <w:rsid w:val="00E67EDD"/>
    <w:rsid w:val="00E70D33"/>
    <w:rsid w:val="00E70DC0"/>
    <w:rsid w:val="00E74499"/>
    <w:rsid w:val="00E74538"/>
    <w:rsid w:val="00E75926"/>
    <w:rsid w:val="00E80D9F"/>
    <w:rsid w:val="00E84DD7"/>
    <w:rsid w:val="00E84E21"/>
    <w:rsid w:val="00E8515E"/>
    <w:rsid w:val="00E864CE"/>
    <w:rsid w:val="00E8786E"/>
    <w:rsid w:val="00E90A3A"/>
    <w:rsid w:val="00E9313F"/>
    <w:rsid w:val="00E94E1A"/>
    <w:rsid w:val="00EA16BB"/>
    <w:rsid w:val="00EA233E"/>
    <w:rsid w:val="00EA4CF1"/>
    <w:rsid w:val="00EA5E4C"/>
    <w:rsid w:val="00EA6143"/>
    <w:rsid w:val="00EA6ACF"/>
    <w:rsid w:val="00EA74E6"/>
    <w:rsid w:val="00EB04E0"/>
    <w:rsid w:val="00EB17DE"/>
    <w:rsid w:val="00EB280A"/>
    <w:rsid w:val="00EB4511"/>
    <w:rsid w:val="00EB5A25"/>
    <w:rsid w:val="00EB5ACF"/>
    <w:rsid w:val="00EB75C8"/>
    <w:rsid w:val="00EC0CAF"/>
    <w:rsid w:val="00EC1298"/>
    <w:rsid w:val="00EC24FB"/>
    <w:rsid w:val="00EC2C69"/>
    <w:rsid w:val="00EC2D51"/>
    <w:rsid w:val="00EC47EB"/>
    <w:rsid w:val="00EC53ED"/>
    <w:rsid w:val="00EC5C0E"/>
    <w:rsid w:val="00ED0AC1"/>
    <w:rsid w:val="00ED305A"/>
    <w:rsid w:val="00ED3843"/>
    <w:rsid w:val="00ED42C1"/>
    <w:rsid w:val="00ED514C"/>
    <w:rsid w:val="00ED5518"/>
    <w:rsid w:val="00ED5C1F"/>
    <w:rsid w:val="00ED7654"/>
    <w:rsid w:val="00EE2D07"/>
    <w:rsid w:val="00EE3814"/>
    <w:rsid w:val="00EE403C"/>
    <w:rsid w:val="00EE46BB"/>
    <w:rsid w:val="00EE4F78"/>
    <w:rsid w:val="00EE53F6"/>
    <w:rsid w:val="00EF34D8"/>
    <w:rsid w:val="00EF364A"/>
    <w:rsid w:val="00EF43E0"/>
    <w:rsid w:val="00EF480B"/>
    <w:rsid w:val="00EF5B37"/>
    <w:rsid w:val="00EF5FDC"/>
    <w:rsid w:val="00EF6B45"/>
    <w:rsid w:val="00EF769B"/>
    <w:rsid w:val="00EF7AB4"/>
    <w:rsid w:val="00F00A61"/>
    <w:rsid w:val="00F032AB"/>
    <w:rsid w:val="00F0397B"/>
    <w:rsid w:val="00F044EC"/>
    <w:rsid w:val="00F061F1"/>
    <w:rsid w:val="00F06855"/>
    <w:rsid w:val="00F06D62"/>
    <w:rsid w:val="00F06F36"/>
    <w:rsid w:val="00F07732"/>
    <w:rsid w:val="00F10422"/>
    <w:rsid w:val="00F10FEF"/>
    <w:rsid w:val="00F11DCE"/>
    <w:rsid w:val="00F133C6"/>
    <w:rsid w:val="00F14D7E"/>
    <w:rsid w:val="00F15D93"/>
    <w:rsid w:val="00F16102"/>
    <w:rsid w:val="00F17DDD"/>
    <w:rsid w:val="00F21E3F"/>
    <w:rsid w:val="00F2202F"/>
    <w:rsid w:val="00F2264E"/>
    <w:rsid w:val="00F22B43"/>
    <w:rsid w:val="00F2395A"/>
    <w:rsid w:val="00F23AA0"/>
    <w:rsid w:val="00F23B78"/>
    <w:rsid w:val="00F23F7E"/>
    <w:rsid w:val="00F24146"/>
    <w:rsid w:val="00F2448B"/>
    <w:rsid w:val="00F24B03"/>
    <w:rsid w:val="00F259C1"/>
    <w:rsid w:val="00F25D05"/>
    <w:rsid w:val="00F26AEE"/>
    <w:rsid w:val="00F30E36"/>
    <w:rsid w:val="00F31090"/>
    <w:rsid w:val="00F310CB"/>
    <w:rsid w:val="00F32D26"/>
    <w:rsid w:val="00F345F7"/>
    <w:rsid w:val="00F34735"/>
    <w:rsid w:val="00F36D88"/>
    <w:rsid w:val="00F40214"/>
    <w:rsid w:val="00F40356"/>
    <w:rsid w:val="00F40D1B"/>
    <w:rsid w:val="00F4202C"/>
    <w:rsid w:val="00F4235E"/>
    <w:rsid w:val="00F42A76"/>
    <w:rsid w:val="00F42E53"/>
    <w:rsid w:val="00F43169"/>
    <w:rsid w:val="00F44A9F"/>
    <w:rsid w:val="00F45F6A"/>
    <w:rsid w:val="00F46ECA"/>
    <w:rsid w:val="00F4734B"/>
    <w:rsid w:val="00F47A28"/>
    <w:rsid w:val="00F5292B"/>
    <w:rsid w:val="00F53F6C"/>
    <w:rsid w:val="00F55B50"/>
    <w:rsid w:val="00F57676"/>
    <w:rsid w:val="00F578CF"/>
    <w:rsid w:val="00F660C9"/>
    <w:rsid w:val="00F66913"/>
    <w:rsid w:val="00F70291"/>
    <w:rsid w:val="00F702E4"/>
    <w:rsid w:val="00F72930"/>
    <w:rsid w:val="00F72ED6"/>
    <w:rsid w:val="00F73851"/>
    <w:rsid w:val="00F73965"/>
    <w:rsid w:val="00F73A0B"/>
    <w:rsid w:val="00F75F26"/>
    <w:rsid w:val="00F76F97"/>
    <w:rsid w:val="00F81DD7"/>
    <w:rsid w:val="00F82CB9"/>
    <w:rsid w:val="00F8474A"/>
    <w:rsid w:val="00F849CC"/>
    <w:rsid w:val="00F84D96"/>
    <w:rsid w:val="00F8507C"/>
    <w:rsid w:val="00F861AF"/>
    <w:rsid w:val="00F87E43"/>
    <w:rsid w:val="00F900AD"/>
    <w:rsid w:val="00F90CD4"/>
    <w:rsid w:val="00F90DD7"/>
    <w:rsid w:val="00F920F1"/>
    <w:rsid w:val="00F9485A"/>
    <w:rsid w:val="00F94B10"/>
    <w:rsid w:val="00F963A2"/>
    <w:rsid w:val="00FA00BC"/>
    <w:rsid w:val="00FA0100"/>
    <w:rsid w:val="00FA2D0F"/>
    <w:rsid w:val="00FA2EDF"/>
    <w:rsid w:val="00FA32CE"/>
    <w:rsid w:val="00FA3470"/>
    <w:rsid w:val="00FA3D12"/>
    <w:rsid w:val="00FA45EE"/>
    <w:rsid w:val="00FA5ADD"/>
    <w:rsid w:val="00FA66E6"/>
    <w:rsid w:val="00FA73E9"/>
    <w:rsid w:val="00FA77F2"/>
    <w:rsid w:val="00FB0573"/>
    <w:rsid w:val="00FB075F"/>
    <w:rsid w:val="00FB0BEA"/>
    <w:rsid w:val="00FB0F59"/>
    <w:rsid w:val="00FB1171"/>
    <w:rsid w:val="00FB2506"/>
    <w:rsid w:val="00FB2C81"/>
    <w:rsid w:val="00FB2CFE"/>
    <w:rsid w:val="00FB3066"/>
    <w:rsid w:val="00FB42C9"/>
    <w:rsid w:val="00FB552C"/>
    <w:rsid w:val="00FB76DE"/>
    <w:rsid w:val="00FB7F1C"/>
    <w:rsid w:val="00FB7FC3"/>
    <w:rsid w:val="00FC04B0"/>
    <w:rsid w:val="00FC06ED"/>
    <w:rsid w:val="00FC0786"/>
    <w:rsid w:val="00FC088D"/>
    <w:rsid w:val="00FC0B4B"/>
    <w:rsid w:val="00FC0CB7"/>
    <w:rsid w:val="00FC1168"/>
    <w:rsid w:val="00FC1844"/>
    <w:rsid w:val="00FC1948"/>
    <w:rsid w:val="00FC278F"/>
    <w:rsid w:val="00FC2E6F"/>
    <w:rsid w:val="00FC2F47"/>
    <w:rsid w:val="00FC3E5C"/>
    <w:rsid w:val="00FC47B7"/>
    <w:rsid w:val="00FC5605"/>
    <w:rsid w:val="00FC78C8"/>
    <w:rsid w:val="00FC7F10"/>
    <w:rsid w:val="00FD1D96"/>
    <w:rsid w:val="00FD258A"/>
    <w:rsid w:val="00FD3253"/>
    <w:rsid w:val="00FD4B1B"/>
    <w:rsid w:val="00FD4E81"/>
    <w:rsid w:val="00FD4F4C"/>
    <w:rsid w:val="00FD51C5"/>
    <w:rsid w:val="00FD5AD9"/>
    <w:rsid w:val="00FD6C6F"/>
    <w:rsid w:val="00FD7A86"/>
    <w:rsid w:val="00FE3976"/>
    <w:rsid w:val="00FE3B4F"/>
    <w:rsid w:val="00FE5169"/>
    <w:rsid w:val="00FE5445"/>
    <w:rsid w:val="00FE5901"/>
    <w:rsid w:val="00FE5A2A"/>
    <w:rsid w:val="00FE6201"/>
    <w:rsid w:val="00FF16BB"/>
    <w:rsid w:val="00FF1D75"/>
    <w:rsid w:val="00FF20D6"/>
    <w:rsid w:val="00FF2EC6"/>
    <w:rsid w:val="00FF2F93"/>
    <w:rsid w:val="00FF305A"/>
    <w:rsid w:val="00FF3B5E"/>
    <w:rsid w:val="00FF6A58"/>
  </w:rsids>
  <m:mathPr>
    <m:mathFont m:val="Cambria Math"/>
    <m:brkBin m:val="before"/>
    <m:brkBinSub m:val="--"/>
    <m:smallFrac m:val="0"/>
    <m:dispDef/>
    <m:lMargin m:val="0"/>
    <m:rMargin m:val="0"/>
    <m:defJc m:val="centerGroup"/>
    <m:wrapIndent m:val="1440"/>
    <m:intLim m:val="undOvr"/>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0A96B9C"/>
  <w15:docId w15:val="{6F46D5ED-13E9-4D3B-98FB-7AD69C25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1" w:count="371">
    <w:lsdException w:name="Normal" w:uiPriority="0"/>
    <w:lsdException w:name="heading 1" w:uiPriority="9"/>
    <w:lsdException w:name="heading 2" w:uiPriority="0"/>
    <w:lsdException w:name="heading 3" w:uiPriority="2"/>
    <w:lsdException w:name="heading 4" w:semiHidden="1" w:uiPriority="9"/>
    <w:lsdException w:name="heading 5" w:semiHidden="1" w:uiPriority="2"/>
    <w:lsdException w:name="heading 6" w:semiHidden="1" w:uiPriority="9"/>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lsdException w:name="Intense Emphasis" w:uiPriority="7"/>
    <w:lsdException w:name="Subtle Reference" w:uiPriority="11"/>
    <w:lsdException w:name="Intense Reference" w:uiPriority="12"/>
    <w:lsdException w:name="Book Title" w:uiPriority="13"/>
    <w:lsdException w:name="Bibliography" w:semiHidden="1" w:uiPriority="37" w:unhideWhenUsed="1"/>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a">
    <w:name w:val="Normal"/>
    <w:qFormat/>
    <w:rsid w:val="006E38D2"/>
    <w:rPr>
      <w:rFonts w:eastAsiaTheme="minorEastAsia"/>
      <w:color w:val="414751" w:themeColor="text2" w:themeShade="BF"/>
      <w:sz w:val="20"/>
      <w:szCs w:val="20"/>
      <w:lang w:val="ru-RU"/>
    </w:rPr>
  </w:style>
  <w:style w:type="paragraph" w:styleId="11">
    <w:name w:val="heading 1"/>
    <w:basedOn w:val="a"/>
    <w:next w:val="a"/>
    <w:link w:val="12"/>
    <w:uiPriority w:val="9"/>
    <w:unhideWhenUsed/>
    <w:qFormat/>
    <w:rsid w:val="00154A21"/>
    <w:pPr>
      <w:spacing w:before="360" w:after="40"/>
      <w:outlineLvl w:val="0"/>
    </w:pPr>
    <w:rPr>
      <w:rFonts w:asciiTheme="majorHAnsi" w:eastAsiaTheme="majorEastAsia" w:hAnsiTheme="majorHAnsi" w:cstheme="majorBidi"/>
      <w:smallCaps/>
      <w:spacing w:val="5"/>
      <w:sz w:val="32"/>
      <w:szCs w:val="32"/>
    </w:rPr>
  </w:style>
  <w:style w:type="paragraph" w:styleId="2">
    <w:name w:val="heading 2"/>
    <w:basedOn w:val="a"/>
    <w:next w:val="a"/>
    <w:link w:val="20"/>
    <w:unhideWhenUsed/>
    <w:qFormat/>
    <w:rsid w:val="00154A21"/>
    <w:pPr>
      <w:spacing w:after="0"/>
      <w:outlineLvl w:val="1"/>
    </w:pPr>
    <w:rPr>
      <w:rFonts w:asciiTheme="majorHAnsi" w:eastAsiaTheme="majorEastAsia" w:hAnsiTheme="majorHAnsi" w:cstheme="majorBidi"/>
      <w:sz w:val="28"/>
      <w:szCs w:val="28"/>
    </w:rPr>
  </w:style>
  <w:style w:type="paragraph" w:styleId="3">
    <w:name w:val="heading 3"/>
    <w:basedOn w:val="a"/>
    <w:next w:val="a"/>
    <w:link w:val="30"/>
    <w:uiPriority w:val="9"/>
    <w:unhideWhenUsed/>
    <w:qFormat/>
    <w:rsid w:val="00154A21"/>
    <w:pPr>
      <w:spacing w:after="0"/>
      <w:outlineLvl w:val="2"/>
    </w:pPr>
    <w:rPr>
      <w:rFonts w:asciiTheme="majorHAnsi" w:eastAsiaTheme="majorEastAsia" w:hAnsiTheme="majorHAnsi" w:cstheme="majorBidi"/>
      <w:spacing w:val="5"/>
      <w:sz w:val="24"/>
      <w:szCs w:val="24"/>
    </w:rPr>
  </w:style>
  <w:style w:type="paragraph" w:styleId="4">
    <w:name w:val="heading 4"/>
    <w:basedOn w:val="a"/>
    <w:next w:val="a"/>
    <w:link w:val="40"/>
    <w:uiPriority w:val="9"/>
    <w:unhideWhenUsed/>
    <w:qFormat/>
    <w:rsid w:val="00154A21"/>
    <w:pPr>
      <w:spacing w:after="0"/>
      <w:outlineLvl w:val="3"/>
    </w:pPr>
    <w:rPr>
      <w:rFonts w:asciiTheme="majorHAnsi" w:eastAsiaTheme="majorEastAsia" w:hAnsiTheme="majorHAnsi" w:cstheme="majorBidi"/>
      <w:color w:val="E65B01" w:themeColor="accent1" w:themeShade="BF"/>
      <w:sz w:val="22"/>
      <w:szCs w:val="22"/>
    </w:rPr>
  </w:style>
  <w:style w:type="paragraph" w:styleId="5">
    <w:name w:val="heading 5"/>
    <w:basedOn w:val="a"/>
    <w:next w:val="a"/>
    <w:link w:val="50"/>
    <w:uiPriority w:val="9"/>
    <w:semiHidden/>
    <w:unhideWhenUsed/>
    <w:qFormat/>
    <w:rsid w:val="00154A21"/>
    <w:pPr>
      <w:spacing w:after="0"/>
      <w:outlineLvl w:val="4"/>
    </w:pPr>
    <w:rPr>
      <w:i/>
      <w:iCs/>
      <w:color w:val="E65B01" w:themeColor="accent1" w:themeShade="BF"/>
      <w:sz w:val="22"/>
      <w:szCs w:val="22"/>
    </w:rPr>
  </w:style>
  <w:style w:type="paragraph" w:styleId="6">
    <w:name w:val="heading 6"/>
    <w:basedOn w:val="a"/>
    <w:next w:val="a"/>
    <w:link w:val="60"/>
    <w:uiPriority w:val="9"/>
    <w:semiHidden/>
    <w:unhideWhenUsed/>
    <w:qFormat/>
    <w:rsid w:val="00154A21"/>
    <w:pPr>
      <w:spacing w:after="0"/>
      <w:outlineLvl w:val="5"/>
    </w:pPr>
    <w:rPr>
      <w:b/>
      <w:bCs/>
      <w:color w:val="E65B01" w:themeColor="accent1" w:themeShade="BF"/>
    </w:rPr>
  </w:style>
  <w:style w:type="paragraph" w:styleId="7">
    <w:name w:val="heading 7"/>
    <w:basedOn w:val="a"/>
    <w:next w:val="a"/>
    <w:link w:val="70"/>
    <w:uiPriority w:val="9"/>
    <w:semiHidden/>
    <w:unhideWhenUsed/>
    <w:qFormat/>
    <w:rsid w:val="00154A21"/>
    <w:pPr>
      <w:spacing w:after="0"/>
      <w:outlineLvl w:val="6"/>
    </w:pPr>
    <w:rPr>
      <w:b/>
      <w:bCs/>
      <w:i/>
      <w:iCs/>
      <w:color w:val="E65B01" w:themeColor="accent1" w:themeShade="BF"/>
    </w:rPr>
  </w:style>
  <w:style w:type="paragraph" w:styleId="8">
    <w:name w:val="heading 8"/>
    <w:basedOn w:val="a"/>
    <w:next w:val="a"/>
    <w:link w:val="80"/>
    <w:uiPriority w:val="9"/>
    <w:semiHidden/>
    <w:unhideWhenUsed/>
    <w:qFormat/>
    <w:rsid w:val="00154A21"/>
    <w:pPr>
      <w:spacing w:after="0"/>
      <w:outlineLvl w:val="7"/>
    </w:pPr>
    <w:rPr>
      <w:b/>
      <w:bCs/>
      <w:color w:val="3667C3" w:themeColor="accent2" w:themeShade="BF"/>
    </w:rPr>
  </w:style>
  <w:style w:type="paragraph" w:styleId="9">
    <w:name w:val="heading 9"/>
    <w:basedOn w:val="a"/>
    <w:next w:val="a"/>
    <w:link w:val="90"/>
    <w:uiPriority w:val="9"/>
    <w:semiHidden/>
    <w:unhideWhenUsed/>
    <w:qFormat/>
    <w:rsid w:val="00154A21"/>
    <w:pPr>
      <w:spacing w:after="0"/>
      <w:outlineLvl w:val="8"/>
    </w:pPr>
    <w:rPr>
      <w:b/>
      <w:bCs/>
      <w:i/>
      <w:iCs/>
      <w:color w:val="3667C3" w:themeColor="accent2" w:themeShade="B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rsid w:val="00154A21"/>
    <w:rPr>
      <w:rFonts w:asciiTheme="majorHAnsi" w:eastAsiaTheme="majorEastAsia" w:hAnsiTheme="majorHAnsi" w:cstheme="majorBidi"/>
      <w:smallCaps/>
      <w:color w:val="414751" w:themeColor="text2" w:themeShade="BF"/>
      <w:spacing w:val="5"/>
      <w:sz w:val="32"/>
      <w:szCs w:val="32"/>
    </w:rPr>
  </w:style>
  <w:style w:type="character" w:customStyle="1" w:styleId="20">
    <w:name w:val="Заголовок 2 Знак"/>
    <w:basedOn w:val="a0"/>
    <w:link w:val="2"/>
    <w:rsid w:val="00154A21"/>
    <w:rPr>
      <w:rFonts w:asciiTheme="majorHAnsi" w:eastAsiaTheme="majorEastAsia" w:hAnsiTheme="majorHAnsi" w:cstheme="majorBidi"/>
      <w:color w:val="414751" w:themeColor="text2" w:themeShade="BF"/>
      <w:sz w:val="28"/>
      <w:szCs w:val="28"/>
    </w:rPr>
  </w:style>
  <w:style w:type="paragraph" w:styleId="a3">
    <w:name w:val="Title"/>
    <w:basedOn w:val="a"/>
    <w:link w:val="a4"/>
    <w:uiPriority w:val="99"/>
    <w:qFormat/>
    <w:rsid w:val="00154A21"/>
    <w:rPr>
      <w:rFonts w:asciiTheme="majorHAnsi" w:eastAsiaTheme="majorEastAsia" w:hAnsiTheme="majorHAnsi" w:cstheme="majorBidi"/>
      <w:smallCaps/>
      <w:color w:val="FE8637" w:themeColor="accent1"/>
      <w:spacing w:val="10"/>
      <w:sz w:val="48"/>
      <w:szCs w:val="48"/>
    </w:rPr>
  </w:style>
  <w:style w:type="character" w:customStyle="1" w:styleId="a4">
    <w:name w:val="Заголовок Знак"/>
    <w:basedOn w:val="a0"/>
    <w:link w:val="a3"/>
    <w:uiPriority w:val="99"/>
    <w:rsid w:val="00154A21"/>
    <w:rPr>
      <w:rFonts w:asciiTheme="majorHAnsi" w:eastAsiaTheme="majorEastAsia" w:hAnsiTheme="majorHAnsi" w:cstheme="majorBidi"/>
      <w:smallCaps/>
      <w:color w:val="FE8637" w:themeColor="accent1"/>
      <w:spacing w:val="10"/>
      <w:sz w:val="48"/>
      <w:szCs w:val="48"/>
    </w:rPr>
  </w:style>
  <w:style w:type="paragraph" w:styleId="a5">
    <w:name w:val="Subtitle"/>
    <w:basedOn w:val="a"/>
    <w:link w:val="a6"/>
    <w:uiPriority w:val="11"/>
    <w:qFormat/>
    <w:rsid w:val="00154A21"/>
    <w:rPr>
      <w:i/>
      <w:iCs/>
      <w:color w:val="575F6D" w:themeColor="text2"/>
      <w:spacing w:val="5"/>
      <w:sz w:val="24"/>
      <w:szCs w:val="24"/>
    </w:rPr>
  </w:style>
  <w:style w:type="character" w:customStyle="1" w:styleId="a6">
    <w:name w:val="Подзаголовок Знак"/>
    <w:basedOn w:val="a0"/>
    <w:link w:val="a5"/>
    <w:uiPriority w:val="11"/>
    <w:rsid w:val="00154A21"/>
    <w:rPr>
      <w:i/>
      <w:iCs/>
      <w:color w:val="575F6D" w:themeColor="text2"/>
      <w:spacing w:val="5"/>
      <w:sz w:val="24"/>
      <w:szCs w:val="24"/>
    </w:rPr>
  </w:style>
  <w:style w:type="paragraph" w:styleId="a7">
    <w:name w:val="Balloon Text"/>
    <w:basedOn w:val="a"/>
    <w:link w:val="a8"/>
    <w:uiPriority w:val="99"/>
    <w:semiHidden/>
    <w:unhideWhenUsed/>
    <w:rsid w:val="00154A21"/>
    <w:pPr>
      <w:spacing w:after="0" w:line="240" w:lineRule="auto"/>
    </w:pPr>
    <w:rPr>
      <w:rFonts w:hAnsi="Tahoma"/>
      <w:sz w:val="16"/>
      <w:szCs w:val="16"/>
    </w:rPr>
  </w:style>
  <w:style w:type="character" w:customStyle="1" w:styleId="a8">
    <w:name w:val="Текст выноски Знак"/>
    <w:basedOn w:val="a0"/>
    <w:link w:val="a7"/>
    <w:uiPriority w:val="99"/>
    <w:semiHidden/>
    <w:rsid w:val="00154A21"/>
    <w:rPr>
      <w:rFonts w:eastAsiaTheme="minorEastAsia" w:hAnsi="Tahoma"/>
      <w:color w:val="414751" w:themeColor="text2" w:themeShade="BF"/>
      <w:sz w:val="16"/>
      <w:szCs w:val="16"/>
      <w:lang w:val="ru-RU"/>
    </w:rPr>
  </w:style>
  <w:style w:type="character" w:styleId="a9">
    <w:name w:val="Book Title"/>
    <w:basedOn w:val="a0"/>
    <w:uiPriority w:val="33"/>
    <w:qFormat/>
    <w:rsid w:val="00154A21"/>
    <w:rPr>
      <w:rFonts w:eastAsiaTheme="minorEastAsia" w:cstheme="minorBidi"/>
      <w:bCs w:val="0"/>
      <w:iCs w:val="0"/>
      <w:smallCaps/>
      <w:color w:val="000000"/>
      <w:spacing w:val="10"/>
      <w:szCs w:val="20"/>
      <w:lang w:val="ru-RU"/>
    </w:rPr>
  </w:style>
  <w:style w:type="numbering" w:customStyle="1" w:styleId="1">
    <w:name w:val="Маркированный список1"/>
    <w:uiPriority w:val="99"/>
    <w:rsid w:val="00154A21"/>
    <w:pPr>
      <w:numPr>
        <w:numId w:val="1"/>
      </w:numPr>
    </w:pPr>
  </w:style>
  <w:style w:type="paragraph" w:styleId="aa">
    <w:name w:val="caption"/>
    <w:basedOn w:val="a"/>
    <w:next w:val="a"/>
    <w:uiPriority w:val="99"/>
    <w:unhideWhenUsed/>
    <w:rsid w:val="00154A21"/>
    <w:pPr>
      <w:spacing w:line="240" w:lineRule="auto"/>
      <w:jc w:val="right"/>
    </w:pPr>
    <w:rPr>
      <w:b/>
      <w:bCs/>
      <w:color w:val="E65B01" w:themeColor="accent1" w:themeShade="BF"/>
      <w:sz w:val="16"/>
      <w:szCs w:val="16"/>
    </w:rPr>
  </w:style>
  <w:style w:type="character" w:styleId="ab">
    <w:name w:val="Emphasis"/>
    <w:uiPriority w:val="20"/>
    <w:qFormat/>
    <w:rsid w:val="00154A21"/>
    <w:rPr>
      <w:rFonts w:eastAsiaTheme="minorEastAsia" w:cstheme="minorBidi"/>
      <w:b/>
      <w:bCs/>
      <w:i/>
      <w:iCs/>
      <w:color w:val="2B2F36" w:themeColor="text2" w:themeShade="80"/>
      <w:spacing w:val="10"/>
      <w:sz w:val="18"/>
      <w:szCs w:val="18"/>
      <w:lang w:val="ru-RU"/>
    </w:rPr>
  </w:style>
  <w:style w:type="paragraph" w:styleId="ac">
    <w:name w:val="footer"/>
    <w:basedOn w:val="a"/>
    <w:link w:val="ad"/>
    <w:uiPriority w:val="99"/>
    <w:unhideWhenUsed/>
    <w:rsid w:val="00154A21"/>
    <w:pPr>
      <w:tabs>
        <w:tab w:val="center" w:pos="4680"/>
        <w:tab w:val="right" w:pos="9360"/>
      </w:tabs>
      <w:spacing w:after="0" w:line="240" w:lineRule="auto"/>
    </w:pPr>
  </w:style>
  <w:style w:type="character" w:customStyle="1" w:styleId="ad">
    <w:name w:val="Нижний колонтитул Знак"/>
    <w:basedOn w:val="a0"/>
    <w:link w:val="ac"/>
    <w:uiPriority w:val="99"/>
    <w:rsid w:val="00154A21"/>
    <w:rPr>
      <w:color w:val="414751" w:themeColor="text2" w:themeShade="BF"/>
      <w:sz w:val="20"/>
    </w:rPr>
  </w:style>
  <w:style w:type="paragraph" w:styleId="ae">
    <w:name w:val="header"/>
    <w:basedOn w:val="a"/>
    <w:link w:val="af"/>
    <w:uiPriority w:val="99"/>
    <w:unhideWhenUsed/>
    <w:rsid w:val="00154A21"/>
    <w:pPr>
      <w:tabs>
        <w:tab w:val="center" w:pos="4680"/>
        <w:tab w:val="right" w:pos="9360"/>
      </w:tabs>
      <w:spacing w:after="0" w:line="240" w:lineRule="auto"/>
    </w:pPr>
  </w:style>
  <w:style w:type="character" w:customStyle="1" w:styleId="af">
    <w:name w:val="Верхний колонтитул Знак"/>
    <w:basedOn w:val="a0"/>
    <w:link w:val="ae"/>
    <w:uiPriority w:val="99"/>
    <w:rsid w:val="00154A21"/>
    <w:rPr>
      <w:color w:val="414751" w:themeColor="text2" w:themeShade="BF"/>
      <w:sz w:val="20"/>
    </w:rPr>
  </w:style>
  <w:style w:type="character" w:customStyle="1" w:styleId="30">
    <w:name w:val="Заголовок 3 Знак"/>
    <w:basedOn w:val="a0"/>
    <w:link w:val="3"/>
    <w:uiPriority w:val="9"/>
    <w:rsid w:val="00154A21"/>
    <w:rPr>
      <w:rFonts w:asciiTheme="majorHAnsi" w:eastAsiaTheme="majorEastAsia" w:hAnsiTheme="majorHAnsi" w:cstheme="majorBidi"/>
      <w:color w:val="414751" w:themeColor="text2" w:themeShade="BF"/>
      <w:spacing w:val="5"/>
      <w:sz w:val="24"/>
      <w:szCs w:val="24"/>
    </w:rPr>
  </w:style>
  <w:style w:type="character" w:customStyle="1" w:styleId="40">
    <w:name w:val="Заголовок 4 Знак"/>
    <w:basedOn w:val="a0"/>
    <w:link w:val="4"/>
    <w:uiPriority w:val="9"/>
    <w:rsid w:val="00154A21"/>
    <w:rPr>
      <w:rFonts w:asciiTheme="majorHAnsi" w:eastAsiaTheme="majorEastAsia" w:hAnsiTheme="majorHAnsi" w:cstheme="majorBidi"/>
      <w:color w:val="E65B01" w:themeColor="accent1" w:themeShade="BF"/>
    </w:rPr>
  </w:style>
  <w:style w:type="character" w:customStyle="1" w:styleId="50">
    <w:name w:val="Заголовок 5 Знак"/>
    <w:basedOn w:val="a0"/>
    <w:link w:val="5"/>
    <w:uiPriority w:val="9"/>
    <w:semiHidden/>
    <w:rsid w:val="00154A21"/>
    <w:rPr>
      <w:i/>
      <w:iCs/>
      <w:color w:val="E65B01" w:themeColor="accent1" w:themeShade="BF"/>
    </w:rPr>
  </w:style>
  <w:style w:type="character" w:customStyle="1" w:styleId="60">
    <w:name w:val="Заголовок 6 Знак"/>
    <w:basedOn w:val="a0"/>
    <w:link w:val="6"/>
    <w:uiPriority w:val="9"/>
    <w:semiHidden/>
    <w:rsid w:val="00154A21"/>
    <w:rPr>
      <w:b/>
      <w:bCs/>
      <w:color w:val="E65B01" w:themeColor="accent1" w:themeShade="BF"/>
      <w:sz w:val="20"/>
    </w:rPr>
  </w:style>
  <w:style w:type="character" w:customStyle="1" w:styleId="70">
    <w:name w:val="Заголовок 7 Знак"/>
    <w:basedOn w:val="a0"/>
    <w:link w:val="7"/>
    <w:uiPriority w:val="9"/>
    <w:semiHidden/>
    <w:rsid w:val="00154A21"/>
    <w:rPr>
      <w:b/>
      <w:bCs/>
      <w:i/>
      <w:iCs/>
      <w:color w:val="E65B01" w:themeColor="accent1" w:themeShade="BF"/>
      <w:sz w:val="20"/>
    </w:rPr>
  </w:style>
  <w:style w:type="character" w:customStyle="1" w:styleId="80">
    <w:name w:val="Заголовок 8 Знак"/>
    <w:basedOn w:val="a0"/>
    <w:link w:val="8"/>
    <w:uiPriority w:val="9"/>
    <w:semiHidden/>
    <w:rsid w:val="00154A21"/>
    <w:rPr>
      <w:b/>
      <w:bCs/>
      <w:color w:val="3667C3" w:themeColor="accent2" w:themeShade="BF"/>
      <w:sz w:val="20"/>
    </w:rPr>
  </w:style>
  <w:style w:type="character" w:customStyle="1" w:styleId="90">
    <w:name w:val="Заголовок 9 Знак"/>
    <w:basedOn w:val="a0"/>
    <w:link w:val="9"/>
    <w:uiPriority w:val="9"/>
    <w:semiHidden/>
    <w:rsid w:val="00154A21"/>
    <w:rPr>
      <w:b/>
      <w:bCs/>
      <w:i/>
      <w:iCs/>
      <w:color w:val="3667C3" w:themeColor="accent2" w:themeShade="BF"/>
      <w:sz w:val="18"/>
      <w:szCs w:val="18"/>
    </w:rPr>
  </w:style>
  <w:style w:type="character" w:styleId="af0">
    <w:name w:val="Intense Emphasis"/>
    <w:basedOn w:val="a0"/>
    <w:uiPriority w:val="21"/>
    <w:qFormat/>
    <w:rsid w:val="00154A21"/>
    <w:rPr>
      <w:i/>
      <w:iCs/>
      <w:caps/>
      <w:color w:val="E65B01" w:themeColor="accent1" w:themeShade="BF"/>
      <w:spacing w:val="10"/>
      <w:sz w:val="18"/>
      <w:szCs w:val="18"/>
    </w:rPr>
  </w:style>
  <w:style w:type="paragraph" w:styleId="21">
    <w:name w:val="Quote"/>
    <w:basedOn w:val="a"/>
    <w:link w:val="22"/>
    <w:uiPriority w:val="29"/>
    <w:qFormat/>
    <w:rsid w:val="00154A21"/>
    <w:rPr>
      <w:i/>
      <w:iCs/>
    </w:rPr>
  </w:style>
  <w:style w:type="character" w:customStyle="1" w:styleId="22">
    <w:name w:val="Цитата 2 Знак"/>
    <w:basedOn w:val="a0"/>
    <w:link w:val="21"/>
    <w:uiPriority w:val="29"/>
    <w:rsid w:val="00154A21"/>
    <w:rPr>
      <w:i/>
      <w:iCs/>
      <w:color w:val="414751" w:themeColor="text2" w:themeShade="BF"/>
      <w:sz w:val="20"/>
    </w:rPr>
  </w:style>
  <w:style w:type="paragraph" w:styleId="af1">
    <w:name w:val="Intense Quote"/>
    <w:basedOn w:val="21"/>
    <w:link w:val="af2"/>
    <w:uiPriority w:val="30"/>
    <w:qFormat/>
    <w:rsid w:val="00154A21"/>
    <w:pPr>
      <w:pBdr>
        <w:bottom w:val="double" w:sz="4" w:space="4" w:color="FE8637" w:themeColor="accent1"/>
      </w:pBdr>
      <w:spacing w:line="300" w:lineRule="auto"/>
      <w:ind w:left="936" w:right="936"/>
    </w:pPr>
    <w:rPr>
      <w:i w:val="0"/>
      <w:color w:val="E65B01" w:themeColor="accent1" w:themeShade="BF"/>
    </w:rPr>
  </w:style>
  <w:style w:type="character" w:customStyle="1" w:styleId="af2">
    <w:name w:val="Выделенная цитата Знак"/>
    <w:basedOn w:val="a0"/>
    <w:link w:val="af1"/>
    <w:uiPriority w:val="30"/>
    <w:rsid w:val="00154A21"/>
    <w:rPr>
      <w:color w:val="E65B01" w:themeColor="accent1" w:themeShade="BF"/>
      <w:sz w:val="20"/>
    </w:rPr>
  </w:style>
  <w:style w:type="character" w:styleId="af3">
    <w:name w:val="Intense Reference"/>
    <w:basedOn w:val="a0"/>
    <w:uiPriority w:val="32"/>
    <w:qFormat/>
    <w:rsid w:val="00154A21"/>
    <w:rPr>
      <w:b/>
      <w:bCs/>
      <w:caps/>
      <w:color w:val="3667C3" w:themeColor="accent2" w:themeShade="BF"/>
      <w:spacing w:val="5"/>
      <w:sz w:val="18"/>
      <w:szCs w:val="18"/>
    </w:rPr>
  </w:style>
  <w:style w:type="paragraph" w:styleId="af4">
    <w:name w:val="List Paragraph"/>
    <w:basedOn w:val="a"/>
    <w:uiPriority w:val="34"/>
    <w:unhideWhenUsed/>
    <w:qFormat/>
    <w:rsid w:val="00154A21"/>
    <w:pPr>
      <w:ind w:left="720"/>
      <w:contextualSpacing/>
    </w:pPr>
  </w:style>
  <w:style w:type="paragraph" w:styleId="af5">
    <w:name w:val="Normal Indent"/>
    <w:basedOn w:val="a"/>
    <w:uiPriority w:val="99"/>
    <w:unhideWhenUsed/>
    <w:rsid w:val="00154A21"/>
    <w:pPr>
      <w:ind w:left="720"/>
      <w:contextualSpacing/>
    </w:pPr>
  </w:style>
  <w:style w:type="numbering" w:customStyle="1" w:styleId="10">
    <w:name w:val="Нумерованный список1"/>
    <w:uiPriority w:val="99"/>
    <w:rsid w:val="00154A21"/>
    <w:pPr>
      <w:numPr>
        <w:numId w:val="2"/>
      </w:numPr>
    </w:pPr>
  </w:style>
  <w:style w:type="character" w:styleId="af6">
    <w:name w:val="Strong"/>
    <w:basedOn w:val="a0"/>
    <w:uiPriority w:val="22"/>
    <w:qFormat/>
    <w:rsid w:val="00154A21"/>
    <w:rPr>
      <w:b/>
      <w:bCs/>
    </w:rPr>
  </w:style>
  <w:style w:type="character" w:styleId="af7">
    <w:name w:val="Subtle Emphasis"/>
    <w:basedOn w:val="a0"/>
    <w:uiPriority w:val="19"/>
    <w:qFormat/>
    <w:rsid w:val="00154A21"/>
    <w:rPr>
      <w:i/>
      <w:iCs/>
      <w:color w:val="E65B01" w:themeColor="accent1" w:themeShade="BF"/>
    </w:rPr>
  </w:style>
  <w:style w:type="character" w:styleId="af8">
    <w:name w:val="Subtle Reference"/>
    <w:basedOn w:val="a0"/>
    <w:uiPriority w:val="31"/>
    <w:qFormat/>
    <w:rsid w:val="00154A21"/>
    <w:rPr>
      <w:b/>
      <w:bCs/>
      <w:i/>
      <w:iCs/>
      <w:color w:val="3667C3" w:themeColor="accent2" w:themeShade="BF"/>
    </w:rPr>
  </w:style>
  <w:style w:type="table" w:styleId="af9">
    <w:name w:val="Table Grid"/>
    <w:basedOn w:val="a1"/>
    <w:uiPriority w:val="59"/>
    <w:rsid w:val="00154A21"/>
    <w:pPr>
      <w:spacing w:after="0" w:line="240" w:lineRule="auto"/>
    </w:pPr>
    <w:rPr>
      <w:rFonts w:eastAsiaTheme="minorEastAsia"/>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a">
    <w:name w:val="Placeholder Text"/>
    <w:basedOn w:val="a0"/>
    <w:uiPriority w:val="99"/>
    <w:semiHidden/>
    <w:qFormat/>
    <w:rsid w:val="00154A21"/>
    <w:rPr>
      <w:color w:val="808080"/>
    </w:rPr>
  </w:style>
  <w:style w:type="paragraph" w:styleId="afb">
    <w:name w:val="Normal (Web)"/>
    <w:aliases w:val="Обычный (Web),Звичайний (веб)"/>
    <w:basedOn w:val="a"/>
    <w:link w:val="afc"/>
    <w:uiPriority w:val="99"/>
    <w:unhideWhenUsed/>
    <w:rsid w:val="00320056"/>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styleId="afd">
    <w:name w:val="No Spacing"/>
    <w:uiPriority w:val="1"/>
    <w:qFormat/>
    <w:rsid w:val="00320056"/>
    <w:pPr>
      <w:spacing w:after="0" w:line="240" w:lineRule="auto"/>
    </w:pPr>
    <w:rPr>
      <w:lang w:bidi="en-US"/>
    </w:rPr>
  </w:style>
  <w:style w:type="table" w:customStyle="1" w:styleId="13">
    <w:name w:val="Сетка таблицы1"/>
    <w:basedOn w:val="a1"/>
    <w:rsid w:val="0032005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320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auto"/>
      <w:lang w:eastAsia="ru-RU"/>
    </w:rPr>
  </w:style>
  <w:style w:type="character" w:customStyle="1" w:styleId="HTML0">
    <w:name w:val="Стандартный HTML Знак"/>
    <w:basedOn w:val="a0"/>
    <w:link w:val="HTML"/>
    <w:uiPriority w:val="99"/>
    <w:rsid w:val="00320056"/>
    <w:rPr>
      <w:rFonts w:ascii="Courier New" w:eastAsia="Calibri" w:hAnsi="Courier New" w:cs="Courier New"/>
      <w:sz w:val="20"/>
      <w:szCs w:val="20"/>
      <w:lang w:val="ru-RU" w:eastAsia="ru-RU"/>
    </w:rPr>
  </w:style>
  <w:style w:type="character" w:customStyle="1" w:styleId="FontStyle13">
    <w:name w:val="Font Style13"/>
    <w:uiPriority w:val="99"/>
    <w:rsid w:val="00320056"/>
    <w:rPr>
      <w:rFonts w:ascii="Times New Roman" w:hAnsi="Times New Roman" w:cs="Times New Roman"/>
      <w:spacing w:val="10"/>
      <w:sz w:val="26"/>
      <w:szCs w:val="26"/>
    </w:rPr>
  </w:style>
  <w:style w:type="character" w:customStyle="1" w:styleId="FontStyle11">
    <w:name w:val="Font Style11"/>
    <w:uiPriority w:val="99"/>
    <w:rsid w:val="00320056"/>
    <w:rPr>
      <w:rFonts w:ascii="Times New Roman" w:hAnsi="Times New Roman" w:cs="Times New Roman"/>
      <w:sz w:val="30"/>
      <w:szCs w:val="30"/>
    </w:rPr>
  </w:style>
  <w:style w:type="character" w:customStyle="1" w:styleId="23">
    <w:name w:val="Основной текст (2)"/>
    <w:basedOn w:val="a0"/>
    <w:rsid w:val="00320056"/>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uk-UA" w:eastAsia="uk-UA" w:bidi="uk-UA"/>
    </w:rPr>
  </w:style>
  <w:style w:type="paragraph" w:styleId="31">
    <w:name w:val="Body Text 3"/>
    <w:basedOn w:val="a"/>
    <w:link w:val="32"/>
    <w:rsid w:val="00320056"/>
    <w:pPr>
      <w:spacing w:after="0" w:line="240" w:lineRule="auto"/>
      <w:jc w:val="both"/>
    </w:pPr>
    <w:rPr>
      <w:rFonts w:ascii="Times New Roman" w:eastAsia="Times New Roman" w:hAnsi="Times New Roman" w:cs="Times New Roman"/>
      <w:color w:val="auto"/>
      <w:sz w:val="28"/>
      <w:lang w:val="uk-UA" w:eastAsia="ru-RU"/>
    </w:rPr>
  </w:style>
  <w:style w:type="character" w:customStyle="1" w:styleId="32">
    <w:name w:val="Основной текст 3 Знак"/>
    <w:basedOn w:val="a0"/>
    <w:link w:val="31"/>
    <w:rsid w:val="00320056"/>
    <w:rPr>
      <w:rFonts w:ascii="Times New Roman" w:eastAsia="Times New Roman" w:hAnsi="Times New Roman" w:cs="Times New Roman"/>
      <w:sz w:val="28"/>
      <w:szCs w:val="20"/>
      <w:lang w:val="uk-UA" w:eastAsia="ru-RU"/>
    </w:rPr>
  </w:style>
  <w:style w:type="paragraph" w:styleId="afe">
    <w:name w:val="Body Text Indent"/>
    <w:basedOn w:val="a"/>
    <w:link w:val="aff"/>
    <w:rsid w:val="00320056"/>
    <w:pPr>
      <w:spacing w:after="120" w:line="240" w:lineRule="auto"/>
      <w:ind w:left="283"/>
    </w:pPr>
    <w:rPr>
      <w:rFonts w:ascii="Times New Roman" w:eastAsia="Times New Roman" w:hAnsi="Times New Roman" w:cs="Times New Roman"/>
      <w:color w:val="auto"/>
      <w:lang w:eastAsia="ru-RU"/>
    </w:rPr>
  </w:style>
  <w:style w:type="character" w:customStyle="1" w:styleId="aff">
    <w:name w:val="Основной текст с отступом Знак"/>
    <w:basedOn w:val="a0"/>
    <w:link w:val="afe"/>
    <w:rsid w:val="00320056"/>
    <w:rPr>
      <w:rFonts w:ascii="Times New Roman" w:eastAsia="Times New Roman" w:hAnsi="Times New Roman" w:cs="Times New Roman"/>
      <w:sz w:val="20"/>
      <w:szCs w:val="20"/>
      <w:lang w:val="ru-RU" w:eastAsia="ru-RU"/>
    </w:rPr>
  </w:style>
  <w:style w:type="paragraph" w:styleId="aff0">
    <w:name w:val="Body Text"/>
    <w:basedOn w:val="a"/>
    <w:link w:val="aff1"/>
    <w:rsid w:val="00320056"/>
    <w:pPr>
      <w:spacing w:after="0" w:line="240" w:lineRule="auto"/>
    </w:pPr>
    <w:rPr>
      <w:rFonts w:ascii="Times New Roman" w:eastAsia="Times New Roman" w:hAnsi="Times New Roman" w:cs="Times New Roman"/>
      <w:color w:val="auto"/>
      <w:sz w:val="28"/>
      <w:szCs w:val="24"/>
      <w:lang w:val="uk-UA" w:eastAsia="ru-RU"/>
    </w:rPr>
  </w:style>
  <w:style w:type="character" w:customStyle="1" w:styleId="aff1">
    <w:name w:val="Основной текст Знак"/>
    <w:basedOn w:val="a0"/>
    <w:link w:val="aff0"/>
    <w:rsid w:val="00320056"/>
    <w:rPr>
      <w:rFonts w:ascii="Times New Roman" w:eastAsia="Times New Roman" w:hAnsi="Times New Roman" w:cs="Times New Roman"/>
      <w:sz w:val="28"/>
      <w:szCs w:val="24"/>
      <w:lang w:val="uk-UA" w:eastAsia="ru-RU"/>
    </w:rPr>
  </w:style>
  <w:style w:type="paragraph" w:styleId="24">
    <w:name w:val="Body Text Indent 2"/>
    <w:basedOn w:val="a"/>
    <w:link w:val="25"/>
    <w:rsid w:val="00320056"/>
    <w:pPr>
      <w:spacing w:after="0" w:line="240" w:lineRule="auto"/>
      <w:ind w:left="540"/>
      <w:jc w:val="both"/>
    </w:pPr>
    <w:rPr>
      <w:rFonts w:ascii="Times New Roman" w:eastAsia="Times New Roman" w:hAnsi="Times New Roman" w:cs="Times New Roman"/>
      <w:color w:val="auto"/>
      <w:sz w:val="28"/>
      <w:szCs w:val="28"/>
      <w:lang w:val="uk-UA" w:eastAsia="ru-RU"/>
    </w:rPr>
  </w:style>
  <w:style w:type="character" w:customStyle="1" w:styleId="25">
    <w:name w:val="Основной текст с отступом 2 Знак"/>
    <w:basedOn w:val="a0"/>
    <w:link w:val="24"/>
    <w:rsid w:val="00320056"/>
    <w:rPr>
      <w:rFonts w:ascii="Times New Roman" w:eastAsia="Times New Roman" w:hAnsi="Times New Roman" w:cs="Times New Roman"/>
      <w:sz w:val="28"/>
      <w:szCs w:val="28"/>
      <w:lang w:val="uk-UA" w:eastAsia="ru-RU"/>
    </w:rPr>
  </w:style>
  <w:style w:type="paragraph" w:styleId="33">
    <w:name w:val="Body Text Indent 3"/>
    <w:basedOn w:val="a"/>
    <w:link w:val="34"/>
    <w:rsid w:val="00320056"/>
    <w:pPr>
      <w:spacing w:after="0" w:line="240" w:lineRule="auto"/>
      <w:ind w:firstLine="709"/>
      <w:jc w:val="both"/>
    </w:pPr>
    <w:rPr>
      <w:rFonts w:ascii="Times New Roman" w:eastAsia="Times New Roman" w:hAnsi="Times New Roman" w:cs="Times New Roman"/>
      <w:bCs/>
      <w:color w:val="auto"/>
      <w:sz w:val="28"/>
      <w:szCs w:val="28"/>
      <w:lang w:val="uk-UA" w:eastAsia="ru-RU"/>
    </w:rPr>
  </w:style>
  <w:style w:type="character" w:customStyle="1" w:styleId="34">
    <w:name w:val="Основной текст с отступом 3 Знак"/>
    <w:basedOn w:val="a0"/>
    <w:link w:val="33"/>
    <w:rsid w:val="00320056"/>
    <w:rPr>
      <w:rFonts w:ascii="Times New Roman" w:eastAsia="Times New Roman" w:hAnsi="Times New Roman" w:cs="Times New Roman"/>
      <w:bCs/>
      <w:sz w:val="28"/>
      <w:szCs w:val="28"/>
      <w:lang w:val="uk-UA" w:eastAsia="ru-RU"/>
    </w:rPr>
  </w:style>
  <w:style w:type="character" w:styleId="aff2">
    <w:name w:val="Hyperlink"/>
    <w:basedOn w:val="a0"/>
    <w:uiPriority w:val="99"/>
    <w:semiHidden/>
    <w:unhideWhenUsed/>
    <w:rsid w:val="00320056"/>
    <w:rPr>
      <w:color w:val="0000FF"/>
      <w:u w:val="single"/>
    </w:rPr>
  </w:style>
  <w:style w:type="character" w:customStyle="1" w:styleId="rvts44">
    <w:name w:val="rvts44"/>
    <w:basedOn w:val="a0"/>
    <w:rsid w:val="00237BFB"/>
  </w:style>
  <w:style w:type="character" w:customStyle="1" w:styleId="51">
    <w:name w:val="Основной текст (5)_"/>
    <w:basedOn w:val="a0"/>
    <w:rsid w:val="000C6A9F"/>
    <w:rPr>
      <w:rFonts w:ascii="Georgia" w:eastAsia="Georgia" w:hAnsi="Georgia" w:cs="Georgia"/>
      <w:b w:val="0"/>
      <w:bCs w:val="0"/>
      <w:i w:val="0"/>
      <w:iCs w:val="0"/>
      <w:smallCaps w:val="0"/>
      <w:strike w:val="0"/>
      <w:sz w:val="26"/>
      <w:szCs w:val="26"/>
      <w:u w:val="none"/>
    </w:rPr>
  </w:style>
  <w:style w:type="character" w:customStyle="1" w:styleId="52">
    <w:name w:val="Основной текст (5)"/>
    <w:basedOn w:val="51"/>
    <w:rsid w:val="000C6A9F"/>
    <w:rPr>
      <w:rFonts w:ascii="Georgia" w:eastAsia="Georgia" w:hAnsi="Georgia" w:cs="Georgia"/>
      <w:b w:val="0"/>
      <w:bCs w:val="0"/>
      <w:i w:val="0"/>
      <w:iCs w:val="0"/>
      <w:smallCaps w:val="0"/>
      <w:strike w:val="0"/>
      <w:color w:val="000000"/>
      <w:spacing w:val="0"/>
      <w:w w:val="100"/>
      <w:position w:val="0"/>
      <w:sz w:val="26"/>
      <w:szCs w:val="26"/>
      <w:u w:val="single"/>
      <w:lang w:val="uk-UA" w:eastAsia="uk-UA" w:bidi="uk-UA"/>
    </w:rPr>
  </w:style>
  <w:style w:type="character" w:customStyle="1" w:styleId="61">
    <w:name w:val="Основной текст (6)_"/>
    <w:basedOn w:val="a0"/>
    <w:rsid w:val="000C6A9F"/>
    <w:rPr>
      <w:rFonts w:ascii="Times New Roman" w:eastAsia="Times New Roman" w:hAnsi="Times New Roman" w:cs="Times New Roman"/>
      <w:b w:val="0"/>
      <w:bCs w:val="0"/>
      <w:i w:val="0"/>
      <w:iCs w:val="0"/>
      <w:smallCaps w:val="0"/>
      <w:strike w:val="0"/>
      <w:sz w:val="28"/>
      <w:szCs w:val="28"/>
      <w:u w:val="none"/>
    </w:rPr>
  </w:style>
  <w:style w:type="character" w:customStyle="1" w:styleId="62">
    <w:name w:val="Основной текст (6)"/>
    <w:basedOn w:val="61"/>
    <w:rsid w:val="000C6A9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63">
    <w:name w:val="Основной текст (6) + Курсив"/>
    <w:basedOn w:val="61"/>
    <w:rsid w:val="000C6A9F"/>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aff3">
    <w:name w:val="Оглавление_"/>
    <w:basedOn w:val="a0"/>
    <w:rsid w:val="000C6A9F"/>
    <w:rPr>
      <w:rFonts w:ascii="Times New Roman" w:eastAsia="Times New Roman" w:hAnsi="Times New Roman" w:cs="Times New Roman"/>
      <w:b w:val="0"/>
      <w:bCs w:val="0"/>
      <w:i w:val="0"/>
      <w:iCs w:val="0"/>
      <w:smallCaps w:val="0"/>
      <w:strike w:val="0"/>
      <w:sz w:val="28"/>
      <w:szCs w:val="28"/>
      <w:u w:val="none"/>
    </w:rPr>
  </w:style>
  <w:style w:type="character" w:customStyle="1" w:styleId="aff4">
    <w:name w:val="Оглавление"/>
    <w:basedOn w:val="aff3"/>
    <w:rsid w:val="000C6A9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71">
    <w:name w:val="Основной текст (7)_"/>
    <w:basedOn w:val="a0"/>
    <w:rsid w:val="000C6A9F"/>
    <w:rPr>
      <w:rFonts w:ascii="Tahoma" w:eastAsia="Tahoma" w:hAnsi="Tahoma" w:cs="Tahoma"/>
      <w:b/>
      <w:bCs/>
      <w:i w:val="0"/>
      <w:iCs w:val="0"/>
      <w:smallCaps w:val="0"/>
      <w:strike w:val="0"/>
      <w:spacing w:val="20"/>
      <w:u w:val="none"/>
    </w:rPr>
  </w:style>
  <w:style w:type="character" w:customStyle="1" w:styleId="72">
    <w:name w:val="Основной текст (7)"/>
    <w:basedOn w:val="71"/>
    <w:rsid w:val="000C6A9F"/>
    <w:rPr>
      <w:rFonts w:ascii="Tahoma" w:eastAsia="Tahoma" w:hAnsi="Tahoma" w:cs="Tahoma"/>
      <w:b/>
      <w:bCs/>
      <w:i w:val="0"/>
      <w:iCs w:val="0"/>
      <w:smallCaps w:val="0"/>
      <w:strike w:val="0"/>
      <w:color w:val="000000"/>
      <w:spacing w:val="20"/>
      <w:w w:val="100"/>
      <w:position w:val="0"/>
      <w:sz w:val="24"/>
      <w:szCs w:val="24"/>
      <w:u w:val="single"/>
      <w:lang w:val="uk-UA" w:eastAsia="uk-UA" w:bidi="uk-UA"/>
    </w:rPr>
  </w:style>
  <w:style w:type="character" w:customStyle="1" w:styleId="613pt">
    <w:name w:val="Основной текст (6) + 13 pt"/>
    <w:basedOn w:val="61"/>
    <w:rsid w:val="000C6A9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81">
    <w:name w:val="Основной текст (8)_"/>
    <w:basedOn w:val="a0"/>
    <w:rsid w:val="000C6A9F"/>
    <w:rPr>
      <w:rFonts w:ascii="Times New Roman" w:eastAsia="Times New Roman" w:hAnsi="Times New Roman" w:cs="Times New Roman"/>
      <w:b w:val="0"/>
      <w:bCs w:val="0"/>
      <w:i/>
      <w:iCs/>
      <w:smallCaps w:val="0"/>
      <w:strike w:val="0"/>
      <w:sz w:val="28"/>
      <w:szCs w:val="28"/>
      <w:u w:val="none"/>
    </w:rPr>
  </w:style>
  <w:style w:type="character" w:customStyle="1" w:styleId="82">
    <w:name w:val="Основной текст (8) + Не курсив"/>
    <w:basedOn w:val="81"/>
    <w:rsid w:val="000C6A9F"/>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83">
    <w:name w:val="Основной текст (8)"/>
    <w:basedOn w:val="81"/>
    <w:rsid w:val="000C6A9F"/>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textexposedshow">
    <w:name w:val="text_exposed_show"/>
    <w:rsid w:val="00AC3A58"/>
  </w:style>
  <w:style w:type="paragraph" w:customStyle="1" w:styleId="14">
    <w:name w:val="Обычный + 14 пт"/>
    <w:aliases w:val="По ширине,Первая строка:  0,95 см,Междустр.интервал:  полу...,уплотненный на  0,15 пт"/>
    <w:basedOn w:val="a"/>
    <w:rsid w:val="00AC3A58"/>
    <w:pPr>
      <w:spacing w:after="0" w:line="360" w:lineRule="auto"/>
      <w:ind w:firstLine="540"/>
      <w:jc w:val="both"/>
    </w:pPr>
    <w:rPr>
      <w:rFonts w:ascii="Times New Roman" w:eastAsia="Times New Roman" w:hAnsi="Times New Roman" w:cs="Times New Roman"/>
      <w:color w:val="auto"/>
      <w:sz w:val="28"/>
      <w:szCs w:val="28"/>
      <w:lang w:val="uk-UA" w:eastAsia="ru-RU"/>
    </w:rPr>
  </w:style>
  <w:style w:type="character" w:customStyle="1" w:styleId="110">
    <w:name w:val="Основной текст (11)_"/>
    <w:basedOn w:val="a0"/>
    <w:rsid w:val="005B3EA3"/>
    <w:rPr>
      <w:rFonts w:ascii="Times New Roman" w:eastAsia="Times New Roman" w:hAnsi="Times New Roman" w:cs="Times New Roman"/>
      <w:b w:val="0"/>
      <w:bCs w:val="0"/>
      <w:i w:val="0"/>
      <w:iCs w:val="0"/>
      <w:smallCaps w:val="0"/>
      <w:strike w:val="0"/>
      <w:sz w:val="28"/>
      <w:szCs w:val="28"/>
      <w:u w:val="none"/>
    </w:rPr>
  </w:style>
  <w:style w:type="character" w:customStyle="1" w:styleId="111">
    <w:name w:val="Основной текст (11)"/>
    <w:basedOn w:val="110"/>
    <w:rsid w:val="005B3EA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6">
    <w:name w:val="Основной текст (2)_"/>
    <w:basedOn w:val="a0"/>
    <w:rsid w:val="005B3EA3"/>
    <w:rPr>
      <w:rFonts w:ascii="Times New Roman" w:eastAsia="Times New Roman" w:hAnsi="Times New Roman" w:cs="Times New Roman"/>
      <w:b w:val="0"/>
      <w:bCs w:val="0"/>
      <w:i w:val="0"/>
      <w:iCs w:val="0"/>
      <w:smallCaps w:val="0"/>
      <w:strike w:val="0"/>
      <w:sz w:val="28"/>
      <w:szCs w:val="28"/>
      <w:u w:val="none"/>
    </w:rPr>
  </w:style>
  <w:style w:type="paragraph" w:customStyle="1" w:styleId="Default">
    <w:name w:val="Default"/>
    <w:rsid w:val="00061C9F"/>
    <w:pPr>
      <w:autoSpaceDE w:val="0"/>
      <w:autoSpaceDN w:val="0"/>
      <w:adjustRightInd w:val="0"/>
      <w:spacing w:after="0" w:line="240" w:lineRule="auto"/>
    </w:pPr>
    <w:rPr>
      <w:rFonts w:ascii="Neris" w:hAnsi="Neris" w:cs="Neris"/>
      <w:color w:val="000000"/>
      <w:sz w:val="24"/>
      <w:szCs w:val="24"/>
      <w:lang w:val="uk-UA"/>
    </w:rPr>
  </w:style>
  <w:style w:type="character" w:customStyle="1" w:styleId="35">
    <w:name w:val="Основной текст (3)_"/>
    <w:basedOn w:val="a0"/>
    <w:rsid w:val="00DD58B7"/>
    <w:rPr>
      <w:rFonts w:ascii="Times New Roman" w:eastAsia="Times New Roman" w:hAnsi="Times New Roman" w:cs="Times New Roman"/>
      <w:b/>
      <w:bCs/>
      <w:i w:val="0"/>
      <w:iCs w:val="0"/>
      <w:smallCaps w:val="0"/>
      <w:strike w:val="0"/>
      <w:sz w:val="28"/>
      <w:szCs w:val="28"/>
      <w:u w:val="none"/>
    </w:rPr>
  </w:style>
  <w:style w:type="character" w:customStyle="1" w:styleId="36">
    <w:name w:val="Основной текст (3)"/>
    <w:basedOn w:val="35"/>
    <w:rsid w:val="00DD58B7"/>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7">
    <w:name w:val="Основной текст (2) + Полужирный"/>
    <w:basedOn w:val="26"/>
    <w:rsid w:val="00DD58B7"/>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37">
    <w:name w:val="Основной текст (3) + Не полужирный"/>
    <w:basedOn w:val="35"/>
    <w:rsid w:val="00DD58B7"/>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styleId="aff5">
    <w:name w:val="List"/>
    <w:basedOn w:val="aff0"/>
    <w:rsid w:val="00CF5B15"/>
    <w:pPr>
      <w:widowControl w:val="0"/>
      <w:suppressAutoHyphens/>
      <w:spacing w:after="120"/>
    </w:pPr>
    <w:rPr>
      <w:rFonts w:eastAsia="Lucida Sans Unicode" w:cs="Tahoma"/>
      <w:color w:val="000000"/>
      <w:kern w:val="1"/>
      <w:sz w:val="24"/>
      <w:lang w:val="ru-RU" w:eastAsia="ar-SA"/>
    </w:rPr>
  </w:style>
  <w:style w:type="character" w:customStyle="1" w:styleId="docdata">
    <w:name w:val="docdata"/>
    <w:aliases w:val="docy,v5,7044,baiaagaaboqcaaaduhkaaaxigqaaaaaaaaaaaaaaaaaaaaaaaaaaaaaaaaaaaaaaaaaaaaaaaaaaaaaaaaaaaaaaaaaaaaaaaaaaaaaaaaaaaaaaaaaaaaaaaaaaaaaaaaaaaaaaaaaaaaaaaaaaaaaaaaaaaaaaaaaaaaaaaaaaaaaaaaaaaaaaaaaaaaaaaaaaaaaaaaaaaaaaaaaaaaaaaaaaaaaaaaaaaaaa"/>
    <w:basedOn w:val="a0"/>
    <w:rsid w:val="008C010C"/>
  </w:style>
  <w:style w:type="character" w:customStyle="1" w:styleId="afc">
    <w:name w:val="Обычный (веб) Знак"/>
    <w:aliases w:val="Обычный (Web) Знак,Звичайний (веб) Знак"/>
    <w:link w:val="afb"/>
    <w:uiPriority w:val="99"/>
    <w:locked/>
    <w:rsid w:val="00287E7D"/>
    <w:rPr>
      <w:rFonts w:ascii="Times New Roman" w:eastAsia="Times New Roman" w:hAnsi="Times New Roman" w:cs="Times New Roman"/>
      <w:sz w:val="24"/>
      <w:szCs w:val="24"/>
      <w:lang w:val="ru-RU" w:eastAsia="ru-RU"/>
    </w:rPr>
  </w:style>
  <w:style w:type="character" w:customStyle="1" w:styleId="subheading-category">
    <w:name w:val="subheading-category"/>
    <w:basedOn w:val="a0"/>
    <w:rsid w:val="00B81AA6"/>
  </w:style>
  <w:style w:type="character" w:customStyle="1" w:styleId="rvts9">
    <w:name w:val="rvts9"/>
    <w:basedOn w:val="a0"/>
    <w:rsid w:val="00E65F21"/>
  </w:style>
  <w:style w:type="paragraph" w:customStyle="1" w:styleId="2456">
    <w:name w:val="2456"/>
    <w:aliases w:val="baiaagaaboqcaaadzquaaaxbbqaaaaaaaaaaaaaaaaaaaaaaaaaaaaaaaaaaaaaaaaaaaaaaaaaaaaaaaaaaaaaaaaaaaaaaaaaaaaaaaaaaaaaaaaaaaaaaaaaaaaaaaaaaaaaaaaaaaaaaaaaaaaaaaaaaaaaaaaaaaaaaaaaaaaaaaaaaaaaaaaaaaaaaaaaaaaaaaaaaaaaaaaaaaaaaaaaaaaaaaaaaaaaa"/>
    <w:basedOn w:val="a"/>
    <w:rsid w:val="00E65F2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2Verdana13pt0pt">
    <w:name w:val="Основной текст (2) + Verdana;13 pt;Полужирный;Интервал 0 pt"/>
    <w:basedOn w:val="26"/>
    <w:rsid w:val="00C35772"/>
    <w:rPr>
      <w:rFonts w:ascii="Verdana" w:eastAsia="Verdana" w:hAnsi="Verdana" w:cs="Verdana"/>
      <w:b/>
      <w:bCs/>
      <w:i w:val="0"/>
      <w:iCs w:val="0"/>
      <w:smallCaps w:val="0"/>
      <w:strike w:val="0"/>
      <w:color w:val="000000"/>
      <w:spacing w:val="-10"/>
      <w:w w:val="100"/>
      <w:position w:val="0"/>
      <w:sz w:val="26"/>
      <w:szCs w:val="26"/>
      <w:u w:val="none"/>
      <w:shd w:val="clear" w:color="auto" w:fill="FFFFFF"/>
      <w:lang w:val="uk-UA" w:eastAsia="uk-UA" w:bidi="uk-UA"/>
    </w:rPr>
  </w:style>
  <w:style w:type="character" w:customStyle="1" w:styleId="41">
    <w:name w:val="Основной текст (4)_"/>
    <w:basedOn w:val="a0"/>
    <w:link w:val="42"/>
    <w:rsid w:val="00C35772"/>
    <w:rPr>
      <w:rFonts w:ascii="Arial Narrow" w:eastAsia="Arial Narrow" w:hAnsi="Arial Narrow" w:cs="Arial Narrow"/>
      <w:sz w:val="8"/>
      <w:szCs w:val="8"/>
      <w:shd w:val="clear" w:color="auto" w:fill="FFFFFF"/>
    </w:rPr>
  </w:style>
  <w:style w:type="character" w:customStyle="1" w:styleId="2Verdana13pt">
    <w:name w:val="Основной текст (2) + Verdana;13 pt;Полужирный"/>
    <w:basedOn w:val="26"/>
    <w:rsid w:val="00C35772"/>
    <w:rPr>
      <w:rFonts w:ascii="Verdana" w:eastAsia="Verdana" w:hAnsi="Verdana" w:cs="Verdana"/>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0pt">
    <w:name w:val="Основной текст (2) + 10 pt"/>
    <w:basedOn w:val="26"/>
    <w:rsid w:val="00C3577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paragraph" w:customStyle="1" w:styleId="42">
    <w:name w:val="Основной текст (4)"/>
    <w:basedOn w:val="a"/>
    <w:link w:val="41"/>
    <w:rsid w:val="00C35772"/>
    <w:pPr>
      <w:widowControl w:val="0"/>
      <w:shd w:val="clear" w:color="auto" w:fill="FFFFFF"/>
      <w:spacing w:after="120" w:line="0" w:lineRule="atLeast"/>
    </w:pPr>
    <w:rPr>
      <w:rFonts w:ascii="Arial Narrow" w:eastAsia="Arial Narrow" w:hAnsi="Arial Narrow" w:cs="Arial Narrow"/>
      <w:color w:val="auto"/>
      <w:sz w:val="8"/>
      <w:szCs w:val="8"/>
      <w:lang w:val="en-US"/>
    </w:rPr>
  </w:style>
  <w:style w:type="character" w:customStyle="1" w:styleId="53">
    <w:name w:val="Основной текст (5) + Не полужирный"/>
    <w:basedOn w:val="a0"/>
    <w:rsid w:val="007C751A"/>
    <w:rPr>
      <w:rFonts w:ascii="Calibri" w:eastAsia="Calibri" w:hAnsi="Calibri" w:cs="Calibri"/>
      <w:b/>
      <w:bCs/>
      <w:i/>
      <w:iCs/>
      <w:smallCaps w:val="0"/>
      <w:strike w:val="0"/>
      <w:color w:val="000000"/>
      <w:spacing w:val="0"/>
      <w:w w:val="100"/>
      <w:position w:val="0"/>
      <w:sz w:val="26"/>
      <w:szCs w:val="26"/>
      <w:u w:val="none"/>
      <w:lang w:val="uk-UA" w:eastAsia="uk-UA" w:bidi="uk-UA"/>
    </w:rPr>
  </w:style>
  <w:style w:type="character" w:customStyle="1" w:styleId="4Calibri">
    <w:name w:val="Основной текст (4) + Calibri"/>
    <w:basedOn w:val="a0"/>
    <w:rsid w:val="007C751A"/>
    <w:rPr>
      <w:rFonts w:ascii="Calibri" w:eastAsia="Calibri" w:hAnsi="Calibri" w:cs="Calibri"/>
      <w:b w:val="0"/>
      <w:bCs w:val="0"/>
      <w:i/>
      <w:iCs/>
      <w:smallCaps w:val="0"/>
      <w:strike w:val="0"/>
      <w:color w:val="000000"/>
      <w:spacing w:val="0"/>
      <w:w w:val="100"/>
      <w:position w:val="0"/>
      <w:sz w:val="26"/>
      <w:szCs w:val="26"/>
      <w:u w:val="none"/>
      <w:lang w:val="uk-UA" w:eastAsia="uk-UA" w:bidi="uk-UA"/>
    </w:rPr>
  </w:style>
  <w:style w:type="character" w:customStyle="1" w:styleId="43">
    <w:name w:val="Основной текст (4) + Полужирный"/>
    <w:basedOn w:val="a0"/>
    <w:rsid w:val="007C751A"/>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3Calibri">
    <w:name w:val="Основной текст (3) + Calibri"/>
    <w:basedOn w:val="a0"/>
    <w:rsid w:val="007C751A"/>
    <w:rPr>
      <w:rFonts w:ascii="Calibri" w:eastAsia="Calibri" w:hAnsi="Calibri" w:cs="Calibri"/>
      <w:b/>
      <w:bCs/>
      <w:i/>
      <w:iCs/>
      <w:smallCaps w:val="0"/>
      <w:strike w:val="0"/>
      <w:color w:val="000000"/>
      <w:spacing w:val="0"/>
      <w:w w:val="100"/>
      <w:position w:val="0"/>
      <w:sz w:val="26"/>
      <w:szCs w:val="26"/>
      <w:u w:val="none"/>
      <w:lang w:val="uk-UA" w:eastAsia="uk-UA" w:bidi="uk-UA"/>
    </w:rPr>
  </w:style>
  <w:style w:type="character" w:customStyle="1" w:styleId="4FranklinGothicDemiCond">
    <w:name w:val="Основной текст (4) + Franklin Gothic Demi Cond;Не курсив"/>
    <w:basedOn w:val="a0"/>
    <w:rsid w:val="007C751A"/>
    <w:rPr>
      <w:rFonts w:ascii="Franklin Gothic Demi Cond" w:eastAsia="Franklin Gothic Demi Cond" w:hAnsi="Franklin Gothic Demi Cond" w:cs="Franklin Gothic Demi Cond"/>
      <w:b w:val="0"/>
      <w:bCs w:val="0"/>
      <w:i/>
      <w:iCs/>
      <w:smallCaps w:val="0"/>
      <w:strike w:val="0"/>
      <w:color w:val="000000"/>
      <w:spacing w:val="0"/>
      <w:w w:val="100"/>
      <w:position w:val="0"/>
      <w:sz w:val="26"/>
      <w:szCs w:val="26"/>
      <w:u w:val="none"/>
      <w:lang w:val="uk-UA" w:eastAsia="uk-UA" w:bidi="uk-UA"/>
    </w:rPr>
  </w:style>
  <w:style w:type="paragraph" w:customStyle="1" w:styleId="11709">
    <w:name w:val="11709"/>
    <w:aliases w:val="baiaagaaboqcaaad1isaaaxkkwaaaaaaaaaaaaaaaaaaaaaaaaaaaaaaaaaaaaaaaaaaaaaaaaaaaaaaaaaaaaaaaaaaaaaaaaaaaaaaaaaaaaaaaaaaaaaaaaaaaaaaaaaaaaaaaaaaaaaaaaaaaaaaaaaaaaaaaaaaaaaaaaaaaaaaaaaaaaaaaaaaaaaaaaaaaaaaaaaaaaaaaaaaaaaaaaaaaaaaaaaaaaa"/>
    <w:basedOn w:val="a"/>
    <w:rsid w:val="00391CAF"/>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0731">
      <w:bodyDiv w:val="1"/>
      <w:marLeft w:val="0"/>
      <w:marRight w:val="0"/>
      <w:marTop w:val="0"/>
      <w:marBottom w:val="0"/>
      <w:divBdr>
        <w:top w:val="none" w:sz="0" w:space="0" w:color="auto"/>
        <w:left w:val="none" w:sz="0" w:space="0" w:color="auto"/>
        <w:bottom w:val="none" w:sz="0" w:space="0" w:color="auto"/>
        <w:right w:val="none" w:sz="0" w:space="0" w:color="auto"/>
      </w:divBdr>
    </w:div>
    <w:div w:id="67120877">
      <w:bodyDiv w:val="1"/>
      <w:marLeft w:val="0"/>
      <w:marRight w:val="0"/>
      <w:marTop w:val="0"/>
      <w:marBottom w:val="0"/>
      <w:divBdr>
        <w:top w:val="none" w:sz="0" w:space="0" w:color="auto"/>
        <w:left w:val="none" w:sz="0" w:space="0" w:color="auto"/>
        <w:bottom w:val="none" w:sz="0" w:space="0" w:color="auto"/>
        <w:right w:val="none" w:sz="0" w:space="0" w:color="auto"/>
      </w:divBdr>
    </w:div>
    <w:div w:id="85276761">
      <w:bodyDiv w:val="1"/>
      <w:marLeft w:val="0"/>
      <w:marRight w:val="0"/>
      <w:marTop w:val="0"/>
      <w:marBottom w:val="0"/>
      <w:divBdr>
        <w:top w:val="none" w:sz="0" w:space="0" w:color="auto"/>
        <w:left w:val="none" w:sz="0" w:space="0" w:color="auto"/>
        <w:bottom w:val="none" w:sz="0" w:space="0" w:color="auto"/>
        <w:right w:val="none" w:sz="0" w:space="0" w:color="auto"/>
      </w:divBdr>
    </w:div>
    <w:div w:id="143738010">
      <w:bodyDiv w:val="1"/>
      <w:marLeft w:val="0"/>
      <w:marRight w:val="0"/>
      <w:marTop w:val="0"/>
      <w:marBottom w:val="0"/>
      <w:divBdr>
        <w:top w:val="none" w:sz="0" w:space="0" w:color="auto"/>
        <w:left w:val="none" w:sz="0" w:space="0" w:color="auto"/>
        <w:bottom w:val="none" w:sz="0" w:space="0" w:color="auto"/>
        <w:right w:val="none" w:sz="0" w:space="0" w:color="auto"/>
      </w:divBdr>
    </w:div>
    <w:div w:id="221523780">
      <w:bodyDiv w:val="1"/>
      <w:marLeft w:val="0"/>
      <w:marRight w:val="0"/>
      <w:marTop w:val="0"/>
      <w:marBottom w:val="0"/>
      <w:divBdr>
        <w:top w:val="none" w:sz="0" w:space="0" w:color="auto"/>
        <w:left w:val="none" w:sz="0" w:space="0" w:color="auto"/>
        <w:bottom w:val="none" w:sz="0" w:space="0" w:color="auto"/>
        <w:right w:val="none" w:sz="0" w:space="0" w:color="auto"/>
      </w:divBdr>
    </w:div>
    <w:div w:id="275718075">
      <w:bodyDiv w:val="1"/>
      <w:marLeft w:val="0"/>
      <w:marRight w:val="0"/>
      <w:marTop w:val="0"/>
      <w:marBottom w:val="0"/>
      <w:divBdr>
        <w:top w:val="none" w:sz="0" w:space="0" w:color="auto"/>
        <w:left w:val="none" w:sz="0" w:space="0" w:color="auto"/>
        <w:bottom w:val="none" w:sz="0" w:space="0" w:color="auto"/>
        <w:right w:val="none" w:sz="0" w:space="0" w:color="auto"/>
      </w:divBdr>
    </w:div>
    <w:div w:id="377169240">
      <w:bodyDiv w:val="1"/>
      <w:marLeft w:val="0"/>
      <w:marRight w:val="0"/>
      <w:marTop w:val="0"/>
      <w:marBottom w:val="0"/>
      <w:divBdr>
        <w:top w:val="none" w:sz="0" w:space="0" w:color="auto"/>
        <w:left w:val="none" w:sz="0" w:space="0" w:color="auto"/>
        <w:bottom w:val="none" w:sz="0" w:space="0" w:color="auto"/>
        <w:right w:val="none" w:sz="0" w:space="0" w:color="auto"/>
      </w:divBdr>
    </w:div>
    <w:div w:id="427968769">
      <w:bodyDiv w:val="1"/>
      <w:marLeft w:val="0"/>
      <w:marRight w:val="0"/>
      <w:marTop w:val="0"/>
      <w:marBottom w:val="0"/>
      <w:divBdr>
        <w:top w:val="none" w:sz="0" w:space="0" w:color="auto"/>
        <w:left w:val="none" w:sz="0" w:space="0" w:color="auto"/>
        <w:bottom w:val="none" w:sz="0" w:space="0" w:color="auto"/>
        <w:right w:val="none" w:sz="0" w:space="0" w:color="auto"/>
      </w:divBdr>
    </w:div>
    <w:div w:id="475688747">
      <w:bodyDiv w:val="1"/>
      <w:marLeft w:val="0"/>
      <w:marRight w:val="0"/>
      <w:marTop w:val="0"/>
      <w:marBottom w:val="0"/>
      <w:divBdr>
        <w:top w:val="none" w:sz="0" w:space="0" w:color="auto"/>
        <w:left w:val="none" w:sz="0" w:space="0" w:color="auto"/>
        <w:bottom w:val="none" w:sz="0" w:space="0" w:color="auto"/>
        <w:right w:val="none" w:sz="0" w:space="0" w:color="auto"/>
      </w:divBdr>
    </w:div>
    <w:div w:id="576476819">
      <w:bodyDiv w:val="1"/>
      <w:marLeft w:val="0"/>
      <w:marRight w:val="0"/>
      <w:marTop w:val="0"/>
      <w:marBottom w:val="0"/>
      <w:divBdr>
        <w:top w:val="none" w:sz="0" w:space="0" w:color="auto"/>
        <w:left w:val="none" w:sz="0" w:space="0" w:color="auto"/>
        <w:bottom w:val="none" w:sz="0" w:space="0" w:color="auto"/>
        <w:right w:val="none" w:sz="0" w:space="0" w:color="auto"/>
      </w:divBdr>
    </w:div>
    <w:div w:id="609778078">
      <w:bodyDiv w:val="1"/>
      <w:marLeft w:val="0"/>
      <w:marRight w:val="0"/>
      <w:marTop w:val="0"/>
      <w:marBottom w:val="0"/>
      <w:divBdr>
        <w:top w:val="none" w:sz="0" w:space="0" w:color="auto"/>
        <w:left w:val="none" w:sz="0" w:space="0" w:color="auto"/>
        <w:bottom w:val="none" w:sz="0" w:space="0" w:color="auto"/>
        <w:right w:val="none" w:sz="0" w:space="0" w:color="auto"/>
      </w:divBdr>
    </w:div>
    <w:div w:id="675497873">
      <w:bodyDiv w:val="1"/>
      <w:marLeft w:val="0"/>
      <w:marRight w:val="0"/>
      <w:marTop w:val="0"/>
      <w:marBottom w:val="0"/>
      <w:divBdr>
        <w:top w:val="none" w:sz="0" w:space="0" w:color="auto"/>
        <w:left w:val="none" w:sz="0" w:space="0" w:color="auto"/>
        <w:bottom w:val="none" w:sz="0" w:space="0" w:color="auto"/>
        <w:right w:val="none" w:sz="0" w:space="0" w:color="auto"/>
      </w:divBdr>
    </w:div>
    <w:div w:id="679743349">
      <w:bodyDiv w:val="1"/>
      <w:marLeft w:val="0"/>
      <w:marRight w:val="0"/>
      <w:marTop w:val="0"/>
      <w:marBottom w:val="0"/>
      <w:divBdr>
        <w:top w:val="none" w:sz="0" w:space="0" w:color="auto"/>
        <w:left w:val="none" w:sz="0" w:space="0" w:color="auto"/>
        <w:bottom w:val="none" w:sz="0" w:space="0" w:color="auto"/>
        <w:right w:val="none" w:sz="0" w:space="0" w:color="auto"/>
      </w:divBdr>
    </w:div>
    <w:div w:id="825364645">
      <w:bodyDiv w:val="1"/>
      <w:marLeft w:val="0"/>
      <w:marRight w:val="0"/>
      <w:marTop w:val="0"/>
      <w:marBottom w:val="0"/>
      <w:divBdr>
        <w:top w:val="none" w:sz="0" w:space="0" w:color="auto"/>
        <w:left w:val="none" w:sz="0" w:space="0" w:color="auto"/>
        <w:bottom w:val="none" w:sz="0" w:space="0" w:color="auto"/>
        <w:right w:val="none" w:sz="0" w:space="0" w:color="auto"/>
      </w:divBdr>
    </w:div>
    <w:div w:id="886139939">
      <w:bodyDiv w:val="1"/>
      <w:marLeft w:val="0"/>
      <w:marRight w:val="0"/>
      <w:marTop w:val="0"/>
      <w:marBottom w:val="0"/>
      <w:divBdr>
        <w:top w:val="none" w:sz="0" w:space="0" w:color="auto"/>
        <w:left w:val="none" w:sz="0" w:space="0" w:color="auto"/>
        <w:bottom w:val="none" w:sz="0" w:space="0" w:color="auto"/>
        <w:right w:val="none" w:sz="0" w:space="0" w:color="auto"/>
      </w:divBdr>
    </w:div>
    <w:div w:id="918825896">
      <w:bodyDiv w:val="1"/>
      <w:marLeft w:val="0"/>
      <w:marRight w:val="0"/>
      <w:marTop w:val="0"/>
      <w:marBottom w:val="0"/>
      <w:divBdr>
        <w:top w:val="none" w:sz="0" w:space="0" w:color="auto"/>
        <w:left w:val="none" w:sz="0" w:space="0" w:color="auto"/>
        <w:bottom w:val="none" w:sz="0" w:space="0" w:color="auto"/>
        <w:right w:val="none" w:sz="0" w:space="0" w:color="auto"/>
      </w:divBdr>
    </w:div>
    <w:div w:id="964046969">
      <w:bodyDiv w:val="1"/>
      <w:marLeft w:val="0"/>
      <w:marRight w:val="0"/>
      <w:marTop w:val="0"/>
      <w:marBottom w:val="0"/>
      <w:divBdr>
        <w:top w:val="none" w:sz="0" w:space="0" w:color="auto"/>
        <w:left w:val="none" w:sz="0" w:space="0" w:color="auto"/>
        <w:bottom w:val="none" w:sz="0" w:space="0" w:color="auto"/>
        <w:right w:val="none" w:sz="0" w:space="0" w:color="auto"/>
      </w:divBdr>
    </w:div>
    <w:div w:id="966546128">
      <w:bodyDiv w:val="1"/>
      <w:marLeft w:val="0"/>
      <w:marRight w:val="0"/>
      <w:marTop w:val="0"/>
      <w:marBottom w:val="0"/>
      <w:divBdr>
        <w:top w:val="none" w:sz="0" w:space="0" w:color="auto"/>
        <w:left w:val="none" w:sz="0" w:space="0" w:color="auto"/>
        <w:bottom w:val="none" w:sz="0" w:space="0" w:color="auto"/>
        <w:right w:val="none" w:sz="0" w:space="0" w:color="auto"/>
      </w:divBdr>
    </w:div>
    <w:div w:id="1055735432">
      <w:bodyDiv w:val="1"/>
      <w:marLeft w:val="0"/>
      <w:marRight w:val="0"/>
      <w:marTop w:val="0"/>
      <w:marBottom w:val="0"/>
      <w:divBdr>
        <w:top w:val="none" w:sz="0" w:space="0" w:color="auto"/>
        <w:left w:val="none" w:sz="0" w:space="0" w:color="auto"/>
        <w:bottom w:val="none" w:sz="0" w:space="0" w:color="auto"/>
        <w:right w:val="none" w:sz="0" w:space="0" w:color="auto"/>
      </w:divBdr>
    </w:div>
    <w:div w:id="1113207905">
      <w:bodyDiv w:val="1"/>
      <w:marLeft w:val="0"/>
      <w:marRight w:val="0"/>
      <w:marTop w:val="0"/>
      <w:marBottom w:val="0"/>
      <w:divBdr>
        <w:top w:val="none" w:sz="0" w:space="0" w:color="auto"/>
        <w:left w:val="none" w:sz="0" w:space="0" w:color="auto"/>
        <w:bottom w:val="none" w:sz="0" w:space="0" w:color="auto"/>
        <w:right w:val="none" w:sz="0" w:space="0" w:color="auto"/>
      </w:divBdr>
    </w:div>
    <w:div w:id="1136071337">
      <w:bodyDiv w:val="1"/>
      <w:marLeft w:val="0"/>
      <w:marRight w:val="0"/>
      <w:marTop w:val="0"/>
      <w:marBottom w:val="0"/>
      <w:divBdr>
        <w:top w:val="none" w:sz="0" w:space="0" w:color="auto"/>
        <w:left w:val="none" w:sz="0" w:space="0" w:color="auto"/>
        <w:bottom w:val="none" w:sz="0" w:space="0" w:color="auto"/>
        <w:right w:val="none" w:sz="0" w:space="0" w:color="auto"/>
      </w:divBdr>
    </w:div>
    <w:div w:id="1188252510">
      <w:bodyDiv w:val="1"/>
      <w:marLeft w:val="0"/>
      <w:marRight w:val="0"/>
      <w:marTop w:val="0"/>
      <w:marBottom w:val="0"/>
      <w:divBdr>
        <w:top w:val="none" w:sz="0" w:space="0" w:color="auto"/>
        <w:left w:val="none" w:sz="0" w:space="0" w:color="auto"/>
        <w:bottom w:val="none" w:sz="0" w:space="0" w:color="auto"/>
        <w:right w:val="none" w:sz="0" w:space="0" w:color="auto"/>
      </w:divBdr>
    </w:div>
    <w:div w:id="1244416619">
      <w:bodyDiv w:val="1"/>
      <w:marLeft w:val="0"/>
      <w:marRight w:val="0"/>
      <w:marTop w:val="0"/>
      <w:marBottom w:val="0"/>
      <w:divBdr>
        <w:top w:val="none" w:sz="0" w:space="0" w:color="auto"/>
        <w:left w:val="none" w:sz="0" w:space="0" w:color="auto"/>
        <w:bottom w:val="none" w:sz="0" w:space="0" w:color="auto"/>
        <w:right w:val="none" w:sz="0" w:space="0" w:color="auto"/>
      </w:divBdr>
    </w:div>
    <w:div w:id="1312320730">
      <w:bodyDiv w:val="1"/>
      <w:marLeft w:val="0"/>
      <w:marRight w:val="0"/>
      <w:marTop w:val="0"/>
      <w:marBottom w:val="0"/>
      <w:divBdr>
        <w:top w:val="none" w:sz="0" w:space="0" w:color="auto"/>
        <w:left w:val="none" w:sz="0" w:space="0" w:color="auto"/>
        <w:bottom w:val="none" w:sz="0" w:space="0" w:color="auto"/>
        <w:right w:val="none" w:sz="0" w:space="0" w:color="auto"/>
      </w:divBdr>
    </w:div>
    <w:div w:id="1336419996">
      <w:bodyDiv w:val="1"/>
      <w:marLeft w:val="0"/>
      <w:marRight w:val="0"/>
      <w:marTop w:val="0"/>
      <w:marBottom w:val="0"/>
      <w:divBdr>
        <w:top w:val="none" w:sz="0" w:space="0" w:color="auto"/>
        <w:left w:val="none" w:sz="0" w:space="0" w:color="auto"/>
        <w:bottom w:val="none" w:sz="0" w:space="0" w:color="auto"/>
        <w:right w:val="none" w:sz="0" w:space="0" w:color="auto"/>
      </w:divBdr>
    </w:div>
    <w:div w:id="1511289231">
      <w:bodyDiv w:val="1"/>
      <w:marLeft w:val="0"/>
      <w:marRight w:val="0"/>
      <w:marTop w:val="0"/>
      <w:marBottom w:val="0"/>
      <w:divBdr>
        <w:top w:val="none" w:sz="0" w:space="0" w:color="auto"/>
        <w:left w:val="none" w:sz="0" w:space="0" w:color="auto"/>
        <w:bottom w:val="none" w:sz="0" w:space="0" w:color="auto"/>
        <w:right w:val="none" w:sz="0" w:space="0" w:color="auto"/>
      </w:divBdr>
    </w:div>
    <w:div w:id="1564945760">
      <w:bodyDiv w:val="1"/>
      <w:marLeft w:val="0"/>
      <w:marRight w:val="0"/>
      <w:marTop w:val="0"/>
      <w:marBottom w:val="0"/>
      <w:divBdr>
        <w:top w:val="none" w:sz="0" w:space="0" w:color="auto"/>
        <w:left w:val="none" w:sz="0" w:space="0" w:color="auto"/>
        <w:bottom w:val="none" w:sz="0" w:space="0" w:color="auto"/>
        <w:right w:val="none" w:sz="0" w:space="0" w:color="auto"/>
      </w:divBdr>
    </w:div>
    <w:div w:id="1601639225">
      <w:bodyDiv w:val="1"/>
      <w:marLeft w:val="0"/>
      <w:marRight w:val="0"/>
      <w:marTop w:val="0"/>
      <w:marBottom w:val="0"/>
      <w:divBdr>
        <w:top w:val="none" w:sz="0" w:space="0" w:color="auto"/>
        <w:left w:val="none" w:sz="0" w:space="0" w:color="auto"/>
        <w:bottom w:val="none" w:sz="0" w:space="0" w:color="auto"/>
        <w:right w:val="none" w:sz="0" w:space="0" w:color="auto"/>
      </w:divBdr>
    </w:div>
    <w:div w:id="1716150056">
      <w:bodyDiv w:val="1"/>
      <w:marLeft w:val="0"/>
      <w:marRight w:val="0"/>
      <w:marTop w:val="0"/>
      <w:marBottom w:val="0"/>
      <w:divBdr>
        <w:top w:val="none" w:sz="0" w:space="0" w:color="auto"/>
        <w:left w:val="none" w:sz="0" w:space="0" w:color="auto"/>
        <w:bottom w:val="none" w:sz="0" w:space="0" w:color="auto"/>
        <w:right w:val="none" w:sz="0" w:space="0" w:color="auto"/>
      </w:divBdr>
    </w:div>
    <w:div w:id="1743140049">
      <w:bodyDiv w:val="1"/>
      <w:marLeft w:val="0"/>
      <w:marRight w:val="0"/>
      <w:marTop w:val="0"/>
      <w:marBottom w:val="0"/>
      <w:divBdr>
        <w:top w:val="none" w:sz="0" w:space="0" w:color="auto"/>
        <w:left w:val="none" w:sz="0" w:space="0" w:color="auto"/>
        <w:bottom w:val="none" w:sz="0" w:space="0" w:color="auto"/>
        <w:right w:val="none" w:sz="0" w:space="0" w:color="auto"/>
      </w:divBdr>
    </w:div>
    <w:div w:id="1844202545">
      <w:bodyDiv w:val="1"/>
      <w:marLeft w:val="0"/>
      <w:marRight w:val="0"/>
      <w:marTop w:val="0"/>
      <w:marBottom w:val="0"/>
      <w:divBdr>
        <w:top w:val="none" w:sz="0" w:space="0" w:color="auto"/>
        <w:left w:val="none" w:sz="0" w:space="0" w:color="auto"/>
        <w:bottom w:val="none" w:sz="0" w:space="0" w:color="auto"/>
        <w:right w:val="none" w:sz="0" w:space="0" w:color="auto"/>
      </w:divBdr>
    </w:div>
    <w:div w:id="1848060838">
      <w:bodyDiv w:val="1"/>
      <w:marLeft w:val="0"/>
      <w:marRight w:val="0"/>
      <w:marTop w:val="0"/>
      <w:marBottom w:val="0"/>
      <w:divBdr>
        <w:top w:val="none" w:sz="0" w:space="0" w:color="auto"/>
        <w:left w:val="none" w:sz="0" w:space="0" w:color="auto"/>
        <w:bottom w:val="none" w:sz="0" w:space="0" w:color="auto"/>
        <w:right w:val="none" w:sz="0" w:space="0" w:color="auto"/>
      </w:divBdr>
    </w:div>
    <w:div w:id="1878855176">
      <w:bodyDiv w:val="1"/>
      <w:marLeft w:val="0"/>
      <w:marRight w:val="0"/>
      <w:marTop w:val="0"/>
      <w:marBottom w:val="0"/>
      <w:divBdr>
        <w:top w:val="none" w:sz="0" w:space="0" w:color="auto"/>
        <w:left w:val="none" w:sz="0" w:space="0" w:color="auto"/>
        <w:bottom w:val="none" w:sz="0" w:space="0" w:color="auto"/>
        <w:right w:val="none" w:sz="0" w:space="0" w:color="auto"/>
      </w:divBdr>
      <w:divsChild>
        <w:div w:id="2980666">
          <w:marLeft w:val="-225"/>
          <w:marRight w:val="-225"/>
          <w:marTop w:val="0"/>
          <w:marBottom w:val="0"/>
          <w:divBdr>
            <w:top w:val="none" w:sz="0" w:space="0" w:color="auto"/>
            <w:left w:val="none" w:sz="0" w:space="0" w:color="auto"/>
            <w:bottom w:val="none" w:sz="0" w:space="0" w:color="auto"/>
            <w:right w:val="none" w:sz="0" w:space="0" w:color="auto"/>
          </w:divBdr>
          <w:divsChild>
            <w:div w:id="2112965157">
              <w:marLeft w:val="0"/>
              <w:marRight w:val="0"/>
              <w:marTop w:val="0"/>
              <w:marBottom w:val="0"/>
              <w:divBdr>
                <w:top w:val="none" w:sz="0" w:space="0" w:color="auto"/>
                <w:left w:val="none" w:sz="0" w:space="0" w:color="auto"/>
                <w:bottom w:val="none" w:sz="0" w:space="0" w:color="auto"/>
                <w:right w:val="none" w:sz="0" w:space="0" w:color="auto"/>
              </w:divBdr>
              <w:divsChild>
                <w:div w:id="771900565">
                  <w:marLeft w:val="0"/>
                  <w:marRight w:val="0"/>
                  <w:marTop w:val="0"/>
                  <w:marBottom w:val="0"/>
                  <w:divBdr>
                    <w:top w:val="none" w:sz="0" w:space="0" w:color="auto"/>
                    <w:left w:val="none" w:sz="0" w:space="0" w:color="auto"/>
                    <w:bottom w:val="none" w:sz="0" w:space="0" w:color="auto"/>
                    <w:right w:val="none" w:sz="0" w:space="0" w:color="auto"/>
                  </w:divBdr>
                  <w:divsChild>
                    <w:div w:id="472142922">
                      <w:marLeft w:val="0"/>
                      <w:marRight w:val="0"/>
                      <w:marTop w:val="0"/>
                      <w:marBottom w:val="0"/>
                      <w:divBdr>
                        <w:top w:val="none" w:sz="0" w:space="0" w:color="auto"/>
                        <w:left w:val="none" w:sz="0" w:space="0" w:color="auto"/>
                        <w:bottom w:val="none" w:sz="0" w:space="0" w:color="auto"/>
                        <w:right w:val="none" w:sz="0" w:space="0" w:color="auto"/>
                      </w:divBdr>
                    </w:div>
                  </w:divsChild>
                </w:div>
                <w:div w:id="14260756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3405768">
          <w:marLeft w:val="0"/>
          <w:marRight w:val="0"/>
          <w:marTop w:val="0"/>
          <w:marBottom w:val="0"/>
          <w:divBdr>
            <w:top w:val="none" w:sz="0" w:space="0" w:color="auto"/>
            <w:left w:val="none" w:sz="0" w:space="0" w:color="auto"/>
            <w:bottom w:val="none" w:sz="0" w:space="0" w:color="auto"/>
            <w:right w:val="none" w:sz="0" w:space="0" w:color="auto"/>
          </w:divBdr>
          <w:divsChild>
            <w:div w:id="229116221">
              <w:marLeft w:val="0"/>
              <w:marRight w:val="0"/>
              <w:marTop w:val="0"/>
              <w:marBottom w:val="0"/>
              <w:divBdr>
                <w:top w:val="none" w:sz="0" w:space="0" w:color="auto"/>
                <w:left w:val="none" w:sz="0" w:space="0" w:color="auto"/>
                <w:bottom w:val="none" w:sz="0" w:space="0" w:color="auto"/>
                <w:right w:val="none" w:sz="0" w:space="0" w:color="auto"/>
              </w:divBdr>
              <w:divsChild>
                <w:div w:id="688719349">
                  <w:marLeft w:val="0"/>
                  <w:marRight w:val="0"/>
                  <w:marTop w:val="0"/>
                  <w:marBottom w:val="0"/>
                  <w:divBdr>
                    <w:top w:val="none" w:sz="0" w:space="0" w:color="auto"/>
                    <w:left w:val="none" w:sz="0" w:space="0" w:color="auto"/>
                    <w:bottom w:val="none" w:sz="0" w:space="0" w:color="auto"/>
                    <w:right w:val="none" w:sz="0" w:space="0" w:color="auto"/>
                  </w:divBdr>
                </w:div>
              </w:divsChild>
            </w:div>
            <w:div w:id="1692802835">
              <w:marLeft w:val="0"/>
              <w:marRight w:val="0"/>
              <w:marTop w:val="0"/>
              <w:marBottom w:val="450"/>
              <w:divBdr>
                <w:top w:val="none" w:sz="0" w:space="0" w:color="auto"/>
                <w:left w:val="none" w:sz="0" w:space="0" w:color="auto"/>
                <w:bottom w:val="none" w:sz="0" w:space="0" w:color="auto"/>
                <w:right w:val="none" w:sz="0" w:space="0" w:color="auto"/>
              </w:divBdr>
            </w:div>
          </w:divsChild>
        </w:div>
        <w:div w:id="567038767">
          <w:marLeft w:val="-225"/>
          <w:marRight w:val="-225"/>
          <w:marTop w:val="0"/>
          <w:marBottom w:val="0"/>
          <w:divBdr>
            <w:top w:val="none" w:sz="0" w:space="0" w:color="auto"/>
            <w:left w:val="none" w:sz="0" w:space="0" w:color="auto"/>
            <w:bottom w:val="none" w:sz="0" w:space="0" w:color="auto"/>
            <w:right w:val="none" w:sz="0" w:space="0" w:color="auto"/>
          </w:divBdr>
          <w:divsChild>
            <w:div w:id="566113605">
              <w:marLeft w:val="0"/>
              <w:marRight w:val="0"/>
              <w:marTop w:val="0"/>
              <w:marBottom w:val="0"/>
              <w:divBdr>
                <w:top w:val="none" w:sz="0" w:space="0" w:color="auto"/>
                <w:left w:val="none" w:sz="0" w:space="0" w:color="auto"/>
                <w:bottom w:val="none" w:sz="0" w:space="0" w:color="auto"/>
                <w:right w:val="none" w:sz="0" w:space="0" w:color="auto"/>
              </w:divBdr>
              <w:divsChild>
                <w:div w:id="46421702">
                  <w:marLeft w:val="0"/>
                  <w:marRight w:val="0"/>
                  <w:marTop w:val="0"/>
                  <w:marBottom w:val="450"/>
                  <w:divBdr>
                    <w:top w:val="none" w:sz="0" w:space="0" w:color="auto"/>
                    <w:left w:val="none" w:sz="0" w:space="0" w:color="auto"/>
                    <w:bottom w:val="none" w:sz="0" w:space="0" w:color="auto"/>
                    <w:right w:val="none" w:sz="0" w:space="0" w:color="auto"/>
                  </w:divBdr>
                </w:div>
                <w:div w:id="1565749484">
                  <w:marLeft w:val="0"/>
                  <w:marRight w:val="0"/>
                  <w:marTop w:val="0"/>
                  <w:marBottom w:val="0"/>
                  <w:divBdr>
                    <w:top w:val="none" w:sz="0" w:space="0" w:color="auto"/>
                    <w:left w:val="none" w:sz="0" w:space="0" w:color="auto"/>
                    <w:bottom w:val="none" w:sz="0" w:space="0" w:color="auto"/>
                    <w:right w:val="none" w:sz="0" w:space="0" w:color="auto"/>
                  </w:divBdr>
                  <w:divsChild>
                    <w:div w:id="1158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2760">
          <w:marLeft w:val="-225"/>
          <w:marRight w:val="-225"/>
          <w:marTop w:val="0"/>
          <w:marBottom w:val="0"/>
          <w:divBdr>
            <w:top w:val="none" w:sz="0" w:space="0" w:color="auto"/>
            <w:left w:val="none" w:sz="0" w:space="0" w:color="auto"/>
            <w:bottom w:val="none" w:sz="0" w:space="0" w:color="auto"/>
            <w:right w:val="none" w:sz="0" w:space="0" w:color="auto"/>
          </w:divBdr>
          <w:divsChild>
            <w:div w:id="1021786255">
              <w:marLeft w:val="0"/>
              <w:marRight w:val="0"/>
              <w:marTop w:val="0"/>
              <w:marBottom w:val="0"/>
              <w:divBdr>
                <w:top w:val="none" w:sz="0" w:space="0" w:color="auto"/>
                <w:left w:val="none" w:sz="0" w:space="0" w:color="auto"/>
                <w:bottom w:val="none" w:sz="0" w:space="0" w:color="auto"/>
                <w:right w:val="none" w:sz="0" w:space="0" w:color="auto"/>
              </w:divBdr>
              <w:divsChild>
                <w:div w:id="275798319">
                  <w:marLeft w:val="0"/>
                  <w:marRight w:val="0"/>
                  <w:marTop w:val="0"/>
                  <w:marBottom w:val="0"/>
                  <w:divBdr>
                    <w:top w:val="none" w:sz="0" w:space="0" w:color="auto"/>
                    <w:left w:val="none" w:sz="0" w:space="0" w:color="auto"/>
                    <w:bottom w:val="none" w:sz="0" w:space="0" w:color="auto"/>
                    <w:right w:val="none" w:sz="0" w:space="0" w:color="auto"/>
                  </w:divBdr>
                  <w:divsChild>
                    <w:div w:id="922299305">
                      <w:marLeft w:val="0"/>
                      <w:marRight w:val="0"/>
                      <w:marTop w:val="0"/>
                      <w:marBottom w:val="0"/>
                      <w:divBdr>
                        <w:top w:val="none" w:sz="0" w:space="0" w:color="auto"/>
                        <w:left w:val="none" w:sz="0" w:space="0" w:color="auto"/>
                        <w:bottom w:val="none" w:sz="0" w:space="0" w:color="auto"/>
                        <w:right w:val="none" w:sz="0" w:space="0" w:color="auto"/>
                      </w:divBdr>
                    </w:div>
                  </w:divsChild>
                </w:div>
                <w:div w:id="10088696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71786361">
          <w:marLeft w:val="-225"/>
          <w:marRight w:val="-225"/>
          <w:marTop w:val="0"/>
          <w:marBottom w:val="0"/>
          <w:divBdr>
            <w:top w:val="none" w:sz="0" w:space="0" w:color="auto"/>
            <w:left w:val="none" w:sz="0" w:space="0" w:color="auto"/>
            <w:bottom w:val="none" w:sz="0" w:space="0" w:color="auto"/>
            <w:right w:val="none" w:sz="0" w:space="0" w:color="auto"/>
          </w:divBdr>
          <w:divsChild>
            <w:div w:id="2129618270">
              <w:marLeft w:val="0"/>
              <w:marRight w:val="0"/>
              <w:marTop w:val="0"/>
              <w:marBottom w:val="0"/>
              <w:divBdr>
                <w:top w:val="none" w:sz="0" w:space="0" w:color="auto"/>
                <w:left w:val="none" w:sz="0" w:space="0" w:color="auto"/>
                <w:bottom w:val="none" w:sz="0" w:space="0" w:color="auto"/>
                <w:right w:val="none" w:sz="0" w:space="0" w:color="auto"/>
              </w:divBdr>
              <w:divsChild>
                <w:div w:id="69349267">
                  <w:marLeft w:val="0"/>
                  <w:marRight w:val="0"/>
                  <w:marTop w:val="0"/>
                  <w:marBottom w:val="450"/>
                  <w:divBdr>
                    <w:top w:val="none" w:sz="0" w:space="0" w:color="auto"/>
                    <w:left w:val="none" w:sz="0" w:space="0" w:color="auto"/>
                    <w:bottom w:val="none" w:sz="0" w:space="0" w:color="auto"/>
                    <w:right w:val="none" w:sz="0" w:space="0" w:color="auto"/>
                  </w:divBdr>
                </w:div>
                <w:div w:id="462774109">
                  <w:marLeft w:val="0"/>
                  <w:marRight w:val="0"/>
                  <w:marTop w:val="0"/>
                  <w:marBottom w:val="0"/>
                  <w:divBdr>
                    <w:top w:val="none" w:sz="0" w:space="0" w:color="auto"/>
                    <w:left w:val="none" w:sz="0" w:space="0" w:color="auto"/>
                    <w:bottom w:val="none" w:sz="0" w:space="0" w:color="auto"/>
                    <w:right w:val="none" w:sz="0" w:space="0" w:color="auto"/>
                  </w:divBdr>
                  <w:divsChild>
                    <w:div w:id="6911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339999">
      <w:bodyDiv w:val="1"/>
      <w:marLeft w:val="0"/>
      <w:marRight w:val="0"/>
      <w:marTop w:val="0"/>
      <w:marBottom w:val="0"/>
      <w:divBdr>
        <w:top w:val="none" w:sz="0" w:space="0" w:color="auto"/>
        <w:left w:val="none" w:sz="0" w:space="0" w:color="auto"/>
        <w:bottom w:val="none" w:sz="0" w:space="0" w:color="auto"/>
        <w:right w:val="none" w:sz="0" w:space="0" w:color="auto"/>
      </w:divBdr>
    </w:div>
    <w:div w:id="1933203829">
      <w:bodyDiv w:val="1"/>
      <w:marLeft w:val="0"/>
      <w:marRight w:val="0"/>
      <w:marTop w:val="0"/>
      <w:marBottom w:val="0"/>
      <w:divBdr>
        <w:top w:val="none" w:sz="0" w:space="0" w:color="auto"/>
        <w:left w:val="none" w:sz="0" w:space="0" w:color="auto"/>
        <w:bottom w:val="none" w:sz="0" w:space="0" w:color="auto"/>
        <w:right w:val="none" w:sz="0" w:space="0" w:color="auto"/>
      </w:divBdr>
    </w:div>
    <w:div w:id="1949969902">
      <w:bodyDiv w:val="1"/>
      <w:marLeft w:val="0"/>
      <w:marRight w:val="0"/>
      <w:marTop w:val="0"/>
      <w:marBottom w:val="0"/>
      <w:divBdr>
        <w:top w:val="none" w:sz="0" w:space="0" w:color="auto"/>
        <w:left w:val="none" w:sz="0" w:space="0" w:color="auto"/>
        <w:bottom w:val="none" w:sz="0" w:space="0" w:color="auto"/>
        <w:right w:val="none" w:sz="0" w:space="0" w:color="auto"/>
      </w:divBdr>
    </w:div>
    <w:div w:id="1964773919">
      <w:bodyDiv w:val="1"/>
      <w:marLeft w:val="0"/>
      <w:marRight w:val="0"/>
      <w:marTop w:val="0"/>
      <w:marBottom w:val="0"/>
      <w:divBdr>
        <w:top w:val="none" w:sz="0" w:space="0" w:color="auto"/>
        <w:left w:val="none" w:sz="0" w:space="0" w:color="auto"/>
        <w:bottom w:val="none" w:sz="0" w:space="0" w:color="auto"/>
        <w:right w:val="none" w:sz="0" w:space="0" w:color="auto"/>
      </w:divBdr>
    </w:div>
    <w:div w:id="2042440721">
      <w:bodyDiv w:val="1"/>
      <w:marLeft w:val="0"/>
      <w:marRight w:val="0"/>
      <w:marTop w:val="0"/>
      <w:marBottom w:val="0"/>
      <w:divBdr>
        <w:top w:val="none" w:sz="0" w:space="0" w:color="auto"/>
        <w:left w:val="none" w:sz="0" w:space="0" w:color="auto"/>
        <w:bottom w:val="none" w:sz="0" w:space="0" w:color="auto"/>
        <w:right w:val="none" w:sz="0" w:space="0" w:color="auto"/>
      </w:divBdr>
    </w:div>
    <w:div w:id="206144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9\Orie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Tahoma"/>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ahoma"/>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2023-02-07T00:00:00</PublishDate>
  <Abstract>У документі висвітлена публічна інформація про діяльність Лисянської селищної ради та її виконавчих органів за період з січня по грудень 2023 року. Публічний звіт Лисянського селищного голови Проценка Анатолія Петровича перед Лисянською селищною територіальною громадою здійснюється з метою забезпечення прозорості, відкритості і демократичності системи місцевого самоврядування, забезпечення впливу громадськості на прийняття та виконання рішень, сприяння громадському контролю за діяльністю селищного голови, старост, посадових осіб місцевого самоврядування.</Abstract>
  <CompanyAddress/>
  <CompanyPhone/>
  <CompanyFax/>
  <CompanyEmail/>
</CoverPageProperties>
</file>

<file path=customXml/item2.xml><?xml version="1.0" encoding="utf-8"?>
<templateProperties xmlns="urn:microsoft.template.properties">
  <_Version/>
  <_LCID/>
</templateProperties>
</file>

<file path=customXml/item3.xml><?xml version="1.0" encoding="utf-8"?>
<tns:customPropertyEditors xmlns:tns="http://schemas.microsoft.com/office/2006/customDocumentInformationPanel">
  <tns:showOnOpen/>
  <tns:defaultPropertyEditorNamespace/>
</tns:customPropertyEditors>
</file>

<file path=customXml/item4.xml><?xml version="1.0" encoding="utf-8"?>
<templateProperties xmlns="urn:microsoft.template.properties">
  <_Version/>
  <_LCID/>
</template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A44DD3-EB41-461C-8831-8E039C645FD7}">
  <ds:schemaRefs>
    <ds:schemaRef ds:uri="urn:microsoft.template.properties"/>
  </ds:schemaRefs>
</ds:datastoreItem>
</file>

<file path=customXml/itemProps3.xml><?xml version="1.0" encoding="utf-8"?>
<ds:datastoreItem xmlns:ds="http://schemas.openxmlformats.org/officeDocument/2006/customXml" ds:itemID="{2B06F414-C573-4C0B-9746-2EC8EAD8EB56}">
  <ds:schemaRefs>
    <ds:schemaRef ds:uri="http://schemas.microsoft.com/office/2006/customDocumentInformationPanel"/>
  </ds:schemaRefs>
</ds:datastoreItem>
</file>

<file path=customXml/itemProps4.xml><?xml version="1.0" encoding="utf-8"?>
<ds:datastoreItem xmlns:ds="http://schemas.openxmlformats.org/officeDocument/2006/customXml" ds:itemID="{C7DCFB9A-D0A9-4B95-B0C1-3C48EE5A7A72}">
  <ds:schemaRefs>
    <ds:schemaRef ds:uri="urn:microsoft.template.properties"/>
  </ds:schemaRefs>
</ds:datastoreItem>
</file>

<file path=customXml/itemProps5.xml><?xml version="1.0" encoding="utf-8"?>
<ds:datastoreItem xmlns:ds="http://schemas.openxmlformats.org/officeDocument/2006/customXml" ds:itemID="{4FA319FA-483B-4651-BBA5-D4310C48B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OrielReport</Template>
  <TotalTime>1295</TotalTime>
  <Pages>51</Pages>
  <Words>65456</Words>
  <Characters>37311</Characters>
  <Application>Microsoft Office Word</Application>
  <DocSecurity>0</DocSecurity>
  <Lines>310</Lines>
  <Paragraphs>205</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2</vt:i4>
      </vt:variant>
    </vt:vector>
  </HeadingPairs>
  <TitlesOfParts>
    <vt:vector size="4" baseType="lpstr">
      <vt:lpstr>Звіт селищного голови про виконану роботу Лисянської селищної ради та її виконавчих органів за 2023 рік</vt:lpstr>
      <vt:lpstr/>
      <vt:lpstr>Heading 1</vt:lpstr>
      <vt:lpstr>    Heading 2</vt:lpstr>
    </vt:vector>
  </TitlesOfParts>
  <Company/>
  <LinksUpToDate>false</LinksUpToDate>
  <CharactersWithSpaces>102562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селищного голови про виконану роботу Лисянської селищної ради та її виконавчих органів за 2023 рік</dc:title>
  <dc:subject/>
  <dc:creator>Людмила</dc:creator>
  <cp:keywords/>
  <dc:description/>
  <cp:lastModifiedBy>User</cp:lastModifiedBy>
  <cp:revision>72</cp:revision>
  <cp:lastPrinted>2023-02-02T08:48:00Z</cp:lastPrinted>
  <dcterms:created xsi:type="dcterms:W3CDTF">2023-12-18T12:15:00Z</dcterms:created>
  <dcterms:modified xsi:type="dcterms:W3CDTF">2024-01-18T06:40:00Z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1049</vt:i4>
  </property>
  <property fmtid="{D5CDD505-2E9C-101B-9397-08002B2CF9AE}" pid="3" name="_Version">
    <vt:lpwstr>0809</vt:lpwstr>
  </property>
</Properties>
</file>